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18" w:type="dxa"/>
        <w:tblInd w:w="131" w:type="dxa"/>
        <w:tblLayout w:type="fixed"/>
        <w:tblCellMar>
          <w:top w:w="28" w:type="dxa"/>
          <w:left w:w="28" w:type="dxa"/>
          <w:bottom w:w="28" w:type="dxa"/>
          <w:right w:w="28" w:type="dxa"/>
        </w:tblCellMar>
        <w:tblLook w:val="04A0" w:firstRow="1" w:lastRow="0" w:firstColumn="1" w:lastColumn="0" w:noHBand="0" w:noVBand="1"/>
      </w:tblPr>
      <w:tblGrid>
        <w:gridCol w:w="949"/>
        <w:gridCol w:w="6"/>
        <w:gridCol w:w="1449"/>
        <w:gridCol w:w="424"/>
        <w:gridCol w:w="1134"/>
        <w:gridCol w:w="850"/>
        <w:gridCol w:w="454"/>
        <w:gridCol w:w="958"/>
        <w:gridCol w:w="1617"/>
        <w:gridCol w:w="958"/>
        <w:gridCol w:w="1510"/>
        <w:gridCol w:w="228"/>
        <w:gridCol w:w="958"/>
        <w:gridCol w:w="280"/>
        <w:gridCol w:w="958"/>
        <w:gridCol w:w="3085"/>
      </w:tblGrid>
      <w:tr w:rsidR="00903905" w:rsidRPr="006B55E8" w:rsidTr="00FB4E23">
        <w:trPr>
          <w:trHeight w:hRule="exact" w:val="284"/>
        </w:trPr>
        <w:tc>
          <w:tcPr>
            <w:tcW w:w="949" w:type="dxa"/>
            <w:tcBorders>
              <w:top w:val="single" w:sz="8" w:space="0" w:color="auto"/>
              <w:left w:val="single" w:sz="8" w:space="0" w:color="auto"/>
              <w:bottom w:val="dotted" w:sz="4" w:space="0" w:color="auto"/>
              <w:right w:val="dotted" w:sz="4" w:space="0" w:color="auto"/>
            </w:tcBorders>
            <w:shd w:val="clear" w:color="auto" w:fill="D9D9D9" w:themeFill="background1" w:themeFillShade="D9"/>
            <w:vAlign w:val="center"/>
          </w:tcPr>
          <w:p w:rsidR="00903905" w:rsidRPr="006B55E8" w:rsidRDefault="00903905" w:rsidP="007C4DE6">
            <w:pPr>
              <w:rPr>
                <w:b/>
                <w:sz w:val="16"/>
                <w:szCs w:val="18"/>
              </w:rPr>
            </w:pPr>
            <w:r w:rsidRPr="006B55E8">
              <w:rPr>
                <w:b/>
                <w:sz w:val="16"/>
                <w:szCs w:val="18"/>
              </w:rPr>
              <w:t>Project Name</w:t>
            </w:r>
          </w:p>
        </w:tc>
        <w:tc>
          <w:tcPr>
            <w:tcW w:w="6892" w:type="dxa"/>
            <w:gridSpan w:val="8"/>
            <w:tcBorders>
              <w:top w:val="single" w:sz="8" w:space="0" w:color="auto"/>
              <w:left w:val="dotted" w:sz="4" w:space="0" w:color="auto"/>
              <w:bottom w:val="dotted" w:sz="4" w:space="0" w:color="auto"/>
              <w:right w:val="single" w:sz="8" w:space="0" w:color="auto"/>
            </w:tcBorders>
            <w:vAlign w:val="center"/>
          </w:tcPr>
          <w:p w:rsidR="00903905" w:rsidRPr="008708BE" w:rsidRDefault="00C33518" w:rsidP="008247D9">
            <w:pPr>
              <w:rPr>
                <w:b/>
                <w:i/>
                <w:color w:val="17365D" w:themeColor="text2" w:themeShade="BF"/>
              </w:rPr>
            </w:pPr>
            <w:r>
              <w:rPr>
                <w:b/>
                <w:i/>
                <w:color w:val="17365D" w:themeColor="text2" w:themeShade="BF"/>
              </w:rPr>
              <w:t>[Project Name]</w:t>
            </w:r>
          </w:p>
        </w:tc>
        <w:tc>
          <w:tcPr>
            <w:tcW w:w="7977" w:type="dxa"/>
            <w:gridSpan w:val="7"/>
            <w:vMerge w:val="restart"/>
            <w:tcBorders>
              <w:top w:val="nil"/>
              <w:left w:val="single" w:sz="8" w:space="0" w:color="auto"/>
              <w:right w:val="single" w:sz="8" w:space="0" w:color="auto"/>
            </w:tcBorders>
            <w:shd w:val="clear" w:color="auto" w:fill="595959" w:themeFill="text1" w:themeFillTint="A6"/>
            <w:vAlign w:val="center"/>
          </w:tcPr>
          <w:p w:rsidR="00903905" w:rsidRPr="006B55E8" w:rsidRDefault="006261F1" w:rsidP="00EF4905">
            <w:pPr>
              <w:jc w:val="right"/>
              <w:rPr>
                <w:b/>
                <w:color w:val="FFFFFF" w:themeColor="background1"/>
                <w:sz w:val="28"/>
                <w:szCs w:val="18"/>
              </w:rPr>
            </w:pPr>
            <w:r>
              <w:rPr>
                <w:b/>
                <w:color w:val="FFFFFF" w:themeColor="background1"/>
                <w:sz w:val="28"/>
                <w:szCs w:val="18"/>
              </w:rPr>
              <w:t>Lesson Learned Report Form</w:t>
            </w:r>
          </w:p>
        </w:tc>
      </w:tr>
      <w:tr w:rsidR="00903905" w:rsidRPr="006B55E8" w:rsidTr="00FB4E23">
        <w:trPr>
          <w:trHeight w:hRule="exact" w:val="284"/>
        </w:trPr>
        <w:tc>
          <w:tcPr>
            <w:tcW w:w="949" w:type="dxa"/>
            <w:tcBorders>
              <w:top w:val="dotted" w:sz="4" w:space="0" w:color="auto"/>
              <w:left w:val="single" w:sz="8" w:space="0" w:color="auto"/>
              <w:bottom w:val="dotted" w:sz="4" w:space="0" w:color="auto"/>
              <w:right w:val="dotted" w:sz="4" w:space="0" w:color="auto"/>
            </w:tcBorders>
            <w:shd w:val="clear" w:color="auto" w:fill="D9D9D9" w:themeFill="background1" w:themeFillShade="D9"/>
            <w:vAlign w:val="center"/>
          </w:tcPr>
          <w:p w:rsidR="00903905" w:rsidRPr="006B55E8" w:rsidRDefault="00903905" w:rsidP="008C09A0">
            <w:pPr>
              <w:rPr>
                <w:b/>
                <w:sz w:val="16"/>
                <w:szCs w:val="18"/>
              </w:rPr>
            </w:pPr>
            <w:r>
              <w:rPr>
                <w:b/>
                <w:sz w:val="16"/>
                <w:szCs w:val="18"/>
              </w:rPr>
              <w:t>Phase</w:t>
            </w:r>
          </w:p>
        </w:tc>
        <w:tc>
          <w:tcPr>
            <w:tcW w:w="6892" w:type="dxa"/>
            <w:gridSpan w:val="8"/>
            <w:tcBorders>
              <w:top w:val="dotted" w:sz="4" w:space="0" w:color="auto"/>
              <w:left w:val="dotted" w:sz="4" w:space="0" w:color="auto"/>
              <w:bottom w:val="dotted" w:sz="4" w:space="0" w:color="auto"/>
              <w:right w:val="single" w:sz="8" w:space="0" w:color="auto"/>
            </w:tcBorders>
            <w:vAlign w:val="center"/>
          </w:tcPr>
          <w:p w:rsidR="00903905" w:rsidRPr="008708BE" w:rsidRDefault="00C33518" w:rsidP="007C4DE6">
            <w:pPr>
              <w:rPr>
                <w:i/>
                <w:color w:val="17365D" w:themeColor="text2" w:themeShade="BF"/>
              </w:rPr>
            </w:pPr>
            <w:r>
              <w:rPr>
                <w:i/>
                <w:color w:val="17365D" w:themeColor="text2" w:themeShade="BF"/>
              </w:rPr>
              <w:t>[Project Phase]</w:t>
            </w:r>
          </w:p>
        </w:tc>
        <w:tc>
          <w:tcPr>
            <w:tcW w:w="7977" w:type="dxa"/>
            <w:gridSpan w:val="7"/>
            <w:vMerge/>
            <w:tcBorders>
              <w:left w:val="single" w:sz="8" w:space="0" w:color="auto"/>
              <w:bottom w:val="single" w:sz="8" w:space="0" w:color="auto"/>
              <w:right w:val="single" w:sz="8" w:space="0" w:color="auto"/>
            </w:tcBorders>
            <w:shd w:val="clear" w:color="auto" w:fill="595959" w:themeFill="text1" w:themeFillTint="A6"/>
            <w:vAlign w:val="center"/>
          </w:tcPr>
          <w:p w:rsidR="00903905" w:rsidRPr="006B55E8" w:rsidRDefault="00903905" w:rsidP="007C4DE6">
            <w:pPr>
              <w:rPr>
                <w:sz w:val="16"/>
                <w:szCs w:val="18"/>
              </w:rPr>
            </w:pPr>
          </w:p>
        </w:tc>
      </w:tr>
      <w:tr w:rsidR="005D28FB" w:rsidRPr="006B55E8" w:rsidTr="00AC33CF">
        <w:trPr>
          <w:trHeight w:hRule="exact" w:val="284"/>
        </w:trPr>
        <w:tc>
          <w:tcPr>
            <w:tcW w:w="949" w:type="dxa"/>
            <w:tcBorders>
              <w:top w:val="dotted" w:sz="4" w:space="0" w:color="auto"/>
              <w:left w:val="single" w:sz="8" w:space="0" w:color="auto"/>
              <w:bottom w:val="dotted" w:sz="4" w:space="0" w:color="auto"/>
              <w:right w:val="dotted" w:sz="4" w:space="0" w:color="auto"/>
            </w:tcBorders>
            <w:shd w:val="clear" w:color="auto" w:fill="D9D9D9" w:themeFill="background1" w:themeFillShade="D9"/>
            <w:vAlign w:val="center"/>
          </w:tcPr>
          <w:p w:rsidR="005D28FB" w:rsidRPr="006B55E8" w:rsidRDefault="005D28FB" w:rsidP="00405549">
            <w:pPr>
              <w:rPr>
                <w:b/>
                <w:sz w:val="16"/>
                <w:szCs w:val="18"/>
              </w:rPr>
            </w:pPr>
            <w:r>
              <w:rPr>
                <w:b/>
                <w:sz w:val="16"/>
                <w:szCs w:val="18"/>
              </w:rPr>
              <w:t>Client</w:t>
            </w:r>
          </w:p>
        </w:tc>
        <w:tc>
          <w:tcPr>
            <w:tcW w:w="6892" w:type="dxa"/>
            <w:gridSpan w:val="8"/>
            <w:tcBorders>
              <w:top w:val="dotted" w:sz="4" w:space="0" w:color="auto"/>
              <w:left w:val="dotted" w:sz="4" w:space="0" w:color="auto"/>
              <w:bottom w:val="dotted" w:sz="4" w:space="0" w:color="auto"/>
              <w:right w:val="single" w:sz="8" w:space="0" w:color="auto"/>
            </w:tcBorders>
            <w:vAlign w:val="center"/>
          </w:tcPr>
          <w:p w:rsidR="005D28FB" w:rsidRPr="008708BE" w:rsidRDefault="00C33518" w:rsidP="00405549">
            <w:pPr>
              <w:rPr>
                <w:i/>
                <w:color w:val="17365D" w:themeColor="text2" w:themeShade="BF"/>
              </w:rPr>
            </w:pPr>
            <w:r>
              <w:rPr>
                <w:i/>
                <w:color w:val="17365D" w:themeColor="text2" w:themeShade="BF"/>
              </w:rPr>
              <w:t>[Client]</w:t>
            </w:r>
          </w:p>
        </w:tc>
        <w:tc>
          <w:tcPr>
            <w:tcW w:w="958" w:type="dxa"/>
            <w:tcBorders>
              <w:top w:val="single" w:sz="4" w:space="0" w:color="auto"/>
              <w:left w:val="single" w:sz="8" w:space="0" w:color="auto"/>
              <w:bottom w:val="dotted" w:sz="4" w:space="0" w:color="auto"/>
              <w:right w:val="dotted" w:sz="4" w:space="0" w:color="auto"/>
            </w:tcBorders>
            <w:shd w:val="clear" w:color="auto" w:fill="D9D9D9" w:themeFill="background1" w:themeFillShade="D9"/>
            <w:vAlign w:val="center"/>
          </w:tcPr>
          <w:p w:rsidR="005D28FB" w:rsidRPr="006B55E8" w:rsidRDefault="005D28FB" w:rsidP="00405549">
            <w:pPr>
              <w:rPr>
                <w:b/>
                <w:sz w:val="16"/>
                <w:szCs w:val="18"/>
              </w:rPr>
            </w:pPr>
            <w:r>
              <w:rPr>
                <w:b/>
                <w:sz w:val="16"/>
                <w:szCs w:val="18"/>
              </w:rPr>
              <w:t>Proj. Mngr.</w:t>
            </w:r>
          </w:p>
        </w:tc>
        <w:tc>
          <w:tcPr>
            <w:tcW w:w="2976" w:type="dxa"/>
            <w:gridSpan w:val="4"/>
            <w:tcBorders>
              <w:top w:val="single" w:sz="4" w:space="0" w:color="auto"/>
              <w:left w:val="dotted" w:sz="4" w:space="0" w:color="auto"/>
              <w:bottom w:val="dotted" w:sz="4" w:space="0" w:color="auto"/>
              <w:right w:val="single" w:sz="4" w:space="0" w:color="auto"/>
            </w:tcBorders>
            <w:tcMar>
              <w:left w:w="85" w:type="dxa"/>
            </w:tcMar>
            <w:vAlign w:val="center"/>
          </w:tcPr>
          <w:p w:rsidR="005D28FB" w:rsidRPr="005F695F" w:rsidRDefault="00C33518" w:rsidP="00D76A50">
            <w:pPr>
              <w:rPr>
                <w:i/>
                <w:color w:val="17365D" w:themeColor="text2" w:themeShade="BF"/>
              </w:rPr>
            </w:pPr>
            <w:r>
              <w:rPr>
                <w:i/>
                <w:color w:val="17365D" w:themeColor="text2" w:themeShade="BF"/>
              </w:rPr>
              <w:t>[Project Manager]</w:t>
            </w:r>
          </w:p>
        </w:tc>
        <w:tc>
          <w:tcPr>
            <w:tcW w:w="958" w:type="dxa"/>
            <w:vMerge w:val="restart"/>
            <w:tcBorders>
              <w:top w:val="single" w:sz="4" w:space="0" w:color="auto"/>
              <w:left w:val="single" w:sz="4" w:space="0" w:color="auto"/>
              <w:right w:val="dotted" w:sz="4" w:space="0" w:color="auto"/>
            </w:tcBorders>
            <w:shd w:val="clear" w:color="auto" w:fill="D9D9D9" w:themeFill="background1" w:themeFillShade="D9"/>
            <w:vAlign w:val="center"/>
          </w:tcPr>
          <w:p w:rsidR="005D28FB" w:rsidRPr="006B55E8" w:rsidRDefault="005D28FB" w:rsidP="00405549">
            <w:pPr>
              <w:rPr>
                <w:b/>
                <w:sz w:val="16"/>
                <w:szCs w:val="18"/>
              </w:rPr>
            </w:pPr>
            <w:r w:rsidRPr="006B55E8">
              <w:rPr>
                <w:b/>
                <w:sz w:val="16"/>
                <w:szCs w:val="18"/>
              </w:rPr>
              <w:t>Date</w:t>
            </w:r>
          </w:p>
        </w:tc>
        <w:sdt>
          <w:sdtPr>
            <w:rPr>
              <w:rFonts w:cs="Arial"/>
              <w:i/>
              <w:color w:val="17365D" w:themeColor="text2" w:themeShade="BF"/>
              <w:szCs w:val="18"/>
            </w:rPr>
            <w:id w:val="551815120"/>
            <w:placeholder>
              <w:docPart w:val="A164F9586EE04FDF893A502656F28FD0"/>
            </w:placeholder>
            <w:showingPlcHdr/>
            <w:date>
              <w:dateFormat w:val="dd/MM/yyyy"/>
              <w:lid w:val="en-US"/>
              <w:storeMappedDataAs w:val="dateTime"/>
              <w:calendar w:val="gregorian"/>
            </w:date>
          </w:sdtPr>
          <w:sdtEndPr/>
          <w:sdtContent>
            <w:tc>
              <w:tcPr>
                <w:tcW w:w="3085" w:type="dxa"/>
                <w:vMerge w:val="restart"/>
                <w:tcBorders>
                  <w:top w:val="single" w:sz="4" w:space="0" w:color="auto"/>
                  <w:left w:val="dotted" w:sz="4" w:space="0" w:color="auto"/>
                  <w:right w:val="single" w:sz="8" w:space="0" w:color="auto"/>
                </w:tcBorders>
                <w:vAlign w:val="center"/>
              </w:tcPr>
              <w:p w:rsidR="005D28FB" w:rsidRPr="008708BE" w:rsidRDefault="005D28FB" w:rsidP="005F695F">
                <w:pPr>
                  <w:ind w:left="114"/>
                  <w:rPr>
                    <w:rFonts w:cs="Arial"/>
                    <w:i/>
                    <w:color w:val="17365D" w:themeColor="text2" w:themeShade="BF"/>
                    <w:sz w:val="20"/>
                    <w:szCs w:val="18"/>
                  </w:rPr>
                </w:pPr>
                <w:r>
                  <w:rPr>
                    <w:rFonts w:cs="Arial"/>
                    <w:i/>
                    <w:color w:val="17365D" w:themeColor="text2" w:themeShade="BF"/>
                    <w:szCs w:val="18"/>
                  </w:rPr>
                  <w:t>[date]</w:t>
                </w:r>
              </w:p>
            </w:tc>
          </w:sdtContent>
        </w:sdt>
      </w:tr>
      <w:tr w:rsidR="005D28FB" w:rsidRPr="006B55E8" w:rsidTr="00AC33CF">
        <w:trPr>
          <w:trHeight w:hRule="exact" w:val="284"/>
        </w:trPr>
        <w:tc>
          <w:tcPr>
            <w:tcW w:w="949" w:type="dxa"/>
            <w:tcBorders>
              <w:top w:val="dotted" w:sz="4" w:space="0" w:color="auto"/>
              <w:left w:val="single" w:sz="8" w:space="0" w:color="auto"/>
              <w:bottom w:val="dotted" w:sz="4" w:space="0" w:color="auto"/>
              <w:right w:val="dotted" w:sz="4" w:space="0" w:color="auto"/>
            </w:tcBorders>
            <w:shd w:val="clear" w:color="auto" w:fill="D9D9D9" w:themeFill="background1" w:themeFillShade="D9"/>
            <w:vAlign w:val="center"/>
          </w:tcPr>
          <w:p w:rsidR="005D28FB" w:rsidRPr="006B55E8" w:rsidRDefault="005D28FB" w:rsidP="00405549">
            <w:pPr>
              <w:rPr>
                <w:b/>
                <w:sz w:val="16"/>
                <w:szCs w:val="18"/>
              </w:rPr>
            </w:pPr>
            <w:r>
              <w:rPr>
                <w:b/>
                <w:sz w:val="16"/>
                <w:szCs w:val="18"/>
              </w:rPr>
              <w:t>Client’s Rep.</w:t>
            </w:r>
          </w:p>
        </w:tc>
        <w:tc>
          <w:tcPr>
            <w:tcW w:w="6892" w:type="dxa"/>
            <w:gridSpan w:val="8"/>
            <w:tcBorders>
              <w:top w:val="dotted" w:sz="4" w:space="0" w:color="auto"/>
              <w:left w:val="dotted" w:sz="4" w:space="0" w:color="auto"/>
              <w:bottom w:val="dotted" w:sz="4" w:space="0" w:color="auto"/>
              <w:right w:val="single" w:sz="8" w:space="0" w:color="auto"/>
            </w:tcBorders>
            <w:vAlign w:val="center"/>
          </w:tcPr>
          <w:p w:rsidR="005D28FB" w:rsidRPr="008708BE" w:rsidRDefault="00C33518" w:rsidP="00405549">
            <w:pPr>
              <w:rPr>
                <w:i/>
                <w:color w:val="17365D" w:themeColor="text2" w:themeShade="BF"/>
              </w:rPr>
            </w:pPr>
            <w:r>
              <w:rPr>
                <w:i/>
                <w:color w:val="17365D" w:themeColor="text2" w:themeShade="BF"/>
              </w:rPr>
              <w:t>[Client’s Representative]</w:t>
            </w:r>
          </w:p>
        </w:tc>
        <w:tc>
          <w:tcPr>
            <w:tcW w:w="958" w:type="dxa"/>
            <w:tcBorders>
              <w:top w:val="dotted" w:sz="4" w:space="0" w:color="auto"/>
              <w:left w:val="single" w:sz="8" w:space="0" w:color="auto"/>
              <w:bottom w:val="dotted" w:sz="4" w:space="0" w:color="auto"/>
              <w:right w:val="dotted" w:sz="4" w:space="0" w:color="auto"/>
            </w:tcBorders>
            <w:shd w:val="clear" w:color="auto" w:fill="D9D9D9" w:themeFill="background1" w:themeFillShade="D9"/>
            <w:vAlign w:val="center"/>
          </w:tcPr>
          <w:p w:rsidR="005D28FB" w:rsidRPr="006B55E8" w:rsidRDefault="005D28FB" w:rsidP="00405549">
            <w:pPr>
              <w:rPr>
                <w:b/>
                <w:sz w:val="16"/>
                <w:szCs w:val="18"/>
              </w:rPr>
            </w:pPr>
          </w:p>
        </w:tc>
        <w:tc>
          <w:tcPr>
            <w:tcW w:w="2976" w:type="dxa"/>
            <w:gridSpan w:val="4"/>
            <w:tcBorders>
              <w:top w:val="dotted" w:sz="4" w:space="0" w:color="auto"/>
              <w:left w:val="dotted" w:sz="4" w:space="0" w:color="auto"/>
              <w:bottom w:val="dotted" w:sz="4" w:space="0" w:color="auto"/>
              <w:right w:val="single" w:sz="4" w:space="0" w:color="auto"/>
            </w:tcBorders>
            <w:vAlign w:val="center"/>
          </w:tcPr>
          <w:p w:rsidR="005D28FB" w:rsidRPr="005F695F" w:rsidRDefault="005D28FB" w:rsidP="00405549">
            <w:pPr>
              <w:rPr>
                <w:i/>
                <w:color w:val="17365D" w:themeColor="text2" w:themeShade="BF"/>
              </w:rPr>
            </w:pPr>
          </w:p>
        </w:tc>
        <w:tc>
          <w:tcPr>
            <w:tcW w:w="958" w:type="dxa"/>
            <w:vMerge/>
            <w:tcBorders>
              <w:left w:val="single" w:sz="4" w:space="0" w:color="auto"/>
              <w:bottom w:val="dotted" w:sz="4" w:space="0" w:color="auto"/>
              <w:right w:val="dotted" w:sz="4" w:space="0" w:color="auto"/>
            </w:tcBorders>
            <w:shd w:val="clear" w:color="auto" w:fill="D9D9D9" w:themeFill="background1" w:themeFillShade="D9"/>
            <w:vAlign w:val="center"/>
          </w:tcPr>
          <w:p w:rsidR="005D28FB" w:rsidRPr="006B55E8" w:rsidRDefault="005D28FB" w:rsidP="00405549">
            <w:pPr>
              <w:rPr>
                <w:b/>
                <w:sz w:val="16"/>
                <w:szCs w:val="18"/>
              </w:rPr>
            </w:pPr>
          </w:p>
        </w:tc>
        <w:tc>
          <w:tcPr>
            <w:tcW w:w="3085" w:type="dxa"/>
            <w:vMerge/>
            <w:tcBorders>
              <w:left w:val="dotted" w:sz="4" w:space="0" w:color="auto"/>
              <w:bottom w:val="dotted" w:sz="4" w:space="0" w:color="auto"/>
              <w:right w:val="single" w:sz="8" w:space="0" w:color="auto"/>
            </w:tcBorders>
            <w:vAlign w:val="center"/>
          </w:tcPr>
          <w:p w:rsidR="005D28FB" w:rsidRPr="008C09A0" w:rsidRDefault="005D28FB" w:rsidP="00405549">
            <w:pPr>
              <w:rPr>
                <w:i/>
                <w:color w:val="0070C0"/>
                <w:sz w:val="18"/>
                <w:szCs w:val="18"/>
              </w:rPr>
            </w:pPr>
          </w:p>
        </w:tc>
      </w:tr>
      <w:tr w:rsidR="00F26B87" w:rsidRPr="006B55E8" w:rsidTr="00AC33CF">
        <w:trPr>
          <w:trHeight w:hRule="exact" w:val="284"/>
        </w:trPr>
        <w:tc>
          <w:tcPr>
            <w:tcW w:w="949" w:type="dxa"/>
            <w:tcBorders>
              <w:top w:val="dotted" w:sz="4" w:space="0" w:color="auto"/>
              <w:left w:val="single" w:sz="8" w:space="0" w:color="auto"/>
              <w:bottom w:val="dotted" w:sz="4" w:space="0" w:color="auto"/>
              <w:right w:val="dotted" w:sz="4" w:space="0" w:color="auto"/>
            </w:tcBorders>
            <w:shd w:val="clear" w:color="auto" w:fill="D9D9D9" w:themeFill="background1" w:themeFillShade="D9"/>
            <w:vAlign w:val="center"/>
          </w:tcPr>
          <w:p w:rsidR="00F26B87" w:rsidRPr="006B55E8" w:rsidRDefault="00F26B87" w:rsidP="00405549">
            <w:pPr>
              <w:rPr>
                <w:b/>
                <w:sz w:val="16"/>
                <w:szCs w:val="18"/>
              </w:rPr>
            </w:pPr>
            <w:r>
              <w:rPr>
                <w:b/>
                <w:sz w:val="16"/>
                <w:szCs w:val="18"/>
              </w:rPr>
              <w:t>Contractor</w:t>
            </w:r>
          </w:p>
        </w:tc>
        <w:tc>
          <w:tcPr>
            <w:tcW w:w="6892" w:type="dxa"/>
            <w:gridSpan w:val="8"/>
            <w:tcBorders>
              <w:top w:val="dotted" w:sz="4" w:space="0" w:color="auto"/>
              <w:left w:val="dotted" w:sz="4" w:space="0" w:color="auto"/>
              <w:bottom w:val="dotted" w:sz="4" w:space="0" w:color="auto"/>
              <w:right w:val="single" w:sz="8" w:space="0" w:color="auto"/>
            </w:tcBorders>
            <w:vAlign w:val="center"/>
          </w:tcPr>
          <w:p w:rsidR="00F26B87" w:rsidRPr="008708BE" w:rsidRDefault="00C33518" w:rsidP="00405549">
            <w:pPr>
              <w:rPr>
                <w:i/>
                <w:color w:val="17365D" w:themeColor="text2" w:themeShade="BF"/>
              </w:rPr>
            </w:pPr>
            <w:r>
              <w:rPr>
                <w:i/>
                <w:color w:val="17365D" w:themeColor="text2" w:themeShade="BF"/>
              </w:rPr>
              <w:t>[Contractor]</w:t>
            </w:r>
          </w:p>
        </w:tc>
        <w:tc>
          <w:tcPr>
            <w:tcW w:w="958" w:type="dxa"/>
            <w:vMerge w:val="restart"/>
            <w:tcBorders>
              <w:top w:val="dotted" w:sz="4" w:space="0" w:color="auto"/>
              <w:left w:val="single" w:sz="8" w:space="0" w:color="auto"/>
              <w:right w:val="dotted" w:sz="4" w:space="0" w:color="auto"/>
            </w:tcBorders>
            <w:shd w:val="clear" w:color="auto" w:fill="D9D9D9" w:themeFill="background1" w:themeFillShade="D9"/>
            <w:vAlign w:val="center"/>
          </w:tcPr>
          <w:p w:rsidR="00F26B87" w:rsidRPr="006B55E8" w:rsidRDefault="008B00BB" w:rsidP="00405549">
            <w:pPr>
              <w:rPr>
                <w:b/>
                <w:sz w:val="16"/>
                <w:szCs w:val="18"/>
              </w:rPr>
            </w:pPr>
            <w:r>
              <w:rPr>
                <w:b/>
                <w:sz w:val="16"/>
                <w:szCs w:val="18"/>
              </w:rPr>
              <w:t>Observed by</w:t>
            </w:r>
          </w:p>
        </w:tc>
        <w:tc>
          <w:tcPr>
            <w:tcW w:w="7019" w:type="dxa"/>
            <w:gridSpan w:val="6"/>
            <w:vMerge w:val="restart"/>
            <w:tcBorders>
              <w:top w:val="dotted" w:sz="4" w:space="0" w:color="auto"/>
              <w:left w:val="dotted" w:sz="4" w:space="0" w:color="auto"/>
              <w:right w:val="single" w:sz="8" w:space="0" w:color="auto"/>
            </w:tcBorders>
            <w:tcMar>
              <w:left w:w="85" w:type="dxa"/>
            </w:tcMar>
            <w:vAlign w:val="center"/>
          </w:tcPr>
          <w:p w:rsidR="00F26B87" w:rsidRPr="005F695F" w:rsidRDefault="001472A3" w:rsidP="00C33518">
            <w:pPr>
              <w:rPr>
                <w:i/>
                <w:color w:val="17365D" w:themeColor="text2" w:themeShade="BF"/>
              </w:rPr>
            </w:pPr>
            <w:sdt>
              <w:sdtPr>
                <w:rPr>
                  <w:i/>
                  <w:color w:val="17365D" w:themeColor="text2" w:themeShade="BF"/>
                </w:rPr>
                <w:alias w:val="Author"/>
                <w:tag w:val=""/>
                <w:id w:val="-961412177"/>
                <w:placeholder>
                  <w:docPart w:val="859C5E1F8D9249DDAF67AD35D3F24295"/>
                </w:placeholder>
                <w:dataBinding w:prefixMappings="xmlns:ns0='http://purl.org/dc/elements/1.1/' xmlns:ns1='http://schemas.openxmlformats.org/package/2006/metadata/core-properties' " w:xpath="/ns1:coreProperties[1]/ns0:creator[1]" w:storeItemID="{6C3C8BC8-F283-45AE-878A-BAB7291924A1}"/>
                <w:text/>
              </w:sdtPr>
              <w:sdtEndPr/>
              <w:sdtContent>
                <w:r w:rsidR="00C33518">
                  <w:rPr>
                    <w:i/>
                    <w:color w:val="17365D" w:themeColor="text2" w:themeShade="BF"/>
                  </w:rPr>
                  <w:t>[Author]</w:t>
                </w:r>
              </w:sdtContent>
            </w:sdt>
          </w:p>
        </w:tc>
      </w:tr>
      <w:tr w:rsidR="00F26B87" w:rsidRPr="006B55E8" w:rsidTr="00FB4E23">
        <w:trPr>
          <w:trHeight w:hRule="exact" w:val="284"/>
        </w:trPr>
        <w:tc>
          <w:tcPr>
            <w:tcW w:w="949" w:type="dxa"/>
            <w:tcBorders>
              <w:top w:val="dotted" w:sz="4" w:space="0" w:color="auto"/>
              <w:left w:val="single" w:sz="8" w:space="0" w:color="auto"/>
              <w:bottom w:val="single" w:sz="8" w:space="0" w:color="auto"/>
              <w:right w:val="dotted" w:sz="4" w:space="0" w:color="auto"/>
            </w:tcBorders>
            <w:shd w:val="clear" w:color="auto" w:fill="D9D9D9" w:themeFill="background1" w:themeFillShade="D9"/>
            <w:vAlign w:val="center"/>
          </w:tcPr>
          <w:p w:rsidR="00F26B87" w:rsidRPr="006B55E8" w:rsidRDefault="00F26B87" w:rsidP="006E718D">
            <w:pPr>
              <w:rPr>
                <w:b/>
                <w:sz w:val="16"/>
                <w:szCs w:val="18"/>
              </w:rPr>
            </w:pPr>
            <w:r>
              <w:rPr>
                <w:b/>
                <w:sz w:val="16"/>
                <w:szCs w:val="18"/>
              </w:rPr>
              <w:t>Sub-</w:t>
            </w:r>
            <w:r w:rsidR="006E718D">
              <w:rPr>
                <w:b/>
                <w:sz w:val="16"/>
                <w:szCs w:val="18"/>
              </w:rPr>
              <w:t>c</w:t>
            </w:r>
            <w:r>
              <w:rPr>
                <w:b/>
                <w:sz w:val="16"/>
                <w:szCs w:val="18"/>
              </w:rPr>
              <w:t>ontract</w:t>
            </w:r>
          </w:p>
        </w:tc>
        <w:tc>
          <w:tcPr>
            <w:tcW w:w="6892" w:type="dxa"/>
            <w:gridSpan w:val="8"/>
            <w:tcBorders>
              <w:top w:val="dotted" w:sz="4" w:space="0" w:color="auto"/>
              <w:left w:val="dotted" w:sz="4" w:space="0" w:color="auto"/>
              <w:bottom w:val="single" w:sz="8" w:space="0" w:color="auto"/>
              <w:right w:val="single" w:sz="8" w:space="0" w:color="auto"/>
            </w:tcBorders>
            <w:vAlign w:val="center"/>
          </w:tcPr>
          <w:p w:rsidR="00F26B87" w:rsidRPr="008708BE" w:rsidRDefault="00C33518" w:rsidP="00D556A1">
            <w:pPr>
              <w:rPr>
                <w:i/>
                <w:color w:val="17365D" w:themeColor="text2" w:themeShade="BF"/>
                <w:szCs w:val="18"/>
              </w:rPr>
            </w:pPr>
            <w:r>
              <w:rPr>
                <w:i/>
                <w:color w:val="17365D" w:themeColor="text2" w:themeShade="BF"/>
                <w:szCs w:val="18"/>
              </w:rPr>
              <w:t>[Sub-Contractor]</w:t>
            </w:r>
          </w:p>
        </w:tc>
        <w:tc>
          <w:tcPr>
            <w:tcW w:w="958" w:type="dxa"/>
            <w:vMerge/>
            <w:tcBorders>
              <w:left w:val="single" w:sz="8" w:space="0" w:color="auto"/>
              <w:bottom w:val="single" w:sz="8" w:space="0" w:color="auto"/>
              <w:right w:val="dotted" w:sz="4" w:space="0" w:color="auto"/>
            </w:tcBorders>
            <w:shd w:val="clear" w:color="auto" w:fill="D9D9D9" w:themeFill="background1" w:themeFillShade="D9"/>
            <w:vAlign w:val="center"/>
          </w:tcPr>
          <w:p w:rsidR="00F26B87" w:rsidRPr="006B55E8" w:rsidRDefault="00F26B87" w:rsidP="00405549">
            <w:pPr>
              <w:rPr>
                <w:b/>
                <w:sz w:val="16"/>
                <w:szCs w:val="18"/>
              </w:rPr>
            </w:pPr>
          </w:p>
        </w:tc>
        <w:tc>
          <w:tcPr>
            <w:tcW w:w="7019" w:type="dxa"/>
            <w:gridSpan w:val="6"/>
            <w:vMerge/>
            <w:tcBorders>
              <w:left w:val="dotted" w:sz="4" w:space="0" w:color="auto"/>
              <w:bottom w:val="single" w:sz="8" w:space="0" w:color="auto"/>
              <w:right w:val="single" w:sz="8" w:space="0" w:color="auto"/>
            </w:tcBorders>
            <w:vAlign w:val="center"/>
          </w:tcPr>
          <w:p w:rsidR="00F26B87" w:rsidRPr="00FD27F8" w:rsidRDefault="00F26B87" w:rsidP="00A8648E">
            <w:pPr>
              <w:rPr>
                <w:i/>
                <w:color w:val="17365D" w:themeColor="text2" w:themeShade="BF"/>
                <w:sz w:val="20"/>
                <w:szCs w:val="18"/>
              </w:rPr>
            </w:pPr>
          </w:p>
        </w:tc>
      </w:tr>
      <w:tr w:rsidR="00D556A1" w:rsidRPr="00D556A1" w:rsidTr="00FB4E23">
        <w:trPr>
          <w:trHeight w:hRule="exact" w:val="567"/>
        </w:trPr>
        <w:tc>
          <w:tcPr>
            <w:tcW w:w="15818" w:type="dxa"/>
            <w:gridSpan w:val="1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5A78A2" w:rsidRPr="00D556A1" w:rsidRDefault="006261F1" w:rsidP="005D28FB">
            <w:pPr>
              <w:rPr>
                <w:sz w:val="16"/>
                <w:szCs w:val="18"/>
              </w:rPr>
            </w:pPr>
            <w:r>
              <w:rPr>
                <w:sz w:val="16"/>
                <w:szCs w:val="18"/>
              </w:rPr>
              <w:t xml:space="preserve">This form shall be used to capture </w:t>
            </w:r>
            <w:r w:rsidR="006E718D">
              <w:rPr>
                <w:sz w:val="16"/>
                <w:szCs w:val="18"/>
              </w:rPr>
              <w:t xml:space="preserve">and report </w:t>
            </w:r>
            <w:r>
              <w:rPr>
                <w:sz w:val="16"/>
                <w:szCs w:val="18"/>
              </w:rPr>
              <w:t>lessons learned during post project or phase review. Record all relevant information in simple language. Lessons shall be registered in the lessons learned register and become organizational process assets for future project consideration and improvement.</w:t>
            </w:r>
            <w:r w:rsidR="00575845">
              <w:rPr>
                <w:sz w:val="16"/>
                <w:szCs w:val="18"/>
              </w:rPr>
              <w:t xml:space="preserve"> (</w:t>
            </w:r>
            <w:r w:rsidR="005D28FB">
              <w:rPr>
                <w:sz w:val="16"/>
                <w:szCs w:val="18"/>
              </w:rPr>
              <w:t>Please fill this</w:t>
            </w:r>
            <w:r w:rsidR="00575845">
              <w:rPr>
                <w:sz w:val="16"/>
                <w:szCs w:val="18"/>
              </w:rPr>
              <w:t xml:space="preserve"> form on</w:t>
            </w:r>
            <w:r w:rsidR="005D28FB">
              <w:rPr>
                <w:sz w:val="16"/>
                <w:szCs w:val="18"/>
              </w:rPr>
              <w:t xml:space="preserve"> your</w:t>
            </w:r>
            <w:r w:rsidR="00575845">
              <w:rPr>
                <w:sz w:val="16"/>
                <w:szCs w:val="18"/>
              </w:rPr>
              <w:t xml:space="preserve"> computer)</w:t>
            </w:r>
          </w:p>
        </w:tc>
      </w:tr>
      <w:tr w:rsidR="00575845" w:rsidRPr="006D50EF" w:rsidTr="00FB4E23">
        <w:trPr>
          <w:trHeight w:hRule="exact" w:val="283"/>
        </w:trPr>
        <w:tc>
          <w:tcPr>
            <w:tcW w:w="3962" w:type="dxa"/>
            <w:gridSpan w:val="5"/>
            <w:tcBorders>
              <w:top w:val="single" w:sz="4" w:space="0" w:color="auto"/>
              <w:left w:val="single" w:sz="8" w:space="0" w:color="auto"/>
              <w:bottom w:val="single" w:sz="4" w:space="0" w:color="auto"/>
              <w:right w:val="dotted" w:sz="4" w:space="0" w:color="auto"/>
            </w:tcBorders>
            <w:shd w:val="clear" w:color="auto" w:fill="D9D9D9" w:themeFill="background1" w:themeFillShade="D9"/>
            <w:vAlign w:val="center"/>
          </w:tcPr>
          <w:p w:rsidR="00575845" w:rsidRPr="006D50EF" w:rsidRDefault="005F695F" w:rsidP="0036353C">
            <w:pPr>
              <w:rPr>
                <w:b/>
                <w:szCs w:val="18"/>
              </w:rPr>
            </w:pPr>
            <w:r>
              <w:rPr>
                <w:b/>
                <w:szCs w:val="18"/>
              </w:rPr>
              <w:t>1.</w:t>
            </w:r>
            <w:r w:rsidR="00575845" w:rsidRPr="006D50EF">
              <w:rPr>
                <w:b/>
                <w:szCs w:val="18"/>
              </w:rPr>
              <w:t xml:space="preserve"> Life Cycle</w:t>
            </w:r>
          </w:p>
        </w:tc>
        <w:sdt>
          <w:sdtPr>
            <w:rPr>
              <w:i/>
              <w:color w:val="17365D" w:themeColor="text2" w:themeShade="BF"/>
              <w:szCs w:val="20"/>
            </w:rPr>
            <w:id w:val="965773429"/>
            <w:placeholder>
              <w:docPart w:val="9AFD29ABE8C646FE85C7E059BCF720EA"/>
            </w:placeholder>
            <w:showingPlcHdr/>
            <w:dropDownList>
              <w:listItem w:value="click to choose an item"/>
              <w:listItem w:displayText="Initiation/Tendering" w:value="Initiation/Tendering"/>
              <w:listItem w:displayText="Award" w:value="Award"/>
              <w:listItem w:displayText="Funding" w:value="Funding"/>
              <w:listItem w:displayText="Acquisition Planning" w:value="Acquisition Planning"/>
              <w:listItem w:displayText="Contracting" w:value="Contracting"/>
              <w:listItem w:displayText="Design" w:value="Design"/>
              <w:listItem w:displayText="Works Execution" w:value="Works Execution"/>
              <w:listItem w:displayText="Testing/Commissioning" w:value="Testing/Commissioning"/>
              <w:listItem w:displayText="Product Acceptance" w:value="Product Acceptance"/>
              <w:listItem w:displayText="Final Settlement" w:value="Final Settlement"/>
              <w:listItem w:displayText="Project or Phase Closeout" w:value="Project or Phase Closeout"/>
              <w:listItem w:displayText="Contract Closure" w:value="Contract Closure"/>
            </w:dropDownList>
          </w:sdtPr>
          <w:sdtEndPr/>
          <w:sdtContent>
            <w:tc>
              <w:tcPr>
                <w:tcW w:w="11856" w:type="dxa"/>
                <w:gridSpan w:val="11"/>
                <w:tcBorders>
                  <w:top w:val="single" w:sz="4" w:space="0" w:color="auto"/>
                  <w:left w:val="dotted" w:sz="4" w:space="0" w:color="auto"/>
                  <w:bottom w:val="single" w:sz="4" w:space="0" w:color="auto"/>
                  <w:right w:val="single" w:sz="8" w:space="0" w:color="auto"/>
                </w:tcBorders>
                <w:shd w:val="clear" w:color="auto" w:fill="auto"/>
                <w:vAlign w:val="center"/>
              </w:tcPr>
              <w:p w:rsidR="00575845" w:rsidRPr="006D50EF" w:rsidRDefault="005F695F" w:rsidP="00AC0DB7">
                <w:pPr>
                  <w:rPr>
                    <w:b/>
                    <w:szCs w:val="18"/>
                  </w:rPr>
                </w:pPr>
                <w:r w:rsidRPr="005F695F">
                  <w:rPr>
                    <w:i/>
                    <w:color w:val="17365D" w:themeColor="text2" w:themeShade="BF"/>
                    <w:sz w:val="24"/>
                    <w:szCs w:val="20"/>
                  </w:rPr>
                  <w:t>[click to choose an item]</w:t>
                </w:r>
              </w:p>
            </w:tc>
          </w:sdtContent>
        </w:sdt>
      </w:tr>
      <w:tr w:rsidR="001F73FC" w:rsidRPr="00D556A1" w:rsidTr="00FB4E23">
        <w:trPr>
          <w:trHeight w:hRule="exact" w:val="283"/>
        </w:trPr>
        <w:tc>
          <w:tcPr>
            <w:tcW w:w="15818" w:type="dxa"/>
            <w:gridSpan w:val="16"/>
            <w:tcBorders>
              <w:top w:val="dotted" w:sz="4" w:space="0" w:color="auto"/>
              <w:left w:val="single" w:sz="8" w:space="0" w:color="auto"/>
              <w:bottom w:val="dotted" w:sz="4" w:space="0" w:color="auto"/>
              <w:right w:val="single" w:sz="8" w:space="0" w:color="auto"/>
            </w:tcBorders>
            <w:shd w:val="clear" w:color="auto" w:fill="D9D9D9" w:themeFill="background1" w:themeFillShade="D9"/>
            <w:vAlign w:val="center"/>
          </w:tcPr>
          <w:p w:rsidR="001F73FC" w:rsidRPr="006D50EF" w:rsidRDefault="001F73FC" w:rsidP="005F695F">
            <w:pPr>
              <w:rPr>
                <w:b/>
                <w:szCs w:val="18"/>
              </w:rPr>
            </w:pPr>
            <w:r>
              <w:rPr>
                <w:b/>
                <w:szCs w:val="18"/>
              </w:rPr>
              <w:t>2</w:t>
            </w:r>
            <w:r w:rsidR="005F695F">
              <w:rPr>
                <w:b/>
                <w:szCs w:val="18"/>
              </w:rPr>
              <w:t>.</w:t>
            </w:r>
            <w:r w:rsidRPr="006D50EF">
              <w:rPr>
                <w:b/>
                <w:szCs w:val="18"/>
              </w:rPr>
              <w:t xml:space="preserve"> </w:t>
            </w:r>
            <w:r>
              <w:rPr>
                <w:b/>
                <w:szCs w:val="18"/>
              </w:rPr>
              <w:t>Lesson Learned Information</w:t>
            </w:r>
          </w:p>
        </w:tc>
      </w:tr>
      <w:tr w:rsidR="009C18DD" w:rsidRPr="00D556A1" w:rsidTr="00FB4E23">
        <w:trPr>
          <w:trHeight w:hRule="exact" w:val="283"/>
        </w:trPr>
        <w:tc>
          <w:tcPr>
            <w:tcW w:w="2404" w:type="dxa"/>
            <w:gridSpan w:val="3"/>
            <w:vMerge w:val="restart"/>
            <w:tcBorders>
              <w:top w:val="dotted" w:sz="4" w:space="0" w:color="auto"/>
              <w:left w:val="single" w:sz="8" w:space="0" w:color="auto"/>
              <w:right w:val="single" w:sz="4" w:space="0" w:color="auto"/>
            </w:tcBorders>
            <w:shd w:val="clear" w:color="auto" w:fill="D9D9D9" w:themeFill="background1" w:themeFillShade="D9"/>
          </w:tcPr>
          <w:p w:rsidR="009C18DD" w:rsidRPr="009C18DD" w:rsidRDefault="005F695F" w:rsidP="009C18DD">
            <w:pPr>
              <w:rPr>
                <w:b/>
                <w:sz w:val="18"/>
                <w:szCs w:val="18"/>
              </w:rPr>
            </w:pPr>
            <w:r>
              <w:rPr>
                <w:b/>
                <w:sz w:val="18"/>
                <w:szCs w:val="18"/>
              </w:rPr>
              <w:t xml:space="preserve">2.1 </w:t>
            </w:r>
            <w:r w:rsidR="009C18DD" w:rsidRPr="009C18DD">
              <w:rPr>
                <w:b/>
                <w:sz w:val="18"/>
                <w:szCs w:val="18"/>
              </w:rPr>
              <w:t>Knowledge Area</w:t>
            </w:r>
          </w:p>
        </w:tc>
        <w:tc>
          <w:tcPr>
            <w:tcW w:w="13414" w:type="dxa"/>
            <w:gridSpan w:val="13"/>
            <w:tcBorders>
              <w:top w:val="dotted" w:sz="4" w:space="0" w:color="auto"/>
              <w:left w:val="single" w:sz="4" w:space="0" w:color="auto"/>
              <w:bottom w:val="nil"/>
              <w:right w:val="single" w:sz="8" w:space="0" w:color="auto"/>
            </w:tcBorders>
            <w:shd w:val="clear" w:color="auto" w:fill="D9D9D9" w:themeFill="background1" w:themeFillShade="D9"/>
            <w:vAlign w:val="center"/>
          </w:tcPr>
          <w:p w:rsidR="009C18DD" w:rsidRPr="009C18DD" w:rsidRDefault="005F695F" w:rsidP="001F73FC">
            <w:pPr>
              <w:rPr>
                <w:b/>
                <w:sz w:val="18"/>
                <w:szCs w:val="18"/>
              </w:rPr>
            </w:pPr>
            <w:r>
              <w:rPr>
                <w:b/>
                <w:sz w:val="18"/>
                <w:szCs w:val="18"/>
              </w:rPr>
              <w:t xml:space="preserve">2.2 </w:t>
            </w:r>
            <w:r w:rsidR="009C18DD" w:rsidRPr="009C18DD">
              <w:rPr>
                <w:b/>
                <w:sz w:val="18"/>
                <w:szCs w:val="18"/>
              </w:rPr>
              <w:t>Observation</w:t>
            </w:r>
          </w:p>
        </w:tc>
      </w:tr>
      <w:tr w:rsidR="009C18DD" w:rsidRPr="00D556A1" w:rsidTr="00FB4E23">
        <w:trPr>
          <w:trHeight w:hRule="exact" w:val="283"/>
        </w:trPr>
        <w:tc>
          <w:tcPr>
            <w:tcW w:w="2404" w:type="dxa"/>
            <w:gridSpan w:val="3"/>
            <w:vMerge/>
            <w:tcBorders>
              <w:left w:val="single" w:sz="8" w:space="0" w:color="auto"/>
              <w:bottom w:val="dotted" w:sz="4" w:space="0" w:color="auto"/>
              <w:right w:val="single" w:sz="4" w:space="0" w:color="auto"/>
            </w:tcBorders>
            <w:shd w:val="clear" w:color="auto" w:fill="D9D9D9" w:themeFill="background1" w:themeFillShade="D9"/>
            <w:vAlign w:val="center"/>
          </w:tcPr>
          <w:p w:rsidR="009C18DD" w:rsidRPr="006D50EF" w:rsidRDefault="009C18DD" w:rsidP="009C18DD">
            <w:pPr>
              <w:rPr>
                <w:b/>
                <w:szCs w:val="18"/>
              </w:rPr>
            </w:pPr>
          </w:p>
        </w:tc>
        <w:tc>
          <w:tcPr>
            <w:tcW w:w="2408" w:type="dxa"/>
            <w:gridSpan w:val="3"/>
            <w:tcBorders>
              <w:top w:val="nil"/>
              <w:left w:val="single" w:sz="4" w:space="0" w:color="auto"/>
              <w:bottom w:val="dotted" w:sz="4" w:space="0" w:color="auto"/>
              <w:right w:val="dotted" w:sz="4" w:space="0" w:color="auto"/>
            </w:tcBorders>
            <w:shd w:val="clear" w:color="auto" w:fill="D9D9D9" w:themeFill="background1" w:themeFillShade="D9"/>
            <w:vAlign w:val="center"/>
          </w:tcPr>
          <w:p w:rsidR="009C18DD" w:rsidRPr="009C18DD" w:rsidRDefault="009C18DD" w:rsidP="009C18DD">
            <w:pPr>
              <w:rPr>
                <w:b/>
                <w:sz w:val="16"/>
                <w:szCs w:val="18"/>
              </w:rPr>
            </w:pPr>
            <w:r>
              <w:rPr>
                <w:b/>
                <w:sz w:val="16"/>
                <w:szCs w:val="18"/>
              </w:rPr>
              <w:t>a</w:t>
            </w:r>
            <w:r w:rsidRPr="009C18DD">
              <w:rPr>
                <w:b/>
                <w:sz w:val="16"/>
                <w:szCs w:val="18"/>
              </w:rPr>
              <w:t>) Classification</w:t>
            </w:r>
          </w:p>
        </w:tc>
        <w:tc>
          <w:tcPr>
            <w:tcW w:w="5497" w:type="dxa"/>
            <w:gridSpan w:val="5"/>
            <w:tcBorders>
              <w:top w:val="nil"/>
              <w:left w:val="dotted" w:sz="4" w:space="0" w:color="auto"/>
              <w:bottom w:val="dotted" w:sz="4" w:space="0" w:color="auto"/>
              <w:right w:val="dotted" w:sz="4" w:space="0" w:color="auto"/>
            </w:tcBorders>
            <w:shd w:val="clear" w:color="auto" w:fill="D9D9D9" w:themeFill="background1" w:themeFillShade="D9"/>
            <w:vAlign w:val="center"/>
          </w:tcPr>
          <w:p w:rsidR="009C18DD" w:rsidRPr="009C18DD" w:rsidRDefault="009C18DD" w:rsidP="00693EDF">
            <w:pPr>
              <w:rPr>
                <w:b/>
                <w:sz w:val="16"/>
                <w:szCs w:val="18"/>
              </w:rPr>
            </w:pPr>
            <w:r>
              <w:rPr>
                <w:b/>
                <w:sz w:val="16"/>
                <w:szCs w:val="18"/>
              </w:rPr>
              <w:t>b</w:t>
            </w:r>
            <w:r w:rsidRPr="009C18DD">
              <w:rPr>
                <w:b/>
                <w:sz w:val="16"/>
                <w:szCs w:val="18"/>
              </w:rPr>
              <w:t xml:space="preserve">) </w:t>
            </w:r>
            <w:r w:rsidR="00693EDF">
              <w:rPr>
                <w:b/>
                <w:sz w:val="16"/>
                <w:szCs w:val="18"/>
              </w:rPr>
              <w:t>Description</w:t>
            </w:r>
          </w:p>
        </w:tc>
        <w:tc>
          <w:tcPr>
            <w:tcW w:w="5509" w:type="dxa"/>
            <w:gridSpan w:val="5"/>
            <w:tcBorders>
              <w:top w:val="nil"/>
              <w:left w:val="dotted" w:sz="4" w:space="0" w:color="auto"/>
              <w:bottom w:val="dotted" w:sz="4" w:space="0" w:color="auto"/>
              <w:right w:val="single" w:sz="8" w:space="0" w:color="auto"/>
            </w:tcBorders>
            <w:shd w:val="clear" w:color="auto" w:fill="D9D9D9" w:themeFill="background1" w:themeFillShade="D9"/>
            <w:vAlign w:val="center"/>
          </w:tcPr>
          <w:p w:rsidR="009C18DD" w:rsidRPr="009C18DD" w:rsidRDefault="009C18DD" w:rsidP="009C18DD">
            <w:pPr>
              <w:rPr>
                <w:b/>
                <w:sz w:val="16"/>
                <w:szCs w:val="18"/>
              </w:rPr>
            </w:pPr>
            <w:r>
              <w:rPr>
                <w:b/>
                <w:sz w:val="16"/>
                <w:szCs w:val="18"/>
              </w:rPr>
              <w:t>c</w:t>
            </w:r>
            <w:r w:rsidRPr="009C18DD">
              <w:rPr>
                <w:b/>
                <w:sz w:val="16"/>
                <w:szCs w:val="18"/>
              </w:rPr>
              <w:t>) Recommendation</w:t>
            </w:r>
          </w:p>
        </w:tc>
      </w:tr>
      <w:tr w:rsidR="005F695F" w:rsidRPr="00D556A1" w:rsidTr="00FB4E23">
        <w:trPr>
          <w:trHeight w:val="283"/>
        </w:trPr>
        <w:sdt>
          <w:sdtPr>
            <w:rPr>
              <w:i/>
              <w:color w:val="17365D" w:themeColor="text2" w:themeShade="BF"/>
              <w:sz w:val="20"/>
              <w:szCs w:val="20"/>
            </w:rPr>
            <w:id w:val="-801309425"/>
            <w:placeholder>
              <w:docPart w:val="3247697B2451438F9F7F83B67C9201F2"/>
            </w:placeholder>
            <w:showingPlcHdr/>
            <w:dropDownList>
              <w:listItem w:value="click to choose an item"/>
              <w:listItem w:displayText="Integration Mgmt." w:value="Integration Mgmt."/>
              <w:listItem w:displayText="Scope Mgmt." w:value="Scope Mgmt."/>
              <w:listItem w:displayText="Time Mgmt." w:value="Time Mgmt."/>
              <w:listItem w:displayText="Cost Mgmt." w:value="Cost Mgmt."/>
              <w:listItem w:displayText="Quality Mgmt." w:value="Quality Mgmt."/>
              <w:listItem w:displayText="Human Resource Mgmt." w:value="Human Resource Mgmt."/>
              <w:listItem w:displayText="Communication Mgmt." w:value="Communication Mgmt."/>
              <w:listItem w:displayText="Risk Mgmt." w:value="Risk Mgmt."/>
              <w:listItem w:displayText="Procurement Mgmt." w:value="Procurement Mgmt."/>
              <w:listItem w:displayText="Stakeholder Mgmt." w:value="Stakeholder Mgmt."/>
              <w:listItem w:displayText="Health &amp; Safety Mgmt." w:value="Health &amp; Safety Mgmt."/>
              <w:listItem w:displayText="Environmental Mgmt." w:value="Environmental Mgmt."/>
              <w:listItem w:displayText="Finacial Mgmt." w:value="Finacial Mgmt."/>
              <w:listItem w:displayText="Claim Mgmt." w:value="Claim Mgmt."/>
            </w:dropDownList>
          </w:sdtPr>
          <w:sdtEndPr/>
          <w:sdtContent>
            <w:tc>
              <w:tcPr>
                <w:tcW w:w="2404" w:type="dxa"/>
                <w:gridSpan w:val="3"/>
                <w:vMerge w:val="restart"/>
                <w:tcBorders>
                  <w:top w:val="dotted" w:sz="4" w:space="0" w:color="auto"/>
                  <w:left w:val="single" w:sz="8" w:space="0" w:color="auto"/>
                  <w:right w:val="single" w:sz="4" w:space="0" w:color="auto"/>
                </w:tcBorders>
                <w:shd w:val="clear" w:color="auto" w:fill="auto"/>
                <w:vAlign w:val="center"/>
              </w:tcPr>
              <w:p w:rsidR="005F695F" w:rsidRPr="00E827BF" w:rsidRDefault="005F695F" w:rsidP="005F695F">
                <w:pPr>
                  <w:spacing w:before="60"/>
                  <w:rPr>
                    <w:i/>
                    <w:color w:val="17365D" w:themeColor="text2" w:themeShade="BF"/>
                    <w:sz w:val="20"/>
                    <w:szCs w:val="20"/>
                  </w:rPr>
                </w:pPr>
                <w:r>
                  <w:rPr>
                    <w:i/>
                    <w:color w:val="17365D" w:themeColor="text2" w:themeShade="BF"/>
                    <w:szCs w:val="20"/>
                  </w:rPr>
                  <w:t>[click to choose an item]</w:t>
                </w:r>
              </w:p>
            </w:tc>
          </w:sdtContent>
        </w:sdt>
        <w:tc>
          <w:tcPr>
            <w:tcW w:w="424" w:type="dxa"/>
            <w:tcBorders>
              <w:top w:val="dotted" w:sz="4" w:space="0" w:color="auto"/>
              <w:left w:val="single" w:sz="4" w:space="0" w:color="auto"/>
              <w:bottom w:val="dotted" w:sz="4" w:space="0" w:color="auto"/>
              <w:right w:val="dotted" w:sz="4" w:space="0" w:color="auto"/>
            </w:tcBorders>
            <w:shd w:val="clear" w:color="auto" w:fill="auto"/>
            <w:vAlign w:val="center"/>
          </w:tcPr>
          <w:p w:rsidR="005F695F" w:rsidRPr="008E0EF0" w:rsidRDefault="005F695F" w:rsidP="008B00BB">
            <w:pPr>
              <w:jc w:val="center"/>
              <w:rPr>
                <w:sz w:val="2"/>
                <w:szCs w:val="2"/>
              </w:rPr>
            </w:pPr>
            <w:r w:rsidRPr="008E0EF0">
              <w:rPr>
                <w:color w:val="17365D" w:themeColor="text2" w:themeShade="BF"/>
                <w:sz w:val="2"/>
                <w:szCs w:val="2"/>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ole="">
                  <v:imagedata r:id="rId8" o:title=""/>
                </v:shape>
                <w:control r:id="rId9" w:name="OptionButton1" w:shapeid="_x0000_i1029"/>
              </w:object>
            </w:r>
          </w:p>
        </w:tc>
        <w:tc>
          <w:tcPr>
            <w:tcW w:w="198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5F695F" w:rsidRPr="0005344B" w:rsidRDefault="005F695F" w:rsidP="005F695F">
            <w:pPr>
              <w:rPr>
                <w:sz w:val="20"/>
              </w:rPr>
            </w:pPr>
            <w:r w:rsidRPr="0005344B">
              <w:rPr>
                <w:sz w:val="20"/>
              </w:rPr>
              <w:t>Positive</w:t>
            </w:r>
          </w:p>
        </w:tc>
        <w:tc>
          <w:tcPr>
            <w:tcW w:w="5497" w:type="dxa"/>
            <w:gridSpan w:val="5"/>
            <w:vMerge w:val="restart"/>
            <w:tcBorders>
              <w:top w:val="dotted" w:sz="4" w:space="0" w:color="auto"/>
              <w:left w:val="dotted" w:sz="4" w:space="0" w:color="auto"/>
              <w:right w:val="dotted" w:sz="4" w:space="0" w:color="auto"/>
            </w:tcBorders>
            <w:shd w:val="clear" w:color="auto" w:fill="auto"/>
            <w:tcMar>
              <w:left w:w="85" w:type="dxa"/>
            </w:tcMar>
          </w:tcPr>
          <w:p w:rsidR="005F695F" w:rsidRPr="00E827BF" w:rsidRDefault="005F695F" w:rsidP="005F695F">
            <w:pPr>
              <w:spacing w:before="60"/>
              <w:rPr>
                <w:i/>
                <w:color w:val="17365D" w:themeColor="text2" w:themeShade="BF"/>
                <w:sz w:val="20"/>
              </w:rPr>
            </w:pPr>
            <w:r>
              <w:rPr>
                <w:i/>
                <w:color w:val="17365D" w:themeColor="text2" w:themeShade="BF"/>
                <w:sz w:val="20"/>
              </w:rPr>
              <w:t>[text]</w:t>
            </w:r>
            <w:bookmarkStart w:id="0" w:name="_GoBack"/>
            <w:bookmarkEnd w:id="0"/>
          </w:p>
        </w:tc>
        <w:tc>
          <w:tcPr>
            <w:tcW w:w="5509" w:type="dxa"/>
            <w:gridSpan w:val="5"/>
            <w:vMerge w:val="restart"/>
            <w:tcBorders>
              <w:top w:val="dotted" w:sz="4" w:space="0" w:color="auto"/>
              <w:left w:val="dotted" w:sz="4" w:space="0" w:color="auto"/>
              <w:right w:val="single" w:sz="8" w:space="0" w:color="auto"/>
            </w:tcBorders>
            <w:shd w:val="clear" w:color="auto" w:fill="auto"/>
            <w:tcMar>
              <w:left w:w="85" w:type="dxa"/>
            </w:tcMar>
          </w:tcPr>
          <w:p w:rsidR="005F695F" w:rsidRPr="00E827BF" w:rsidRDefault="005F695F" w:rsidP="005F695F">
            <w:pPr>
              <w:spacing w:before="60"/>
              <w:rPr>
                <w:i/>
                <w:color w:val="17365D" w:themeColor="text2" w:themeShade="BF"/>
                <w:sz w:val="20"/>
              </w:rPr>
            </w:pPr>
            <w:r>
              <w:rPr>
                <w:i/>
                <w:color w:val="17365D" w:themeColor="text2" w:themeShade="BF"/>
                <w:sz w:val="20"/>
              </w:rPr>
              <w:t>[text]</w:t>
            </w:r>
          </w:p>
        </w:tc>
      </w:tr>
      <w:tr w:rsidR="002E48EF" w:rsidRPr="00D556A1" w:rsidTr="00FB4E23">
        <w:trPr>
          <w:trHeight w:val="283"/>
        </w:trPr>
        <w:tc>
          <w:tcPr>
            <w:tcW w:w="2404" w:type="dxa"/>
            <w:gridSpan w:val="3"/>
            <w:vMerge/>
            <w:tcBorders>
              <w:left w:val="single" w:sz="8" w:space="0" w:color="auto"/>
              <w:bottom w:val="dotted" w:sz="4" w:space="0" w:color="auto"/>
              <w:right w:val="single" w:sz="4" w:space="0" w:color="auto"/>
            </w:tcBorders>
            <w:shd w:val="clear" w:color="auto" w:fill="auto"/>
          </w:tcPr>
          <w:p w:rsidR="002E48EF" w:rsidRPr="006D5E19" w:rsidRDefault="002E48EF" w:rsidP="0005344B">
            <w:pPr>
              <w:spacing w:before="60"/>
              <w:rPr>
                <w:i/>
                <w:color w:val="17365D" w:themeColor="text2" w:themeShade="BF"/>
              </w:rPr>
            </w:pPr>
          </w:p>
        </w:tc>
        <w:tc>
          <w:tcPr>
            <w:tcW w:w="424" w:type="dxa"/>
            <w:tcBorders>
              <w:top w:val="dotted" w:sz="4" w:space="0" w:color="auto"/>
              <w:left w:val="single" w:sz="4" w:space="0" w:color="auto"/>
              <w:bottom w:val="dotted" w:sz="4" w:space="0" w:color="auto"/>
              <w:right w:val="dotted" w:sz="4" w:space="0" w:color="auto"/>
            </w:tcBorders>
            <w:shd w:val="clear" w:color="auto" w:fill="auto"/>
            <w:vAlign w:val="center"/>
          </w:tcPr>
          <w:p w:rsidR="002E48EF" w:rsidRPr="008E0EF0" w:rsidRDefault="002E48EF" w:rsidP="008B00BB">
            <w:pPr>
              <w:jc w:val="center"/>
              <w:rPr>
                <w:color w:val="17365D" w:themeColor="text2" w:themeShade="BF"/>
                <w:sz w:val="2"/>
                <w:szCs w:val="2"/>
              </w:rPr>
            </w:pPr>
            <w:r w:rsidRPr="008E0EF0">
              <w:rPr>
                <w:color w:val="17365D" w:themeColor="text2" w:themeShade="BF"/>
                <w:sz w:val="2"/>
                <w:szCs w:val="2"/>
              </w:rPr>
              <w:object w:dxaOrig="180" w:dyaOrig="180">
                <v:shape id="_x0000_i1031" type="#_x0000_t75" style="width:12pt;height:12pt" o:ole="">
                  <v:imagedata r:id="rId10" o:title=""/>
                </v:shape>
                <w:control r:id="rId11" w:name="OptionButton11" w:shapeid="_x0000_i1031"/>
              </w:object>
            </w:r>
          </w:p>
        </w:tc>
        <w:tc>
          <w:tcPr>
            <w:tcW w:w="198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E48EF" w:rsidRPr="0005344B" w:rsidRDefault="002E48EF" w:rsidP="0005344B">
            <w:pPr>
              <w:rPr>
                <w:color w:val="17365D" w:themeColor="text2" w:themeShade="BF"/>
                <w:sz w:val="20"/>
              </w:rPr>
            </w:pPr>
            <w:r w:rsidRPr="0005344B">
              <w:rPr>
                <w:sz w:val="20"/>
              </w:rPr>
              <w:t>Needs Improvement</w:t>
            </w:r>
          </w:p>
        </w:tc>
        <w:tc>
          <w:tcPr>
            <w:tcW w:w="5497" w:type="dxa"/>
            <w:gridSpan w:val="5"/>
            <w:vMerge/>
            <w:tcBorders>
              <w:left w:val="dotted" w:sz="4" w:space="0" w:color="auto"/>
              <w:right w:val="dotted" w:sz="4" w:space="0" w:color="auto"/>
            </w:tcBorders>
            <w:shd w:val="clear" w:color="auto" w:fill="auto"/>
          </w:tcPr>
          <w:p w:rsidR="002E48EF" w:rsidRPr="006D5E19" w:rsidRDefault="002E48EF" w:rsidP="0005344B">
            <w:pPr>
              <w:rPr>
                <w:i/>
                <w:color w:val="17365D" w:themeColor="text2" w:themeShade="BF"/>
              </w:rPr>
            </w:pPr>
          </w:p>
        </w:tc>
        <w:tc>
          <w:tcPr>
            <w:tcW w:w="5509" w:type="dxa"/>
            <w:gridSpan w:val="5"/>
            <w:vMerge/>
            <w:tcBorders>
              <w:left w:val="dotted" w:sz="4" w:space="0" w:color="auto"/>
              <w:right w:val="single" w:sz="8" w:space="0" w:color="auto"/>
            </w:tcBorders>
            <w:shd w:val="clear" w:color="auto" w:fill="auto"/>
          </w:tcPr>
          <w:p w:rsidR="002E48EF" w:rsidRPr="006D5E19" w:rsidRDefault="002E48EF" w:rsidP="0005344B">
            <w:pPr>
              <w:rPr>
                <w:i/>
                <w:color w:val="17365D" w:themeColor="text2" w:themeShade="BF"/>
              </w:rPr>
            </w:pPr>
          </w:p>
        </w:tc>
      </w:tr>
      <w:tr w:rsidR="002E48EF" w:rsidRPr="00D556A1" w:rsidTr="00FB4E23">
        <w:trPr>
          <w:trHeight w:val="1984"/>
        </w:trPr>
        <w:tc>
          <w:tcPr>
            <w:tcW w:w="2404" w:type="dxa"/>
            <w:gridSpan w:val="3"/>
            <w:tcBorders>
              <w:top w:val="dotted" w:sz="4" w:space="0" w:color="auto"/>
              <w:left w:val="single" w:sz="8" w:space="0" w:color="auto"/>
              <w:bottom w:val="dotted" w:sz="4" w:space="0" w:color="auto"/>
              <w:right w:val="single" w:sz="4" w:space="0" w:color="auto"/>
            </w:tcBorders>
            <w:shd w:val="clear" w:color="auto" w:fill="D9D9D9" w:themeFill="background1" w:themeFillShade="D9"/>
          </w:tcPr>
          <w:p w:rsidR="002E48EF" w:rsidRDefault="002E48EF" w:rsidP="0005344B">
            <w:pPr>
              <w:spacing w:before="60"/>
              <w:rPr>
                <w:i/>
                <w:color w:val="17365D" w:themeColor="text2" w:themeShade="BF"/>
              </w:rPr>
            </w:pPr>
          </w:p>
          <w:p w:rsidR="002E48EF" w:rsidRPr="00A93BD6" w:rsidRDefault="002E48EF" w:rsidP="00A93BD6"/>
        </w:tc>
        <w:tc>
          <w:tcPr>
            <w:tcW w:w="2408" w:type="dxa"/>
            <w:gridSpan w:val="3"/>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2E48EF" w:rsidRPr="00A93BD6" w:rsidRDefault="002E48EF" w:rsidP="0005344B">
            <w:pPr>
              <w:rPr>
                <w:color w:val="17365D" w:themeColor="text2" w:themeShade="BF"/>
                <w:sz w:val="16"/>
                <w:szCs w:val="2"/>
              </w:rPr>
            </w:pPr>
          </w:p>
        </w:tc>
        <w:tc>
          <w:tcPr>
            <w:tcW w:w="5497" w:type="dxa"/>
            <w:gridSpan w:val="5"/>
            <w:vMerge/>
            <w:tcBorders>
              <w:left w:val="dotted" w:sz="4" w:space="0" w:color="auto"/>
              <w:bottom w:val="dotted" w:sz="4" w:space="0" w:color="auto"/>
              <w:right w:val="dotted" w:sz="4" w:space="0" w:color="auto"/>
            </w:tcBorders>
            <w:shd w:val="clear" w:color="auto" w:fill="auto"/>
          </w:tcPr>
          <w:p w:rsidR="002E48EF" w:rsidRPr="006D5E19" w:rsidRDefault="002E48EF" w:rsidP="0005344B">
            <w:pPr>
              <w:rPr>
                <w:i/>
                <w:color w:val="17365D" w:themeColor="text2" w:themeShade="BF"/>
              </w:rPr>
            </w:pPr>
          </w:p>
        </w:tc>
        <w:tc>
          <w:tcPr>
            <w:tcW w:w="5509" w:type="dxa"/>
            <w:gridSpan w:val="5"/>
            <w:vMerge/>
            <w:tcBorders>
              <w:left w:val="dotted" w:sz="4" w:space="0" w:color="auto"/>
              <w:bottom w:val="dotted" w:sz="4" w:space="0" w:color="auto"/>
              <w:right w:val="single" w:sz="8" w:space="0" w:color="auto"/>
            </w:tcBorders>
            <w:shd w:val="clear" w:color="auto" w:fill="auto"/>
          </w:tcPr>
          <w:p w:rsidR="002E48EF" w:rsidRPr="006D5E19" w:rsidRDefault="002E48EF" w:rsidP="0005344B">
            <w:pPr>
              <w:rPr>
                <w:i/>
                <w:color w:val="17365D" w:themeColor="text2" w:themeShade="BF"/>
              </w:rPr>
            </w:pPr>
          </w:p>
        </w:tc>
      </w:tr>
      <w:tr w:rsidR="0005344B" w:rsidRPr="00367214" w:rsidTr="00FB4E23">
        <w:trPr>
          <w:trHeight w:hRule="exact" w:val="283"/>
        </w:trPr>
        <w:tc>
          <w:tcPr>
            <w:tcW w:w="15818" w:type="dxa"/>
            <w:gridSpan w:val="16"/>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05344B" w:rsidRPr="00367214" w:rsidRDefault="00D478D9" w:rsidP="0005344B">
            <w:pPr>
              <w:rPr>
                <w:b/>
                <w:szCs w:val="18"/>
              </w:rPr>
            </w:pPr>
            <w:r>
              <w:rPr>
                <w:b/>
                <w:szCs w:val="18"/>
              </w:rPr>
              <w:t xml:space="preserve">3. </w:t>
            </w:r>
            <w:r w:rsidR="006E718D">
              <w:rPr>
                <w:b/>
                <w:szCs w:val="18"/>
              </w:rPr>
              <w:t>Signature</w:t>
            </w:r>
            <w:r w:rsidR="008B00BB">
              <w:rPr>
                <w:b/>
                <w:szCs w:val="18"/>
              </w:rPr>
              <w:t xml:space="preserve"> Observer</w:t>
            </w:r>
          </w:p>
        </w:tc>
      </w:tr>
      <w:tr w:rsidR="00FB4E23" w:rsidRPr="00185700" w:rsidTr="00FB4E23">
        <w:trPr>
          <w:trHeight w:val="397"/>
        </w:trPr>
        <w:tc>
          <w:tcPr>
            <w:tcW w:w="955"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rsidR="00FB4E23" w:rsidRDefault="00FB4E23" w:rsidP="00FB4E23">
            <w:pPr>
              <w:rPr>
                <w:b/>
                <w:sz w:val="16"/>
                <w:szCs w:val="18"/>
              </w:rPr>
            </w:pPr>
            <w:r>
              <w:rPr>
                <w:b/>
                <w:sz w:val="16"/>
                <w:szCs w:val="18"/>
              </w:rPr>
              <w:t>Date</w:t>
            </w:r>
          </w:p>
        </w:tc>
        <w:tc>
          <w:tcPr>
            <w:tcW w:w="4311" w:type="dxa"/>
            <w:gridSpan w:val="5"/>
            <w:tcBorders>
              <w:top w:val="single" w:sz="8" w:space="0" w:color="auto"/>
              <w:left w:val="dotted" w:sz="4" w:space="0" w:color="auto"/>
              <w:bottom w:val="single" w:sz="8" w:space="0" w:color="auto"/>
              <w:right w:val="single" w:sz="4" w:space="0" w:color="auto"/>
            </w:tcBorders>
            <w:shd w:val="clear" w:color="auto" w:fill="auto"/>
            <w:vAlign w:val="center"/>
          </w:tcPr>
          <w:p w:rsidR="00FB4E23" w:rsidRDefault="00FB4E23" w:rsidP="00FB4E23">
            <w:pPr>
              <w:rPr>
                <w:b/>
                <w:sz w:val="16"/>
                <w:szCs w:val="18"/>
              </w:rPr>
            </w:pPr>
          </w:p>
        </w:tc>
        <w:tc>
          <w:tcPr>
            <w:tcW w:w="958" w:type="dxa"/>
            <w:tcBorders>
              <w:top w:val="single" w:sz="8" w:space="0" w:color="auto"/>
              <w:left w:val="single" w:sz="4" w:space="0" w:color="auto"/>
              <w:bottom w:val="single" w:sz="8" w:space="0" w:color="auto"/>
              <w:right w:val="dotted" w:sz="4" w:space="0" w:color="auto"/>
            </w:tcBorders>
            <w:shd w:val="clear" w:color="auto" w:fill="D9D9D9" w:themeFill="background1" w:themeFillShade="D9"/>
            <w:tcMar>
              <w:left w:w="85" w:type="dxa"/>
            </w:tcMar>
            <w:vAlign w:val="center"/>
          </w:tcPr>
          <w:p w:rsidR="00FB4E23" w:rsidRDefault="00FB4E23" w:rsidP="00FB4E23">
            <w:pPr>
              <w:rPr>
                <w:b/>
                <w:sz w:val="16"/>
                <w:szCs w:val="18"/>
              </w:rPr>
            </w:pPr>
            <w:r>
              <w:rPr>
                <w:b/>
                <w:sz w:val="16"/>
                <w:szCs w:val="18"/>
              </w:rPr>
              <w:t>Name</w:t>
            </w:r>
          </w:p>
        </w:tc>
        <w:tc>
          <w:tcPr>
            <w:tcW w:w="4313" w:type="dxa"/>
            <w:gridSpan w:val="4"/>
            <w:tcBorders>
              <w:top w:val="single" w:sz="8" w:space="0" w:color="auto"/>
              <w:left w:val="dotted" w:sz="4" w:space="0" w:color="auto"/>
              <w:bottom w:val="single" w:sz="8" w:space="0" w:color="auto"/>
              <w:right w:val="single" w:sz="8" w:space="0" w:color="auto"/>
            </w:tcBorders>
            <w:shd w:val="clear" w:color="auto" w:fill="auto"/>
          </w:tcPr>
          <w:p w:rsidR="00FB4E23" w:rsidRPr="00E827BF" w:rsidRDefault="00FB4E23" w:rsidP="00FB4E23">
            <w:pPr>
              <w:tabs>
                <w:tab w:val="left" w:pos="902"/>
                <w:tab w:val="left" w:pos="1386"/>
              </w:tabs>
              <w:spacing w:before="60"/>
              <w:rPr>
                <w:i/>
                <w:color w:val="17365D" w:themeColor="text2" w:themeShade="BF"/>
                <w:sz w:val="20"/>
              </w:rPr>
            </w:pPr>
            <w:r>
              <w:rPr>
                <w:i/>
                <w:color w:val="17365D" w:themeColor="text2" w:themeShade="BF"/>
                <w:sz w:val="20"/>
              </w:rPr>
              <w:tab/>
            </w:r>
          </w:p>
        </w:tc>
        <w:tc>
          <w:tcPr>
            <w:tcW w:w="958" w:type="dxa"/>
            <w:tcBorders>
              <w:top w:val="single" w:sz="8" w:space="0" w:color="auto"/>
              <w:left w:val="dotted" w:sz="4" w:space="0" w:color="auto"/>
              <w:bottom w:val="single" w:sz="8" w:space="0" w:color="auto"/>
              <w:right w:val="nil"/>
            </w:tcBorders>
            <w:shd w:val="clear" w:color="auto" w:fill="D9D9D9" w:themeFill="background1" w:themeFillShade="D9"/>
            <w:vAlign w:val="center"/>
          </w:tcPr>
          <w:p w:rsidR="00FB4E23" w:rsidRPr="00185700" w:rsidRDefault="00FB4E23" w:rsidP="00FB4E23">
            <w:pPr>
              <w:tabs>
                <w:tab w:val="left" w:pos="720"/>
              </w:tabs>
              <w:ind w:right="10"/>
              <w:rPr>
                <w:iCs/>
                <w:sz w:val="16"/>
                <w:szCs w:val="16"/>
              </w:rPr>
            </w:pPr>
            <w:r>
              <w:rPr>
                <w:iCs/>
                <w:sz w:val="16"/>
                <w:szCs w:val="16"/>
              </w:rPr>
              <w:t>Signature</w:t>
            </w:r>
          </w:p>
        </w:tc>
        <w:tc>
          <w:tcPr>
            <w:tcW w:w="4323" w:type="dxa"/>
            <w:gridSpan w:val="3"/>
            <w:tcBorders>
              <w:top w:val="single" w:sz="8" w:space="0" w:color="auto"/>
              <w:left w:val="nil"/>
              <w:bottom w:val="single" w:sz="8" w:space="0" w:color="auto"/>
              <w:right w:val="single" w:sz="8" w:space="0" w:color="auto"/>
            </w:tcBorders>
            <w:shd w:val="clear" w:color="auto" w:fill="auto"/>
          </w:tcPr>
          <w:p w:rsidR="00FB4E23" w:rsidRPr="00E827BF" w:rsidRDefault="00FB4E23" w:rsidP="00FB4E23">
            <w:pPr>
              <w:tabs>
                <w:tab w:val="left" w:pos="1090"/>
              </w:tabs>
              <w:spacing w:before="60"/>
              <w:rPr>
                <w:i/>
                <w:color w:val="17365D" w:themeColor="text2" w:themeShade="BF"/>
                <w:sz w:val="20"/>
              </w:rPr>
            </w:pPr>
            <w:r>
              <w:rPr>
                <w:i/>
                <w:color w:val="17365D" w:themeColor="text2" w:themeShade="BF"/>
                <w:sz w:val="20"/>
              </w:rPr>
              <w:tab/>
            </w:r>
          </w:p>
        </w:tc>
      </w:tr>
    </w:tbl>
    <w:p w:rsidR="00D478D9" w:rsidRPr="00A127E1" w:rsidRDefault="00D478D9" w:rsidP="00A127E1">
      <w:pPr>
        <w:spacing w:after="0" w:line="240" w:lineRule="auto"/>
        <w:rPr>
          <w:sz w:val="12"/>
          <w:szCs w:val="18"/>
        </w:rPr>
      </w:pPr>
    </w:p>
    <w:tbl>
      <w:tblPr>
        <w:tblStyle w:val="TableGrid"/>
        <w:tblW w:w="15818" w:type="dxa"/>
        <w:tblInd w:w="131" w:type="dxa"/>
        <w:tblLayout w:type="fixed"/>
        <w:tblCellMar>
          <w:top w:w="28" w:type="dxa"/>
          <w:left w:w="28" w:type="dxa"/>
          <w:bottom w:w="28" w:type="dxa"/>
          <w:right w:w="28" w:type="dxa"/>
        </w:tblCellMar>
        <w:tblLook w:val="04A0" w:firstRow="1" w:lastRow="0" w:firstColumn="1" w:lastColumn="0" w:noHBand="0" w:noVBand="1"/>
      </w:tblPr>
      <w:tblGrid>
        <w:gridCol w:w="957"/>
        <w:gridCol w:w="7"/>
        <w:gridCol w:w="4304"/>
        <w:gridCol w:w="958"/>
        <w:gridCol w:w="1710"/>
        <w:gridCol w:w="425"/>
        <w:gridCol w:w="709"/>
        <w:gridCol w:w="425"/>
        <w:gridCol w:w="1040"/>
        <w:gridCol w:w="958"/>
        <w:gridCol w:w="554"/>
        <w:gridCol w:w="3771"/>
      </w:tblGrid>
      <w:tr w:rsidR="00860413" w:rsidRPr="00185700" w:rsidTr="00FB4E23">
        <w:trPr>
          <w:trHeight w:val="283"/>
        </w:trPr>
        <w:tc>
          <w:tcPr>
            <w:tcW w:w="526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60413" w:rsidRPr="00367214" w:rsidRDefault="00860413" w:rsidP="008B00BB">
            <w:pPr>
              <w:rPr>
                <w:b/>
                <w:szCs w:val="18"/>
              </w:rPr>
            </w:pPr>
            <w:r>
              <w:rPr>
                <w:b/>
                <w:szCs w:val="18"/>
              </w:rPr>
              <w:t xml:space="preserve">4. </w:t>
            </w:r>
            <w:r w:rsidR="008B00BB">
              <w:rPr>
                <w:b/>
                <w:szCs w:val="18"/>
              </w:rPr>
              <w:t>Review</w:t>
            </w:r>
          </w:p>
        </w:tc>
        <w:tc>
          <w:tcPr>
            <w:tcW w:w="2668"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rsidR="00860413" w:rsidRPr="00860413" w:rsidRDefault="00860413" w:rsidP="00D478D9">
            <w:pPr>
              <w:rPr>
                <w:b/>
                <w:sz w:val="16"/>
                <w:szCs w:val="18"/>
              </w:rPr>
            </w:pPr>
            <w:r w:rsidRPr="00860413">
              <w:rPr>
                <w:b/>
                <w:sz w:val="16"/>
                <w:szCs w:val="18"/>
              </w:rPr>
              <w:t>Referred</w:t>
            </w:r>
            <w:r w:rsidR="00433D11">
              <w:rPr>
                <w:b/>
                <w:sz w:val="16"/>
                <w:szCs w:val="18"/>
              </w:rPr>
              <w:t xml:space="preserve"> to Change Control Board</w:t>
            </w:r>
          </w:p>
        </w:tc>
        <w:tc>
          <w:tcPr>
            <w:tcW w:w="425" w:type="dxa"/>
            <w:tcBorders>
              <w:top w:val="single" w:sz="8" w:space="0" w:color="auto"/>
              <w:left w:val="dotted" w:sz="4" w:space="0" w:color="auto"/>
              <w:bottom w:val="single" w:sz="8" w:space="0" w:color="auto"/>
              <w:right w:val="dotted" w:sz="4" w:space="0" w:color="auto"/>
            </w:tcBorders>
            <w:shd w:val="clear" w:color="auto" w:fill="auto"/>
            <w:vAlign w:val="center"/>
          </w:tcPr>
          <w:p w:rsidR="00860413" w:rsidRPr="00860413" w:rsidRDefault="00860413" w:rsidP="00860413">
            <w:pPr>
              <w:jc w:val="center"/>
              <w:rPr>
                <w:i/>
                <w:color w:val="17365D" w:themeColor="text2" w:themeShade="BF"/>
                <w:sz w:val="16"/>
                <w:szCs w:val="18"/>
              </w:rPr>
            </w:pPr>
          </w:p>
        </w:tc>
        <w:tc>
          <w:tcPr>
            <w:tcW w:w="709" w:type="dxa"/>
            <w:tcBorders>
              <w:top w:val="single" w:sz="8" w:space="0" w:color="auto"/>
              <w:left w:val="dotted" w:sz="4" w:space="0" w:color="auto"/>
              <w:bottom w:val="single" w:sz="8" w:space="0" w:color="auto"/>
              <w:right w:val="dotted" w:sz="4" w:space="0" w:color="auto"/>
            </w:tcBorders>
            <w:shd w:val="clear" w:color="auto" w:fill="D9D9D9" w:themeFill="background1" w:themeFillShade="D9"/>
            <w:vAlign w:val="center"/>
          </w:tcPr>
          <w:p w:rsidR="00860413" w:rsidRPr="00CF4ECD" w:rsidRDefault="00860413" w:rsidP="00D478D9">
            <w:pPr>
              <w:rPr>
                <w:b/>
                <w:sz w:val="16"/>
                <w:szCs w:val="18"/>
              </w:rPr>
            </w:pPr>
            <w:r>
              <w:rPr>
                <w:b/>
                <w:sz w:val="16"/>
                <w:szCs w:val="18"/>
              </w:rPr>
              <w:t>No</w:t>
            </w:r>
          </w:p>
        </w:tc>
        <w:tc>
          <w:tcPr>
            <w:tcW w:w="425" w:type="dxa"/>
            <w:tcBorders>
              <w:top w:val="single" w:sz="8" w:space="0" w:color="auto"/>
              <w:left w:val="dotted" w:sz="4" w:space="0" w:color="auto"/>
              <w:bottom w:val="single" w:sz="8" w:space="0" w:color="auto"/>
              <w:right w:val="dotted" w:sz="4" w:space="0" w:color="auto"/>
            </w:tcBorders>
            <w:shd w:val="clear" w:color="auto" w:fill="auto"/>
            <w:vAlign w:val="center"/>
          </w:tcPr>
          <w:p w:rsidR="00860413" w:rsidRPr="00860413" w:rsidRDefault="00860413" w:rsidP="00860413">
            <w:pPr>
              <w:jc w:val="center"/>
              <w:rPr>
                <w:i/>
                <w:color w:val="17365D" w:themeColor="text2" w:themeShade="BF"/>
                <w:sz w:val="16"/>
                <w:szCs w:val="18"/>
              </w:rPr>
            </w:pPr>
          </w:p>
        </w:tc>
        <w:tc>
          <w:tcPr>
            <w:tcW w:w="2552" w:type="dxa"/>
            <w:gridSpan w:val="3"/>
            <w:tcBorders>
              <w:top w:val="single" w:sz="8" w:space="0" w:color="auto"/>
              <w:left w:val="dotted" w:sz="4" w:space="0" w:color="auto"/>
              <w:bottom w:val="single" w:sz="8" w:space="0" w:color="auto"/>
              <w:right w:val="dotted" w:sz="4" w:space="0" w:color="auto"/>
            </w:tcBorders>
            <w:shd w:val="clear" w:color="auto" w:fill="D9D9D9" w:themeFill="background1" w:themeFillShade="D9"/>
            <w:vAlign w:val="center"/>
          </w:tcPr>
          <w:p w:rsidR="00860413" w:rsidRPr="00CF4ECD" w:rsidRDefault="00860413" w:rsidP="00D478D9">
            <w:pPr>
              <w:rPr>
                <w:b/>
                <w:sz w:val="16"/>
                <w:szCs w:val="18"/>
              </w:rPr>
            </w:pPr>
            <w:r>
              <w:rPr>
                <w:b/>
                <w:sz w:val="16"/>
                <w:szCs w:val="18"/>
              </w:rPr>
              <w:t>Yes, under change request number</w:t>
            </w:r>
          </w:p>
        </w:tc>
        <w:tc>
          <w:tcPr>
            <w:tcW w:w="3770" w:type="dxa"/>
            <w:tcBorders>
              <w:top w:val="single" w:sz="8" w:space="0" w:color="auto"/>
              <w:left w:val="dotted" w:sz="4" w:space="0" w:color="auto"/>
              <w:bottom w:val="single" w:sz="8" w:space="0" w:color="auto"/>
              <w:right w:val="single" w:sz="8" w:space="0" w:color="auto"/>
            </w:tcBorders>
            <w:shd w:val="clear" w:color="auto" w:fill="auto"/>
            <w:vAlign w:val="center"/>
          </w:tcPr>
          <w:p w:rsidR="00860413" w:rsidRPr="00860413" w:rsidRDefault="00860413" w:rsidP="00D478D9">
            <w:pPr>
              <w:rPr>
                <w:i/>
                <w:color w:val="17365D" w:themeColor="text2" w:themeShade="BF"/>
                <w:sz w:val="16"/>
                <w:szCs w:val="18"/>
              </w:rPr>
            </w:pPr>
          </w:p>
        </w:tc>
      </w:tr>
      <w:tr w:rsidR="00A127E1" w:rsidRPr="00185700" w:rsidTr="00FB4E23">
        <w:trPr>
          <w:trHeight w:val="1134"/>
        </w:trPr>
        <w:tc>
          <w:tcPr>
            <w:tcW w:w="964" w:type="dxa"/>
            <w:gridSpan w:val="2"/>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rsidR="00A127E1" w:rsidRPr="00FA71A3" w:rsidRDefault="00FB4E23" w:rsidP="00A127E1">
            <w:pPr>
              <w:rPr>
                <w:b/>
                <w:sz w:val="16"/>
                <w:szCs w:val="18"/>
              </w:rPr>
            </w:pPr>
            <w:r>
              <w:rPr>
                <w:b/>
                <w:sz w:val="16"/>
                <w:szCs w:val="18"/>
              </w:rPr>
              <w:t xml:space="preserve">Review Board </w:t>
            </w:r>
            <w:proofErr w:type="spellStart"/>
            <w:r>
              <w:rPr>
                <w:b/>
                <w:sz w:val="16"/>
                <w:szCs w:val="18"/>
              </w:rPr>
              <w:t>Recommen-dation</w:t>
            </w:r>
            <w:proofErr w:type="spellEnd"/>
          </w:p>
        </w:tc>
        <w:tc>
          <w:tcPr>
            <w:tcW w:w="14854" w:type="dxa"/>
            <w:gridSpan w:val="10"/>
            <w:tcBorders>
              <w:top w:val="single" w:sz="8" w:space="0" w:color="auto"/>
              <w:left w:val="dotted" w:sz="4" w:space="0" w:color="auto"/>
              <w:bottom w:val="single" w:sz="8" w:space="0" w:color="auto"/>
              <w:right w:val="single" w:sz="8" w:space="0" w:color="auto"/>
            </w:tcBorders>
            <w:shd w:val="clear" w:color="auto" w:fill="auto"/>
            <w:tcMar>
              <w:left w:w="85" w:type="dxa"/>
            </w:tcMar>
          </w:tcPr>
          <w:p w:rsidR="00FB4E23" w:rsidRDefault="00FB4E23" w:rsidP="00A127E1">
            <w:pPr>
              <w:spacing w:before="60"/>
              <w:rPr>
                <w:i/>
                <w:color w:val="17365D" w:themeColor="text2" w:themeShade="BF"/>
                <w:sz w:val="20"/>
              </w:rPr>
            </w:pPr>
          </w:p>
          <w:p w:rsidR="00A127E1" w:rsidRPr="00FB4E23" w:rsidRDefault="00FB4E23" w:rsidP="00FB4E23">
            <w:pPr>
              <w:tabs>
                <w:tab w:val="left" w:pos="9865"/>
              </w:tabs>
              <w:rPr>
                <w:sz w:val="20"/>
              </w:rPr>
            </w:pPr>
            <w:r>
              <w:rPr>
                <w:sz w:val="20"/>
              </w:rPr>
              <w:tab/>
            </w:r>
          </w:p>
        </w:tc>
      </w:tr>
      <w:tr w:rsidR="00FB4E23" w:rsidRPr="00185700" w:rsidTr="00FB4E23">
        <w:trPr>
          <w:trHeight w:val="397"/>
        </w:trPr>
        <w:tc>
          <w:tcPr>
            <w:tcW w:w="957"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rsidR="00FB4E23" w:rsidRDefault="00FB4E23" w:rsidP="00FB4E23">
            <w:pPr>
              <w:rPr>
                <w:b/>
                <w:sz w:val="16"/>
                <w:szCs w:val="18"/>
              </w:rPr>
            </w:pPr>
            <w:r>
              <w:rPr>
                <w:b/>
                <w:sz w:val="16"/>
                <w:szCs w:val="18"/>
              </w:rPr>
              <w:t>Date</w:t>
            </w:r>
          </w:p>
        </w:tc>
        <w:tc>
          <w:tcPr>
            <w:tcW w:w="4311" w:type="dxa"/>
            <w:gridSpan w:val="2"/>
            <w:tcBorders>
              <w:top w:val="single" w:sz="8" w:space="0" w:color="auto"/>
              <w:left w:val="dotted" w:sz="4" w:space="0" w:color="auto"/>
              <w:bottom w:val="single" w:sz="8" w:space="0" w:color="auto"/>
              <w:right w:val="single" w:sz="4" w:space="0" w:color="auto"/>
            </w:tcBorders>
            <w:shd w:val="clear" w:color="auto" w:fill="auto"/>
            <w:vAlign w:val="center"/>
          </w:tcPr>
          <w:p w:rsidR="00FB4E23" w:rsidRDefault="00FB4E23" w:rsidP="00FB4E23">
            <w:pPr>
              <w:rPr>
                <w:b/>
                <w:sz w:val="16"/>
                <w:szCs w:val="18"/>
              </w:rPr>
            </w:pPr>
          </w:p>
        </w:tc>
        <w:tc>
          <w:tcPr>
            <w:tcW w:w="958" w:type="dxa"/>
            <w:tcBorders>
              <w:top w:val="single" w:sz="8" w:space="0" w:color="auto"/>
              <w:left w:val="single" w:sz="4" w:space="0" w:color="auto"/>
              <w:bottom w:val="single" w:sz="8" w:space="0" w:color="auto"/>
              <w:right w:val="dotted" w:sz="4" w:space="0" w:color="auto"/>
            </w:tcBorders>
            <w:shd w:val="clear" w:color="auto" w:fill="D9D9D9" w:themeFill="background1" w:themeFillShade="D9"/>
            <w:tcMar>
              <w:left w:w="85" w:type="dxa"/>
            </w:tcMar>
            <w:vAlign w:val="center"/>
          </w:tcPr>
          <w:p w:rsidR="00FB4E23" w:rsidRDefault="00FB4E23" w:rsidP="00FB4E23">
            <w:pPr>
              <w:rPr>
                <w:b/>
                <w:sz w:val="16"/>
                <w:szCs w:val="18"/>
              </w:rPr>
            </w:pPr>
            <w:r>
              <w:rPr>
                <w:b/>
                <w:sz w:val="16"/>
                <w:szCs w:val="18"/>
              </w:rPr>
              <w:t>Name</w:t>
            </w:r>
          </w:p>
        </w:tc>
        <w:tc>
          <w:tcPr>
            <w:tcW w:w="4309" w:type="dxa"/>
            <w:gridSpan w:val="5"/>
            <w:tcBorders>
              <w:top w:val="single" w:sz="8" w:space="0" w:color="auto"/>
              <w:left w:val="dotted" w:sz="4" w:space="0" w:color="auto"/>
              <w:bottom w:val="single" w:sz="8" w:space="0" w:color="auto"/>
              <w:right w:val="single" w:sz="8" w:space="0" w:color="auto"/>
            </w:tcBorders>
            <w:shd w:val="clear" w:color="auto" w:fill="auto"/>
          </w:tcPr>
          <w:p w:rsidR="00FB4E23" w:rsidRPr="00E827BF" w:rsidRDefault="00FB4E23" w:rsidP="00FB4E23">
            <w:pPr>
              <w:tabs>
                <w:tab w:val="left" w:pos="902"/>
                <w:tab w:val="left" w:pos="1386"/>
              </w:tabs>
              <w:spacing w:before="60"/>
              <w:rPr>
                <w:i/>
                <w:color w:val="17365D" w:themeColor="text2" w:themeShade="BF"/>
                <w:sz w:val="20"/>
              </w:rPr>
            </w:pPr>
            <w:r>
              <w:rPr>
                <w:i/>
                <w:color w:val="17365D" w:themeColor="text2" w:themeShade="BF"/>
                <w:sz w:val="20"/>
              </w:rPr>
              <w:tab/>
            </w:r>
          </w:p>
        </w:tc>
        <w:tc>
          <w:tcPr>
            <w:tcW w:w="958" w:type="dxa"/>
            <w:tcBorders>
              <w:top w:val="single" w:sz="8" w:space="0" w:color="auto"/>
              <w:left w:val="dotted" w:sz="4" w:space="0" w:color="auto"/>
              <w:bottom w:val="single" w:sz="8" w:space="0" w:color="auto"/>
              <w:right w:val="nil"/>
            </w:tcBorders>
            <w:shd w:val="clear" w:color="auto" w:fill="D9D9D9" w:themeFill="background1" w:themeFillShade="D9"/>
            <w:vAlign w:val="center"/>
          </w:tcPr>
          <w:p w:rsidR="00FB4E23" w:rsidRPr="00185700" w:rsidRDefault="00FB4E23" w:rsidP="00FB4E23">
            <w:pPr>
              <w:tabs>
                <w:tab w:val="left" w:pos="720"/>
              </w:tabs>
              <w:ind w:right="10"/>
              <w:rPr>
                <w:iCs/>
                <w:sz w:val="16"/>
                <w:szCs w:val="16"/>
              </w:rPr>
            </w:pPr>
            <w:r>
              <w:rPr>
                <w:iCs/>
                <w:sz w:val="16"/>
                <w:szCs w:val="16"/>
              </w:rPr>
              <w:t>Signature</w:t>
            </w:r>
          </w:p>
        </w:tc>
        <w:tc>
          <w:tcPr>
            <w:tcW w:w="4324" w:type="dxa"/>
            <w:gridSpan w:val="2"/>
            <w:tcBorders>
              <w:top w:val="single" w:sz="8" w:space="0" w:color="auto"/>
              <w:left w:val="nil"/>
              <w:bottom w:val="single" w:sz="8" w:space="0" w:color="auto"/>
              <w:right w:val="single" w:sz="8" w:space="0" w:color="auto"/>
            </w:tcBorders>
            <w:shd w:val="clear" w:color="auto" w:fill="auto"/>
          </w:tcPr>
          <w:p w:rsidR="00FB4E23" w:rsidRPr="00E827BF" w:rsidRDefault="00FB4E23" w:rsidP="00FB4E23">
            <w:pPr>
              <w:tabs>
                <w:tab w:val="left" w:pos="1090"/>
              </w:tabs>
              <w:spacing w:before="60"/>
              <w:rPr>
                <w:i/>
                <w:color w:val="17365D" w:themeColor="text2" w:themeShade="BF"/>
                <w:sz w:val="20"/>
              </w:rPr>
            </w:pPr>
            <w:r>
              <w:rPr>
                <w:i/>
                <w:color w:val="17365D" w:themeColor="text2" w:themeShade="BF"/>
                <w:sz w:val="20"/>
              </w:rPr>
              <w:tab/>
            </w:r>
          </w:p>
        </w:tc>
      </w:tr>
    </w:tbl>
    <w:p w:rsidR="00D654B3" w:rsidRDefault="00D654B3" w:rsidP="008B00BB">
      <w:pPr>
        <w:spacing w:after="0" w:line="240" w:lineRule="auto"/>
        <w:rPr>
          <w:sz w:val="12"/>
          <w:szCs w:val="18"/>
        </w:rPr>
      </w:pPr>
    </w:p>
    <w:tbl>
      <w:tblPr>
        <w:tblStyle w:val="TableGrid"/>
        <w:tblW w:w="15822" w:type="dxa"/>
        <w:tblInd w:w="131" w:type="dxa"/>
        <w:tblLayout w:type="fixed"/>
        <w:tblCellMar>
          <w:top w:w="28" w:type="dxa"/>
          <w:left w:w="28" w:type="dxa"/>
          <w:bottom w:w="28" w:type="dxa"/>
          <w:right w:w="28" w:type="dxa"/>
        </w:tblCellMar>
        <w:tblLook w:val="04A0" w:firstRow="1" w:lastRow="0" w:firstColumn="1" w:lastColumn="0" w:noHBand="0" w:noVBand="1"/>
      </w:tblPr>
      <w:tblGrid>
        <w:gridCol w:w="2552"/>
        <w:gridCol w:w="2692"/>
        <w:gridCol w:w="958"/>
        <w:gridCol w:w="2568"/>
        <w:gridCol w:w="958"/>
        <w:gridCol w:w="2568"/>
        <w:gridCol w:w="958"/>
        <w:gridCol w:w="2568"/>
      </w:tblGrid>
      <w:tr w:rsidR="00D654B3" w:rsidRPr="00367214" w:rsidTr="00FB4E23">
        <w:trPr>
          <w:trHeight w:hRule="exact" w:val="283"/>
        </w:trPr>
        <w:tc>
          <w:tcPr>
            <w:tcW w:w="15821" w:type="dxa"/>
            <w:gridSpan w:val="8"/>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D654B3" w:rsidRPr="00367214" w:rsidRDefault="00D654B3" w:rsidP="00D654B3">
            <w:pPr>
              <w:rPr>
                <w:b/>
                <w:szCs w:val="18"/>
              </w:rPr>
            </w:pPr>
            <w:r>
              <w:rPr>
                <w:b/>
                <w:szCs w:val="18"/>
              </w:rPr>
              <w:t>5. Registration</w:t>
            </w:r>
          </w:p>
        </w:tc>
      </w:tr>
      <w:tr w:rsidR="008B00BB" w:rsidRPr="00185700" w:rsidTr="00FB4E23">
        <w:trPr>
          <w:trHeight w:val="397"/>
        </w:trPr>
        <w:tc>
          <w:tcPr>
            <w:tcW w:w="2552"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rsidR="008B00BB" w:rsidRPr="00185700" w:rsidRDefault="008B00BB" w:rsidP="008B00BB">
            <w:pPr>
              <w:tabs>
                <w:tab w:val="left" w:pos="720"/>
              </w:tabs>
              <w:ind w:right="10"/>
              <w:rPr>
                <w:b/>
                <w:iCs/>
                <w:sz w:val="16"/>
                <w:szCs w:val="16"/>
              </w:rPr>
            </w:pPr>
            <w:r>
              <w:rPr>
                <w:b/>
                <w:iCs/>
                <w:sz w:val="16"/>
                <w:szCs w:val="16"/>
              </w:rPr>
              <w:t>Recorded in Lessons Learned Register under registration number</w:t>
            </w:r>
          </w:p>
        </w:tc>
        <w:tc>
          <w:tcPr>
            <w:tcW w:w="2692" w:type="dxa"/>
            <w:tcBorders>
              <w:top w:val="single" w:sz="8" w:space="0" w:color="auto"/>
              <w:left w:val="dotted" w:sz="4" w:space="0" w:color="auto"/>
              <w:bottom w:val="single" w:sz="8" w:space="0" w:color="auto"/>
              <w:right w:val="single" w:sz="8" w:space="0" w:color="auto"/>
            </w:tcBorders>
            <w:shd w:val="clear" w:color="auto" w:fill="auto"/>
            <w:tcMar>
              <w:left w:w="85" w:type="dxa"/>
            </w:tcMar>
            <w:vAlign w:val="center"/>
          </w:tcPr>
          <w:p w:rsidR="008B00BB" w:rsidRPr="005D28FB" w:rsidRDefault="008B00BB" w:rsidP="008B00BB">
            <w:pPr>
              <w:tabs>
                <w:tab w:val="left" w:pos="720"/>
              </w:tabs>
              <w:ind w:right="10"/>
              <w:rPr>
                <w:i/>
                <w:iCs/>
                <w:color w:val="17365D" w:themeColor="text2" w:themeShade="BF"/>
                <w:sz w:val="20"/>
                <w:szCs w:val="20"/>
              </w:rPr>
            </w:pPr>
          </w:p>
        </w:tc>
        <w:tc>
          <w:tcPr>
            <w:tcW w:w="958"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rsidR="008B00BB" w:rsidRPr="00FA71A3" w:rsidRDefault="008B00BB" w:rsidP="008B00BB">
            <w:pPr>
              <w:rPr>
                <w:b/>
                <w:sz w:val="16"/>
                <w:szCs w:val="18"/>
              </w:rPr>
            </w:pPr>
            <w:r w:rsidRPr="00FA71A3">
              <w:rPr>
                <w:b/>
                <w:sz w:val="16"/>
                <w:szCs w:val="18"/>
              </w:rPr>
              <w:t>Name</w:t>
            </w:r>
          </w:p>
        </w:tc>
        <w:tc>
          <w:tcPr>
            <w:tcW w:w="2568" w:type="dxa"/>
            <w:tcBorders>
              <w:top w:val="single" w:sz="8" w:space="0" w:color="auto"/>
              <w:left w:val="dotted" w:sz="4" w:space="0" w:color="auto"/>
              <w:bottom w:val="single" w:sz="8" w:space="0" w:color="auto"/>
              <w:right w:val="single" w:sz="8" w:space="0" w:color="auto"/>
            </w:tcBorders>
            <w:shd w:val="clear" w:color="auto" w:fill="auto"/>
            <w:tcMar>
              <w:left w:w="85" w:type="dxa"/>
            </w:tcMar>
            <w:vAlign w:val="center"/>
          </w:tcPr>
          <w:p w:rsidR="008B00BB" w:rsidRPr="005D28FB" w:rsidRDefault="008B00BB" w:rsidP="008B00BB">
            <w:pPr>
              <w:rPr>
                <w:b/>
                <w:sz w:val="20"/>
                <w:szCs w:val="20"/>
              </w:rPr>
            </w:pPr>
          </w:p>
        </w:tc>
        <w:tc>
          <w:tcPr>
            <w:tcW w:w="958"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rsidR="008B00BB" w:rsidRDefault="008B00BB" w:rsidP="008B00BB">
            <w:pPr>
              <w:rPr>
                <w:b/>
                <w:szCs w:val="18"/>
              </w:rPr>
            </w:pPr>
            <w:r>
              <w:rPr>
                <w:b/>
                <w:sz w:val="16"/>
                <w:szCs w:val="18"/>
              </w:rPr>
              <w:t>Date</w:t>
            </w:r>
          </w:p>
        </w:tc>
        <w:tc>
          <w:tcPr>
            <w:tcW w:w="2568" w:type="dxa"/>
            <w:tcBorders>
              <w:top w:val="single" w:sz="8" w:space="0" w:color="auto"/>
              <w:left w:val="dotted" w:sz="4" w:space="0" w:color="auto"/>
              <w:bottom w:val="single" w:sz="8" w:space="0" w:color="auto"/>
              <w:right w:val="single" w:sz="8" w:space="0" w:color="auto"/>
            </w:tcBorders>
            <w:shd w:val="clear" w:color="auto" w:fill="auto"/>
            <w:tcMar>
              <w:left w:w="85" w:type="dxa"/>
            </w:tcMar>
            <w:vAlign w:val="center"/>
          </w:tcPr>
          <w:p w:rsidR="008B00BB" w:rsidRPr="005D28FB" w:rsidRDefault="008B00BB" w:rsidP="008B00BB">
            <w:pPr>
              <w:rPr>
                <w:b/>
                <w:sz w:val="20"/>
                <w:szCs w:val="20"/>
              </w:rPr>
            </w:pPr>
          </w:p>
        </w:tc>
        <w:tc>
          <w:tcPr>
            <w:tcW w:w="958"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rsidR="008B00BB" w:rsidRDefault="008B00BB" w:rsidP="008B00BB">
            <w:pPr>
              <w:rPr>
                <w:b/>
                <w:szCs w:val="18"/>
              </w:rPr>
            </w:pPr>
            <w:r>
              <w:rPr>
                <w:b/>
                <w:sz w:val="16"/>
                <w:szCs w:val="18"/>
              </w:rPr>
              <w:t>Signature</w:t>
            </w:r>
          </w:p>
        </w:tc>
        <w:tc>
          <w:tcPr>
            <w:tcW w:w="2568" w:type="dxa"/>
            <w:tcBorders>
              <w:top w:val="single" w:sz="8" w:space="0" w:color="auto"/>
              <w:left w:val="dotted" w:sz="4" w:space="0" w:color="auto"/>
              <w:bottom w:val="single" w:sz="8" w:space="0" w:color="auto"/>
              <w:right w:val="single" w:sz="8" w:space="0" w:color="auto"/>
            </w:tcBorders>
            <w:shd w:val="clear" w:color="auto" w:fill="auto"/>
            <w:tcMar>
              <w:left w:w="85" w:type="dxa"/>
            </w:tcMar>
            <w:vAlign w:val="center"/>
          </w:tcPr>
          <w:p w:rsidR="008B00BB" w:rsidRPr="005D28FB" w:rsidRDefault="008B00BB" w:rsidP="008B00BB">
            <w:pPr>
              <w:rPr>
                <w:b/>
                <w:sz w:val="20"/>
                <w:szCs w:val="20"/>
              </w:rPr>
            </w:pPr>
          </w:p>
        </w:tc>
      </w:tr>
    </w:tbl>
    <w:p w:rsidR="008B00BB" w:rsidRDefault="008B00BB" w:rsidP="00287250">
      <w:pPr>
        <w:rPr>
          <w:sz w:val="2"/>
          <w:szCs w:val="18"/>
        </w:rPr>
      </w:pPr>
    </w:p>
    <w:sectPr w:rsidR="008B00BB" w:rsidSect="00790B45">
      <w:headerReference w:type="default" r:id="rId12"/>
      <w:footerReference w:type="default" r:id="rId13"/>
      <w:pgSz w:w="16839" w:h="11907" w:orient="landscape" w:code="9"/>
      <w:pgMar w:top="454" w:right="454" w:bottom="454" w:left="45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23" w:rsidRDefault="00FB4E23" w:rsidP="00413BF5">
      <w:pPr>
        <w:spacing w:after="0" w:line="240" w:lineRule="auto"/>
      </w:pPr>
      <w:r>
        <w:separator/>
      </w:r>
    </w:p>
  </w:endnote>
  <w:endnote w:type="continuationSeparator" w:id="0">
    <w:p w:rsidR="00FB4E23" w:rsidRDefault="00FB4E23" w:rsidP="0041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23" w:rsidRPr="008708BE" w:rsidRDefault="00C33518" w:rsidP="006B0B99">
    <w:pPr>
      <w:pStyle w:val="Footer"/>
      <w:rPr>
        <w:sz w:val="16"/>
        <w:szCs w:val="16"/>
      </w:rPr>
    </w:pPr>
    <w:r w:rsidRPr="00C33518">
      <w:rPr>
        <w:sz w:val="16"/>
        <w:szCs w:val="16"/>
      </w:rPr>
      <w:t>01-600-lessons-learned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23" w:rsidRDefault="00FB4E23" w:rsidP="00413BF5">
      <w:pPr>
        <w:spacing w:after="0" w:line="240" w:lineRule="auto"/>
      </w:pPr>
      <w:r>
        <w:separator/>
      </w:r>
    </w:p>
  </w:footnote>
  <w:footnote w:type="continuationSeparator" w:id="0">
    <w:p w:rsidR="00FB4E23" w:rsidRDefault="00FB4E23" w:rsidP="0041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23" w:rsidRDefault="00FB4E23" w:rsidP="008133D6">
    <w:pPr>
      <w:pStyle w:val="Header"/>
      <w:tabs>
        <w:tab w:val="clear" w:pos="4680"/>
        <w:tab w:val="clear" w:pos="9360"/>
        <w:tab w:val="right" w:pos="15876"/>
      </w:tabs>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1270</wp:posOffset>
          </wp:positionH>
          <wp:positionV relativeFrom="paragraph">
            <wp:posOffset>-635</wp:posOffset>
          </wp:positionV>
          <wp:extent cx="483583" cy="30949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ta Forrest 180x134.jpg"/>
                  <pic:cNvPicPr/>
                </pic:nvPicPr>
                <pic:blipFill>
                  <a:blip r:embed="rId1">
                    <a:extLst>
                      <a:ext uri="{28A0092B-C50C-407E-A947-70E740481C1C}">
                        <a14:useLocalDpi xmlns:a14="http://schemas.microsoft.com/office/drawing/2010/main" val="0"/>
                      </a:ext>
                    </a:extLst>
                  </a:blip>
                  <a:stretch>
                    <a:fillRect/>
                  </a:stretch>
                </pic:blipFill>
                <pic:spPr>
                  <a:xfrm>
                    <a:off x="0" y="0"/>
                    <a:ext cx="483583" cy="309493"/>
                  </a:xfrm>
                  <a:prstGeom prst="rect">
                    <a:avLst/>
                  </a:prstGeom>
                </pic:spPr>
              </pic:pic>
            </a:graphicData>
          </a:graphic>
        </wp:anchor>
      </w:drawing>
    </w:r>
    <w:r w:rsidR="008133D6">
      <w:rPr>
        <w:sz w:val="16"/>
        <w:szCs w:val="16"/>
      </w:rPr>
      <w:tab/>
      <w:t xml:space="preserve">Downloaded from </w:t>
    </w:r>
    <w:hyperlink r:id="rId2" w:history="1">
      <w:r w:rsidR="008133D6" w:rsidRPr="008133D6">
        <w:rPr>
          <w:rStyle w:val="Hyperlink"/>
          <w:sz w:val="16"/>
          <w:szCs w:val="16"/>
        </w:rPr>
        <w:t>http://project-management.magt.biz</w:t>
      </w:r>
    </w:hyperlink>
  </w:p>
  <w:p w:rsidR="008133D6" w:rsidRPr="007C4DE6" w:rsidRDefault="008133D6" w:rsidP="008133D6">
    <w:pPr>
      <w:pStyle w:val="Header"/>
      <w:tabs>
        <w:tab w:val="clear" w:pos="4680"/>
        <w:tab w:val="clear" w:pos="9360"/>
        <w:tab w:val="right" w:pos="15876"/>
      </w:tabs>
      <w:rPr>
        <w:sz w:val="16"/>
        <w:szCs w:val="16"/>
      </w:rPr>
    </w:pPr>
    <w:r>
      <w:rPr>
        <w:sz w:val="16"/>
        <w:szCs w:val="16"/>
      </w:rPr>
      <w:tab/>
      <w:t>Marc Arnecke, PMP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0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A0"/>
    <w:rsid w:val="00015381"/>
    <w:rsid w:val="00030B55"/>
    <w:rsid w:val="0005344B"/>
    <w:rsid w:val="00067CE8"/>
    <w:rsid w:val="0007029D"/>
    <w:rsid w:val="00076EB6"/>
    <w:rsid w:val="00082B60"/>
    <w:rsid w:val="00086239"/>
    <w:rsid w:val="00092D8A"/>
    <w:rsid w:val="000A2AE1"/>
    <w:rsid w:val="000A478F"/>
    <w:rsid w:val="000A4FCC"/>
    <w:rsid w:val="000C57E7"/>
    <w:rsid w:val="000D361C"/>
    <w:rsid w:val="000E7042"/>
    <w:rsid w:val="000F65BA"/>
    <w:rsid w:val="0011195B"/>
    <w:rsid w:val="00126254"/>
    <w:rsid w:val="001320D5"/>
    <w:rsid w:val="001472A3"/>
    <w:rsid w:val="00167763"/>
    <w:rsid w:val="00174D16"/>
    <w:rsid w:val="00185700"/>
    <w:rsid w:val="00190182"/>
    <w:rsid w:val="0019126E"/>
    <w:rsid w:val="00195FFE"/>
    <w:rsid w:val="001B48B8"/>
    <w:rsid w:val="001D7E5F"/>
    <w:rsid w:val="001E541D"/>
    <w:rsid w:val="001F73FC"/>
    <w:rsid w:val="00212222"/>
    <w:rsid w:val="0021713B"/>
    <w:rsid w:val="00254733"/>
    <w:rsid w:val="00287250"/>
    <w:rsid w:val="002E1B0E"/>
    <w:rsid w:val="002E2251"/>
    <w:rsid w:val="002E48EF"/>
    <w:rsid w:val="002E67D7"/>
    <w:rsid w:val="00315611"/>
    <w:rsid w:val="003326A0"/>
    <w:rsid w:val="00334996"/>
    <w:rsid w:val="00343B21"/>
    <w:rsid w:val="00347E71"/>
    <w:rsid w:val="003551E6"/>
    <w:rsid w:val="0036353C"/>
    <w:rsid w:val="00367214"/>
    <w:rsid w:val="00376E10"/>
    <w:rsid w:val="003818DE"/>
    <w:rsid w:val="003826DA"/>
    <w:rsid w:val="0038442C"/>
    <w:rsid w:val="00395973"/>
    <w:rsid w:val="003A11D4"/>
    <w:rsid w:val="003B24DF"/>
    <w:rsid w:val="003B39B3"/>
    <w:rsid w:val="003E6E8D"/>
    <w:rsid w:val="003F414B"/>
    <w:rsid w:val="004035A4"/>
    <w:rsid w:val="00405549"/>
    <w:rsid w:val="00406E66"/>
    <w:rsid w:val="00413BF5"/>
    <w:rsid w:val="00421EED"/>
    <w:rsid w:val="0042650B"/>
    <w:rsid w:val="00433D11"/>
    <w:rsid w:val="00435033"/>
    <w:rsid w:val="00436991"/>
    <w:rsid w:val="0044210D"/>
    <w:rsid w:val="004534CC"/>
    <w:rsid w:val="00480953"/>
    <w:rsid w:val="004B0FC8"/>
    <w:rsid w:val="004C2052"/>
    <w:rsid w:val="004C38D9"/>
    <w:rsid w:val="004D56AF"/>
    <w:rsid w:val="004F36CD"/>
    <w:rsid w:val="00510668"/>
    <w:rsid w:val="00511952"/>
    <w:rsid w:val="00544E4D"/>
    <w:rsid w:val="005452AA"/>
    <w:rsid w:val="0055078B"/>
    <w:rsid w:val="00564315"/>
    <w:rsid w:val="0056507B"/>
    <w:rsid w:val="005751C0"/>
    <w:rsid w:val="00575845"/>
    <w:rsid w:val="00597F82"/>
    <w:rsid w:val="005A066E"/>
    <w:rsid w:val="005A78A2"/>
    <w:rsid w:val="005B1E86"/>
    <w:rsid w:val="005D28FB"/>
    <w:rsid w:val="005D533E"/>
    <w:rsid w:val="005F073A"/>
    <w:rsid w:val="005F695F"/>
    <w:rsid w:val="005F7E88"/>
    <w:rsid w:val="00621862"/>
    <w:rsid w:val="006261F1"/>
    <w:rsid w:val="00636E81"/>
    <w:rsid w:val="0064049E"/>
    <w:rsid w:val="00656B02"/>
    <w:rsid w:val="00662A2E"/>
    <w:rsid w:val="0068537F"/>
    <w:rsid w:val="00690DB0"/>
    <w:rsid w:val="00693EDF"/>
    <w:rsid w:val="00693F73"/>
    <w:rsid w:val="006B0B99"/>
    <w:rsid w:val="006B55E8"/>
    <w:rsid w:val="006C0DD8"/>
    <w:rsid w:val="006C4694"/>
    <w:rsid w:val="006D50EF"/>
    <w:rsid w:val="006D5E19"/>
    <w:rsid w:val="006E718D"/>
    <w:rsid w:val="007254F4"/>
    <w:rsid w:val="00725C12"/>
    <w:rsid w:val="00734C92"/>
    <w:rsid w:val="00736044"/>
    <w:rsid w:val="00736BAF"/>
    <w:rsid w:val="00737EDA"/>
    <w:rsid w:val="0075327A"/>
    <w:rsid w:val="007546D6"/>
    <w:rsid w:val="00760C20"/>
    <w:rsid w:val="00790B45"/>
    <w:rsid w:val="007949E2"/>
    <w:rsid w:val="007C3AB9"/>
    <w:rsid w:val="007C4DE6"/>
    <w:rsid w:val="00805F13"/>
    <w:rsid w:val="008133D6"/>
    <w:rsid w:val="008247D9"/>
    <w:rsid w:val="00860413"/>
    <w:rsid w:val="008708BE"/>
    <w:rsid w:val="00887CC1"/>
    <w:rsid w:val="00890AC2"/>
    <w:rsid w:val="008914C2"/>
    <w:rsid w:val="008A0929"/>
    <w:rsid w:val="008A483F"/>
    <w:rsid w:val="008B00BB"/>
    <w:rsid w:val="008B7A36"/>
    <w:rsid w:val="008C0822"/>
    <w:rsid w:val="008C09A0"/>
    <w:rsid w:val="008E0EF0"/>
    <w:rsid w:val="00901B55"/>
    <w:rsid w:val="00903905"/>
    <w:rsid w:val="009075F8"/>
    <w:rsid w:val="009171E8"/>
    <w:rsid w:val="00920484"/>
    <w:rsid w:val="00935F77"/>
    <w:rsid w:val="00941A8A"/>
    <w:rsid w:val="0094202D"/>
    <w:rsid w:val="009429E7"/>
    <w:rsid w:val="00953EB1"/>
    <w:rsid w:val="00956434"/>
    <w:rsid w:val="00962E26"/>
    <w:rsid w:val="00964531"/>
    <w:rsid w:val="00973C4E"/>
    <w:rsid w:val="009942B8"/>
    <w:rsid w:val="009959D8"/>
    <w:rsid w:val="009B6686"/>
    <w:rsid w:val="009C18DD"/>
    <w:rsid w:val="009E6DE7"/>
    <w:rsid w:val="00A00098"/>
    <w:rsid w:val="00A127E1"/>
    <w:rsid w:val="00A20196"/>
    <w:rsid w:val="00A26EB4"/>
    <w:rsid w:val="00A364CA"/>
    <w:rsid w:val="00A61C22"/>
    <w:rsid w:val="00A63A04"/>
    <w:rsid w:val="00A7617A"/>
    <w:rsid w:val="00A8648E"/>
    <w:rsid w:val="00A93BD6"/>
    <w:rsid w:val="00AA14D4"/>
    <w:rsid w:val="00AA25FD"/>
    <w:rsid w:val="00AA3946"/>
    <w:rsid w:val="00AC0DB7"/>
    <w:rsid w:val="00AC33CF"/>
    <w:rsid w:val="00AC5398"/>
    <w:rsid w:val="00AC5AF9"/>
    <w:rsid w:val="00B0011D"/>
    <w:rsid w:val="00B45D8F"/>
    <w:rsid w:val="00B472FB"/>
    <w:rsid w:val="00B54324"/>
    <w:rsid w:val="00B741BE"/>
    <w:rsid w:val="00B90D31"/>
    <w:rsid w:val="00B90EB4"/>
    <w:rsid w:val="00B932B1"/>
    <w:rsid w:val="00B93B40"/>
    <w:rsid w:val="00BB1E9D"/>
    <w:rsid w:val="00BC45F1"/>
    <w:rsid w:val="00BD0B2C"/>
    <w:rsid w:val="00BE0132"/>
    <w:rsid w:val="00BE7D04"/>
    <w:rsid w:val="00BF48C9"/>
    <w:rsid w:val="00C0143D"/>
    <w:rsid w:val="00C23138"/>
    <w:rsid w:val="00C24B4C"/>
    <w:rsid w:val="00C329D7"/>
    <w:rsid w:val="00C33518"/>
    <w:rsid w:val="00C36410"/>
    <w:rsid w:val="00C46406"/>
    <w:rsid w:val="00C51D71"/>
    <w:rsid w:val="00C5580D"/>
    <w:rsid w:val="00C656AA"/>
    <w:rsid w:val="00C73320"/>
    <w:rsid w:val="00C75508"/>
    <w:rsid w:val="00C80430"/>
    <w:rsid w:val="00C94B1A"/>
    <w:rsid w:val="00CA0EA4"/>
    <w:rsid w:val="00CA64D5"/>
    <w:rsid w:val="00CB6C36"/>
    <w:rsid w:val="00CD203C"/>
    <w:rsid w:val="00CE158C"/>
    <w:rsid w:val="00CE40FC"/>
    <w:rsid w:val="00CF4781"/>
    <w:rsid w:val="00CF4ECD"/>
    <w:rsid w:val="00D06E15"/>
    <w:rsid w:val="00D24191"/>
    <w:rsid w:val="00D244A0"/>
    <w:rsid w:val="00D370E7"/>
    <w:rsid w:val="00D41AF6"/>
    <w:rsid w:val="00D478D9"/>
    <w:rsid w:val="00D5369E"/>
    <w:rsid w:val="00D54E1B"/>
    <w:rsid w:val="00D556A1"/>
    <w:rsid w:val="00D654B3"/>
    <w:rsid w:val="00D67C3F"/>
    <w:rsid w:val="00D70F9F"/>
    <w:rsid w:val="00D76A50"/>
    <w:rsid w:val="00D902B9"/>
    <w:rsid w:val="00D904E0"/>
    <w:rsid w:val="00DA0C56"/>
    <w:rsid w:val="00DB00D1"/>
    <w:rsid w:val="00DB0CC9"/>
    <w:rsid w:val="00DC0029"/>
    <w:rsid w:val="00DC3686"/>
    <w:rsid w:val="00DD2214"/>
    <w:rsid w:val="00DF2854"/>
    <w:rsid w:val="00DF2B94"/>
    <w:rsid w:val="00E16510"/>
    <w:rsid w:val="00E16614"/>
    <w:rsid w:val="00E2192B"/>
    <w:rsid w:val="00E240FB"/>
    <w:rsid w:val="00E34EA0"/>
    <w:rsid w:val="00E57F55"/>
    <w:rsid w:val="00E71A78"/>
    <w:rsid w:val="00E827BF"/>
    <w:rsid w:val="00E86054"/>
    <w:rsid w:val="00E93C3B"/>
    <w:rsid w:val="00E93D76"/>
    <w:rsid w:val="00EB3C23"/>
    <w:rsid w:val="00EB58D4"/>
    <w:rsid w:val="00ED7F6A"/>
    <w:rsid w:val="00EE00CF"/>
    <w:rsid w:val="00EF353C"/>
    <w:rsid w:val="00EF4905"/>
    <w:rsid w:val="00F20D70"/>
    <w:rsid w:val="00F24051"/>
    <w:rsid w:val="00F26B87"/>
    <w:rsid w:val="00F919AC"/>
    <w:rsid w:val="00FA71A3"/>
    <w:rsid w:val="00FB4E23"/>
    <w:rsid w:val="00FD27F8"/>
    <w:rsid w:val="00FE19E3"/>
    <w:rsid w:val="00FE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080064E-22B6-42DA-A837-7126A95C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F5"/>
  </w:style>
  <w:style w:type="paragraph" w:styleId="Footer">
    <w:name w:val="footer"/>
    <w:basedOn w:val="Normal"/>
    <w:link w:val="FooterChar"/>
    <w:uiPriority w:val="99"/>
    <w:unhideWhenUsed/>
    <w:rsid w:val="0041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F5"/>
  </w:style>
  <w:style w:type="character" w:styleId="CommentReference">
    <w:name w:val="annotation reference"/>
    <w:basedOn w:val="DefaultParagraphFont"/>
    <w:uiPriority w:val="99"/>
    <w:semiHidden/>
    <w:unhideWhenUsed/>
    <w:rsid w:val="00B90EB4"/>
    <w:rPr>
      <w:sz w:val="16"/>
      <w:szCs w:val="16"/>
    </w:rPr>
  </w:style>
  <w:style w:type="paragraph" w:styleId="CommentText">
    <w:name w:val="annotation text"/>
    <w:basedOn w:val="Normal"/>
    <w:link w:val="CommentTextChar"/>
    <w:uiPriority w:val="99"/>
    <w:semiHidden/>
    <w:unhideWhenUsed/>
    <w:rsid w:val="00B90EB4"/>
    <w:pPr>
      <w:spacing w:line="240" w:lineRule="auto"/>
    </w:pPr>
    <w:rPr>
      <w:sz w:val="20"/>
      <w:szCs w:val="20"/>
    </w:rPr>
  </w:style>
  <w:style w:type="character" w:customStyle="1" w:styleId="CommentTextChar">
    <w:name w:val="Comment Text Char"/>
    <w:basedOn w:val="DefaultParagraphFont"/>
    <w:link w:val="CommentText"/>
    <w:uiPriority w:val="99"/>
    <w:semiHidden/>
    <w:rsid w:val="00B90EB4"/>
    <w:rPr>
      <w:sz w:val="20"/>
      <w:szCs w:val="20"/>
    </w:rPr>
  </w:style>
  <w:style w:type="paragraph" w:styleId="CommentSubject">
    <w:name w:val="annotation subject"/>
    <w:basedOn w:val="CommentText"/>
    <w:next w:val="CommentText"/>
    <w:link w:val="CommentSubjectChar"/>
    <w:uiPriority w:val="99"/>
    <w:semiHidden/>
    <w:unhideWhenUsed/>
    <w:rsid w:val="00B90EB4"/>
    <w:rPr>
      <w:b/>
      <w:bCs/>
    </w:rPr>
  </w:style>
  <w:style w:type="character" w:customStyle="1" w:styleId="CommentSubjectChar">
    <w:name w:val="Comment Subject Char"/>
    <w:basedOn w:val="CommentTextChar"/>
    <w:link w:val="CommentSubject"/>
    <w:uiPriority w:val="99"/>
    <w:semiHidden/>
    <w:rsid w:val="00B90EB4"/>
    <w:rPr>
      <w:b/>
      <w:bCs/>
      <w:sz w:val="20"/>
      <w:szCs w:val="20"/>
    </w:rPr>
  </w:style>
  <w:style w:type="paragraph" w:styleId="BalloonText">
    <w:name w:val="Balloon Text"/>
    <w:basedOn w:val="Normal"/>
    <w:link w:val="BalloonTextChar"/>
    <w:uiPriority w:val="99"/>
    <w:semiHidden/>
    <w:unhideWhenUsed/>
    <w:rsid w:val="00B90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B4"/>
    <w:rPr>
      <w:rFonts w:ascii="Segoe UI" w:hAnsi="Segoe UI" w:cs="Segoe UI"/>
      <w:sz w:val="18"/>
      <w:szCs w:val="18"/>
    </w:rPr>
  </w:style>
  <w:style w:type="character" w:styleId="PlaceholderText">
    <w:name w:val="Placeholder Text"/>
    <w:basedOn w:val="DefaultParagraphFont"/>
    <w:uiPriority w:val="99"/>
    <w:semiHidden/>
    <w:rsid w:val="008C09A0"/>
    <w:rPr>
      <w:color w:val="808080"/>
    </w:rPr>
  </w:style>
  <w:style w:type="table" w:customStyle="1" w:styleId="TableGrid1">
    <w:name w:val="Table Grid1"/>
    <w:basedOn w:val="TableNormal"/>
    <w:next w:val="TableGrid"/>
    <w:uiPriority w:val="59"/>
    <w:rsid w:val="00D9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4E0"/>
    <w:rPr>
      <w:color w:val="0000FF" w:themeColor="hyperlink"/>
      <w:u w:val="single"/>
    </w:rPr>
  </w:style>
  <w:style w:type="paragraph" w:styleId="ListParagraph">
    <w:name w:val="List Paragraph"/>
    <w:basedOn w:val="Normal"/>
    <w:uiPriority w:val="34"/>
    <w:qFormat/>
    <w:rsid w:val="006D50EF"/>
    <w:pPr>
      <w:ind w:left="720"/>
      <w:contextualSpacing/>
    </w:pPr>
  </w:style>
  <w:style w:type="paragraph" w:styleId="z-TopofForm">
    <w:name w:val="HTML Top of Form"/>
    <w:basedOn w:val="Normal"/>
    <w:next w:val="Normal"/>
    <w:link w:val="z-TopofFormChar"/>
    <w:hidden/>
    <w:uiPriority w:val="99"/>
    <w:semiHidden/>
    <w:unhideWhenUsed/>
    <w:rsid w:val="00CB6C3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6C3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6C3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6C3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D29ABE8C646FE85C7E059BCF720EA"/>
        <w:category>
          <w:name w:val="General"/>
          <w:gallery w:val="placeholder"/>
        </w:category>
        <w:types>
          <w:type w:val="bbPlcHdr"/>
        </w:types>
        <w:behaviors>
          <w:behavior w:val="content"/>
        </w:behaviors>
        <w:guid w:val="{D38B8ABB-3178-454C-9C57-E8C258B08C4C}"/>
      </w:docPartPr>
      <w:docPartBody>
        <w:p w:rsidR="00F276B3" w:rsidRDefault="00B6666B" w:rsidP="00B6666B">
          <w:pPr>
            <w:pStyle w:val="9AFD29ABE8C646FE85C7E059BCF720EA12"/>
          </w:pPr>
          <w:r w:rsidRPr="005F695F">
            <w:rPr>
              <w:i/>
              <w:color w:val="323E4F" w:themeColor="text2" w:themeShade="BF"/>
              <w:sz w:val="24"/>
              <w:szCs w:val="20"/>
            </w:rPr>
            <w:t>[click to choose an item]</w:t>
          </w:r>
        </w:p>
      </w:docPartBody>
    </w:docPart>
    <w:docPart>
      <w:docPartPr>
        <w:name w:val="3247697B2451438F9F7F83B67C9201F2"/>
        <w:category>
          <w:name w:val="General"/>
          <w:gallery w:val="placeholder"/>
        </w:category>
        <w:types>
          <w:type w:val="bbPlcHdr"/>
        </w:types>
        <w:behaviors>
          <w:behavior w:val="content"/>
        </w:behaviors>
        <w:guid w:val="{89BF3EF1-BF1E-444C-B2D9-CF091DF44AE1}"/>
      </w:docPartPr>
      <w:docPartBody>
        <w:p w:rsidR="00F276B3" w:rsidRDefault="00B6666B" w:rsidP="00B6666B">
          <w:pPr>
            <w:pStyle w:val="3247697B2451438F9F7F83B67C9201F24"/>
          </w:pPr>
          <w:r>
            <w:rPr>
              <w:i/>
              <w:color w:val="323E4F" w:themeColor="text2" w:themeShade="BF"/>
              <w:szCs w:val="20"/>
            </w:rPr>
            <w:t>[click to choose an item]</w:t>
          </w:r>
        </w:p>
      </w:docPartBody>
    </w:docPart>
    <w:docPart>
      <w:docPartPr>
        <w:name w:val="859C5E1F8D9249DDAF67AD35D3F24295"/>
        <w:category>
          <w:name w:val="General"/>
          <w:gallery w:val="placeholder"/>
        </w:category>
        <w:types>
          <w:type w:val="bbPlcHdr"/>
        </w:types>
        <w:behaviors>
          <w:behavior w:val="content"/>
        </w:behaviors>
        <w:guid w:val="{49E9BE58-2AF8-4BD7-84E0-3D39F99EA1D2}"/>
      </w:docPartPr>
      <w:docPartBody>
        <w:p w:rsidR="00F276B3" w:rsidRDefault="00B6666B" w:rsidP="00B6666B">
          <w:pPr>
            <w:pStyle w:val="859C5E1F8D9249DDAF67AD35D3F242953"/>
          </w:pPr>
          <w:r>
            <w:rPr>
              <w:i/>
              <w:color w:val="323E4F" w:themeColor="text2" w:themeShade="BF"/>
            </w:rPr>
            <w:t>[name]</w:t>
          </w:r>
        </w:p>
      </w:docPartBody>
    </w:docPart>
    <w:docPart>
      <w:docPartPr>
        <w:name w:val="A164F9586EE04FDF893A502656F28FD0"/>
        <w:category>
          <w:name w:val="General"/>
          <w:gallery w:val="placeholder"/>
        </w:category>
        <w:types>
          <w:type w:val="bbPlcHdr"/>
        </w:types>
        <w:behaviors>
          <w:behavior w:val="content"/>
        </w:behaviors>
        <w:guid w:val="{C40FA396-C913-4FFA-9291-22BBE8F13815}"/>
      </w:docPartPr>
      <w:docPartBody>
        <w:p w:rsidR="00B6666B" w:rsidRDefault="00B6666B" w:rsidP="00B6666B">
          <w:pPr>
            <w:pStyle w:val="A164F9586EE04FDF893A502656F28FD02"/>
          </w:pPr>
          <w:r>
            <w:rPr>
              <w:rFonts w:cs="Arial"/>
              <w:i/>
              <w:color w:val="323E4F" w:themeColor="text2" w:themeShade="BF"/>
              <w:szCs w:val="1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BF"/>
    <w:rsid w:val="001F3683"/>
    <w:rsid w:val="002F5814"/>
    <w:rsid w:val="00476D47"/>
    <w:rsid w:val="006203CC"/>
    <w:rsid w:val="00870E6E"/>
    <w:rsid w:val="00907EBF"/>
    <w:rsid w:val="00B6666B"/>
    <w:rsid w:val="00E7624E"/>
    <w:rsid w:val="00EB6E40"/>
    <w:rsid w:val="00F165F4"/>
    <w:rsid w:val="00F2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6B"/>
    <w:rPr>
      <w:color w:val="808080"/>
    </w:rPr>
  </w:style>
  <w:style w:type="paragraph" w:customStyle="1" w:styleId="E20D509194C94098BCCB59B328113A7E">
    <w:name w:val="E20D509194C94098BCCB59B328113A7E"/>
    <w:rsid w:val="00EB6E40"/>
  </w:style>
  <w:style w:type="paragraph" w:customStyle="1" w:styleId="0ECB2B1D6F45474695935565E8BEA18A">
    <w:name w:val="0ECB2B1D6F45474695935565E8BEA18A"/>
    <w:rsid w:val="00EB6E40"/>
  </w:style>
  <w:style w:type="paragraph" w:customStyle="1" w:styleId="132D0F62DF584C1EA8462F2124E9AA6A">
    <w:name w:val="132D0F62DF584C1EA8462F2124E9AA6A"/>
    <w:rsid w:val="00EB6E40"/>
  </w:style>
  <w:style w:type="paragraph" w:customStyle="1" w:styleId="2874D1E335724E4BB243D00D4274202B">
    <w:name w:val="2874D1E335724E4BB243D00D4274202B"/>
    <w:rsid w:val="00F276B3"/>
  </w:style>
  <w:style w:type="paragraph" w:customStyle="1" w:styleId="A19ECED740B341D690755F5E83C11154">
    <w:name w:val="A19ECED740B341D690755F5E83C11154"/>
    <w:rsid w:val="00F276B3"/>
  </w:style>
  <w:style w:type="paragraph" w:customStyle="1" w:styleId="9AFD29ABE8C646FE85C7E059BCF720EA">
    <w:name w:val="9AFD29ABE8C646FE85C7E059BCF720EA"/>
    <w:rsid w:val="00F276B3"/>
  </w:style>
  <w:style w:type="paragraph" w:customStyle="1" w:styleId="E48C821857274F4BB31303FF53E23BDA">
    <w:name w:val="E48C821857274F4BB31303FF53E23BDA"/>
    <w:rsid w:val="00F276B3"/>
  </w:style>
  <w:style w:type="paragraph" w:customStyle="1" w:styleId="132D0F62DF584C1EA8462F2124E9AA6A1">
    <w:name w:val="132D0F62DF584C1EA8462F2124E9AA6A1"/>
    <w:rsid w:val="00F276B3"/>
    <w:pPr>
      <w:spacing w:after="200" w:line="276" w:lineRule="auto"/>
    </w:pPr>
    <w:rPr>
      <w:rFonts w:eastAsiaTheme="minorHAnsi"/>
    </w:rPr>
  </w:style>
  <w:style w:type="paragraph" w:customStyle="1" w:styleId="132D0F62DF584C1EA8462F2124E9AA6A2">
    <w:name w:val="132D0F62DF584C1EA8462F2124E9AA6A2"/>
    <w:rsid w:val="00F276B3"/>
    <w:pPr>
      <w:spacing w:after="200" w:line="276" w:lineRule="auto"/>
    </w:pPr>
    <w:rPr>
      <w:rFonts w:eastAsiaTheme="minorHAnsi"/>
    </w:rPr>
  </w:style>
  <w:style w:type="paragraph" w:customStyle="1" w:styleId="9AFD29ABE8C646FE85C7E059BCF720EA1">
    <w:name w:val="9AFD29ABE8C646FE85C7E059BCF720EA1"/>
    <w:rsid w:val="00F276B3"/>
    <w:pPr>
      <w:spacing w:after="200" w:line="276" w:lineRule="auto"/>
    </w:pPr>
    <w:rPr>
      <w:rFonts w:eastAsiaTheme="minorHAnsi"/>
    </w:rPr>
  </w:style>
  <w:style w:type="paragraph" w:customStyle="1" w:styleId="AD35F435F2424F398BF3A597AA4E5863">
    <w:name w:val="AD35F435F2424F398BF3A597AA4E5863"/>
    <w:rsid w:val="00F276B3"/>
  </w:style>
  <w:style w:type="paragraph" w:customStyle="1" w:styleId="132D0F62DF584C1EA8462F2124E9AA6A3">
    <w:name w:val="132D0F62DF584C1EA8462F2124E9AA6A3"/>
    <w:rsid w:val="00F276B3"/>
    <w:pPr>
      <w:spacing w:after="200" w:line="276" w:lineRule="auto"/>
    </w:pPr>
    <w:rPr>
      <w:rFonts w:eastAsiaTheme="minorHAnsi"/>
    </w:rPr>
  </w:style>
  <w:style w:type="paragraph" w:customStyle="1" w:styleId="9AFD29ABE8C646FE85C7E059BCF720EA2">
    <w:name w:val="9AFD29ABE8C646FE85C7E059BCF720EA2"/>
    <w:rsid w:val="00F276B3"/>
    <w:pPr>
      <w:spacing w:after="200" w:line="276" w:lineRule="auto"/>
    </w:pPr>
    <w:rPr>
      <w:rFonts w:eastAsiaTheme="minorHAnsi"/>
    </w:rPr>
  </w:style>
  <w:style w:type="paragraph" w:customStyle="1" w:styleId="FED2299FD162448A962DF754DC1F4435">
    <w:name w:val="FED2299FD162448A962DF754DC1F4435"/>
    <w:rsid w:val="00F276B3"/>
  </w:style>
  <w:style w:type="paragraph" w:customStyle="1" w:styleId="132D0F62DF584C1EA8462F2124E9AA6A4">
    <w:name w:val="132D0F62DF584C1EA8462F2124E9AA6A4"/>
    <w:rsid w:val="00F276B3"/>
    <w:pPr>
      <w:spacing w:after="200" w:line="276" w:lineRule="auto"/>
    </w:pPr>
    <w:rPr>
      <w:rFonts w:eastAsiaTheme="minorHAnsi"/>
    </w:rPr>
  </w:style>
  <w:style w:type="paragraph" w:customStyle="1" w:styleId="9AFD29ABE8C646FE85C7E059BCF720EA3">
    <w:name w:val="9AFD29ABE8C646FE85C7E059BCF720EA3"/>
    <w:rsid w:val="00F276B3"/>
    <w:pPr>
      <w:spacing w:after="200" w:line="276" w:lineRule="auto"/>
    </w:pPr>
    <w:rPr>
      <w:rFonts w:eastAsiaTheme="minorHAnsi"/>
    </w:rPr>
  </w:style>
  <w:style w:type="paragraph" w:customStyle="1" w:styleId="132D0F62DF584C1EA8462F2124E9AA6A5">
    <w:name w:val="132D0F62DF584C1EA8462F2124E9AA6A5"/>
    <w:rsid w:val="00F276B3"/>
    <w:pPr>
      <w:spacing w:after="200" w:line="276" w:lineRule="auto"/>
    </w:pPr>
    <w:rPr>
      <w:rFonts w:eastAsiaTheme="minorHAnsi"/>
    </w:rPr>
  </w:style>
  <w:style w:type="paragraph" w:customStyle="1" w:styleId="9AFD29ABE8C646FE85C7E059BCF720EA4">
    <w:name w:val="9AFD29ABE8C646FE85C7E059BCF720EA4"/>
    <w:rsid w:val="00F276B3"/>
    <w:pPr>
      <w:spacing w:after="200" w:line="276" w:lineRule="auto"/>
    </w:pPr>
    <w:rPr>
      <w:rFonts w:eastAsiaTheme="minorHAnsi"/>
    </w:rPr>
  </w:style>
  <w:style w:type="paragraph" w:customStyle="1" w:styleId="FC70E669A9004BF896767A37821407BF">
    <w:name w:val="FC70E669A9004BF896767A37821407BF"/>
    <w:rsid w:val="00F276B3"/>
  </w:style>
  <w:style w:type="paragraph" w:customStyle="1" w:styleId="0B1556B2A9F1423293FECFE29EEF43D2">
    <w:name w:val="0B1556B2A9F1423293FECFE29EEF43D2"/>
    <w:rsid w:val="00F276B3"/>
  </w:style>
  <w:style w:type="paragraph" w:customStyle="1" w:styleId="61543E3BAA50418BB95F0DB9C45A0ED8">
    <w:name w:val="61543E3BAA50418BB95F0DB9C45A0ED8"/>
    <w:rsid w:val="00F276B3"/>
  </w:style>
  <w:style w:type="paragraph" w:customStyle="1" w:styleId="86AA8F7B80C843DEA50B34F9C2E8087C">
    <w:name w:val="86AA8F7B80C843DEA50B34F9C2E8087C"/>
    <w:rsid w:val="00F276B3"/>
  </w:style>
  <w:style w:type="paragraph" w:customStyle="1" w:styleId="11F71E59CA204CF4A3582CA897E3BA93">
    <w:name w:val="11F71E59CA204CF4A3582CA897E3BA93"/>
    <w:rsid w:val="00F276B3"/>
  </w:style>
  <w:style w:type="paragraph" w:customStyle="1" w:styleId="75659264133F4D4581DC23D5AB31F4AB">
    <w:name w:val="75659264133F4D4581DC23D5AB31F4AB"/>
    <w:rsid w:val="00F276B3"/>
  </w:style>
  <w:style w:type="paragraph" w:customStyle="1" w:styleId="F45EE1DB47BB4BA780C18180452D4D01">
    <w:name w:val="F45EE1DB47BB4BA780C18180452D4D01"/>
    <w:rsid w:val="00F276B3"/>
  </w:style>
  <w:style w:type="paragraph" w:customStyle="1" w:styleId="FA92C9DB93E24C2B987DD92BA1BD946A">
    <w:name w:val="FA92C9DB93E24C2B987DD92BA1BD946A"/>
    <w:rsid w:val="00F276B3"/>
  </w:style>
  <w:style w:type="paragraph" w:customStyle="1" w:styleId="132D0F62DF584C1EA8462F2124E9AA6A6">
    <w:name w:val="132D0F62DF584C1EA8462F2124E9AA6A6"/>
    <w:rsid w:val="00F276B3"/>
    <w:pPr>
      <w:spacing w:after="200" w:line="276" w:lineRule="auto"/>
    </w:pPr>
    <w:rPr>
      <w:rFonts w:eastAsiaTheme="minorHAnsi"/>
    </w:rPr>
  </w:style>
  <w:style w:type="paragraph" w:customStyle="1" w:styleId="9AFD29ABE8C646FE85C7E059BCF720EA5">
    <w:name w:val="9AFD29ABE8C646FE85C7E059BCF720EA5"/>
    <w:rsid w:val="00F276B3"/>
    <w:pPr>
      <w:spacing w:after="200" w:line="276" w:lineRule="auto"/>
    </w:pPr>
    <w:rPr>
      <w:rFonts w:eastAsiaTheme="minorHAnsi"/>
    </w:rPr>
  </w:style>
  <w:style w:type="paragraph" w:customStyle="1" w:styleId="132D0F62DF584C1EA8462F2124E9AA6A7">
    <w:name w:val="132D0F62DF584C1EA8462F2124E9AA6A7"/>
    <w:rsid w:val="00F276B3"/>
    <w:pPr>
      <w:spacing w:after="200" w:line="276" w:lineRule="auto"/>
    </w:pPr>
    <w:rPr>
      <w:rFonts w:eastAsiaTheme="minorHAnsi"/>
    </w:rPr>
  </w:style>
  <w:style w:type="paragraph" w:customStyle="1" w:styleId="9AFD29ABE8C646FE85C7E059BCF720EA6">
    <w:name w:val="9AFD29ABE8C646FE85C7E059BCF720EA6"/>
    <w:rsid w:val="00F276B3"/>
    <w:pPr>
      <w:spacing w:after="200" w:line="276" w:lineRule="auto"/>
    </w:pPr>
    <w:rPr>
      <w:rFonts w:eastAsiaTheme="minorHAnsi"/>
    </w:rPr>
  </w:style>
  <w:style w:type="paragraph" w:customStyle="1" w:styleId="132D0F62DF584C1EA8462F2124E9AA6A8">
    <w:name w:val="132D0F62DF584C1EA8462F2124E9AA6A8"/>
    <w:rsid w:val="00F276B3"/>
    <w:pPr>
      <w:spacing w:after="200" w:line="276" w:lineRule="auto"/>
    </w:pPr>
    <w:rPr>
      <w:rFonts w:eastAsiaTheme="minorHAnsi"/>
    </w:rPr>
  </w:style>
  <w:style w:type="paragraph" w:customStyle="1" w:styleId="9AFD29ABE8C646FE85C7E059BCF720EA7">
    <w:name w:val="9AFD29ABE8C646FE85C7E059BCF720EA7"/>
    <w:rsid w:val="00F276B3"/>
    <w:pPr>
      <w:spacing w:after="200" w:line="276" w:lineRule="auto"/>
    </w:pPr>
    <w:rPr>
      <w:rFonts w:eastAsiaTheme="minorHAnsi"/>
    </w:rPr>
  </w:style>
  <w:style w:type="paragraph" w:customStyle="1" w:styleId="132D0F62DF584C1EA8462F2124E9AA6A9">
    <w:name w:val="132D0F62DF584C1EA8462F2124E9AA6A9"/>
    <w:rsid w:val="00F276B3"/>
    <w:pPr>
      <w:spacing w:after="200" w:line="276" w:lineRule="auto"/>
    </w:pPr>
    <w:rPr>
      <w:rFonts w:eastAsiaTheme="minorHAnsi"/>
    </w:rPr>
  </w:style>
  <w:style w:type="paragraph" w:customStyle="1" w:styleId="9AFD29ABE8C646FE85C7E059BCF720EA8">
    <w:name w:val="9AFD29ABE8C646FE85C7E059BCF720EA8"/>
    <w:rsid w:val="00F276B3"/>
    <w:pPr>
      <w:spacing w:after="200" w:line="276" w:lineRule="auto"/>
    </w:pPr>
    <w:rPr>
      <w:rFonts w:eastAsiaTheme="minorHAnsi"/>
    </w:rPr>
  </w:style>
  <w:style w:type="paragraph" w:customStyle="1" w:styleId="E46DE4661EC7442B86B28D881869608E">
    <w:name w:val="E46DE4661EC7442B86B28D881869608E"/>
    <w:rsid w:val="00F276B3"/>
  </w:style>
  <w:style w:type="paragraph" w:customStyle="1" w:styleId="46A6957609A6415C9CC031E2FD4DFC5D">
    <w:name w:val="46A6957609A6415C9CC031E2FD4DFC5D"/>
    <w:rsid w:val="00F276B3"/>
  </w:style>
  <w:style w:type="paragraph" w:customStyle="1" w:styleId="8494268F621344BCAF098BBBD5B0929C">
    <w:name w:val="8494268F621344BCAF098BBBD5B0929C"/>
    <w:rsid w:val="00F276B3"/>
  </w:style>
  <w:style w:type="paragraph" w:customStyle="1" w:styleId="5AD16A2B9593403C9AC62B1CA117E759">
    <w:name w:val="5AD16A2B9593403C9AC62B1CA117E759"/>
    <w:rsid w:val="00F276B3"/>
  </w:style>
  <w:style w:type="paragraph" w:customStyle="1" w:styleId="F618EB96908F481B8437895A50F07757">
    <w:name w:val="F618EB96908F481B8437895A50F07757"/>
    <w:rsid w:val="00F276B3"/>
  </w:style>
  <w:style w:type="paragraph" w:customStyle="1" w:styleId="73E694A970B9438DB22C2F68EE465DA5">
    <w:name w:val="73E694A970B9438DB22C2F68EE465DA5"/>
    <w:rsid w:val="00F276B3"/>
  </w:style>
  <w:style w:type="paragraph" w:customStyle="1" w:styleId="F1DEBEFBB3694632937061420D27CEB9">
    <w:name w:val="F1DEBEFBB3694632937061420D27CEB9"/>
    <w:rsid w:val="00F276B3"/>
  </w:style>
  <w:style w:type="paragraph" w:customStyle="1" w:styleId="AC67240455554B86A4A9733EFEC20654">
    <w:name w:val="AC67240455554B86A4A9733EFEC20654"/>
    <w:rsid w:val="00F276B3"/>
  </w:style>
  <w:style w:type="paragraph" w:customStyle="1" w:styleId="A4BD8CA5EC294EE8A7D879F35E539AAE">
    <w:name w:val="A4BD8CA5EC294EE8A7D879F35E539AAE"/>
    <w:rsid w:val="00F276B3"/>
  </w:style>
  <w:style w:type="paragraph" w:customStyle="1" w:styleId="3247697B2451438F9F7F83B67C9201F2">
    <w:name w:val="3247697B2451438F9F7F83B67C9201F2"/>
    <w:rsid w:val="00F276B3"/>
  </w:style>
  <w:style w:type="paragraph" w:customStyle="1" w:styleId="132D0F62DF584C1EA8462F2124E9AA6A10">
    <w:name w:val="132D0F62DF584C1EA8462F2124E9AA6A10"/>
    <w:rsid w:val="00F276B3"/>
    <w:pPr>
      <w:spacing w:after="200" w:line="276" w:lineRule="auto"/>
    </w:pPr>
    <w:rPr>
      <w:rFonts w:eastAsiaTheme="minorHAnsi"/>
    </w:rPr>
  </w:style>
  <w:style w:type="paragraph" w:customStyle="1" w:styleId="859C5E1F8D9249DDAF67AD35D3F24295">
    <w:name w:val="859C5E1F8D9249DDAF67AD35D3F24295"/>
    <w:rsid w:val="00F276B3"/>
    <w:pPr>
      <w:spacing w:after="200" w:line="276" w:lineRule="auto"/>
    </w:pPr>
    <w:rPr>
      <w:rFonts w:eastAsiaTheme="minorHAnsi"/>
    </w:rPr>
  </w:style>
  <w:style w:type="paragraph" w:customStyle="1" w:styleId="9AFD29ABE8C646FE85C7E059BCF720EA9">
    <w:name w:val="9AFD29ABE8C646FE85C7E059BCF720EA9"/>
    <w:rsid w:val="00F276B3"/>
    <w:pPr>
      <w:spacing w:after="200" w:line="276" w:lineRule="auto"/>
    </w:pPr>
    <w:rPr>
      <w:rFonts w:eastAsiaTheme="minorHAnsi"/>
    </w:rPr>
  </w:style>
  <w:style w:type="paragraph" w:customStyle="1" w:styleId="3247697B2451438F9F7F83B67C9201F21">
    <w:name w:val="3247697B2451438F9F7F83B67C9201F21"/>
    <w:rsid w:val="00F276B3"/>
    <w:pPr>
      <w:spacing w:after="200" w:line="276" w:lineRule="auto"/>
    </w:pPr>
    <w:rPr>
      <w:rFonts w:eastAsiaTheme="minorHAnsi"/>
    </w:rPr>
  </w:style>
  <w:style w:type="paragraph" w:customStyle="1" w:styleId="132D0F62DF584C1EA8462F2124E9AA6A11">
    <w:name w:val="132D0F62DF584C1EA8462F2124E9AA6A11"/>
    <w:rsid w:val="00F276B3"/>
    <w:pPr>
      <w:spacing w:after="200" w:line="276" w:lineRule="auto"/>
    </w:pPr>
    <w:rPr>
      <w:rFonts w:eastAsiaTheme="minorHAnsi"/>
    </w:rPr>
  </w:style>
  <w:style w:type="paragraph" w:customStyle="1" w:styleId="859C5E1F8D9249DDAF67AD35D3F242951">
    <w:name w:val="859C5E1F8D9249DDAF67AD35D3F242951"/>
    <w:rsid w:val="00F276B3"/>
    <w:pPr>
      <w:spacing w:after="200" w:line="276" w:lineRule="auto"/>
    </w:pPr>
    <w:rPr>
      <w:rFonts w:eastAsiaTheme="minorHAnsi"/>
    </w:rPr>
  </w:style>
  <w:style w:type="paragraph" w:customStyle="1" w:styleId="9AFD29ABE8C646FE85C7E059BCF720EA10">
    <w:name w:val="9AFD29ABE8C646FE85C7E059BCF720EA10"/>
    <w:rsid w:val="00F276B3"/>
    <w:pPr>
      <w:spacing w:after="200" w:line="276" w:lineRule="auto"/>
    </w:pPr>
    <w:rPr>
      <w:rFonts w:eastAsiaTheme="minorHAnsi"/>
    </w:rPr>
  </w:style>
  <w:style w:type="paragraph" w:customStyle="1" w:styleId="3247697B2451438F9F7F83B67C9201F22">
    <w:name w:val="3247697B2451438F9F7F83B67C9201F22"/>
    <w:rsid w:val="00F276B3"/>
    <w:pPr>
      <w:spacing w:after="200" w:line="276" w:lineRule="auto"/>
    </w:pPr>
    <w:rPr>
      <w:rFonts w:eastAsiaTheme="minorHAnsi"/>
    </w:rPr>
  </w:style>
  <w:style w:type="paragraph" w:customStyle="1" w:styleId="6477B4AAACD34443A0286BEDD4DA71C6">
    <w:name w:val="6477B4AAACD34443A0286BEDD4DA71C6"/>
    <w:rsid w:val="00F276B3"/>
  </w:style>
  <w:style w:type="paragraph" w:customStyle="1" w:styleId="CC289726FF994109B680F0D81C759821">
    <w:name w:val="CC289726FF994109B680F0D81C759821"/>
    <w:rsid w:val="00F276B3"/>
  </w:style>
  <w:style w:type="paragraph" w:customStyle="1" w:styleId="EED536172DF14DBDACB48B4B7E725150">
    <w:name w:val="EED536172DF14DBDACB48B4B7E725150"/>
    <w:rsid w:val="00F276B3"/>
  </w:style>
  <w:style w:type="paragraph" w:customStyle="1" w:styleId="A164F9586EE04FDF893A502656F28FD0">
    <w:name w:val="A164F9586EE04FDF893A502656F28FD0"/>
    <w:rsid w:val="00F276B3"/>
  </w:style>
  <w:style w:type="paragraph" w:customStyle="1" w:styleId="3EDA5A4E42AC4E1CAC273E9EF9EBE151">
    <w:name w:val="3EDA5A4E42AC4E1CAC273E9EF9EBE151"/>
    <w:rsid w:val="00F276B3"/>
  </w:style>
  <w:style w:type="paragraph" w:customStyle="1" w:styleId="A164F9586EE04FDF893A502656F28FD01">
    <w:name w:val="A164F9586EE04FDF893A502656F28FD01"/>
    <w:rsid w:val="00B6666B"/>
    <w:pPr>
      <w:spacing w:after="200" w:line="276" w:lineRule="auto"/>
    </w:pPr>
    <w:rPr>
      <w:rFonts w:eastAsiaTheme="minorHAnsi"/>
    </w:rPr>
  </w:style>
  <w:style w:type="paragraph" w:customStyle="1" w:styleId="859C5E1F8D9249DDAF67AD35D3F242952">
    <w:name w:val="859C5E1F8D9249DDAF67AD35D3F242952"/>
    <w:rsid w:val="00B6666B"/>
    <w:pPr>
      <w:spacing w:after="200" w:line="276" w:lineRule="auto"/>
    </w:pPr>
    <w:rPr>
      <w:rFonts w:eastAsiaTheme="minorHAnsi"/>
    </w:rPr>
  </w:style>
  <w:style w:type="paragraph" w:customStyle="1" w:styleId="9AFD29ABE8C646FE85C7E059BCF720EA11">
    <w:name w:val="9AFD29ABE8C646FE85C7E059BCF720EA11"/>
    <w:rsid w:val="00B6666B"/>
    <w:pPr>
      <w:spacing w:after="200" w:line="276" w:lineRule="auto"/>
    </w:pPr>
    <w:rPr>
      <w:rFonts w:eastAsiaTheme="minorHAnsi"/>
    </w:rPr>
  </w:style>
  <w:style w:type="paragraph" w:customStyle="1" w:styleId="3247697B2451438F9F7F83B67C9201F23">
    <w:name w:val="3247697B2451438F9F7F83B67C9201F23"/>
    <w:rsid w:val="00B6666B"/>
    <w:pPr>
      <w:spacing w:after="200" w:line="276" w:lineRule="auto"/>
    </w:pPr>
    <w:rPr>
      <w:rFonts w:eastAsiaTheme="minorHAnsi"/>
    </w:rPr>
  </w:style>
  <w:style w:type="paragraph" w:customStyle="1" w:styleId="3EDA5A4E42AC4E1CAC273E9EF9EBE1511">
    <w:name w:val="3EDA5A4E42AC4E1CAC273E9EF9EBE1511"/>
    <w:rsid w:val="00B6666B"/>
    <w:pPr>
      <w:spacing w:after="200" w:line="276" w:lineRule="auto"/>
    </w:pPr>
    <w:rPr>
      <w:rFonts w:eastAsiaTheme="minorHAnsi"/>
    </w:rPr>
  </w:style>
  <w:style w:type="paragraph" w:customStyle="1" w:styleId="6477B4AAACD34443A0286BEDD4DA71C61">
    <w:name w:val="6477B4AAACD34443A0286BEDD4DA71C61"/>
    <w:rsid w:val="00B6666B"/>
    <w:pPr>
      <w:spacing w:after="200" w:line="276" w:lineRule="auto"/>
    </w:pPr>
    <w:rPr>
      <w:rFonts w:eastAsiaTheme="minorHAnsi"/>
    </w:rPr>
  </w:style>
  <w:style w:type="paragraph" w:customStyle="1" w:styleId="A164F9586EE04FDF893A502656F28FD02">
    <w:name w:val="A164F9586EE04FDF893A502656F28FD02"/>
    <w:rsid w:val="00B6666B"/>
    <w:pPr>
      <w:spacing w:after="200" w:line="276" w:lineRule="auto"/>
    </w:pPr>
    <w:rPr>
      <w:rFonts w:eastAsiaTheme="minorHAnsi"/>
    </w:rPr>
  </w:style>
  <w:style w:type="paragraph" w:customStyle="1" w:styleId="859C5E1F8D9249DDAF67AD35D3F242953">
    <w:name w:val="859C5E1F8D9249DDAF67AD35D3F242953"/>
    <w:rsid w:val="00B6666B"/>
    <w:pPr>
      <w:spacing w:after="200" w:line="276" w:lineRule="auto"/>
    </w:pPr>
    <w:rPr>
      <w:rFonts w:eastAsiaTheme="minorHAnsi"/>
    </w:rPr>
  </w:style>
  <w:style w:type="paragraph" w:customStyle="1" w:styleId="9AFD29ABE8C646FE85C7E059BCF720EA12">
    <w:name w:val="9AFD29ABE8C646FE85C7E059BCF720EA12"/>
    <w:rsid w:val="00B6666B"/>
    <w:pPr>
      <w:spacing w:after="200" w:line="276" w:lineRule="auto"/>
    </w:pPr>
    <w:rPr>
      <w:rFonts w:eastAsiaTheme="minorHAnsi"/>
    </w:rPr>
  </w:style>
  <w:style w:type="paragraph" w:customStyle="1" w:styleId="3247697B2451438F9F7F83B67C9201F24">
    <w:name w:val="3247697B2451438F9F7F83B67C9201F24"/>
    <w:rsid w:val="00B6666B"/>
    <w:pPr>
      <w:spacing w:after="200" w:line="276" w:lineRule="auto"/>
    </w:pPr>
    <w:rPr>
      <w:rFonts w:eastAsiaTheme="minorHAnsi"/>
    </w:rPr>
  </w:style>
  <w:style w:type="paragraph" w:customStyle="1" w:styleId="3EDA5A4E42AC4E1CAC273E9EF9EBE1512">
    <w:name w:val="3EDA5A4E42AC4E1CAC273E9EF9EBE1512"/>
    <w:rsid w:val="00B6666B"/>
    <w:pPr>
      <w:spacing w:after="200" w:line="276" w:lineRule="auto"/>
    </w:pPr>
    <w:rPr>
      <w:rFonts w:eastAsiaTheme="minorHAnsi"/>
    </w:rPr>
  </w:style>
  <w:style w:type="paragraph" w:customStyle="1" w:styleId="6477B4AAACD34443A0286BEDD4DA71C62">
    <w:name w:val="6477B4AAACD34443A0286BEDD4DA71C62"/>
    <w:rsid w:val="00B6666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6E245-D00D-4462-9BC6-FA90D04F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01-600-lessons-learned.dotx</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Marc Arnecke, PMP</cp:lastModifiedBy>
  <cp:revision>2</cp:revision>
  <cp:lastPrinted>2016-06-11T04:28:00Z</cp:lastPrinted>
  <dcterms:created xsi:type="dcterms:W3CDTF">2018-06-22T12:25:00Z</dcterms:created>
  <dcterms:modified xsi:type="dcterms:W3CDTF">2018-06-22T12:25:00Z</dcterms:modified>
</cp:coreProperties>
</file>