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5"/>
        <w:gridCol w:w="3321"/>
        <w:gridCol w:w="565"/>
        <w:gridCol w:w="1906"/>
      </w:tblGrid>
      <w:tr w:rsidR="00370122" w:rsidTr="00F8278B">
        <w:trPr>
          <w:gridBefore w:val="1"/>
          <w:wBefore w:w="1995" w:type="pct"/>
          <w:trHeight w:val="1984"/>
          <w:jc w:val="center"/>
        </w:trPr>
        <w:tc>
          <w:tcPr>
            <w:tcW w:w="1723" w:type="pct"/>
          </w:tcPr>
          <w:p w:rsidR="00E93FB7" w:rsidRDefault="00805FC6" w:rsidP="00E93FB7">
            <w:pPr>
              <w:rPr>
                <w:rStyle w:val="Strong"/>
              </w:rPr>
            </w:pPr>
            <w:sdt>
              <w:sdtPr>
                <w:rPr>
                  <w:rStyle w:val="BodyTextChar"/>
                </w:rPr>
                <w:alias w:val="Company"/>
                <w:tag w:val="Company"/>
                <w:id w:val="999147"/>
                <w:lock w:val="sdtLocked"/>
                <w:placeholder>
                  <w:docPart w:val="08F4DD4B3A644BE58F2093EB1F54AE8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544CCC">
                  <w:rPr>
                    <w:rStyle w:val="BodyTextChar"/>
                  </w:rPr>
                  <w:t>[Company]</w:t>
                </w:r>
              </w:sdtContent>
            </w:sdt>
          </w:p>
          <w:sdt>
            <w:sdtPr>
              <w:rPr>
                <w:rStyle w:val="BodyTextChar"/>
              </w:rPr>
              <w:alias w:val="Company Address"/>
              <w:tag w:val="Company Address"/>
              <w:id w:val="999195"/>
              <w:lock w:val="sdtLocked"/>
              <w:placeholder>
                <w:docPart w:val="AEE0F77152134AF88D635D5478A9E2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SubtleEmphasis"/>
                <w:rFonts w:asciiTheme="majorHAnsi" w:hAnsiTheme="majorHAnsi"/>
                <w:iCs/>
                <w:color w:val="4F81BD" w:themeColor="accent1"/>
                <w:sz w:val="28"/>
              </w:rPr>
            </w:sdtEndPr>
            <w:sdtContent>
              <w:p w:rsidR="00E93FB7" w:rsidRPr="001244EB" w:rsidRDefault="00E93FB7" w:rsidP="00E93FB7">
                <w:r w:rsidRPr="00C60782">
                  <w:t>[Company Address]</w:t>
                </w:r>
              </w:p>
            </w:sdtContent>
          </w:sdt>
        </w:tc>
        <w:tc>
          <w:tcPr>
            <w:tcW w:w="293" w:type="pct"/>
          </w:tcPr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Tel:</w:t>
            </w:r>
          </w:p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Fax:</w:t>
            </w:r>
          </w:p>
        </w:tc>
        <w:tc>
          <w:tcPr>
            <w:tcW w:w="989" w:type="pct"/>
          </w:tcPr>
          <w:p w:rsidR="00E93FB7" w:rsidRPr="00E93FB7" w:rsidRDefault="00805FC6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Phone"/>
                <w:tag w:val="Company Phone"/>
                <w:id w:val="999206"/>
                <w:lock w:val="sdtLocked"/>
                <w:placeholder>
                  <w:docPart w:val="B40EAF981187441C8E489BB88BAC8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Phone]</w:t>
                </w:r>
              </w:sdtContent>
            </w:sdt>
          </w:p>
          <w:p w:rsidR="00E93FB7" w:rsidRPr="00E93FB7" w:rsidRDefault="00805FC6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Fax"/>
                <w:tag w:val="Company Fax"/>
                <w:id w:val="999962"/>
                <w:lock w:val="sdtLocked"/>
                <w:placeholder>
                  <w:docPart w:val="2687505B1F59497F8907F50754385AF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Fax]</w:t>
                </w:r>
              </w:sdtContent>
            </w:sdt>
          </w:p>
          <w:sdt>
            <w:sdtPr>
              <w:rPr>
                <w:rStyle w:val="BodyTextChar"/>
              </w:rPr>
              <w:alias w:val="Company E-mail"/>
              <w:tag w:val="Company E-mail"/>
              <w:id w:val="999231"/>
              <w:lock w:val="sdtLocked"/>
              <w:placeholder>
                <w:docPart w:val="BC7D77483C5A454C91B02FB0C81266F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:rsidR="00E93FB7" w:rsidRPr="00E93FB7" w:rsidRDefault="00E93FB7" w:rsidP="00E93FB7">
                <w:pPr>
                  <w:jc w:val="right"/>
                  <w:rPr>
                    <w:sz w:val="22"/>
                  </w:rPr>
                </w:pPr>
                <w:r w:rsidRPr="00E93FB7">
                  <w:rPr>
                    <w:rStyle w:val="PlaceholderText"/>
                    <w:sz w:val="22"/>
                  </w:rPr>
                  <w:t>[Company E-mail]</w:t>
                </w:r>
              </w:p>
            </w:sdtContent>
          </w:sdt>
        </w:tc>
      </w:tr>
      <w:tr w:rsidR="00191C53" w:rsidTr="00F8278B">
        <w:trPr>
          <w:trHeight w:val="1983"/>
          <w:jc w:val="center"/>
        </w:trPr>
        <w:tc>
          <w:tcPr>
            <w:tcW w:w="1995" w:type="pct"/>
          </w:tcPr>
          <w:p w:rsidR="00191C53" w:rsidRDefault="00805FC6" w:rsidP="00191C53">
            <w:sdt>
              <w:sdtPr>
                <w:alias w:val="Date"/>
                <w:tag w:val="Date"/>
                <w:id w:val="998536"/>
                <w:lock w:val="sdtLocked"/>
                <w:dataBinding w:prefixMappings="xmlns:ns0='http://schemas.microsoft.com/office/2006/coverPageProps'" w:xpath="/ns0:CoverPageProperties[1]/ns0:PublishDate[1]" w:storeItemID="{55AF091B-3C7A-41E3-B477-F2FDAA23CFDA}"/>
                <w:date w:fullDate="2015-05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2AD5">
                  <w:rPr>
                    <w:lang w:val="en-US"/>
                  </w:rPr>
                  <w:t>May 16, 2015</w:t>
                </w:r>
              </w:sdtContent>
            </w:sdt>
          </w:p>
        </w:tc>
        <w:tc>
          <w:tcPr>
            <w:tcW w:w="3005" w:type="pct"/>
            <w:gridSpan w:val="3"/>
          </w:tcPr>
          <w:p w:rsidR="00191C53" w:rsidRDefault="00805FC6" w:rsidP="00F53140">
            <w:pPr>
              <w:jc w:val="right"/>
            </w:pPr>
            <w:sdt>
              <w:sdtPr>
                <w:alias w:val="Keywords"/>
                <w:tag w:val="Keywords"/>
                <w:id w:val="998643"/>
                <w:lock w:val="sdtLocked"/>
                <w:placeholder>
                  <w:docPart w:val="530D1840C262489B804840413703AE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33340">
                  <w:rPr>
                    <w:rStyle w:val="PlaceholderText"/>
                  </w:rPr>
                  <w:t>[Ref. number</w:t>
                </w:r>
                <w:r w:rsidR="00191C53" w:rsidRPr="00CB1323">
                  <w:rPr>
                    <w:rStyle w:val="PlaceholderText"/>
                  </w:rPr>
                  <w:t>]</w:t>
                </w:r>
              </w:sdtContent>
            </w:sdt>
          </w:p>
          <w:p w:rsidR="00191C53" w:rsidRPr="00191C53" w:rsidRDefault="00805FC6" w:rsidP="009747B1">
            <w:pPr>
              <w:jc w:val="right"/>
            </w:pPr>
            <w:sdt>
              <w:sdtPr>
                <w:alias w:val="Author"/>
                <w:tag w:val="Author"/>
                <w:id w:val="998502"/>
                <w:lock w:val="sdtLocked"/>
                <w:placeholder>
                  <w:docPart w:val="349F1F1FC5FC4C6283E9AF25C1D9F0D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9747B1">
                  <w:t>Marc Arnecke, PMP</w:t>
                </w:r>
              </w:sdtContent>
            </w:sdt>
          </w:p>
        </w:tc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7"/>
      </w:tblGrid>
      <w:tr w:rsidR="002C54EF" w:rsidTr="00F8278B">
        <w:trPr>
          <w:trHeight w:val="720"/>
          <w:jc w:val="center"/>
        </w:trPr>
        <w:sdt>
          <w:sdtPr>
            <w:alias w:val="Title"/>
            <w:tag w:val="Title"/>
            <w:id w:val="999122"/>
            <w:lock w:val="sdtLocked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2C54EF" w:rsidRPr="00FB37E2" w:rsidRDefault="00FB37E2" w:rsidP="00FB37E2">
                <w:pPr>
                  <w:pStyle w:val="Title"/>
                  <w:framePr w:wrap="around"/>
                  <w:rPr>
                    <w:rStyle w:val="SubtleEmphasis"/>
                    <w:iCs w:val="0"/>
                    <w:color w:val="17365D" w:themeColor="text2" w:themeShade="BF"/>
                    <w:sz w:val="72"/>
                  </w:rPr>
                </w:pPr>
                <w:r w:rsidRPr="00FB37E2">
                  <w:rPr>
                    <w:rStyle w:val="PlaceholderText"/>
                    <w:color w:val="17365D" w:themeColor="text2" w:themeShade="BF"/>
                  </w:rPr>
                  <w:t>[Project Name</w:t>
                </w:r>
                <w:r w:rsidR="002C54EF" w:rsidRPr="00FB37E2">
                  <w:rPr>
                    <w:rStyle w:val="PlaceholderText"/>
                    <w:color w:val="17365D" w:themeColor="text2" w:themeShade="BF"/>
                  </w:rPr>
                  <w:t>]</w:t>
                </w:r>
              </w:p>
            </w:tc>
          </w:sdtContent>
        </w:sdt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7"/>
      </w:tblGrid>
      <w:tr w:rsidR="00AA2487" w:rsidRPr="00FB37E2" w:rsidTr="00F8278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</w:tcPr>
          <w:sdt>
            <w:sdtPr>
              <w:rPr>
                <w:rStyle w:val="SubtleEmphasis"/>
                <w:iCs/>
                <w:color w:val="4F81BD" w:themeColor="accent1"/>
                <w:sz w:val="32"/>
              </w:rPr>
              <w:alias w:val="Subtitle"/>
              <w:tag w:val="Subtitle"/>
              <w:id w:val="15524255"/>
              <w:lock w:val="sdtLocked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 w:multiLine="1"/>
            </w:sdtPr>
            <w:sdtEndPr>
              <w:rPr>
                <w:rStyle w:val="SubtleEmphasis"/>
              </w:rPr>
            </w:sdtEndPr>
            <w:sdtContent>
              <w:p w:rsidR="00C60782" w:rsidRPr="00FB37E2" w:rsidRDefault="00D646C5" w:rsidP="00D646C5">
                <w:pPr>
                  <w:pStyle w:val="Subtitle"/>
                </w:pPr>
                <w:r>
                  <w:rPr>
                    <w:rStyle w:val="SubtleEmphasis"/>
                    <w:iCs/>
                    <w:color w:val="4F81BD"/>
                    <w:lang w:val="en-GB"/>
                  </w:rPr>
                  <w:t>[Sub-Project, phase, etc.]</w:t>
                </w:r>
              </w:p>
            </w:sdtContent>
          </w:sdt>
        </w:tc>
      </w:tr>
      <w:tr w:rsidR="00EF1AF4" w:rsidRPr="00FB37E2" w:rsidTr="00F8278B">
        <w:trPr>
          <w:trHeight w:val="842"/>
          <w:jc w:val="center"/>
        </w:trPr>
        <w:sdt>
          <w:sdtPr>
            <w:rPr>
              <w:rStyle w:val="SubtleEmphasis"/>
            </w:rPr>
            <w:alias w:val="Category"/>
            <w:tag w:val="Category"/>
            <w:id w:val="97756874"/>
            <w:lock w:val="sdtLocked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>
            <w:rPr>
              <w:rStyle w:val="SubtleEmphasis"/>
            </w:rPr>
          </w:sdtEndPr>
          <w:sdtContent>
            <w:tc>
              <w:tcPr>
                <w:tcW w:w="5000" w:type="pct"/>
                <w:vAlign w:val="center"/>
              </w:tcPr>
              <w:p w:rsidR="00EF1AF4" w:rsidRPr="00FB37E2" w:rsidRDefault="001434FB" w:rsidP="001434FB">
                <w:pPr>
                  <w:rPr>
                    <w:rStyle w:val="SubtleEmphasis"/>
                  </w:rPr>
                </w:pPr>
                <w:r>
                  <w:rPr>
                    <w:rStyle w:val="SubtleEmphasis"/>
                  </w:rPr>
                  <w:t>Post Project (Phase) Review</w:t>
                </w:r>
              </w:p>
            </w:tc>
          </w:sdtContent>
        </w:sdt>
      </w:tr>
      <w:tr w:rsidR="00AA2487" w:rsidTr="00F8278B">
        <w:trPr>
          <w:trHeight w:val="2198"/>
          <w:jc w:val="center"/>
        </w:trPr>
        <w:tc>
          <w:tcPr>
            <w:tcW w:w="5000" w:type="pct"/>
          </w:tcPr>
          <w:p w:rsidR="00AA2487" w:rsidRDefault="00805FC6" w:rsidP="00743855">
            <w:pPr>
              <w:rPr>
                <w:b/>
                <w:bCs/>
              </w:rPr>
            </w:pPr>
            <w:sdt>
              <w:sdtPr>
                <w:alias w:val="Abstract"/>
                <w:tag w:val="Abstract"/>
                <w:id w:val="998474"/>
                <w:lock w:val="sdtLocked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1F2692" w:rsidRPr="001434FB">
                  <w:t xml:space="preserve">This </w:t>
                </w:r>
                <w:r w:rsidR="00743855">
                  <w:t>post project review</w:t>
                </w:r>
                <w:r w:rsidR="001F2692" w:rsidRPr="001434FB">
                  <w:t xml:space="preserve"> is a summary and comparison of the original </w:t>
                </w:r>
                <w:r w:rsidR="001F2692">
                  <w:t>demands</w:t>
                </w:r>
                <w:r w:rsidR="001F2692" w:rsidRPr="001434FB">
                  <w:t xml:space="preserve"> </w:t>
                </w:r>
                <w:r w:rsidR="001F2692">
                  <w:t xml:space="preserve">of </w:t>
                </w:r>
                <w:r w:rsidR="001F2692" w:rsidRPr="001434FB">
                  <w:t xml:space="preserve">the project and what </w:t>
                </w:r>
                <w:r w:rsidR="001F2692">
                  <w:t xml:space="preserve">the </w:t>
                </w:r>
                <w:r w:rsidR="00743855">
                  <w:t>actual result is</w:t>
                </w:r>
                <w:r w:rsidR="001F2692">
                  <w:t>.</w:t>
                </w:r>
                <w:r w:rsidR="001F2692">
                  <w:br/>
                </w:r>
                <w:r w:rsidR="001F2692" w:rsidRPr="00FA52A2">
                  <w:t>Unlike the lessons learned, the main focus is on the baselines.</w:t>
                </w:r>
                <w:r w:rsidR="001F2692" w:rsidRPr="001434FB">
                  <w:br/>
                </w:r>
              </w:sdtContent>
            </w:sdt>
          </w:p>
        </w:tc>
      </w:tr>
    </w:tbl>
    <w:p w:rsidR="0004457D" w:rsidRDefault="0004457D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smallCaps w:val="0"/>
          <w:color w:val="auto"/>
          <w:sz w:val="24"/>
          <w:szCs w:val="24"/>
          <w:lang w:val="en-AU" w:eastAsia="nl-NL"/>
        </w:rPr>
        <w:id w:val="999846"/>
        <w:docPartObj>
          <w:docPartGallery w:val="Table of Contents"/>
          <w:docPartUnique/>
        </w:docPartObj>
      </w:sdtPr>
      <w:sdtEndPr/>
      <w:sdtContent>
        <w:p w:rsidR="00720F74" w:rsidRDefault="00720F74" w:rsidP="00762AD5">
          <w:pPr>
            <w:pStyle w:val="TOCHeading"/>
          </w:pPr>
          <w:r>
            <w:t>Table of Contents</w:t>
          </w:r>
        </w:p>
        <w:p w:rsidR="00F14CE9" w:rsidRDefault="00DE5FC2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 w:rsidR="00720F74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F14CE9" w:rsidRPr="000018D1">
            <w:rPr>
              <w:rStyle w:val="Hyperlink"/>
              <w:noProof/>
            </w:rPr>
            <w:fldChar w:fldCharType="begin"/>
          </w:r>
          <w:r w:rsidR="00F14CE9" w:rsidRPr="000018D1">
            <w:rPr>
              <w:rStyle w:val="Hyperlink"/>
              <w:noProof/>
            </w:rPr>
            <w:instrText xml:space="preserve"> </w:instrText>
          </w:r>
          <w:r w:rsidR="00F14CE9">
            <w:rPr>
              <w:noProof/>
            </w:rPr>
            <w:instrText>HYPERLINK \l "_Toc517709422"</w:instrText>
          </w:r>
          <w:r w:rsidR="00F14CE9" w:rsidRPr="000018D1">
            <w:rPr>
              <w:rStyle w:val="Hyperlink"/>
              <w:noProof/>
            </w:rPr>
            <w:instrText xml:space="preserve"> </w:instrText>
          </w:r>
          <w:r w:rsidR="00F14CE9" w:rsidRPr="000018D1">
            <w:rPr>
              <w:rStyle w:val="Hyperlink"/>
              <w:noProof/>
            </w:rPr>
          </w:r>
          <w:r w:rsidR="00F14CE9" w:rsidRPr="000018D1">
            <w:rPr>
              <w:rStyle w:val="Hyperlink"/>
              <w:noProof/>
            </w:rPr>
            <w:fldChar w:fldCharType="separate"/>
          </w:r>
          <w:r w:rsidR="00F14CE9" w:rsidRPr="000018D1">
            <w:rPr>
              <w:rStyle w:val="Hyperlink"/>
              <w:noProof/>
            </w:rPr>
            <w:t>Introduction</w:t>
          </w:r>
          <w:r w:rsidR="00F14CE9">
            <w:rPr>
              <w:noProof/>
              <w:webHidden/>
            </w:rPr>
            <w:tab/>
          </w:r>
          <w:r w:rsidR="00F14CE9">
            <w:rPr>
              <w:noProof/>
              <w:webHidden/>
            </w:rPr>
            <w:fldChar w:fldCharType="begin"/>
          </w:r>
          <w:r w:rsidR="00F14CE9">
            <w:rPr>
              <w:noProof/>
              <w:webHidden/>
            </w:rPr>
            <w:instrText xml:space="preserve"> PAGEREF _Toc517709422 \h </w:instrText>
          </w:r>
          <w:r w:rsidR="00F14CE9">
            <w:rPr>
              <w:noProof/>
              <w:webHidden/>
            </w:rPr>
          </w:r>
          <w:r w:rsidR="00F14CE9">
            <w:rPr>
              <w:noProof/>
              <w:webHidden/>
            </w:rPr>
            <w:fldChar w:fldCharType="separate"/>
          </w:r>
          <w:r w:rsidR="00AE5A3E">
            <w:rPr>
              <w:noProof/>
              <w:webHidden/>
            </w:rPr>
            <w:t>3</w:t>
          </w:r>
          <w:r w:rsidR="00F14CE9">
            <w:rPr>
              <w:noProof/>
              <w:webHidden/>
            </w:rPr>
            <w:fldChar w:fldCharType="end"/>
          </w:r>
          <w:r w:rsidR="00F14CE9" w:rsidRPr="000018D1">
            <w:rPr>
              <w:rStyle w:val="Hyperlink"/>
              <w:noProof/>
            </w:rPr>
            <w:fldChar w:fldCharType="end"/>
          </w:r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3" w:history="1">
            <w:r w:rsidRPr="000018D1">
              <w:rPr>
                <w:rStyle w:val="Hyperlink"/>
                <w:noProof/>
              </w:rPr>
              <w:t>Project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4" w:history="1">
            <w:r w:rsidRPr="000018D1">
              <w:rPr>
                <w:rStyle w:val="Hyperlink"/>
                <w:noProof/>
              </w:rPr>
              <w:t>Deliverables - Planned vs. Actual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5" w:history="1">
            <w:r w:rsidRPr="000018D1">
              <w:rPr>
                <w:rStyle w:val="Hyperlink"/>
                <w:noProof/>
              </w:rPr>
              <w:t>Project Cost - Planned vs. Actual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6" w:history="1">
            <w:r w:rsidRPr="000018D1">
              <w:rPr>
                <w:rStyle w:val="Hyperlink"/>
                <w:noProof/>
              </w:rPr>
              <w:t>Project Duration - Planned vs. Actual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7" w:history="1">
            <w:r w:rsidRPr="000018D1">
              <w:rPr>
                <w:rStyle w:val="Hyperlink"/>
                <w:noProof/>
              </w:rPr>
              <w:t>Project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8" w:history="1">
            <w:r w:rsidRPr="000018D1">
              <w:rPr>
                <w:rStyle w:val="Hyperlink"/>
                <w:noProof/>
              </w:rPr>
              <w:t>Project Acceptance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29" w:history="1">
            <w:r w:rsidRPr="000018D1">
              <w:rPr>
                <w:rStyle w:val="Hyperlink"/>
                <w:noProof/>
              </w:rPr>
              <w:t>Improvement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CE9" w:rsidRDefault="00F14CE9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517709430" w:history="1">
            <w:r w:rsidRPr="000018D1">
              <w:rPr>
                <w:rStyle w:val="Hyperlink"/>
                <w:noProof/>
              </w:rPr>
              <w:t>Project Sponsor Acceptance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_Toc517709430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A3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F74" w:rsidRDefault="00DE5FC2">
          <w:r>
            <w:fldChar w:fldCharType="end"/>
          </w:r>
        </w:p>
      </w:sdtContent>
    </w:sdt>
    <w:p w:rsidR="009C149C" w:rsidRDefault="009C149C">
      <w:pPr>
        <w:spacing w:before="0" w:after="0"/>
        <w:sectPr w:rsidR="009C149C" w:rsidSect="00762AD5">
          <w:headerReference w:type="default" r:id="rId9"/>
          <w:footerReference w:type="default" r:id="rId10"/>
          <w:headerReference w:type="first" r:id="rId11"/>
          <w:pgSz w:w="11906" w:h="16838" w:code="9"/>
          <w:pgMar w:top="2269" w:right="851" w:bottom="425" w:left="1418" w:header="283" w:footer="283" w:gutter="0"/>
          <w:cols w:space="720"/>
          <w:formProt w:val="0"/>
          <w:titlePg/>
          <w:docGrid w:linePitch="360"/>
        </w:sectPr>
      </w:pPr>
    </w:p>
    <w:p w:rsidR="00623B05" w:rsidRDefault="00BA0E4C" w:rsidP="00762AD5">
      <w:pPr>
        <w:pStyle w:val="Heading1"/>
      </w:pPr>
      <w:bookmarkStart w:id="1" w:name="_Toc517709422"/>
      <w:r>
        <w:lastRenderedPageBreak/>
        <w:t>Introduction</w:t>
      </w:r>
      <w:bookmarkEnd w:id="1"/>
    </w:p>
    <w:p w:rsidR="001B4971" w:rsidRDefault="00FB37E2" w:rsidP="001F2692">
      <w:pPr>
        <w:sectPr w:rsidR="001B4971" w:rsidSect="009C149C">
          <w:pgSz w:w="11906" w:h="16838" w:code="9"/>
          <w:pgMar w:top="2269" w:right="851" w:bottom="425" w:left="1418" w:header="261" w:footer="199" w:gutter="0"/>
          <w:cols w:space="720"/>
          <w:formProt w:val="0"/>
          <w:docGrid w:linePitch="360"/>
        </w:sectPr>
      </w:pPr>
      <w:r>
        <w:t xml:space="preserve">Write a high level </w:t>
      </w:r>
      <w:r w:rsidR="001F2692">
        <w:t>project summary.</w:t>
      </w:r>
    </w:p>
    <w:p w:rsidR="00720F74" w:rsidRDefault="001B4971" w:rsidP="00762AD5">
      <w:pPr>
        <w:pStyle w:val="Heading1"/>
      </w:pPr>
      <w:bookmarkStart w:id="2" w:name="_Toc517709423"/>
      <w:r>
        <w:lastRenderedPageBreak/>
        <w:t xml:space="preserve">Project </w:t>
      </w:r>
      <w:r w:rsidR="009747B1">
        <w:t>T</w:t>
      </w:r>
      <w:r>
        <w:t>eam</w:t>
      </w:r>
      <w:bookmarkEnd w:id="2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3544"/>
        <w:gridCol w:w="1276"/>
        <w:gridCol w:w="1275"/>
        <w:gridCol w:w="4395"/>
      </w:tblGrid>
      <w:tr w:rsidR="00363C5B" w:rsidRPr="003E35E5" w:rsidTr="00363C5B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 w:rsidRPr="003E35E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3C5B">
              <w:rPr>
                <w:bCs/>
                <w:sz w:val="20"/>
                <w:szCs w:val="20"/>
              </w:rPr>
              <w:t>(last, first)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 w:rsidRPr="003E35E5">
              <w:rPr>
                <w:b/>
                <w:sz w:val="20"/>
                <w:szCs w:val="20"/>
              </w:rPr>
              <w:t>Project 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responsibilities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63C5B" w:rsidRPr="003E35E5" w:rsidRDefault="00363C5B" w:rsidP="00FA52A2">
            <w:pPr>
              <w:rPr>
                <w:b/>
                <w:sz w:val="20"/>
                <w:szCs w:val="20"/>
              </w:rPr>
            </w:pPr>
            <w:r w:rsidRPr="003E35E5">
              <w:rPr>
                <w:b/>
                <w:sz w:val="20"/>
                <w:szCs w:val="20"/>
              </w:rPr>
              <w:t>Contact</w:t>
            </w:r>
          </w:p>
        </w:tc>
      </w:tr>
      <w:tr w:rsidR="00363C5B" w:rsidRPr="003E35E5" w:rsidTr="00363C5B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Lastname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control eng.</w:t>
            </w:r>
          </w:p>
        </w:tc>
        <w:tc>
          <w:tcPr>
            <w:tcW w:w="3544" w:type="dxa"/>
          </w:tcPr>
          <w:p w:rsidR="00363C5B" w:rsidRPr="003E35E5" w:rsidRDefault="00363C5B" w:rsidP="0036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Off-site control and finishing works</w:t>
            </w: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2013</w:t>
            </w: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2013</w:t>
            </w:r>
          </w:p>
        </w:tc>
        <w:tc>
          <w:tcPr>
            <w:tcW w:w="4395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mail@mail.com</w:t>
            </w:r>
          </w:p>
        </w:tc>
      </w:tr>
      <w:tr w:rsidR="00363C5B" w:rsidRPr="003E35E5" w:rsidTr="00FA52A2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746C1D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D6693E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FA52A2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Pr="003E35E5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746C1D" w:rsidRDefault="00363C5B" w:rsidP="00E576C1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Pr="00D6693E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  <w:tr w:rsidR="00363C5B" w:rsidRPr="003E35E5" w:rsidTr="00363C5B">
        <w:tc>
          <w:tcPr>
            <w:tcW w:w="269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63C5B" w:rsidRDefault="00363C5B" w:rsidP="00FA52A2">
            <w:pPr>
              <w:rPr>
                <w:sz w:val="20"/>
                <w:szCs w:val="20"/>
              </w:rPr>
            </w:pPr>
          </w:p>
        </w:tc>
      </w:tr>
    </w:tbl>
    <w:p w:rsidR="00427EF4" w:rsidRDefault="00427EF4" w:rsidP="00427EF4">
      <w:pPr>
        <w:sectPr w:rsidR="00427EF4" w:rsidSect="00762AD5">
          <w:pgSz w:w="16838" w:h="11906" w:orient="landscape" w:code="9"/>
          <w:pgMar w:top="2268" w:right="680" w:bottom="851" w:left="425" w:header="261" w:footer="199" w:gutter="0"/>
          <w:cols w:space="720"/>
          <w:formProt w:val="0"/>
          <w:docGrid w:linePitch="360"/>
        </w:sectPr>
      </w:pPr>
    </w:p>
    <w:p w:rsidR="00AE538A" w:rsidRDefault="00AE538A" w:rsidP="00762AD5">
      <w:pPr>
        <w:pStyle w:val="Heading1"/>
      </w:pPr>
      <w:bookmarkStart w:id="3" w:name="_Toc517709424"/>
      <w:r>
        <w:lastRenderedPageBreak/>
        <w:t xml:space="preserve">Deliverables - </w:t>
      </w:r>
      <w:r w:rsidR="009747B1">
        <w:t>P</w:t>
      </w:r>
      <w:r>
        <w:t xml:space="preserve">lanned vs. </w:t>
      </w:r>
      <w:r w:rsidR="009747B1">
        <w:t>A</w:t>
      </w:r>
      <w:r>
        <w:t>ctual</w:t>
      </w:r>
      <w:bookmarkEnd w:id="3"/>
    </w:p>
    <w:p w:rsidR="00AE538A" w:rsidRPr="00AE538A" w:rsidRDefault="00AE538A" w:rsidP="00AE538A">
      <w:r>
        <w:t>List up the initial (contractual) deliverables and compare against the actual deliverables. Give a brief explanation about changes whether deliverables were added or omitted.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  <w:gridCol w:w="7938"/>
      </w:tblGrid>
      <w:tr w:rsidR="00AE538A" w:rsidRPr="003E35E5" w:rsidTr="00FA52A2">
        <w:trPr>
          <w:tblHeader/>
        </w:trPr>
        <w:tc>
          <w:tcPr>
            <w:tcW w:w="3686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deliverables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deliverables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 summary</w:t>
            </w: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</w:tbl>
    <w:p w:rsidR="00AE538A" w:rsidRDefault="00AE538A" w:rsidP="00762AD5">
      <w:pPr>
        <w:pStyle w:val="Heading1"/>
      </w:pPr>
      <w:bookmarkStart w:id="4" w:name="_Toc517709425"/>
      <w:r>
        <w:lastRenderedPageBreak/>
        <w:t xml:space="preserve">Project </w:t>
      </w:r>
      <w:r w:rsidR="009747B1">
        <w:t>C</w:t>
      </w:r>
      <w:r w:rsidR="00762AD5">
        <w:t>ost -</w:t>
      </w:r>
      <w:r>
        <w:t xml:space="preserve"> </w:t>
      </w:r>
      <w:r w:rsidR="009747B1">
        <w:t>P</w:t>
      </w:r>
      <w:r>
        <w:t xml:space="preserve">lanned vs. </w:t>
      </w:r>
      <w:r w:rsidR="009747B1">
        <w:t>A</w:t>
      </w:r>
      <w:r>
        <w:t>ctual</w:t>
      </w:r>
      <w:bookmarkEnd w:id="4"/>
    </w:p>
    <w:p w:rsidR="00AE538A" w:rsidRPr="00AE538A" w:rsidRDefault="00AE538A" w:rsidP="00AE538A">
      <w:r>
        <w:t>Compare the budgeted cost against actual cost and explain the differences.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  <w:gridCol w:w="7938"/>
      </w:tblGrid>
      <w:tr w:rsidR="00AE538A" w:rsidRPr="003E35E5" w:rsidTr="00FA52A2">
        <w:trPr>
          <w:tblHeader/>
        </w:trPr>
        <w:tc>
          <w:tcPr>
            <w:tcW w:w="3686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Planned cost </w:t>
            </w:r>
            <w:r w:rsidRPr="00AE538A">
              <w:rPr>
                <w:bCs/>
                <w:sz w:val="20"/>
                <w:szCs w:val="20"/>
              </w:rPr>
              <w:t>(by control account)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cost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 summary</w:t>
            </w: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</w:tbl>
    <w:p w:rsidR="00AE538A" w:rsidRDefault="00AE538A" w:rsidP="00762AD5">
      <w:pPr>
        <w:pStyle w:val="Heading1"/>
      </w:pPr>
      <w:bookmarkStart w:id="5" w:name="_Toc517709426"/>
      <w:r>
        <w:lastRenderedPageBreak/>
        <w:t xml:space="preserve">Project </w:t>
      </w:r>
      <w:r w:rsidR="009747B1">
        <w:t>D</w:t>
      </w:r>
      <w:r>
        <w:t xml:space="preserve">uration - </w:t>
      </w:r>
      <w:r w:rsidR="009747B1">
        <w:t>P</w:t>
      </w:r>
      <w:r>
        <w:t xml:space="preserve">lanned vs. </w:t>
      </w:r>
      <w:r w:rsidR="009747B1">
        <w:t>A</w:t>
      </w:r>
      <w:r>
        <w:t>ctual</w:t>
      </w:r>
      <w:bookmarkEnd w:id="5"/>
    </w:p>
    <w:p w:rsidR="00AE538A" w:rsidRPr="00AE538A" w:rsidRDefault="00AE538A" w:rsidP="00D206CE">
      <w:r>
        <w:t xml:space="preserve">Compare the </w:t>
      </w:r>
      <w:r w:rsidR="00D206CE">
        <w:t>planned project duration</w:t>
      </w:r>
      <w:r>
        <w:t xml:space="preserve"> against </w:t>
      </w:r>
      <w:r w:rsidR="00D206CE">
        <w:t xml:space="preserve">the </w:t>
      </w:r>
      <w:r>
        <w:t xml:space="preserve">actual </w:t>
      </w:r>
      <w:r w:rsidR="00D206CE">
        <w:t>duration</w:t>
      </w:r>
      <w:r>
        <w:t xml:space="preserve"> and explain the differences.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  <w:gridCol w:w="7938"/>
      </w:tblGrid>
      <w:tr w:rsidR="00AE538A" w:rsidRPr="003E35E5" w:rsidTr="00FA52A2">
        <w:trPr>
          <w:tblHeader/>
        </w:trPr>
        <w:tc>
          <w:tcPr>
            <w:tcW w:w="3686" w:type="dxa"/>
            <w:shd w:val="clear" w:color="auto" w:fill="D9D9D9" w:themeFill="background1" w:themeFillShade="D9"/>
          </w:tcPr>
          <w:p w:rsidR="00AE538A" w:rsidRPr="003E35E5" w:rsidRDefault="00AE538A" w:rsidP="00AE5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completion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538A" w:rsidRPr="003E35E5" w:rsidRDefault="00AE538A" w:rsidP="00AE5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completion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AE538A" w:rsidRPr="003E35E5" w:rsidRDefault="00AE538A" w:rsidP="00FA5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 summary</w:t>
            </w: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Pr="003E35E5" w:rsidRDefault="009747B1" w:rsidP="00700DFB">
            <w:pPr>
              <w:rPr>
                <w:sz w:val="20"/>
                <w:szCs w:val="20"/>
              </w:rPr>
            </w:pPr>
          </w:p>
        </w:tc>
      </w:tr>
      <w:tr w:rsidR="009747B1" w:rsidRPr="003E35E5" w:rsidTr="00700DFB">
        <w:tc>
          <w:tcPr>
            <w:tcW w:w="3686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9747B1" w:rsidRDefault="009747B1" w:rsidP="00700DFB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Pr="003E35E5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  <w:tr w:rsidR="00AE538A" w:rsidRPr="003E35E5" w:rsidTr="00FA52A2">
        <w:tc>
          <w:tcPr>
            <w:tcW w:w="3686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AE538A" w:rsidRDefault="00AE538A" w:rsidP="00FA52A2">
            <w:pPr>
              <w:rPr>
                <w:sz w:val="20"/>
                <w:szCs w:val="20"/>
              </w:rPr>
            </w:pPr>
          </w:p>
        </w:tc>
      </w:tr>
    </w:tbl>
    <w:p w:rsidR="00363C5B" w:rsidRDefault="00363C5B" w:rsidP="00526C8F">
      <w:pPr>
        <w:sectPr w:rsidR="00363C5B" w:rsidSect="00AE538A">
          <w:pgSz w:w="16838" w:h="11906" w:orient="landscape" w:code="9"/>
          <w:pgMar w:top="2268" w:right="678" w:bottom="851" w:left="425" w:header="261" w:footer="198" w:gutter="0"/>
          <w:cols w:space="720"/>
          <w:formProt w:val="0"/>
          <w:docGrid w:linePitch="360"/>
        </w:sectPr>
      </w:pPr>
    </w:p>
    <w:p w:rsidR="00D206CE" w:rsidRDefault="00D206CE" w:rsidP="00762AD5">
      <w:pPr>
        <w:pStyle w:val="Heading1"/>
      </w:pPr>
      <w:bookmarkStart w:id="6" w:name="_Toc352401603"/>
      <w:bookmarkStart w:id="7" w:name="_Toc517709427"/>
      <w:r>
        <w:lastRenderedPageBreak/>
        <w:t xml:space="preserve">Project </w:t>
      </w:r>
      <w:r w:rsidR="009747B1">
        <w:t>S</w:t>
      </w:r>
      <w:r>
        <w:t>uccess</w:t>
      </w:r>
      <w:bookmarkEnd w:id="7"/>
    </w:p>
    <w:p w:rsidR="00D206CE" w:rsidRDefault="00D206CE" w:rsidP="00D206CE">
      <w:r>
        <w:t>Explain why the project was executed successful or un-successful.</w:t>
      </w:r>
    </w:p>
    <w:p w:rsidR="00D206CE" w:rsidRDefault="00D206CE" w:rsidP="00762AD5">
      <w:pPr>
        <w:pStyle w:val="Heading1"/>
      </w:pPr>
      <w:bookmarkStart w:id="8" w:name="_Toc517709428"/>
      <w:r>
        <w:lastRenderedPageBreak/>
        <w:t xml:space="preserve">Project </w:t>
      </w:r>
      <w:r w:rsidR="009747B1">
        <w:t>A</w:t>
      </w:r>
      <w:r>
        <w:t>cceptance</w:t>
      </w:r>
      <w:bookmarkEnd w:id="8"/>
    </w:p>
    <w:p w:rsidR="00D206CE" w:rsidRDefault="00D206CE" w:rsidP="00D206CE">
      <w:r>
        <w:t xml:space="preserve">Was the project accepted by the client? (Attach </w:t>
      </w:r>
      <w:r w:rsidR="00AC7DC0">
        <w:t xml:space="preserve">a copy of the </w:t>
      </w:r>
      <w:r>
        <w:t>acceptance certificate).</w:t>
      </w:r>
    </w:p>
    <w:p w:rsidR="00D206CE" w:rsidRDefault="00D206CE" w:rsidP="00762AD5">
      <w:pPr>
        <w:pStyle w:val="Heading1"/>
      </w:pPr>
      <w:bookmarkStart w:id="9" w:name="_Toc517709429"/>
      <w:r>
        <w:lastRenderedPageBreak/>
        <w:t>Improvement Recommendations</w:t>
      </w:r>
      <w:bookmarkEnd w:id="9"/>
    </w:p>
    <w:p w:rsidR="00D206CE" w:rsidRDefault="00D206CE" w:rsidP="00D206CE">
      <w:r>
        <w:t>Summarize how similar projects can be done better in the future.</w:t>
      </w:r>
    </w:p>
    <w:p w:rsidR="009C149C" w:rsidRDefault="009C149C" w:rsidP="00762AD5">
      <w:pPr>
        <w:pStyle w:val="Heading1"/>
      </w:pPr>
      <w:bookmarkStart w:id="10" w:name="_Toc517709430"/>
      <w:r>
        <w:lastRenderedPageBreak/>
        <w:t xml:space="preserve">Project </w:t>
      </w:r>
      <w:r w:rsidR="009747B1">
        <w:t>S</w:t>
      </w:r>
      <w:r>
        <w:t xml:space="preserve">ponsor </w:t>
      </w:r>
      <w:bookmarkEnd w:id="6"/>
      <w:r w:rsidR="009747B1">
        <w:t>A</w:t>
      </w:r>
      <w:r w:rsidR="00D206CE">
        <w:t>cceptance</w:t>
      </w:r>
      <w:bookmarkEnd w:id="1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9C149C" w:rsidTr="003C65FB">
        <w:tc>
          <w:tcPr>
            <w:tcW w:w="3284" w:type="dxa"/>
          </w:tcPr>
          <w:p w:rsidR="009C149C" w:rsidRPr="004F2D11" w:rsidRDefault="009C149C" w:rsidP="003C65FB">
            <w:pPr>
              <w:rPr>
                <w:b/>
                <w:bCs/>
              </w:rPr>
            </w:pPr>
            <w:r w:rsidRPr="005933B9">
              <w:rPr>
                <w:b/>
                <w:bCs/>
              </w:rPr>
              <w:t>Prepared by:</w:t>
            </w:r>
          </w:p>
        </w:tc>
        <w:tc>
          <w:tcPr>
            <w:tcW w:w="3284" w:type="dxa"/>
          </w:tcPr>
          <w:p w:rsidR="009C149C" w:rsidRPr="004F2D11" w:rsidRDefault="009C149C" w:rsidP="003C65FB">
            <w:pPr>
              <w:rPr>
                <w:b/>
                <w:bCs/>
              </w:rPr>
            </w:pPr>
            <w:r w:rsidRPr="005933B9">
              <w:rPr>
                <w:b/>
                <w:bCs/>
              </w:rPr>
              <w:t>Reviewed by:</w:t>
            </w:r>
          </w:p>
        </w:tc>
        <w:tc>
          <w:tcPr>
            <w:tcW w:w="3285" w:type="dxa"/>
          </w:tcPr>
          <w:p w:rsidR="009C149C" w:rsidRPr="0003006D" w:rsidRDefault="009C149C" w:rsidP="003C65FB">
            <w:pPr>
              <w:tabs>
                <w:tab w:val="left" w:pos="1701"/>
                <w:tab w:val="left" w:pos="4536"/>
              </w:tabs>
              <w:rPr>
                <w:b/>
                <w:bCs/>
              </w:rPr>
            </w:pPr>
            <w:r w:rsidRPr="0003006D">
              <w:rPr>
                <w:b/>
                <w:bCs/>
              </w:rPr>
              <w:t>Approved by</w:t>
            </w:r>
            <w:r>
              <w:rPr>
                <w:b/>
                <w:bCs/>
              </w:rPr>
              <w:t xml:space="preserve"> Proj. Sponsor</w:t>
            </w:r>
            <w:r w:rsidRPr="0003006D">
              <w:rPr>
                <w:b/>
                <w:bCs/>
              </w:rPr>
              <w:t>:</w:t>
            </w:r>
          </w:p>
        </w:tc>
      </w:tr>
      <w:tr w:rsidR="009C149C" w:rsidTr="003C65FB">
        <w:tc>
          <w:tcPr>
            <w:tcW w:w="3284" w:type="dxa"/>
          </w:tcPr>
          <w:p w:rsidR="009C149C" w:rsidRDefault="009C149C" w:rsidP="003C65FB">
            <w:r>
              <w:t>Place, dd/mm/</w:t>
            </w:r>
            <w:proofErr w:type="spellStart"/>
            <w:r>
              <w:t>yyy</w:t>
            </w:r>
            <w:proofErr w:type="spellEnd"/>
          </w:p>
        </w:tc>
        <w:tc>
          <w:tcPr>
            <w:tcW w:w="3284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</w:pPr>
            <w:r>
              <w:t>Place, dd/mm/</w:t>
            </w:r>
            <w:proofErr w:type="spellStart"/>
            <w:r>
              <w:t>yyy</w:t>
            </w:r>
            <w:proofErr w:type="spellEnd"/>
          </w:p>
        </w:tc>
        <w:tc>
          <w:tcPr>
            <w:tcW w:w="3285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</w:pPr>
            <w:r>
              <w:t>Place, dd/mm/</w:t>
            </w:r>
            <w:proofErr w:type="spellStart"/>
            <w:r>
              <w:t>yyy</w:t>
            </w:r>
            <w:proofErr w:type="spellEnd"/>
          </w:p>
        </w:tc>
      </w:tr>
      <w:tr w:rsidR="009C149C" w:rsidTr="003C65FB">
        <w:trPr>
          <w:trHeight w:val="921"/>
        </w:trPr>
        <w:tc>
          <w:tcPr>
            <w:tcW w:w="3284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284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285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</w:pPr>
          </w:p>
        </w:tc>
      </w:tr>
      <w:tr w:rsidR="009C149C" w:rsidTr="003C65FB">
        <w:tc>
          <w:tcPr>
            <w:tcW w:w="3284" w:type="dxa"/>
          </w:tcPr>
          <w:sdt>
            <w:sdtPr>
              <w:rPr>
                <w:sz w:val="18"/>
                <w:szCs w:val="18"/>
              </w:rPr>
              <w:alias w:val="Author"/>
              <w:id w:val="1648175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C149C" w:rsidRPr="0003006D" w:rsidRDefault="009747B1" w:rsidP="003C65F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US"/>
                  </w:rPr>
                  <w:t>Marc Arnecke, PMP</w:t>
                </w:r>
              </w:p>
            </w:sdtContent>
          </w:sdt>
          <w:p w:rsidR="009C149C" w:rsidRPr="004F2D11" w:rsidRDefault="009C149C" w:rsidP="003C6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  <w:tc>
          <w:tcPr>
            <w:tcW w:w="3284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9C149C" w:rsidRPr="0003006D" w:rsidRDefault="009C149C" w:rsidP="003C65FB">
            <w:pPr>
              <w:tabs>
                <w:tab w:val="left" w:pos="1701"/>
                <w:tab w:val="lef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  <w:tc>
          <w:tcPr>
            <w:tcW w:w="3285" w:type="dxa"/>
          </w:tcPr>
          <w:p w:rsidR="009C149C" w:rsidRDefault="009C149C" w:rsidP="003C65FB">
            <w:pPr>
              <w:tabs>
                <w:tab w:val="left" w:pos="1701"/>
                <w:tab w:val="lef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9C149C" w:rsidRPr="0003006D" w:rsidRDefault="009C149C" w:rsidP="003C65FB">
            <w:pPr>
              <w:tabs>
                <w:tab w:val="left" w:pos="1701"/>
                <w:tab w:val="lef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</w:t>
            </w:r>
          </w:p>
        </w:tc>
      </w:tr>
    </w:tbl>
    <w:p w:rsidR="00A73E5C" w:rsidRDefault="00A73E5C" w:rsidP="009C149C"/>
    <w:sectPr w:rsidR="00A73E5C" w:rsidSect="009C149C">
      <w:pgSz w:w="11906" w:h="16838" w:code="9"/>
      <w:pgMar w:top="2269" w:right="851" w:bottom="425" w:left="1418" w:header="261" w:footer="19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C6" w:rsidRDefault="00805FC6">
      <w:r>
        <w:separator/>
      </w:r>
    </w:p>
  </w:endnote>
  <w:endnote w:type="continuationSeparator" w:id="0">
    <w:p w:rsidR="00805FC6" w:rsidRDefault="0080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9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878"/>
      <w:gridCol w:w="4536"/>
      <w:gridCol w:w="2835"/>
    </w:tblGrid>
    <w:tr w:rsidR="00887E3C" w:rsidRPr="00DE6F68" w:rsidTr="006C1099">
      <w:trPr>
        <w:trHeight w:val="395"/>
      </w:trPr>
      <w:sdt>
        <w:sdtPr>
          <w:rPr>
            <w:rFonts w:ascii="Arial" w:hAnsi="Arial" w:cs="Arial"/>
            <w:sz w:val="14"/>
            <w:szCs w:val="14"/>
          </w:rPr>
          <w:alias w:val="Author"/>
          <w:tag w:val="Author"/>
          <w:id w:val="5293956"/>
          <w:lock w:val="sdtContentLocked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87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887E3C" w:rsidRPr="006C1099" w:rsidRDefault="009747B1" w:rsidP="00D938CB">
              <w:pPr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Marc Arnecke, PMP</w:t>
              </w:r>
            </w:p>
          </w:tc>
        </w:sdtContent>
      </w:sdt>
      <w:sdt>
        <w:sdtPr>
          <w:rPr>
            <w:rFonts w:ascii="Arial" w:hAnsi="Arial" w:cs="Arial"/>
            <w:color w:val="808080"/>
            <w:sz w:val="14"/>
            <w:szCs w:val="14"/>
            <w:lang w:val="de-DE"/>
          </w:rPr>
          <w:alias w:val="Keywords"/>
          <w:tag w:val="Keywords"/>
          <w:id w:val="5293957"/>
          <w:lock w:val="sdtContentLocked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453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887E3C" w:rsidRPr="00495D3C" w:rsidRDefault="00495D3C" w:rsidP="00D938CB">
              <w:pPr>
                <w:jc w:val="center"/>
                <w:rPr>
                  <w:rFonts w:ascii="Arial" w:hAnsi="Arial" w:cs="Arial"/>
                  <w:sz w:val="14"/>
                  <w:szCs w:val="14"/>
                  <w:lang w:val="en-US"/>
                </w:rPr>
              </w:pPr>
              <w:r>
                <w:rPr>
                  <w:color w:val="4F81BD"/>
                  <w:sz w:val="14"/>
                  <w:szCs w:val="14"/>
                </w:rPr>
                <w:t>[Ref. number</w:t>
              </w:r>
              <w:r w:rsidR="00DF75DF" w:rsidRPr="006C1099">
                <w:rPr>
                  <w:color w:val="4F81BD"/>
                  <w:sz w:val="14"/>
                  <w:szCs w:val="14"/>
                </w:rPr>
                <w:t>]</w:t>
              </w:r>
            </w:p>
          </w:tc>
        </w:sdtContent>
      </w:sdt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7E3C" w:rsidRPr="006C1099" w:rsidRDefault="00DE5FC2" w:rsidP="00D938CB">
          <w:pPr>
            <w:jc w:val="right"/>
            <w:rPr>
              <w:rFonts w:ascii="Arial" w:hAnsi="Arial" w:cs="Arial"/>
              <w:color w:val="4F81BD"/>
              <w:sz w:val="14"/>
              <w:szCs w:val="14"/>
            </w:rPr>
          </w:pP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begin"/>
          </w:r>
          <w:r w:rsidR="00887E3C" w:rsidRPr="006C1099">
            <w:rPr>
              <w:rFonts w:ascii="Arial" w:hAnsi="Arial" w:cs="Arial"/>
              <w:color w:val="4F81BD"/>
              <w:sz w:val="14"/>
              <w:szCs w:val="14"/>
            </w:rPr>
            <w:instrText xml:space="preserve"> PAGE </w:instrText>
          </w: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separate"/>
          </w:r>
          <w:r w:rsidR="00AE5A3E">
            <w:rPr>
              <w:rFonts w:ascii="Arial" w:hAnsi="Arial" w:cs="Arial"/>
              <w:noProof/>
              <w:color w:val="4F81BD"/>
              <w:sz w:val="14"/>
              <w:szCs w:val="14"/>
            </w:rPr>
            <w:t>2</w:t>
          </w: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end"/>
          </w:r>
          <w:r w:rsidR="00887E3C" w:rsidRPr="006C1099">
            <w:rPr>
              <w:rFonts w:ascii="Arial" w:hAnsi="Arial" w:cs="Arial"/>
              <w:color w:val="4F81BD"/>
              <w:sz w:val="14"/>
              <w:szCs w:val="14"/>
            </w:rPr>
            <w:t xml:space="preserve"> / </w:t>
          </w: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begin"/>
          </w:r>
          <w:r w:rsidR="00887E3C" w:rsidRPr="006C1099">
            <w:rPr>
              <w:rFonts w:ascii="Arial" w:hAnsi="Arial" w:cs="Arial"/>
              <w:color w:val="4F81BD"/>
              <w:sz w:val="14"/>
              <w:szCs w:val="14"/>
            </w:rPr>
            <w:instrText xml:space="preserve"> NUMPAGES  </w:instrText>
          </w: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separate"/>
          </w:r>
          <w:r w:rsidR="00AE5A3E">
            <w:rPr>
              <w:rFonts w:ascii="Arial" w:hAnsi="Arial" w:cs="Arial"/>
              <w:noProof/>
              <w:color w:val="4F81BD"/>
              <w:sz w:val="14"/>
              <w:szCs w:val="14"/>
            </w:rPr>
            <w:t>11</w:t>
          </w:r>
          <w:r w:rsidRPr="006C1099">
            <w:rPr>
              <w:rFonts w:ascii="Arial" w:hAnsi="Arial" w:cs="Arial"/>
              <w:color w:val="4F81BD"/>
              <w:sz w:val="14"/>
              <w:szCs w:val="14"/>
            </w:rPr>
            <w:fldChar w:fldCharType="end"/>
          </w:r>
        </w:p>
      </w:tc>
    </w:tr>
    <w:tr w:rsidR="00DF75DF" w:rsidRPr="00DF75DF" w:rsidTr="00DF75DF">
      <w:tc>
        <w:tcPr>
          <w:tcW w:w="10249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color w:val="4F81BD"/>
              <w:sz w:val="14"/>
              <w:szCs w:val="14"/>
              <w:lang w:val="en-US"/>
            </w:rPr>
            <w:alias w:val="Company Address"/>
            <w:tag w:val="Company Address"/>
            <w:id w:val="5293958"/>
            <w:lock w:val="sdtContentLocked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DF75DF" w:rsidRPr="00495D3C" w:rsidRDefault="00D975BE" w:rsidP="00D938CB">
              <w:pPr>
                <w:jc w:val="center"/>
                <w:rPr>
                  <w:color w:val="4F81BD"/>
                  <w:sz w:val="14"/>
                  <w:szCs w:val="14"/>
                  <w:lang w:val="en-US"/>
                </w:rPr>
              </w:pPr>
              <w:r w:rsidRPr="00495D3C">
                <w:rPr>
                  <w:rStyle w:val="PlaceholderText"/>
                  <w:color w:val="4F81BD"/>
                  <w:sz w:val="14"/>
                  <w:szCs w:val="14"/>
                </w:rPr>
                <w:t>[Company Address]</w:t>
              </w:r>
            </w:p>
          </w:sdtContent>
        </w:sdt>
        <w:p w:rsidR="00DF75DF" w:rsidRPr="00495D3C" w:rsidRDefault="00DF75DF" w:rsidP="00495D3C">
          <w:pPr>
            <w:jc w:val="center"/>
            <w:rPr>
              <w:color w:val="4F81BD"/>
              <w:sz w:val="14"/>
              <w:szCs w:val="14"/>
            </w:rPr>
          </w:pPr>
          <w:r w:rsidRPr="00495D3C">
            <w:rPr>
              <w:color w:val="4F81BD"/>
              <w:sz w:val="14"/>
              <w:szCs w:val="14"/>
              <w:lang w:val="en-US"/>
            </w:rPr>
            <w:t xml:space="preserve">Tel.: </w:t>
          </w:r>
          <w:sdt>
            <w:sdtPr>
              <w:rPr>
                <w:color w:val="4F81BD"/>
                <w:sz w:val="14"/>
                <w:szCs w:val="14"/>
                <w:lang w:val="en-US"/>
              </w:rPr>
              <w:alias w:val="Company Phone"/>
              <w:tag w:val="Company Phone"/>
              <w:id w:val="5293959"/>
              <w:lock w:val="sdtContentLocked"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495D3C" w:rsidRPr="00495D3C">
                <w:rPr>
                  <w:rStyle w:val="PlaceholderText"/>
                  <w:color w:val="4F81BD"/>
                  <w:sz w:val="14"/>
                  <w:szCs w:val="14"/>
                </w:rPr>
                <w:t>[Company Phone]</w:t>
              </w:r>
            </w:sdtContent>
          </w:sdt>
          <w:r w:rsidRPr="00495D3C">
            <w:rPr>
              <w:color w:val="4F81BD"/>
              <w:sz w:val="14"/>
              <w:szCs w:val="14"/>
              <w:lang w:val="en-US"/>
            </w:rPr>
            <w:t xml:space="preserve"> </w:t>
          </w:r>
          <w:r w:rsidR="00495D3C" w:rsidRPr="00495D3C">
            <w:rPr>
              <w:color w:val="4F81BD"/>
              <w:sz w:val="14"/>
              <w:szCs w:val="14"/>
              <w:lang w:val="en-US"/>
            </w:rPr>
            <w:t xml:space="preserve">| </w:t>
          </w:r>
          <w:r w:rsidRPr="00495D3C">
            <w:rPr>
              <w:color w:val="4F81BD"/>
              <w:sz w:val="14"/>
              <w:szCs w:val="14"/>
              <w:lang w:val="en-US"/>
            </w:rPr>
            <w:t xml:space="preserve">Fax: </w:t>
          </w:r>
          <w:sdt>
            <w:sdtPr>
              <w:rPr>
                <w:color w:val="4F81BD"/>
                <w:sz w:val="14"/>
                <w:szCs w:val="14"/>
                <w:lang w:val="en-US"/>
              </w:rPr>
              <w:alias w:val="Company Fax"/>
              <w:tag w:val="Company Fax"/>
              <w:id w:val="5293960"/>
              <w:lock w:val="sdtContentLocked"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495D3C" w:rsidRPr="00495D3C">
                <w:rPr>
                  <w:rStyle w:val="PlaceholderText"/>
                  <w:color w:val="4F81BD"/>
                  <w:sz w:val="14"/>
                  <w:szCs w:val="14"/>
                </w:rPr>
                <w:t>[Company Fax]</w:t>
              </w:r>
            </w:sdtContent>
          </w:sdt>
          <w:r w:rsidR="00495D3C" w:rsidRPr="00495D3C">
            <w:rPr>
              <w:color w:val="4F81BD"/>
              <w:sz w:val="14"/>
              <w:szCs w:val="14"/>
              <w:lang w:val="en-US"/>
            </w:rPr>
            <w:t xml:space="preserve"> |</w:t>
          </w:r>
          <w:r w:rsidRPr="00495D3C">
            <w:rPr>
              <w:color w:val="4F81BD"/>
              <w:sz w:val="14"/>
              <w:szCs w:val="14"/>
              <w:lang w:val="en-US"/>
            </w:rPr>
            <w:t xml:space="preserve"> </w:t>
          </w:r>
          <w:sdt>
            <w:sdtPr>
              <w:rPr>
                <w:color w:val="4F81BD"/>
                <w:sz w:val="14"/>
                <w:szCs w:val="14"/>
                <w:lang w:val="en-US"/>
              </w:rPr>
              <w:alias w:val="Company E-mail"/>
              <w:tag w:val="Company E-mail"/>
              <w:id w:val="5293961"/>
              <w:lock w:val="sdtContentLocked"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495D3C" w:rsidRPr="00495D3C">
                <w:rPr>
                  <w:rStyle w:val="PlaceholderText"/>
                  <w:color w:val="4F81BD"/>
                  <w:sz w:val="14"/>
                  <w:szCs w:val="14"/>
                </w:rPr>
                <w:t>[Company E-mail]</w:t>
              </w:r>
            </w:sdtContent>
          </w:sdt>
        </w:p>
      </w:tc>
    </w:tr>
  </w:tbl>
  <w:p w:rsidR="00887E3C" w:rsidRPr="00DF75DF" w:rsidRDefault="00887E3C" w:rsidP="006A0DBC">
    <w:pPr>
      <w:tabs>
        <w:tab w:val="left" w:pos="960"/>
      </w:tabs>
      <w:spacing w:line="220" w:lineRule="exact"/>
      <w:ind w:right="-338"/>
      <w:rPr>
        <w:rFonts w:ascii="Arial" w:hAnsi="Arial"/>
        <w:color w:val="4F81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C6" w:rsidRDefault="00805FC6">
      <w:r>
        <w:separator/>
      </w:r>
    </w:p>
  </w:footnote>
  <w:footnote w:type="continuationSeparator" w:id="0">
    <w:p w:rsidR="00805FC6" w:rsidRDefault="0080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3C" w:rsidRDefault="00A7109C" w:rsidP="009F4188">
    <w:pPr>
      <w:pStyle w:val="Header"/>
      <w:tabs>
        <w:tab w:val="clear" w:pos="4536"/>
        <w:tab w:val="clear" w:pos="9072"/>
        <w:tab w:val="right" w:pos="7402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0E4E06A" wp14:editId="1782280A">
          <wp:simplePos x="0" y="0"/>
          <wp:positionH relativeFrom="column">
            <wp:posOffset>6350</wp:posOffset>
          </wp:positionH>
          <wp:positionV relativeFrom="paragraph">
            <wp:posOffset>19367</wp:posOffset>
          </wp:positionV>
          <wp:extent cx="1428750" cy="9048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3C" w:rsidRPr="00370122" w:rsidRDefault="00AC7DC0" w:rsidP="009C149C">
    <w:pPr>
      <w:pStyle w:val="Header"/>
      <w:tabs>
        <w:tab w:val="left" w:pos="7230"/>
        <w:tab w:val="right" w:pos="9637"/>
      </w:tabs>
      <w:jc w:val="right"/>
      <w:rPr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1" locked="0" layoutInCell="1" allowOverlap="1" wp14:anchorId="7746BFE7" wp14:editId="703CEA90">
          <wp:simplePos x="0" y="0"/>
          <wp:positionH relativeFrom="column">
            <wp:posOffset>-1270</wp:posOffset>
          </wp:positionH>
          <wp:positionV relativeFrom="paragraph">
            <wp:posOffset>208280</wp:posOffset>
          </wp:positionV>
          <wp:extent cx="1905000" cy="120650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47B1">
      <w:rPr>
        <w:sz w:val="20"/>
      </w:rPr>
      <w:t xml:space="preserve">This template is downloaded from </w:t>
    </w:r>
    <w:hyperlink r:id="rId2" w:history="1">
      <w:r w:rsidR="009747B1" w:rsidRPr="000E61D3">
        <w:rPr>
          <w:rStyle w:val="Hyperlink"/>
          <w:sz w:val="20"/>
        </w:rPr>
        <w:t>project-management.magt.biz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2E0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6135"/>
    <w:multiLevelType w:val="hybridMultilevel"/>
    <w:tmpl w:val="35821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032C"/>
    <w:multiLevelType w:val="hybridMultilevel"/>
    <w:tmpl w:val="09AC6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C5D13"/>
    <w:multiLevelType w:val="hybridMultilevel"/>
    <w:tmpl w:val="C1A09F3C"/>
    <w:lvl w:ilvl="0" w:tplc="086A050C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4DFADFE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F5"/>
    <w:multiLevelType w:val="hybridMultilevel"/>
    <w:tmpl w:val="F35E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6E70"/>
    <w:multiLevelType w:val="hybridMultilevel"/>
    <w:tmpl w:val="DB98E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43C04"/>
    <w:multiLevelType w:val="hybridMultilevel"/>
    <w:tmpl w:val="38D6F78E"/>
    <w:lvl w:ilvl="0" w:tplc="A35A5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7890"/>
    <w:multiLevelType w:val="hybridMultilevel"/>
    <w:tmpl w:val="E6CEE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2B65"/>
    <w:multiLevelType w:val="hybridMultilevel"/>
    <w:tmpl w:val="B7BAD58A"/>
    <w:lvl w:ilvl="0" w:tplc="04581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1D5C"/>
    <w:multiLevelType w:val="hybridMultilevel"/>
    <w:tmpl w:val="299A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703E"/>
    <w:multiLevelType w:val="hybridMultilevel"/>
    <w:tmpl w:val="781AF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52B"/>
    <w:multiLevelType w:val="hybridMultilevel"/>
    <w:tmpl w:val="4610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C75"/>
    <w:multiLevelType w:val="hybridMultilevel"/>
    <w:tmpl w:val="5E5E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F1D"/>
    <w:multiLevelType w:val="hybridMultilevel"/>
    <w:tmpl w:val="F9E4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3DE7"/>
    <w:multiLevelType w:val="hybridMultilevel"/>
    <w:tmpl w:val="066C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1719"/>
    <w:multiLevelType w:val="hybridMultilevel"/>
    <w:tmpl w:val="788AC6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84FA0"/>
    <w:multiLevelType w:val="hybridMultilevel"/>
    <w:tmpl w:val="C70E1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2115"/>
    <w:multiLevelType w:val="hybridMultilevel"/>
    <w:tmpl w:val="BDEA5F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687E"/>
    <w:multiLevelType w:val="hybridMultilevel"/>
    <w:tmpl w:val="541E7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341D"/>
    <w:multiLevelType w:val="hybridMultilevel"/>
    <w:tmpl w:val="E59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476322"/>
    <w:multiLevelType w:val="hybridMultilevel"/>
    <w:tmpl w:val="CC1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05B95"/>
    <w:multiLevelType w:val="hybridMultilevel"/>
    <w:tmpl w:val="66181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251D"/>
    <w:multiLevelType w:val="hybridMultilevel"/>
    <w:tmpl w:val="24EC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97F71"/>
    <w:multiLevelType w:val="hybridMultilevel"/>
    <w:tmpl w:val="EC36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46EA5"/>
    <w:multiLevelType w:val="hybridMultilevel"/>
    <w:tmpl w:val="952EB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516C7"/>
    <w:multiLevelType w:val="hybridMultilevel"/>
    <w:tmpl w:val="2436B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026DA"/>
    <w:multiLevelType w:val="hybridMultilevel"/>
    <w:tmpl w:val="4EBA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C2F"/>
    <w:multiLevelType w:val="hybridMultilevel"/>
    <w:tmpl w:val="B0CE7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A7675"/>
    <w:multiLevelType w:val="hybridMultilevel"/>
    <w:tmpl w:val="57E0A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465D2"/>
    <w:multiLevelType w:val="hybridMultilevel"/>
    <w:tmpl w:val="5AFE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70BF"/>
    <w:multiLevelType w:val="hybridMultilevel"/>
    <w:tmpl w:val="02EEACFA"/>
    <w:lvl w:ilvl="0" w:tplc="D3EA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F5D44"/>
    <w:multiLevelType w:val="hybridMultilevel"/>
    <w:tmpl w:val="9546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5FB6"/>
    <w:multiLevelType w:val="hybridMultilevel"/>
    <w:tmpl w:val="03E6FC3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33"/>
  </w:num>
  <w:num w:numId="7">
    <w:abstractNumId w:val="26"/>
  </w:num>
  <w:num w:numId="8">
    <w:abstractNumId w:val="14"/>
  </w:num>
  <w:num w:numId="9">
    <w:abstractNumId w:val="22"/>
  </w:num>
  <w:num w:numId="10">
    <w:abstractNumId w:val="20"/>
  </w:num>
  <w:num w:numId="11">
    <w:abstractNumId w:val="34"/>
  </w:num>
  <w:num w:numId="12">
    <w:abstractNumId w:val="17"/>
  </w:num>
  <w:num w:numId="13">
    <w:abstractNumId w:val="15"/>
  </w:num>
  <w:num w:numId="14">
    <w:abstractNumId w:val="25"/>
  </w:num>
  <w:num w:numId="15">
    <w:abstractNumId w:val="29"/>
  </w:num>
  <w:num w:numId="16">
    <w:abstractNumId w:val="13"/>
  </w:num>
  <w:num w:numId="17">
    <w:abstractNumId w:val="28"/>
  </w:num>
  <w:num w:numId="18">
    <w:abstractNumId w:val="19"/>
  </w:num>
  <w:num w:numId="19">
    <w:abstractNumId w:val="1"/>
  </w:num>
  <w:num w:numId="20">
    <w:abstractNumId w:val="35"/>
  </w:num>
  <w:num w:numId="21">
    <w:abstractNumId w:val="10"/>
  </w:num>
  <w:num w:numId="22">
    <w:abstractNumId w:val="31"/>
  </w:num>
  <w:num w:numId="23">
    <w:abstractNumId w:val="27"/>
  </w:num>
  <w:num w:numId="24">
    <w:abstractNumId w:val="30"/>
  </w:num>
  <w:num w:numId="25">
    <w:abstractNumId w:val="5"/>
  </w:num>
  <w:num w:numId="26">
    <w:abstractNumId w:val="9"/>
  </w:num>
  <w:num w:numId="27">
    <w:abstractNumId w:val="21"/>
  </w:num>
  <w:num w:numId="28">
    <w:abstractNumId w:val="16"/>
  </w:num>
  <w:num w:numId="29">
    <w:abstractNumId w:val="8"/>
  </w:num>
  <w:num w:numId="30">
    <w:abstractNumId w:val="18"/>
  </w:num>
  <w:num w:numId="31">
    <w:abstractNumId w:val="11"/>
  </w:num>
  <w:num w:numId="32">
    <w:abstractNumId w:val="23"/>
  </w:num>
  <w:num w:numId="33">
    <w:abstractNumId w:val="12"/>
  </w:num>
  <w:num w:numId="34">
    <w:abstractNumId w:val="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0C"/>
    <w:rsid w:val="0000162D"/>
    <w:rsid w:val="00003619"/>
    <w:rsid w:val="000127E2"/>
    <w:rsid w:val="00013938"/>
    <w:rsid w:val="00014514"/>
    <w:rsid w:val="000166B1"/>
    <w:rsid w:val="000175D8"/>
    <w:rsid w:val="00021522"/>
    <w:rsid w:val="00021F93"/>
    <w:rsid w:val="000249BC"/>
    <w:rsid w:val="00035D82"/>
    <w:rsid w:val="00036CD6"/>
    <w:rsid w:val="0003799F"/>
    <w:rsid w:val="00042696"/>
    <w:rsid w:val="00043902"/>
    <w:rsid w:val="0004457D"/>
    <w:rsid w:val="00044CD8"/>
    <w:rsid w:val="000455C3"/>
    <w:rsid w:val="00045CC6"/>
    <w:rsid w:val="000573A0"/>
    <w:rsid w:val="00062C62"/>
    <w:rsid w:val="0006310E"/>
    <w:rsid w:val="00063596"/>
    <w:rsid w:val="0006466D"/>
    <w:rsid w:val="000700FE"/>
    <w:rsid w:val="00072D10"/>
    <w:rsid w:val="00073824"/>
    <w:rsid w:val="000757AE"/>
    <w:rsid w:val="00076471"/>
    <w:rsid w:val="00076C77"/>
    <w:rsid w:val="000814F4"/>
    <w:rsid w:val="000833F2"/>
    <w:rsid w:val="0008713D"/>
    <w:rsid w:val="00087686"/>
    <w:rsid w:val="0009028B"/>
    <w:rsid w:val="00090E89"/>
    <w:rsid w:val="00091316"/>
    <w:rsid w:val="000946ED"/>
    <w:rsid w:val="00094FF2"/>
    <w:rsid w:val="000A1E81"/>
    <w:rsid w:val="000A2277"/>
    <w:rsid w:val="000A29BD"/>
    <w:rsid w:val="000A5617"/>
    <w:rsid w:val="000A78D7"/>
    <w:rsid w:val="000B1BA1"/>
    <w:rsid w:val="000B1FA6"/>
    <w:rsid w:val="000B2522"/>
    <w:rsid w:val="000B4FD5"/>
    <w:rsid w:val="000C1903"/>
    <w:rsid w:val="000C2501"/>
    <w:rsid w:val="000C4028"/>
    <w:rsid w:val="000D2C24"/>
    <w:rsid w:val="000D558E"/>
    <w:rsid w:val="000E32C5"/>
    <w:rsid w:val="000E331A"/>
    <w:rsid w:val="000E6AE9"/>
    <w:rsid w:val="000E6E9C"/>
    <w:rsid w:val="000E745F"/>
    <w:rsid w:val="000F7CEA"/>
    <w:rsid w:val="00100046"/>
    <w:rsid w:val="001006D0"/>
    <w:rsid w:val="00103A76"/>
    <w:rsid w:val="00104C15"/>
    <w:rsid w:val="00106602"/>
    <w:rsid w:val="0011143B"/>
    <w:rsid w:val="00115D44"/>
    <w:rsid w:val="00115E6B"/>
    <w:rsid w:val="00116525"/>
    <w:rsid w:val="00116C8B"/>
    <w:rsid w:val="0012016E"/>
    <w:rsid w:val="0012176B"/>
    <w:rsid w:val="0012323D"/>
    <w:rsid w:val="001244EB"/>
    <w:rsid w:val="00124BC0"/>
    <w:rsid w:val="00125D1F"/>
    <w:rsid w:val="0013055D"/>
    <w:rsid w:val="00131955"/>
    <w:rsid w:val="00135875"/>
    <w:rsid w:val="001376B1"/>
    <w:rsid w:val="00137B8A"/>
    <w:rsid w:val="001434FB"/>
    <w:rsid w:val="001506B5"/>
    <w:rsid w:val="00157471"/>
    <w:rsid w:val="001631FF"/>
    <w:rsid w:val="00171B30"/>
    <w:rsid w:val="00172B2B"/>
    <w:rsid w:val="00172CBD"/>
    <w:rsid w:val="001736C4"/>
    <w:rsid w:val="001752FA"/>
    <w:rsid w:val="0017712A"/>
    <w:rsid w:val="001801C0"/>
    <w:rsid w:val="001812C3"/>
    <w:rsid w:val="0018181B"/>
    <w:rsid w:val="001827C2"/>
    <w:rsid w:val="0018485C"/>
    <w:rsid w:val="00187716"/>
    <w:rsid w:val="00191C53"/>
    <w:rsid w:val="001922AD"/>
    <w:rsid w:val="0019438F"/>
    <w:rsid w:val="001A292B"/>
    <w:rsid w:val="001A7ED1"/>
    <w:rsid w:val="001B2377"/>
    <w:rsid w:val="001B4971"/>
    <w:rsid w:val="001C0828"/>
    <w:rsid w:val="001C0A8E"/>
    <w:rsid w:val="001C5512"/>
    <w:rsid w:val="001C7C96"/>
    <w:rsid w:val="001D317A"/>
    <w:rsid w:val="001D4027"/>
    <w:rsid w:val="001E0E89"/>
    <w:rsid w:val="001E125D"/>
    <w:rsid w:val="001E25EE"/>
    <w:rsid w:val="001E38B1"/>
    <w:rsid w:val="001E6E87"/>
    <w:rsid w:val="001F0887"/>
    <w:rsid w:val="001F17E0"/>
    <w:rsid w:val="001F2692"/>
    <w:rsid w:val="001F6CAB"/>
    <w:rsid w:val="001F6E02"/>
    <w:rsid w:val="001F6F22"/>
    <w:rsid w:val="00202EEA"/>
    <w:rsid w:val="0020603C"/>
    <w:rsid w:val="00213559"/>
    <w:rsid w:val="0021662D"/>
    <w:rsid w:val="0021710C"/>
    <w:rsid w:val="00217201"/>
    <w:rsid w:val="00222832"/>
    <w:rsid w:val="00224796"/>
    <w:rsid w:val="0022632A"/>
    <w:rsid w:val="0022666E"/>
    <w:rsid w:val="0023176D"/>
    <w:rsid w:val="002360FE"/>
    <w:rsid w:val="002368F2"/>
    <w:rsid w:val="00236DE2"/>
    <w:rsid w:val="00237201"/>
    <w:rsid w:val="00241EE5"/>
    <w:rsid w:val="00243D00"/>
    <w:rsid w:val="002463C9"/>
    <w:rsid w:val="00246853"/>
    <w:rsid w:val="00253A37"/>
    <w:rsid w:val="0025415C"/>
    <w:rsid w:val="002551EE"/>
    <w:rsid w:val="00260D4B"/>
    <w:rsid w:val="00264BEF"/>
    <w:rsid w:val="00264C12"/>
    <w:rsid w:val="00265D58"/>
    <w:rsid w:val="00267D70"/>
    <w:rsid w:val="00271CAE"/>
    <w:rsid w:val="00273C12"/>
    <w:rsid w:val="002855E2"/>
    <w:rsid w:val="00287240"/>
    <w:rsid w:val="00292986"/>
    <w:rsid w:val="0029560C"/>
    <w:rsid w:val="0029695D"/>
    <w:rsid w:val="002B07AF"/>
    <w:rsid w:val="002B0FC4"/>
    <w:rsid w:val="002B1F6D"/>
    <w:rsid w:val="002B5364"/>
    <w:rsid w:val="002B7C87"/>
    <w:rsid w:val="002B7CB6"/>
    <w:rsid w:val="002C47EB"/>
    <w:rsid w:val="002C54EF"/>
    <w:rsid w:val="002C59F5"/>
    <w:rsid w:val="002D166F"/>
    <w:rsid w:val="002D31B2"/>
    <w:rsid w:val="002D52A8"/>
    <w:rsid w:val="002D7023"/>
    <w:rsid w:val="002E0AF1"/>
    <w:rsid w:val="002E7481"/>
    <w:rsid w:val="002E749D"/>
    <w:rsid w:val="002F0D70"/>
    <w:rsid w:val="002F42C6"/>
    <w:rsid w:val="002F4F82"/>
    <w:rsid w:val="00303208"/>
    <w:rsid w:val="0030473E"/>
    <w:rsid w:val="00304B91"/>
    <w:rsid w:val="0030574C"/>
    <w:rsid w:val="0030576A"/>
    <w:rsid w:val="00311C0F"/>
    <w:rsid w:val="00313FD4"/>
    <w:rsid w:val="00314E20"/>
    <w:rsid w:val="003214C3"/>
    <w:rsid w:val="003230C2"/>
    <w:rsid w:val="00324B95"/>
    <w:rsid w:val="00324CBB"/>
    <w:rsid w:val="0032663B"/>
    <w:rsid w:val="00327C09"/>
    <w:rsid w:val="00327CC7"/>
    <w:rsid w:val="00332C66"/>
    <w:rsid w:val="0033468A"/>
    <w:rsid w:val="00336E5D"/>
    <w:rsid w:val="0034172E"/>
    <w:rsid w:val="00350CCA"/>
    <w:rsid w:val="00352709"/>
    <w:rsid w:val="00353632"/>
    <w:rsid w:val="00354E03"/>
    <w:rsid w:val="00355039"/>
    <w:rsid w:val="003607CB"/>
    <w:rsid w:val="00361031"/>
    <w:rsid w:val="00363C5B"/>
    <w:rsid w:val="00364DDB"/>
    <w:rsid w:val="00365247"/>
    <w:rsid w:val="00367F72"/>
    <w:rsid w:val="00370122"/>
    <w:rsid w:val="00374B5E"/>
    <w:rsid w:val="00374E4B"/>
    <w:rsid w:val="00384E13"/>
    <w:rsid w:val="00385253"/>
    <w:rsid w:val="00390FFF"/>
    <w:rsid w:val="00392C23"/>
    <w:rsid w:val="003939FF"/>
    <w:rsid w:val="00393E1E"/>
    <w:rsid w:val="0039583A"/>
    <w:rsid w:val="00396960"/>
    <w:rsid w:val="003A166B"/>
    <w:rsid w:val="003A6AC3"/>
    <w:rsid w:val="003B08C4"/>
    <w:rsid w:val="003C7F28"/>
    <w:rsid w:val="003D371A"/>
    <w:rsid w:val="003D3D86"/>
    <w:rsid w:val="003D467C"/>
    <w:rsid w:val="003E2F28"/>
    <w:rsid w:val="003E35E5"/>
    <w:rsid w:val="003E7771"/>
    <w:rsid w:val="003F08E7"/>
    <w:rsid w:val="003F1CB2"/>
    <w:rsid w:val="003F5F21"/>
    <w:rsid w:val="00402585"/>
    <w:rsid w:val="0040337D"/>
    <w:rsid w:val="00403D7C"/>
    <w:rsid w:val="00404ED1"/>
    <w:rsid w:val="00405D42"/>
    <w:rsid w:val="00407808"/>
    <w:rsid w:val="004125C8"/>
    <w:rsid w:val="00423DDD"/>
    <w:rsid w:val="00427EF4"/>
    <w:rsid w:val="004318CD"/>
    <w:rsid w:val="00433B57"/>
    <w:rsid w:val="00434E18"/>
    <w:rsid w:val="00434F94"/>
    <w:rsid w:val="0043710A"/>
    <w:rsid w:val="00443736"/>
    <w:rsid w:val="00445388"/>
    <w:rsid w:val="004464CE"/>
    <w:rsid w:val="0045004F"/>
    <w:rsid w:val="004611A6"/>
    <w:rsid w:val="004643A9"/>
    <w:rsid w:val="00476DEB"/>
    <w:rsid w:val="00482169"/>
    <w:rsid w:val="004825AA"/>
    <w:rsid w:val="00483FDB"/>
    <w:rsid w:val="004847D0"/>
    <w:rsid w:val="00485B9E"/>
    <w:rsid w:val="00486C2F"/>
    <w:rsid w:val="00487756"/>
    <w:rsid w:val="00487859"/>
    <w:rsid w:val="0049070E"/>
    <w:rsid w:val="00490CB4"/>
    <w:rsid w:val="00492213"/>
    <w:rsid w:val="00492C88"/>
    <w:rsid w:val="00495D3C"/>
    <w:rsid w:val="00495E9D"/>
    <w:rsid w:val="00495FF9"/>
    <w:rsid w:val="004972DB"/>
    <w:rsid w:val="004978C7"/>
    <w:rsid w:val="00497A02"/>
    <w:rsid w:val="004A0AD4"/>
    <w:rsid w:val="004A3C54"/>
    <w:rsid w:val="004B114C"/>
    <w:rsid w:val="004B1650"/>
    <w:rsid w:val="004B5786"/>
    <w:rsid w:val="004B62F0"/>
    <w:rsid w:val="004C0BC8"/>
    <w:rsid w:val="004C1557"/>
    <w:rsid w:val="004C3662"/>
    <w:rsid w:val="004C629C"/>
    <w:rsid w:val="004C6E5B"/>
    <w:rsid w:val="004D4CA4"/>
    <w:rsid w:val="004D6BD3"/>
    <w:rsid w:val="004E02F9"/>
    <w:rsid w:val="004E0A81"/>
    <w:rsid w:val="004E4A68"/>
    <w:rsid w:val="004E5C86"/>
    <w:rsid w:val="004E7C7B"/>
    <w:rsid w:val="004F3155"/>
    <w:rsid w:val="004F4B02"/>
    <w:rsid w:val="004F51D9"/>
    <w:rsid w:val="004F798D"/>
    <w:rsid w:val="0050134F"/>
    <w:rsid w:val="005022F7"/>
    <w:rsid w:val="005079BA"/>
    <w:rsid w:val="005104C9"/>
    <w:rsid w:val="00515098"/>
    <w:rsid w:val="00521FC9"/>
    <w:rsid w:val="00522802"/>
    <w:rsid w:val="00522876"/>
    <w:rsid w:val="00522F85"/>
    <w:rsid w:val="00526408"/>
    <w:rsid w:val="00526C8F"/>
    <w:rsid w:val="0053003B"/>
    <w:rsid w:val="005315B6"/>
    <w:rsid w:val="00535CCE"/>
    <w:rsid w:val="00537AB2"/>
    <w:rsid w:val="005420C5"/>
    <w:rsid w:val="0054385B"/>
    <w:rsid w:val="00544CCC"/>
    <w:rsid w:val="00546401"/>
    <w:rsid w:val="005465AC"/>
    <w:rsid w:val="0055154A"/>
    <w:rsid w:val="00554469"/>
    <w:rsid w:val="005625C9"/>
    <w:rsid w:val="005628A7"/>
    <w:rsid w:val="005637F3"/>
    <w:rsid w:val="00563EA4"/>
    <w:rsid w:val="0056446D"/>
    <w:rsid w:val="005708C2"/>
    <w:rsid w:val="005730F7"/>
    <w:rsid w:val="00573DB3"/>
    <w:rsid w:val="00576084"/>
    <w:rsid w:val="0058480B"/>
    <w:rsid w:val="00585BDF"/>
    <w:rsid w:val="00585BEC"/>
    <w:rsid w:val="005933B9"/>
    <w:rsid w:val="005956FE"/>
    <w:rsid w:val="005958A0"/>
    <w:rsid w:val="005A2FB6"/>
    <w:rsid w:val="005A37BD"/>
    <w:rsid w:val="005A391B"/>
    <w:rsid w:val="005A453B"/>
    <w:rsid w:val="005A4A53"/>
    <w:rsid w:val="005A4ECD"/>
    <w:rsid w:val="005B120F"/>
    <w:rsid w:val="005B25D8"/>
    <w:rsid w:val="005B798B"/>
    <w:rsid w:val="005B7BE7"/>
    <w:rsid w:val="005C0B22"/>
    <w:rsid w:val="005C2046"/>
    <w:rsid w:val="005C39A4"/>
    <w:rsid w:val="005D509F"/>
    <w:rsid w:val="005D5239"/>
    <w:rsid w:val="005D5440"/>
    <w:rsid w:val="005F2218"/>
    <w:rsid w:val="00602C18"/>
    <w:rsid w:val="00604D06"/>
    <w:rsid w:val="006062D5"/>
    <w:rsid w:val="00607194"/>
    <w:rsid w:val="006131DC"/>
    <w:rsid w:val="00613ED0"/>
    <w:rsid w:val="00621860"/>
    <w:rsid w:val="00623B05"/>
    <w:rsid w:val="006255DA"/>
    <w:rsid w:val="00625C15"/>
    <w:rsid w:val="00630E0B"/>
    <w:rsid w:val="00631355"/>
    <w:rsid w:val="00632506"/>
    <w:rsid w:val="00632C72"/>
    <w:rsid w:val="00635516"/>
    <w:rsid w:val="00635FBE"/>
    <w:rsid w:val="00641217"/>
    <w:rsid w:val="00650024"/>
    <w:rsid w:val="006555DF"/>
    <w:rsid w:val="00663635"/>
    <w:rsid w:val="00663AAC"/>
    <w:rsid w:val="00664305"/>
    <w:rsid w:val="00681303"/>
    <w:rsid w:val="00681CC8"/>
    <w:rsid w:val="0069585C"/>
    <w:rsid w:val="006A0DBC"/>
    <w:rsid w:val="006A3045"/>
    <w:rsid w:val="006A54FE"/>
    <w:rsid w:val="006A61C0"/>
    <w:rsid w:val="006A6301"/>
    <w:rsid w:val="006B0A5E"/>
    <w:rsid w:val="006B0B38"/>
    <w:rsid w:val="006B33E7"/>
    <w:rsid w:val="006B511F"/>
    <w:rsid w:val="006B528E"/>
    <w:rsid w:val="006C0892"/>
    <w:rsid w:val="006C0C6D"/>
    <w:rsid w:val="006C1099"/>
    <w:rsid w:val="006C1E73"/>
    <w:rsid w:val="006C20C0"/>
    <w:rsid w:val="006C26A5"/>
    <w:rsid w:val="006C3C27"/>
    <w:rsid w:val="006C4367"/>
    <w:rsid w:val="006C6726"/>
    <w:rsid w:val="006D01F3"/>
    <w:rsid w:val="006D1DFB"/>
    <w:rsid w:val="006D1F4B"/>
    <w:rsid w:val="006D489D"/>
    <w:rsid w:val="006D52EA"/>
    <w:rsid w:val="006D5866"/>
    <w:rsid w:val="006D5C45"/>
    <w:rsid w:val="006D6639"/>
    <w:rsid w:val="006D71A0"/>
    <w:rsid w:val="006E1E3F"/>
    <w:rsid w:val="006E268D"/>
    <w:rsid w:val="006E5509"/>
    <w:rsid w:val="006F1C57"/>
    <w:rsid w:val="006F3E70"/>
    <w:rsid w:val="006F4FA7"/>
    <w:rsid w:val="007144CB"/>
    <w:rsid w:val="00714768"/>
    <w:rsid w:val="00716AD5"/>
    <w:rsid w:val="00716C25"/>
    <w:rsid w:val="00717B98"/>
    <w:rsid w:val="00717D3F"/>
    <w:rsid w:val="00720F74"/>
    <w:rsid w:val="007226A5"/>
    <w:rsid w:val="00722FC9"/>
    <w:rsid w:val="00723FCC"/>
    <w:rsid w:val="007302C7"/>
    <w:rsid w:val="00731219"/>
    <w:rsid w:val="007346E5"/>
    <w:rsid w:val="00737689"/>
    <w:rsid w:val="007405A5"/>
    <w:rsid w:val="00740FD7"/>
    <w:rsid w:val="00743855"/>
    <w:rsid w:val="00746C1D"/>
    <w:rsid w:val="00753E07"/>
    <w:rsid w:val="00757607"/>
    <w:rsid w:val="00762AD5"/>
    <w:rsid w:val="0076482E"/>
    <w:rsid w:val="007739E3"/>
    <w:rsid w:val="007748FF"/>
    <w:rsid w:val="0077699E"/>
    <w:rsid w:val="007772FF"/>
    <w:rsid w:val="00777617"/>
    <w:rsid w:val="007868A5"/>
    <w:rsid w:val="007901D6"/>
    <w:rsid w:val="00792B10"/>
    <w:rsid w:val="0079461A"/>
    <w:rsid w:val="00795A5D"/>
    <w:rsid w:val="00796EFD"/>
    <w:rsid w:val="00797DDC"/>
    <w:rsid w:val="00797DDD"/>
    <w:rsid w:val="007A17D4"/>
    <w:rsid w:val="007A5DDD"/>
    <w:rsid w:val="007B6CD7"/>
    <w:rsid w:val="007B6E8B"/>
    <w:rsid w:val="007C3B37"/>
    <w:rsid w:val="007C55F1"/>
    <w:rsid w:val="007C6741"/>
    <w:rsid w:val="007D0B8E"/>
    <w:rsid w:val="007D54F4"/>
    <w:rsid w:val="007E01EA"/>
    <w:rsid w:val="007E0D1F"/>
    <w:rsid w:val="007E192E"/>
    <w:rsid w:val="007E5A2E"/>
    <w:rsid w:val="007E7748"/>
    <w:rsid w:val="007F0032"/>
    <w:rsid w:val="007F32A9"/>
    <w:rsid w:val="008027ED"/>
    <w:rsid w:val="00803550"/>
    <w:rsid w:val="0080363B"/>
    <w:rsid w:val="00805FC6"/>
    <w:rsid w:val="008103ED"/>
    <w:rsid w:val="00812FC8"/>
    <w:rsid w:val="0081431A"/>
    <w:rsid w:val="00816C9B"/>
    <w:rsid w:val="00817B14"/>
    <w:rsid w:val="0082198D"/>
    <w:rsid w:val="00821B06"/>
    <w:rsid w:val="00822961"/>
    <w:rsid w:val="00826407"/>
    <w:rsid w:val="00840FC5"/>
    <w:rsid w:val="008422DB"/>
    <w:rsid w:val="008468D8"/>
    <w:rsid w:val="008469C6"/>
    <w:rsid w:val="00847D97"/>
    <w:rsid w:val="00851876"/>
    <w:rsid w:val="00852ADF"/>
    <w:rsid w:val="00856CCB"/>
    <w:rsid w:val="00861FBE"/>
    <w:rsid w:val="00863170"/>
    <w:rsid w:val="00863B29"/>
    <w:rsid w:val="0086706A"/>
    <w:rsid w:val="008701DE"/>
    <w:rsid w:val="0087349A"/>
    <w:rsid w:val="008734FE"/>
    <w:rsid w:val="00882821"/>
    <w:rsid w:val="00884619"/>
    <w:rsid w:val="0088556D"/>
    <w:rsid w:val="00887E3C"/>
    <w:rsid w:val="0089211A"/>
    <w:rsid w:val="008A15FC"/>
    <w:rsid w:val="008A21A5"/>
    <w:rsid w:val="008A5465"/>
    <w:rsid w:val="008A599B"/>
    <w:rsid w:val="008B04FE"/>
    <w:rsid w:val="008B21D4"/>
    <w:rsid w:val="008B32EC"/>
    <w:rsid w:val="008B510C"/>
    <w:rsid w:val="008C190B"/>
    <w:rsid w:val="008C3F63"/>
    <w:rsid w:val="008D471E"/>
    <w:rsid w:val="008D5C0C"/>
    <w:rsid w:val="008D69D6"/>
    <w:rsid w:val="008D702D"/>
    <w:rsid w:val="008E0B92"/>
    <w:rsid w:val="008E0D44"/>
    <w:rsid w:val="008E1D7A"/>
    <w:rsid w:val="008E5C57"/>
    <w:rsid w:val="008E716A"/>
    <w:rsid w:val="008E7592"/>
    <w:rsid w:val="008E7752"/>
    <w:rsid w:val="008E775D"/>
    <w:rsid w:val="0090052D"/>
    <w:rsid w:val="0090057F"/>
    <w:rsid w:val="00912B9B"/>
    <w:rsid w:val="00926F11"/>
    <w:rsid w:val="00931E24"/>
    <w:rsid w:val="0093422E"/>
    <w:rsid w:val="00942C48"/>
    <w:rsid w:val="00943CAD"/>
    <w:rsid w:val="0094575A"/>
    <w:rsid w:val="00946FD5"/>
    <w:rsid w:val="00947E7E"/>
    <w:rsid w:val="00950D22"/>
    <w:rsid w:val="009511C5"/>
    <w:rsid w:val="0095411D"/>
    <w:rsid w:val="009547B6"/>
    <w:rsid w:val="0095517E"/>
    <w:rsid w:val="009610BA"/>
    <w:rsid w:val="00963014"/>
    <w:rsid w:val="009641B6"/>
    <w:rsid w:val="0096448F"/>
    <w:rsid w:val="009739D1"/>
    <w:rsid w:val="009747B1"/>
    <w:rsid w:val="0097607B"/>
    <w:rsid w:val="00980EB0"/>
    <w:rsid w:val="00982513"/>
    <w:rsid w:val="009828AB"/>
    <w:rsid w:val="00982972"/>
    <w:rsid w:val="00986B4F"/>
    <w:rsid w:val="009A543B"/>
    <w:rsid w:val="009B0465"/>
    <w:rsid w:val="009B3B62"/>
    <w:rsid w:val="009B3BA1"/>
    <w:rsid w:val="009B5CA1"/>
    <w:rsid w:val="009B7678"/>
    <w:rsid w:val="009C149C"/>
    <w:rsid w:val="009C377B"/>
    <w:rsid w:val="009C49D5"/>
    <w:rsid w:val="009C68CE"/>
    <w:rsid w:val="009C7B82"/>
    <w:rsid w:val="009D011C"/>
    <w:rsid w:val="009D02E6"/>
    <w:rsid w:val="009D1250"/>
    <w:rsid w:val="009D2EAA"/>
    <w:rsid w:val="009D4B24"/>
    <w:rsid w:val="009E1F32"/>
    <w:rsid w:val="009E2223"/>
    <w:rsid w:val="009E3245"/>
    <w:rsid w:val="009E59DC"/>
    <w:rsid w:val="009E7606"/>
    <w:rsid w:val="009E7B14"/>
    <w:rsid w:val="009F204B"/>
    <w:rsid w:val="009F411F"/>
    <w:rsid w:val="009F4188"/>
    <w:rsid w:val="00A023A6"/>
    <w:rsid w:val="00A03EFD"/>
    <w:rsid w:val="00A057EE"/>
    <w:rsid w:val="00A05BCA"/>
    <w:rsid w:val="00A1093B"/>
    <w:rsid w:val="00A165E0"/>
    <w:rsid w:val="00A16E75"/>
    <w:rsid w:val="00A17BFC"/>
    <w:rsid w:val="00A30C90"/>
    <w:rsid w:val="00A32417"/>
    <w:rsid w:val="00A3367D"/>
    <w:rsid w:val="00A337BB"/>
    <w:rsid w:val="00A424E7"/>
    <w:rsid w:val="00A431F2"/>
    <w:rsid w:val="00A4451A"/>
    <w:rsid w:val="00A4723D"/>
    <w:rsid w:val="00A540D5"/>
    <w:rsid w:val="00A61B04"/>
    <w:rsid w:val="00A63FC4"/>
    <w:rsid w:val="00A65E31"/>
    <w:rsid w:val="00A66436"/>
    <w:rsid w:val="00A667A0"/>
    <w:rsid w:val="00A70474"/>
    <w:rsid w:val="00A7109C"/>
    <w:rsid w:val="00A71CCF"/>
    <w:rsid w:val="00A7258A"/>
    <w:rsid w:val="00A73E5C"/>
    <w:rsid w:val="00A756E3"/>
    <w:rsid w:val="00A80380"/>
    <w:rsid w:val="00A80CE8"/>
    <w:rsid w:val="00A818DB"/>
    <w:rsid w:val="00A82498"/>
    <w:rsid w:val="00A83A47"/>
    <w:rsid w:val="00A86045"/>
    <w:rsid w:val="00A87F2C"/>
    <w:rsid w:val="00A9095C"/>
    <w:rsid w:val="00A94C82"/>
    <w:rsid w:val="00AA2487"/>
    <w:rsid w:val="00AA53CE"/>
    <w:rsid w:val="00AA7F54"/>
    <w:rsid w:val="00AB4BF0"/>
    <w:rsid w:val="00AB7938"/>
    <w:rsid w:val="00AB7CF1"/>
    <w:rsid w:val="00AC0C53"/>
    <w:rsid w:val="00AC0F99"/>
    <w:rsid w:val="00AC50E3"/>
    <w:rsid w:val="00AC7818"/>
    <w:rsid w:val="00AC7DC0"/>
    <w:rsid w:val="00AD371A"/>
    <w:rsid w:val="00AD3B3F"/>
    <w:rsid w:val="00AD5667"/>
    <w:rsid w:val="00AD7F24"/>
    <w:rsid w:val="00AE06D9"/>
    <w:rsid w:val="00AE1816"/>
    <w:rsid w:val="00AE25D8"/>
    <w:rsid w:val="00AE538A"/>
    <w:rsid w:val="00AE5A3E"/>
    <w:rsid w:val="00AE72DA"/>
    <w:rsid w:val="00AF3C55"/>
    <w:rsid w:val="00B023F3"/>
    <w:rsid w:val="00B02A27"/>
    <w:rsid w:val="00B15090"/>
    <w:rsid w:val="00B176BA"/>
    <w:rsid w:val="00B20088"/>
    <w:rsid w:val="00B22185"/>
    <w:rsid w:val="00B237D1"/>
    <w:rsid w:val="00B261F6"/>
    <w:rsid w:val="00B26EAF"/>
    <w:rsid w:val="00B336F5"/>
    <w:rsid w:val="00B3689F"/>
    <w:rsid w:val="00B37F05"/>
    <w:rsid w:val="00B437DC"/>
    <w:rsid w:val="00B46D19"/>
    <w:rsid w:val="00B47977"/>
    <w:rsid w:val="00B47B40"/>
    <w:rsid w:val="00B516D7"/>
    <w:rsid w:val="00B54AA5"/>
    <w:rsid w:val="00B56F62"/>
    <w:rsid w:val="00B62EF7"/>
    <w:rsid w:val="00B633A5"/>
    <w:rsid w:val="00B63573"/>
    <w:rsid w:val="00B7357F"/>
    <w:rsid w:val="00B74D25"/>
    <w:rsid w:val="00B7787F"/>
    <w:rsid w:val="00B80D5A"/>
    <w:rsid w:val="00B82452"/>
    <w:rsid w:val="00B83319"/>
    <w:rsid w:val="00B84CB6"/>
    <w:rsid w:val="00B862D4"/>
    <w:rsid w:val="00B86D91"/>
    <w:rsid w:val="00B90944"/>
    <w:rsid w:val="00B93B77"/>
    <w:rsid w:val="00B9614C"/>
    <w:rsid w:val="00BA062F"/>
    <w:rsid w:val="00BA0E4C"/>
    <w:rsid w:val="00BA2F05"/>
    <w:rsid w:val="00BA4C9B"/>
    <w:rsid w:val="00BA69E0"/>
    <w:rsid w:val="00BB159A"/>
    <w:rsid w:val="00BB2001"/>
    <w:rsid w:val="00BB27F4"/>
    <w:rsid w:val="00BB2895"/>
    <w:rsid w:val="00BC026E"/>
    <w:rsid w:val="00BC3284"/>
    <w:rsid w:val="00BC3788"/>
    <w:rsid w:val="00BC6A6C"/>
    <w:rsid w:val="00BC745A"/>
    <w:rsid w:val="00BC795E"/>
    <w:rsid w:val="00BD4DED"/>
    <w:rsid w:val="00BE29C3"/>
    <w:rsid w:val="00BE3AD8"/>
    <w:rsid w:val="00BE6ACB"/>
    <w:rsid w:val="00BE6D8B"/>
    <w:rsid w:val="00BF24D6"/>
    <w:rsid w:val="00BF2871"/>
    <w:rsid w:val="00BF5F32"/>
    <w:rsid w:val="00BF61CB"/>
    <w:rsid w:val="00C05662"/>
    <w:rsid w:val="00C056C2"/>
    <w:rsid w:val="00C05AA4"/>
    <w:rsid w:val="00C10849"/>
    <w:rsid w:val="00C13E7A"/>
    <w:rsid w:val="00C14154"/>
    <w:rsid w:val="00C149CB"/>
    <w:rsid w:val="00C152C3"/>
    <w:rsid w:val="00C20198"/>
    <w:rsid w:val="00C22301"/>
    <w:rsid w:val="00C24182"/>
    <w:rsid w:val="00C24F69"/>
    <w:rsid w:val="00C2611D"/>
    <w:rsid w:val="00C32172"/>
    <w:rsid w:val="00C3267B"/>
    <w:rsid w:val="00C33340"/>
    <w:rsid w:val="00C37B80"/>
    <w:rsid w:val="00C429A7"/>
    <w:rsid w:val="00C500DA"/>
    <w:rsid w:val="00C50871"/>
    <w:rsid w:val="00C50EF6"/>
    <w:rsid w:val="00C55C7E"/>
    <w:rsid w:val="00C56FFF"/>
    <w:rsid w:val="00C60782"/>
    <w:rsid w:val="00C61F2A"/>
    <w:rsid w:val="00C650F1"/>
    <w:rsid w:val="00C664D8"/>
    <w:rsid w:val="00C67E10"/>
    <w:rsid w:val="00C67F7C"/>
    <w:rsid w:val="00C760E6"/>
    <w:rsid w:val="00C837EB"/>
    <w:rsid w:val="00C85CB3"/>
    <w:rsid w:val="00C86309"/>
    <w:rsid w:val="00C87B2C"/>
    <w:rsid w:val="00C90FB0"/>
    <w:rsid w:val="00C914BD"/>
    <w:rsid w:val="00C927CB"/>
    <w:rsid w:val="00C9552D"/>
    <w:rsid w:val="00C966AB"/>
    <w:rsid w:val="00C97AFE"/>
    <w:rsid w:val="00CA15B0"/>
    <w:rsid w:val="00CA1FF1"/>
    <w:rsid w:val="00CA466D"/>
    <w:rsid w:val="00CB0E86"/>
    <w:rsid w:val="00CC031F"/>
    <w:rsid w:val="00CC3987"/>
    <w:rsid w:val="00CC4525"/>
    <w:rsid w:val="00CD02F5"/>
    <w:rsid w:val="00CE3104"/>
    <w:rsid w:val="00CE5FD8"/>
    <w:rsid w:val="00CF01B1"/>
    <w:rsid w:val="00CF132D"/>
    <w:rsid w:val="00CF1EF5"/>
    <w:rsid w:val="00CF481B"/>
    <w:rsid w:val="00D02BD2"/>
    <w:rsid w:val="00D03541"/>
    <w:rsid w:val="00D05295"/>
    <w:rsid w:val="00D15981"/>
    <w:rsid w:val="00D160C0"/>
    <w:rsid w:val="00D20296"/>
    <w:rsid w:val="00D2047F"/>
    <w:rsid w:val="00D205DD"/>
    <w:rsid w:val="00D206CE"/>
    <w:rsid w:val="00D2196B"/>
    <w:rsid w:val="00D2209E"/>
    <w:rsid w:val="00D25EBE"/>
    <w:rsid w:val="00D42BE9"/>
    <w:rsid w:val="00D4311E"/>
    <w:rsid w:val="00D437FC"/>
    <w:rsid w:val="00D45F74"/>
    <w:rsid w:val="00D46156"/>
    <w:rsid w:val="00D466D8"/>
    <w:rsid w:val="00D46ACC"/>
    <w:rsid w:val="00D5030B"/>
    <w:rsid w:val="00D519B9"/>
    <w:rsid w:val="00D57DCE"/>
    <w:rsid w:val="00D646C5"/>
    <w:rsid w:val="00D6520F"/>
    <w:rsid w:val="00D65A94"/>
    <w:rsid w:val="00D65B6E"/>
    <w:rsid w:val="00D6693E"/>
    <w:rsid w:val="00D67CEB"/>
    <w:rsid w:val="00D71B5B"/>
    <w:rsid w:val="00D73867"/>
    <w:rsid w:val="00D7387E"/>
    <w:rsid w:val="00D75AAC"/>
    <w:rsid w:val="00D77307"/>
    <w:rsid w:val="00D778DF"/>
    <w:rsid w:val="00D8014C"/>
    <w:rsid w:val="00D819AF"/>
    <w:rsid w:val="00D8228D"/>
    <w:rsid w:val="00D83C95"/>
    <w:rsid w:val="00D861F8"/>
    <w:rsid w:val="00D9097F"/>
    <w:rsid w:val="00D938CB"/>
    <w:rsid w:val="00D955AA"/>
    <w:rsid w:val="00D9754E"/>
    <w:rsid w:val="00D975BE"/>
    <w:rsid w:val="00DA0D83"/>
    <w:rsid w:val="00DA288F"/>
    <w:rsid w:val="00DA7C4A"/>
    <w:rsid w:val="00DB0A00"/>
    <w:rsid w:val="00DB5221"/>
    <w:rsid w:val="00DB7B01"/>
    <w:rsid w:val="00DC1865"/>
    <w:rsid w:val="00DC26E6"/>
    <w:rsid w:val="00DC456C"/>
    <w:rsid w:val="00DD273E"/>
    <w:rsid w:val="00DD2EC9"/>
    <w:rsid w:val="00DD2F44"/>
    <w:rsid w:val="00DD3C9A"/>
    <w:rsid w:val="00DD46CE"/>
    <w:rsid w:val="00DE0802"/>
    <w:rsid w:val="00DE0C9B"/>
    <w:rsid w:val="00DE3EEC"/>
    <w:rsid w:val="00DE4E29"/>
    <w:rsid w:val="00DE5FC2"/>
    <w:rsid w:val="00DE6F68"/>
    <w:rsid w:val="00DF5F0F"/>
    <w:rsid w:val="00DF675F"/>
    <w:rsid w:val="00DF75DF"/>
    <w:rsid w:val="00E001B9"/>
    <w:rsid w:val="00E00C5A"/>
    <w:rsid w:val="00E01B7F"/>
    <w:rsid w:val="00E051EF"/>
    <w:rsid w:val="00E07F71"/>
    <w:rsid w:val="00E10324"/>
    <w:rsid w:val="00E10E88"/>
    <w:rsid w:val="00E22FC4"/>
    <w:rsid w:val="00E242BE"/>
    <w:rsid w:val="00E25827"/>
    <w:rsid w:val="00E34668"/>
    <w:rsid w:val="00E412BA"/>
    <w:rsid w:val="00E41761"/>
    <w:rsid w:val="00E41888"/>
    <w:rsid w:val="00E474C3"/>
    <w:rsid w:val="00E4764F"/>
    <w:rsid w:val="00E515DF"/>
    <w:rsid w:val="00E51A9E"/>
    <w:rsid w:val="00E5271E"/>
    <w:rsid w:val="00E56B67"/>
    <w:rsid w:val="00E61330"/>
    <w:rsid w:val="00E62516"/>
    <w:rsid w:val="00E62D43"/>
    <w:rsid w:val="00E6356F"/>
    <w:rsid w:val="00E63898"/>
    <w:rsid w:val="00E71BE8"/>
    <w:rsid w:val="00E723A2"/>
    <w:rsid w:val="00E74DB2"/>
    <w:rsid w:val="00E77B37"/>
    <w:rsid w:val="00E80009"/>
    <w:rsid w:val="00E85468"/>
    <w:rsid w:val="00E8622F"/>
    <w:rsid w:val="00E916B2"/>
    <w:rsid w:val="00E9202C"/>
    <w:rsid w:val="00E93FB7"/>
    <w:rsid w:val="00E94939"/>
    <w:rsid w:val="00E97135"/>
    <w:rsid w:val="00EA1E8F"/>
    <w:rsid w:val="00EA422E"/>
    <w:rsid w:val="00EA4307"/>
    <w:rsid w:val="00EA462B"/>
    <w:rsid w:val="00EA71EB"/>
    <w:rsid w:val="00EA7846"/>
    <w:rsid w:val="00EB398F"/>
    <w:rsid w:val="00EB5053"/>
    <w:rsid w:val="00EC09EB"/>
    <w:rsid w:val="00EC11CC"/>
    <w:rsid w:val="00EC1230"/>
    <w:rsid w:val="00EC1C24"/>
    <w:rsid w:val="00EC2F4E"/>
    <w:rsid w:val="00EC41F0"/>
    <w:rsid w:val="00EC4DE4"/>
    <w:rsid w:val="00EC505A"/>
    <w:rsid w:val="00EC5545"/>
    <w:rsid w:val="00EC6046"/>
    <w:rsid w:val="00ED6904"/>
    <w:rsid w:val="00EE083F"/>
    <w:rsid w:val="00EE17E1"/>
    <w:rsid w:val="00EE2420"/>
    <w:rsid w:val="00EE47F2"/>
    <w:rsid w:val="00EF1AF4"/>
    <w:rsid w:val="00EF27B6"/>
    <w:rsid w:val="00EF2932"/>
    <w:rsid w:val="00EF4667"/>
    <w:rsid w:val="00F13845"/>
    <w:rsid w:val="00F13F3B"/>
    <w:rsid w:val="00F14284"/>
    <w:rsid w:val="00F14CE9"/>
    <w:rsid w:val="00F15AA4"/>
    <w:rsid w:val="00F4451B"/>
    <w:rsid w:val="00F46094"/>
    <w:rsid w:val="00F53140"/>
    <w:rsid w:val="00F540AB"/>
    <w:rsid w:val="00F551EE"/>
    <w:rsid w:val="00F57CA9"/>
    <w:rsid w:val="00F60291"/>
    <w:rsid w:val="00F7061A"/>
    <w:rsid w:val="00F73B22"/>
    <w:rsid w:val="00F743EF"/>
    <w:rsid w:val="00F77032"/>
    <w:rsid w:val="00F777B6"/>
    <w:rsid w:val="00F77E46"/>
    <w:rsid w:val="00F80788"/>
    <w:rsid w:val="00F8278B"/>
    <w:rsid w:val="00F83C49"/>
    <w:rsid w:val="00F86201"/>
    <w:rsid w:val="00F86613"/>
    <w:rsid w:val="00F86E8F"/>
    <w:rsid w:val="00F9044B"/>
    <w:rsid w:val="00F9239C"/>
    <w:rsid w:val="00F95D02"/>
    <w:rsid w:val="00F96F14"/>
    <w:rsid w:val="00F97595"/>
    <w:rsid w:val="00FA3E16"/>
    <w:rsid w:val="00FA529C"/>
    <w:rsid w:val="00FB000B"/>
    <w:rsid w:val="00FB37E2"/>
    <w:rsid w:val="00FB4A64"/>
    <w:rsid w:val="00FB7DD6"/>
    <w:rsid w:val="00FC1B70"/>
    <w:rsid w:val="00FC37F6"/>
    <w:rsid w:val="00FD11C8"/>
    <w:rsid w:val="00FD2AA7"/>
    <w:rsid w:val="00FD379B"/>
    <w:rsid w:val="00FD37E5"/>
    <w:rsid w:val="00FD502F"/>
    <w:rsid w:val="00FD587B"/>
    <w:rsid w:val="00FE2AD0"/>
    <w:rsid w:val="00FF24DA"/>
    <w:rsid w:val="00FF2DE1"/>
    <w:rsid w:val="00FF2E19"/>
    <w:rsid w:val="00FF32A1"/>
    <w:rsid w:val="00FF39A6"/>
    <w:rsid w:val="00FF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64C74-F6D6-4248-9A44-E53297E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B1"/>
    <w:pPr>
      <w:spacing w:before="20" w:after="60" w:line="276" w:lineRule="auto"/>
    </w:pPr>
    <w:rPr>
      <w:rFonts w:asciiTheme="minorHAnsi" w:hAnsiTheme="minorHAnsi"/>
      <w:sz w:val="24"/>
      <w:szCs w:val="24"/>
      <w:lang w:val="en-AU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762AD5"/>
    <w:pPr>
      <w:keepNext/>
      <w:keepLines/>
      <w:pageBreakBefore/>
      <w:spacing w:before="0" w:after="360"/>
      <w:outlineLvl w:val="0"/>
    </w:pPr>
    <w:rPr>
      <w:rFonts w:asciiTheme="majorHAnsi" w:hAnsiTheme="majorHAnsi"/>
      <w:b/>
      <w:bCs/>
      <w:smallCaps/>
      <w:color w:val="244061" w:themeColor="accent1" w:themeShade="80"/>
      <w:sz w:val="32"/>
    </w:rPr>
  </w:style>
  <w:style w:type="paragraph" w:styleId="Heading2">
    <w:name w:val="heading 2"/>
    <w:basedOn w:val="Normal"/>
    <w:next w:val="Normal"/>
    <w:autoRedefine/>
    <w:qFormat/>
    <w:rsid w:val="00FF24DA"/>
    <w:pPr>
      <w:keepNext/>
      <w:pBdr>
        <w:top w:val="single" w:sz="4" w:space="1" w:color="auto"/>
      </w:pBdr>
      <w:tabs>
        <w:tab w:val="left" w:pos="960"/>
      </w:tabs>
      <w:spacing w:before="360" w:after="120"/>
      <w:outlineLvl w:val="1"/>
    </w:pPr>
    <w:rPr>
      <w:rFonts w:asciiTheme="majorHAnsi" w:hAnsiTheme="majorHAnsi"/>
      <w:bCs/>
      <w:color w:val="244061" w:themeColor="accent1" w:themeShade="8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F1EF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CF1EF5"/>
    <w:rPr>
      <w:color w:val="0000FF"/>
      <w:u w:val="single"/>
    </w:rPr>
  </w:style>
  <w:style w:type="character" w:styleId="FollowedHyperlink">
    <w:name w:val="FollowedHyperlink"/>
    <w:basedOn w:val="DefaultParagraphFont"/>
    <w:rsid w:val="00CF1EF5"/>
    <w:rPr>
      <w:color w:val="800080"/>
      <w:u w:val="single"/>
    </w:rPr>
  </w:style>
  <w:style w:type="paragraph" w:styleId="DocumentMap">
    <w:name w:val="Document Map"/>
    <w:basedOn w:val="Normal"/>
    <w:semiHidden/>
    <w:rsid w:val="00CF1EF5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062C62"/>
    <w:rPr>
      <w:rFonts w:cs="Tahoma"/>
      <w:sz w:val="16"/>
      <w:szCs w:val="16"/>
    </w:rPr>
  </w:style>
  <w:style w:type="paragraph" w:styleId="ListBullet">
    <w:name w:val="List Bullet"/>
    <w:basedOn w:val="Normal"/>
    <w:rsid w:val="00100046"/>
    <w:pPr>
      <w:numPr>
        <w:numId w:val="3"/>
      </w:numPr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rsid w:val="0046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62516"/>
    <w:rPr>
      <w:rFonts w:ascii="Tahoma" w:hAnsi="Tahoma"/>
      <w:sz w:val="22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A0DBC"/>
    <w:rPr>
      <w:color w:val="808080"/>
    </w:rPr>
  </w:style>
  <w:style w:type="paragraph" w:styleId="ListParagraph">
    <w:name w:val="List Paragraph"/>
    <w:basedOn w:val="Normal"/>
    <w:uiPriority w:val="34"/>
    <w:qFormat/>
    <w:rsid w:val="00E916B2"/>
    <w:pPr>
      <w:ind w:left="720"/>
    </w:pPr>
  </w:style>
  <w:style w:type="paragraph" w:styleId="NoSpacing">
    <w:name w:val="No Spacing"/>
    <w:link w:val="NoSpacingChar"/>
    <w:uiPriority w:val="1"/>
    <w:qFormat/>
    <w:rsid w:val="0004457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4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4457D"/>
    <w:pPr>
      <w:spacing w:before="480"/>
      <w:outlineLvl w:val="9"/>
    </w:pPr>
    <w:rPr>
      <w:rFonts w:eastAsiaTheme="majorEastAsia" w:cstheme="majorBidi"/>
      <w:color w:val="365F91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023A6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1E6E87"/>
    <w:pPr>
      <w:framePr w:wrap="around" w:vAnchor="text" w:hAnchor="text" w:y="1"/>
      <w:spacing w:before="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E6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EF1AF4"/>
    <w:rPr>
      <w:rFonts w:asciiTheme="majorHAnsi" w:hAnsiTheme="majorHAnsi"/>
      <w:iCs/>
      <w:color w:val="808080" w:themeColor="text1" w:themeTint="7F"/>
      <w:sz w:val="36"/>
    </w:rPr>
  </w:style>
  <w:style w:type="paragraph" w:styleId="BodyText">
    <w:name w:val="Body Text"/>
    <w:basedOn w:val="Normal"/>
    <w:link w:val="BodyTextChar"/>
    <w:rsid w:val="00404ED1"/>
    <w:pPr>
      <w:spacing w:before="0" w:after="0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04ED1"/>
    <w:rPr>
      <w:sz w:val="24"/>
    </w:rPr>
  </w:style>
  <w:style w:type="character" w:customStyle="1" w:styleId="HeaderChar">
    <w:name w:val="Header Char"/>
    <w:basedOn w:val="DefaultParagraphFont"/>
    <w:link w:val="Header"/>
    <w:rsid w:val="00404ED1"/>
    <w:rPr>
      <w:rFonts w:asciiTheme="minorHAnsi" w:hAnsiTheme="minorHAnsi"/>
      <w:sz w:val="24"/>
      <w:szCs w:val="24"/>
      <w:lang w:val="en-AU" w:eastAsia="nl-NL"/>
    </w:rPr>
  </w:style>
  <w:style w:type="paragraph" w:styleId="NormalWeb">
    <w:name w:val="Normal (Web)"/>
    <w:basedOn w:val="Normal"/>
    <w:uiPriority w:val="99"/>
    <w:unhideWhenUsed/>
    <w:rsid w:val="00746C1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C05662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qFormat/>
    <w:rsid w:val="00EF1AF4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F1AF4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  <w:lang w:val="en-AU" w:eastAsia="nl-NL"/>
    </w:rPr>
  </w:style>
  <w:style w:type="character" w:styleId="Strong">
    <w:name w:val="Strong"/>
    <w:basedOn w:val="DefaultParagraphFont"/>
    <w:qFormat/>
    <w:rsid w:val="00AA2487"/>
    <w:rPr>
      <w:b/>
      <w:bCs/>
    </w:rPr>
  </w:style>
  <w:style w:type="character" w:styleId="Emphasis">
    <w:name w:val="Emphasis"/>
    <w:basedOn w:val="DefaultParagraphFont"/>
    <w:qFormat/>
    <w:rsid w:val="00BA69E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62AD5"/>
    <w:rPr>
      <w:rFonts w:asciiTheme="majorHAnsi" w:hAnsiTheme="majorHAnsi"/>
      <w:b/>
      <w:bCs/>
      <w:smallCaps/>
      <w:color w:val="244061" w:themeColor="accent1" w:themeShade="80"/>
      <w:sz w:val="32"/>
      <w:szCs w:val="24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8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1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99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7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-management.magt.biz/templates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0D1840C262489B804840413703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7701-7A4C-4C67-B092-47920C2833E9}"/>
      </w:docPartPr>
      <w:docPartBody>
        <w:p w:rsidR="009F48A6" w:rsidRDefault="00F973B4" w:rsidP="00F973B4">
          <w:pPr>
            <w:pStyle w:val="530D1840C262489B804840413703AE978"/>
          </w:pPr>
          <w:r>
            <w:rPr>
              <w:rStyle w:val="PlaceholderText"/>
            </w:rPr>
            <w:t>[Ref. number</w:t>
          </w:r>
          <w:r w:rsidRPr="00CB1323">
            <w:rPr>
              <w:rStyle w:val="PlaceholderText"/>
            </w:rPr>
            <w:t>]</w:t>
          </w:r>
        </w:p>
      </w:docPartBody>
    </w:docPart>
    <w:docPart>
      <w:docPartPr>
        <w:name w:val="349F1F1FC5FC4C6283E9AF25C1D9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8943-2141-4A3E-82B8-240CC024C218}"/>
      </w:docPartPr>
      <w:docPartBody>
        <w:p w:rsidR="009F48A6" w:rsidRDefault="00F973B4" w:rsidP="00F973B4">
          <w:pPr>
            <w:pStyle w:val="349F1F1FC5FC4C6283E9AF25C1D9F0DF8"/>
          </w:pPr>
          <w:r w:rsidRPr="00CB1323">
            <w:rPr>
              <w:rStyle w:val="PlaceholderText"/>
            </w:rPr>
            <w:t>[Author]</w:t>
          </w:r>
        </w:p>
      </w:docPartBody>
    </w:docPart>
    <w:docPart>
      <w:docPartPr>
        <w:name w:val="08F4DD4B3A644BE58F2093EB1F54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BB0E-0786-4096-8FE2-1C9116A8F55E}"/>
      </w:docPartPr>
      <w:docPartBody>
        <w:p w:rsidR="009F48A6" w:rsidRDefault="00F973B4" w:rsidP="00F973B4">
          <w:pPr>
            <w:pStyle w:val="08F4DD4B3A644BE58F2093EB1F54AE8D8"/>
          </w:pPr>
          <w:r w:rsidRPr="00C60782">
            <w:rPr>
              <w:rStyle w:val="Strong"/>
            </w:rPr>
            <w:t>[Company]</w:t>
          </w:r>
        </w:p>
      </w:docPartBody>
    </w:docPart>
    <w:docPart>
      <w:docPartPr>
        <w:name w:val="AEE0F77152134AF88D635D5478A9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2EFF-E43D-47CE-A2BB-CC69084C2A9C}"/>
      </w:docPartPr>
      <w:docPartBody>
        <w:p w:rsidR="009F48A6" w:rsidRDefault="00F973B4" w:rsidP="003C1698">
          <w:pPr>
            <w:pStyle w:val="AEE0F77152134AF88D635D5478A9E2C5"/>
          </w:pPr>
          <w:r w:rsidRPr="00C60782">
            <w:t>[Company Address]</w:t>
          </w:r>
        </w:p>
      </w:docPartBody>
    </w:docPart>
    <w:docPart>
      <w:docPartPr>
        <w:name w:val="B40EAF981187441C8E489BB88BAC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3107-3BC6-46E3-AD3D-E4B26B399159}"/>
      </w:docPartPr>
      <w:docPartBody>
        <w:p w:rsidR="009F48A6" w:rsidRDefault="00F973B4" w:rsidP="00F973B4">
          <w:pPr>
            <w:pStyle w:val="B40EAF981187441C8E489BB88BAC81F38"/>
          </w:pPr>
          <w:r w:rsidRPr="00E93FB7">
            <w:rPr>
              <w:rStyle w:val="PlaceholderText"/>
              <w:sz w:val="22"/>
            </w:rPr>
            <w:t>[Company Phone]</w:t>
          </w:r>
        </w:p>
      </w:docPartBody>
    </w:docPart>
    <w:docPart>
      <w:docPartPr>
        <w:name w:val="2687505B1F59497F8907F5075438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CB04-922E-4FE0-9DAB-6CD24CF5B96B}"/>
      </w:docPartPr>
      <w:docPartBody>
        <w:p w:rsidR="009F48A6" w:rsidRDefault="00F973B4" w:rsidP="00F973B4">
          <w:pPr>
            <w:pStyle w:val="2687505B1F59497F8907F50754385AFD8"/>
          </w:pPr>
          <w:r w:rsidRPr="00E93FB7">
            <w:rPr>
              <w:rStyle w:val="PlaceholderText"/>
              <w:sz w:val="22"/>
            </w:rPr>
            <w:t>[Company Fax]</w:t>
          </w:r>
        </w:p>
      </w:docPartBody>
    </w:docPart>
    <w:docPart>
      <w:docPartPr>
        <w:name w:val="BC7D77483C5A454C91B02FB0C812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8EEB-FE49-419F-838C-1DA054B4600A}"/>
      </w:docPartPr>
      <w:docPartBody>
        <w:p w:rsidR="009F48A6" w:rsidRDefault="00F973B4" w:rsidP="00F973B4">
          <w:pPr>
            <w:pStyle w:val="BC7D77483C5A454C91B02FB0C81266F98"/>
          </w:pPr>
          <w:r w:rsidRPr="00E93FB7">
            <w:rPr>
              <w:rStyle w:val="PlaceholderText"/>
              <w:sz w:val="22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</w:compat>
  <w:rsids>
    <w:rsidRoot w:val="003C1698"/>
    <w:rsid w:val="001277DB"/>
    <w:rsid w:val="001557D2"/>
    <w:rsid w:val="00251F43"/>
    <w:rsid w:val="002F1E62"/>
    <w:rsid w:val="003C1698"/>
    <w:rsid w:val="006734B6"/>
    <w:rsid w:val="00761E2F"/>
    <w:rsid w:val="007A7140"/>
    <w:rsid w:val="00962840"/>
    <w:rsid w:val="009F48A6"/>
    <w:rsid w:val="009F4EF8"/>
    <w:rsid w:val="00B447C4"/>
    <w:rsid w:val="00BE39DE"/>
    <w:rsid w:val="00C3694F"/>
    <w:rsid w:val="00CE6A4A"/>
    <w:rsid w:val="00DA6CC0"/>
    <w:rsid w:val="00EA6E91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3B4"/>
    <w:rPr>
      <w:color w:val="808080"/>
    </w:rPr>
  </w:style>
  <w:style w:type="paragraph" w:customStyle="1" w:styleId="C66C3238F4414B52B9E5426963AF29D7">
    <w:name w:val="C66C3238F4414B52B9E5426963AF29D7"/>
    <w:rsid w:val="003C1698"/>
  </w:style>
  <w:style w:type="paragraph" w:customStyle="1" w:styleId="11BF9E3D0EC34AF392C850B33D354AED">
    <w:name w:val="11BF9E3D0EC34AF392C850B33D354AED"/>
    <w:rsid w:val="003C1698"/>
  </w:style>
  <w:style w:type="paragraph" w:customStyle="1" w:styleId="DD13D9521F264E4CA9199CB6FD1FAA1F">
    <w:name w:val="DD13D9521F264E4CA9199CB6FD1FAA1F"/>
    <w:rsid w:val="003C1698"/>
  </w:style>
  <w:style w:type="paragraph" w:customStyle="1" w:styleId="DD13D9521F264E4CA9199CB6FD1FAA1F1">
    <w:name w:val="DD13D9521F264E4CA9199CB6FD1FAA1F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66C3238F4414B52B9E5426963AF29D71">
    <w:name w:val="C66C3238F4414B52B9E5426963AF29D7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D13D9521F264E4CA9199CB6FD1FAA1F2">
    <w:name w:val="DD13D9521F264E4CA9199CB6FD1FAA1F2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66C3238F4414B52B9E5426963AF29D72">
    <w:name w:val="C66C3238F4414B52B9E5426963AF29D72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D13D9521F264E4CA9199CB6FD1FAA1F3">
    <w:name w:val="DD13D9521F264E4CA9199CB6FD1FAA1F3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66C3238F4414B52B9E5426963AF29D73">
    <w:name w:val="C66C3238F4414B52B9E5426963AF29D73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F973B4"/>
    <w:rPr>
      <w:rFonts w:asciiTheme="majorHAnsi" w:hAnsiTheme="majorHAnsi"/>
      <w:iCs/>
      <w:color w:val="808080" w:themeColor="text1" w:themeTint="7F"/>
      <w:sz w:val="36"/>
    </w:rPr>
  </w:style>
  <w:style w:type="paragraph" w:customStyle="1" w:styleId="D2AF96B877B74F5B89AE33BD2D95334A">
    <w:name w:val="D2AF96B877B74F5B89AE33BD2D95334A"/>
    <w:rsid w:val="003C1698"/>
    <w:pPr>
      <w:numPr>
        <w:ilvl w:val="1"/>
      </w:numPr>
      <w:spacing w:before="20" w:after="4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  <w:lang w:val="en-AU" w:eastAsia="nl-NL"/>
    </w:rPr>
  </w:style>
  <w:style w:type="paragraph" w:customStyle="1" w:styleId="DD13D9521F264E4CA9199CB6FD1FAA1F4">
    <w:name w:val="DD13D9521F264E4CA9199CB6FD1FAA1F4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0CED2D766AE42479AB7FFC6E3457289">
    <w:name w:val="E0CED2D766AE42479AB7FFC6E3457289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66C3238F4414B52B9E5426963AF29D74">
    <w:name w:val="C66C3238F4414B52B9E5426963AF29D74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4016B846CCF547C4B877830D2B16744A">
    <w:name w:val="4016B846CCF547C4B877830D2B16744A"/>
    <w:rsid w:val="003C1698"/>
  </w:style>
  <w:style w:type="paragraph" w:customStyle="1" w:styleId="688B4AD02FA64430968DF3C6645948D3">
    <w:name w:val="688B4AD02FA64430968DF3C6645948D3"/>
    <w:rsid w:val="003C1698"/>
  </w:style>
  <w:style w:type="paragraph" w:customStyle="1" w:styleId="4D7F0981CD9A4A6388F739CA0C9D897D">
    <w:name w:val="4D7F0981CD9A4A6388F739CA0C9D897D"/>
    <w:rsid w:val="003C1698"/>
  </w:style>
  <w:style w:type="paragraph" w:customStyle="1" w:styleId="8CC1530B65B9420BA3EE4E374A0AF8F3">
    <w:name w:val="8CC1530B65B9420BA3EE4E374A0AF8F3"/>
    <w:rsid w:val="003C1698"/>
  </w:style>
  <w:style w:type="paragraph" w:customStyle="1" w:styleId="AF7AE39A6EF049888E406078AB70BDF4">
    <w:name w:val="AF7AE39A6EF049888E406078AB70BDF4"/>
    <w:rsid w:val="003C1698"/>
  </w:style>
  <w:style w:type="paragraph" w:customStyle="1" w:styleId="CB435C93C10B4D629591285E50294DD1">
    <w:name w:val="CB435C93C10B4D629591285E50294DD1"/>
    <w:rsid w:val="003C1698"/>
  </w:style>
  <w:style w:type="paragraph" w:customStyle="1" w:styleId="3B31D4BE2E814AFD81727F2BD57A288C">
    <w:name w:val="3B31D4BE2E814AFD81727F2BD57A288C"/>
    <w:rsid w:val="003C1698"/>
  </w:style>
  <w:style w:type="paragraph" w:customStyle="1" w:styleId="9D14FDD0986D4511A98E02D5B3608AA8">
    <w:name w:val="9D14FDD0986D4511A98E02D5B3608AA8"/>
    <w:rsid w:val="003C1698"/>
  </w:style>
  <w:style w:type="paragraph" w:customStyle="1" w:styleId="FB201BB5152A44D5BA35DE48DAB4E04E">
    <w:name w:val="FB201BB5152A44D5BA35DE48DAB4E04E"/>
    <w:rsid w:val="003C1698"/>
  </w:style>
  <w:style w:type="paragraph" w:customStyle="1" w:styleId="822E9BB53370477E9401A3B3E5090021">
    <w:name w:val="822E9BB53370477E9401A3B3E5090021"/>
    <w:rsid w:val="003C1698"/>
  </w:style>
  <w:style w:type="paragraph" w:customStyle="1" w:styleId="13FCE98DEE2C4438A9211255D548053B">
    <w:name w:val="13FCE98DEE2C4438A9211255D548053B"/>
    <w:rsid w:val="003C1698"/>
  </w:style>
  <w:style w:type="paragraph" w:customStyle="1" w:styleId="3563D00AA3964BD0B81103A5EECCE0AF">
    <w:name w:val="3563D00AA3964BD0B81103A5EECCE0AF"/>
    <w:rsid w:val="003C1698"/>
  </w:style>
  <w:style w:type="paragraph" w:customStyle="1" w:styleId="88CB1864A56C4F7292D6EB84F87DD962">
    <w:name w:val="88CB1864A56C4F7292D6EB84F87DD962"/>
    <w:rsid w:val="003C1698"/>
  </w:style>
  <w:style w:type="paragraph" w:customStyle="1" w:styleId="B7CDDE7AF6FB4E7889B1F44F76BF983E">
    <w:name w:val="B7CDDE7AF6FB4E7889B1F44F76BF983E"/>
    <w:rsid w:val="003C1698"/>
  </w:style>
  <w:style w:type="paragraph" w:customStyle="1" w:styleId="E6BF55FF90174EF28CE19D53F02CAA4B">
    <w:name w:val="E6BF55FF90174EF28CE19D53F02CAA4B"/>
    <w:rsid w:val="003C1698"/>
  </w:style>
  <w:style w:type="paragraph" w:customStyle="1" w:styleId="768A0BAB1D744C41B1DC945330C36311">
    <w:name w:val="768A0BAB1D744C41B1DC945330C36311"/>
    <w:rsid w:val="003C1698"/>
  </w:style>
  <w:style w:type="paragraph" w:customStyle="1" w:styleId="EFE4E06045C7436DAC70084001AC8587">
    <w:name w:val="EFE4E06045C7436DAC70084001AC8587"/>
    <w:rsid w:val="003C1698"/>
  </w:style>
  <w:style w:type="paragraph" w:customStyle="1" w:styleId="2498212A21224229AC025CEA047C9804">
    <w:name w:val="2498212A21224229AC025CEA047C9804"/>
    <w:rsid w:val="003C1698"/>
  </w:style>
  <w:style w:type="paragraph" w:customStyle="1" w:styleId="C0D97B9DBC6A4196BEA75A00F079E27A">
    <w:name w:val="C0D97B9DBC6A4196BEA75A00F079E27A"/>
    <w:rsid w:val="003C1698"/>
  </w:style>
  <w:style w:type="paragraph" w:customStyle="1" w:styleId="FACF1D8E98014FAFAE8F6A536DA8A2D0">
    <w:name w:val="FACF1D8E98014FAFAE8F6A536DA8A2D0"/>
    <w:rsid w:val="003C1698"/>
  </w:style>
  <w:style w:type="paragraph" w:customStyle="1" w:styleId="106C5F34C3B04002A66CFA7F91564718">
    <w:name w:val="106C5F34C3B04002A66CFA7F91564718"/>
    <w:rsid w:val="003C1698"/>
  </w:style>
  <w:style w:type="paragraph" w:customStyle="1" w:styleId="59D3DF1D26054ACF850B017412F1847A">
    <w:name w:val="59D3DF1D26054ACF850B017412F1847A"/>
    <w:rsid w:val="003C1698"/>
  </w:style>
  <w:style w:type="paragraph" w:customStyle="1" w:styleId="050BEAF7096C4E999CEE58F1C7AF4125">
    <w:name w:val="050BEAF7096C4E999CEE58F1C7AF4125"/>
    <w:rsid w:val="003C1698"/>
  </w:style>
  <w:style w:type="paragraph" w:customStyle="1" w:styleId="842C1847C8604879BC18AC43091F303C">
    <w:name w:val="842C1847C8604879BC18AC43091F303C"/>
    <w:rsid w:val="003C1698"/>
  </w:style>
  <w:style w:type="paragraph" w:customStyle="1" w:styleId="89E2AB461F2A4021945155B9E059CA94">
    <w:name w:val="89E2AB461F2A4021945155B9E059CA94"/>
    <w:rsid w:val="003C1698"/>
  </w:style>
  <w:style w:type="paragraph" w:customStyle="1" w:styleId="16C98C7C5CC0495E9CA50A544A04A500">
    <w:name w:val="16C98C7C5CC0495E9CA50A544A04A500"/>
    <w:rsid w:val="003C1698"/>
  </w:style>
  <w:style w:type="paragraph" w:customStyle="1" w:styleId="174C2136D7814CEA893D380A344CAE53">
    <w:name w:val="174C2136D7814CEA893D380A344CAE53"/>
    <w:rsid w:val="003C1698"/>
  </w:style>
  <w:style w:type="paragraph" w:customStyle="1" w:styleId="1B1BE064B2144A75A87F669F75A5571F">
    <w:name w:val="1B1BE064B2144A75A87F669F75A5571F"/>
    <w:rsid w:val="003C1698"/>
  </w:style>
  <w:style w:type="paragraph" w:customStyle="1" w:styleId="D9A0AF2E88004C00B5C9605713A9610A">
    <w:name w:val="D9A0AF2E88004C00B5C9605713A9610A"/>
    <w:rsid w:val="003C1698"/>
  </w:style>
  <w:style w:type="paragraph" w:customStyle="1" w:styleId="EC06BA8802114F84B25E00620193CC67">
    <w:name w:val="EC06BA8802114F84B25E00620193CC67"/>
    <w:rsid w:val="003C1698"/>
  </w:style>
  <w:style w:type="paragraph" w:customStyle="1" w:styleId="6E5FE87AEA0D4F1C98599BBDAC67B3ED">
    <w:name w:val="6E5FE87AEA0D4F1C98599BBDAC67B3ED"/>
    <w:rsid w:val="003C1698"/>
  </w:style>
  <w:style w:type="paragraph" w:customStyle="1" w:styleId="6E5FE87AEA0D4F1C98599BBDAC67B3ED1">
    <w:name w:val="6E5FE87AEA0D4F1C98599BBDAC67B3ED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9D3DF1D26054ACF850B017412F1847A1">
    <w:name w:val="59D3DF1D26054ACF850B017412F1847A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50BEAF7096C4E999CEE58F1C7AF41251">
    <w:name w:val="050BEAF7096C4E999CEE58F1C7AF4125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36D2970836945EA8D670DBDAA529868">
    <w:name w:val="036D2970836945EA8D670DBDAA529868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42C1847C8604879BC18AC43091F303C1">
    <w:name w:val="842C1847C8604879BC18AC43091F303C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16C98C7C5CC0495E9CA50A544A04A5001">
    <w:name w:val="16C98C7C5CC0495E9CA50A544A04A5001"/>
    <w:rsid w:val="003C1698"/>
    <w:pPr>
      <w:numPr>
        <w:ilvl w:val="1"/>
      </w:numPr>
      <w:spacing w:before="20" w:after="4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  <w:lang w:val="en-AU" w:eastAsia="nl-NL"/>
    </w:rPr>
  </w:style>
  <w:style w:type="paragraph" w:customStyle="1" w:styleId="174C2136D7814CEA893D380A344CAE531">
    <w:name w:val="174C2136D7814CEA893D380A344CAE53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1B1BE064B2144A75A87F669F75A5571F1">
    <w:name w:val="1B1BE064B2144A75A87F669F75A5571F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9A0AF2E88004C00B5C9605713A9610A1">
    <w:name w:val="D9A0AF2E88004C00B5C9605713A9610A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1">
    <w:name w:val="EC06BA8802114F84B25E00620193CC67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B024AEA7ACC47CAB45B45F00D405198">
    <w:name w:val="FB024AEA7ACC47CAB45B45F00D405198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28CA2422C8147A380699F02D69F3357">
    <w:name w:val="028CA2422C8147A380699F02D69F3357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8B5E733C3244681AB51D834A9A1B7C1">
    <w:name w:val="58B5E733C3244681AB51D834A9A1B7C1"/>
    <w:rsid w:val="003C1698"/>
  </w:style>
  <w:style w:type="paragraph" w:customStyle="1" w:styleId="65CE6871349E4E7E9CE57DAAF3358697">
    <w:name w:val="65CE6871349E4E7E9CE57DAAF3358697"/>
    <w:rsid w:val="003C1698"/>
  </w:style>
  <w:style w:type="paragraph" w:customStyle="1" w:styleId="F454D886E8DA4549A7B41CD9CE045E81">
    <w:name w:val="F454D886E8DA4549A7B41CD9CE045E81"/>
    <w:rsid w:val="003C1698"/>
  </w:style>
  <w:style w:type="paragraph" w:customStyle="1" w:styleId="4BF18DEBE5944B57836F94BC5D5E4AC9">
    <w:name w:val="4BF18DEBE5944B57836F94BC5D5E4AC9"/>
    <w:rsid w:val="003C1698"/>
  </w:style>
  <w:style w:type="paragraph" w:customStyle="1" w:styleId="E167D108D42C44AFAA65E6DA590BF638">
    <w:name w:val="E167D108D42C44AFAA65E6DA590BF638"/>
    <w:rsid w:val="003C1698"/>
  </w:style>
  <w:style w:type="paragraph" w:customStyle="1" w:styleId="0C78D18EC1304C25A7B3856194A3C5FF">
    <w:name w:val="0C78D18EC1304C25A7B3856194A3C5FF"/>
    <w:rsid w:val="003C1698"/>
  </w:style>
  <w:style w:type="paragraph" w:customStyle="1" w:styleId="124B7C7208014D5D8E8BE9F0F8FC20A8">
    <w:name w:val="124B7C7208014D5D8E8BE9F0F8FC20A8"/>
    <w:rsid w:val="003C1698"/>
  </w:style>
  <w:style w:type="paragraph" w:customStyle="1" w:styleId="D073E5A1BC0B4335B0DFE2CF98B04689">
    <w:name w:val="D073E5A1BC0B4335B0DFE2CF98B04689"/>
    <w:rsid w:val="003C1698"/>
  </w:style>
  <w:style w:type="paragraph" w:customStyle="1" w:styleId="530D1840C262489B804840413703AE97">
    <w:name w:val="530D1840C262489B804840413703AE97"/>
    <w:rsid w:val="003C1698"/>
  </w:style>
  <w:style w:type="paragraph" w:customStyle="1" w:styleId="349F1F1FC5FC4C6283E9AF25C1D9F0DF">
    <w:name w:val="349F1F1FC5FC4C6283E9AF25C1D9F0DF"/>
    <w:rsid w:val="003C1698"/>
  </w:style>
  <w:style w:type="paragraph" w:customStyle="1" w:styleId="A9B499DD39074028A157E8CC8C5EEDAF">
    <w:name w:val="A9B499DD39074028A157E8CC8C5EEDAF"/>
    <w:rsid w:val="003C1698"/>
  </w:style>
  <w:style w:type="paragraph" w:customStyle="1" w:styleId="2C74CE0C1EF04010B007DD4CCC4DCA8A">
    <w:name w:val="2C74CE0C1EF04010B007DD4CCC4DCA8A"/>
    <w:rsid w:val="003C1698"/>
  </w:style>
  <w:style w:type="paragraph" w:customStyle="1" w:styleId="4BE0E02ABF6541D49C8C6DAA484DC74A">
    <w:name w:val="4BE0E02ABF6541D49C8C6DAA484DC74A"/>
    <w:rsid w:val="003C1698"/>
  </w:style>
  <w:style w:type="paragraph" w:customStyle="1" w:styleId="E791AFA1C1F441B3856601FFD70998E4">
    <w:name w:val="E791AFA1C1F441B3856601FFD70998E4"/>
    <w:rsid w:val="003C1698"/>
  </w:style>
  <w:style w:type="paragraph" w:customStyle="1" w:styleId="CE2261D54E8B4EC097D67D870E1B6C7B">
    <w:name w:val="CE2261D54E8B4EC097D67D870E1B6C7B"/>
    <w:rsid w:val="003C1698"/>
  </w:style>
  <w:style w:type="paragraph" w:customStyle="1" w:styleId="384CBD1A6044410BB6CD91589594DE68">
    <w:name w:val="384CBD1A6044410BB6CD91589594DE68"/>
    <w:rsid w:val="003C1698"/>
  </w:style>
  <w:style w:type="paragraph" w:customStyle="1" w:styleId="9C95A086263D44F3814A8C919F7460FA">
    <w:name w:val="9C95A086263D44F3814A8C919F7460FA"/>
    <w:rsid w:val="003C1698"/>
  </w:style>
  <w:style w:type="paragraph" w:customStyle="1" w:styleId="61F3BC92E3874EAB94313DBA78AFBEF1">
    <w:name w:val="61F3BC92E3874EAB94313DBA78AFBEF1"/>
    <w:rsid w:val="003C1698"/>
  </w:style>
  <w:style w:type="paragraph" w:customStyle="1" w:styleId="A02B1E21CB804F1B93BD8AA31E53BC7F">
    <w:name w:val="A02B1E21CB804F1B93BD8AA31E53BC7F"/>
    <w:rsid w:val="003C1698"/>
  </w:style>
  <w:style w:type="paragraph" w:customStyle="1" w:styleId="7DA7AF493062491E9DB53901B4068EBA">
    <w:name w:val="7DA7AF493062491E9DB53901B4068EBA"/>
    <w:rsid w:val="003C1698"/>
  </w:style>
  <w:style w:type="paragraph" w:customStyle="1" w:styleId="F8651BE77FA24BB3828EAE5C89669D72">
    <w:name w:val="F8651BE77FA24BB3828EAE5C89669D72"/>
    <w:rsid w:val="003C1698"/>
  </w:style>
  <w:style w:type="paragraph" w:customStyle="1" w:styleId="08F4DD4B3A644BE58F2093EB1F54AE8D">
    <w:name w:val="08F4DD4B3A644BE58F2093EB1F54AE8D"/>
    <w:rsid w:val="003C1698"/>
  </w:style>
  <w:style w:type="paragraph" w:customStyle="1" w:styleId="AEE0F77152134AF88D635D5478A9E2C5">
    <w:name w:val="AEE0F77152134AF88D635D5478A9E2C5"/>
    <w:rsid w:val="003C1698"/>
  </w:style>
  <w:style w:type="paragraph" w:customStyle="1" w:styleId="852DCA0517EF439D9C5EB4E44F7C5CFC">
    <w:name w:val="852DCA0517EF439D9C5EB4E44F7C5CFC"/>
    <w:rsid w:val="003C1698"/>
  </w:style>
  <w:style w:type="paragraph" w:customStyle="1" w:styleId="1E248A0BE4B94D208DC710947182CD9B">
    <w:name w:val="1E248A0BE4B94D208DC710947182CD9B"/>
    <w:rsid w:val="003C1698"/>
  </w:style>
  <w:style w:type="paragraph" w:customStyle="1" w:styleId="BDB297C033B5443FAE80265A00E3B33B">
    <w:name w:val="BDB297C033B5443FAE80265A00E3B33B"/>
    <w:rsid w:val="003C1698"/>
  </w:style>
  <w:style w:type="paragraph" w:customStyle="1" w:styleId="B40EAF981187441C8E489BB88BAC81F3">
    <w:name w:val="B40EAF981187441C8E489BB88BAC81F3"/>
    <w:rsid w:val="003C1698"/>
  </w:style>
  <w:style w:type="paragraph" w:customStyle="1" w:styleId="2687505B1F59497F8907F50754385AFD">
    <w:name w:val="2687505B1F59497F8907F50754385AFD"/>
    <w:rsid w:val="003C1698"/>
  </w:style>
  <w:style w:type="paragraph" w:customStyle="1" w:styleId="BC7D77483C5A454C91B02FB0C81266F9">
    <w:name w:val="BC7D77483C5A454C91B02FB0C81266F9"/>
    <w:rsid w:val="003C1698"/>
  </w:style>
  <w:style w:type="character" w:styleId="Strong">
    <w:name w:val="Strong"/>
    <w:basedOn w:val="DefaultParagraphFont"/>
    <w:qFormat/>
    <w:rsid w:val="00F973B4"/>
    <w:rPr>
      <w:b/>
      <w:bCs/>
    </w:rPr>
  </w:style>
  <w:style w:type="paragraph" w:customStyle="1" w:styleId="08F4DD4B3A644BE58F2093EB1F54AE8D1">
    <w:name w:val="08F4DD4B3A644BE58F2093EB1F54AE8D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1">
    <w:name w:val="B40EAF981187441C8E489BB88BAC81F3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1">
    <w:name w:val="2687505B1F59497F8907F50754385AFD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1">
    <w:name w:val="BC7D77483C5A454C91B02FB0C81266F9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1">
    <w:name w:val="530D1840C262489B804840413703AE97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1">
    <w:name w:val="349F1F1FC5FC4C6283E9AF25C1D9F0DF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9E2AB461F2A4021945155B9E059CA941">
    <w:name w:val="89E2AB461F2A4021945155B9E059CA941"/>
    <w:rsid w:val="003C1698"/>
    <w:pPr>
      <w:framePr w:wrap="around" w:vAnchor="text" w:hAnchor="text" w:y="1"/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9B499DD39074028A157E8CC8C5EEDAF1">
    <w:name w:val="A9B499DD39074028A157E8CC8C5EEDAF1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2">
    <w:name w:val="EC06BA8802114F84B25E00620193CC672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">
    <w:name w:val="62D03D662CE242628EF7D0E7B95DC8D0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69009A7FE39444DBA8140962AE94D92">
    <w:name w:val="669009A7FE39444DBA8140962AE94D92"/>
    <w:rsid w:val="003C1698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">
    <w:name w:val="5D5FCA009A0C4B3288DB292028CB40C0"/>
    <w:rsid w:val="003C1698"/>
  </w:style>
  <w:style w:type="paragraph" w:customStyle="1" w:styleId="08F4DD4B3A644BE58F2093EB1F54AE8D2">
    <w:name w:val="08F4DD4B3A644BE58F2093EB1F54AE8D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2">
    <w:name w:val="B40EAF981187441C8E489BB88BAC81F3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2">
    <w:name w:val="2687505B1F59497F8907F50754385AFD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2">
    <w:name w:val="BC7D77483C5A454C91B02FB0C81266F9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2">
    <w:name w:val="530D1840C262489B804840413703AE97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2">
    <w:name w:val="349F1F1FC5FC4C6283E9AF25C1D9F0DF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1">
    <w:name w:val="5D5FCA009A0C4B3288DB292028CB40C01"/>
    <w:rsid w:val="009F48A6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9B499DD39074028A157E8CC8C5EEDAF2">
    <w:name w:val="A9B499DD39074028A157E8CC8C5EEDAF2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3">
    <w:name w:val="EC06BA8802114F84B25E00620193CC673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1">
    <w:name w:val="62D03D662CE242628EF7D0E7B95DC8D01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69009A7FE39444DBA8140962AE94D921">
    <w:name w:val="669009A7FE39444DBA8140962AE94D921"/>
    <w:rsid w:val="009F48A6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3">
    <w:name w:val="08F4DD4B3A644BE58F2093EB1F54AE8D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3">
    <w:name w:val="B40EAF981187441C8E489BB88BAC81F3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3">
    <w:name w:val="2687505B1F59497F8907F50754385AFD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3">
    <w:name w:val="BC7D77483C5A454C91B02FB0C81266F9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3">
    <w:name w:val="530D1840C262489B804840413703AE97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3">
    <w:name w:val="349F1F1FC5FC4C6283E9AF25C1D9F0DF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2">
    <w:name w:val="5D5FCA009A0C4B3288DB292028CB40C02"/>
    <w:rsid w:val="001277DB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9B499DD39074028A157E8CC8C5EEDAF3">
    <w:name w:val="A9B499DD39074028A157E8CC8C5EEDAF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4">
    <w:name w:val="EC06BA8802114F84B25E00620193CC67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2">
    <w:name w:val="62D03D662CE242628EF7D0E7B95DC8D0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D136C9CF46F4008B739261F90C592C7">
    <w:name w:val="ED136C9CF46F4008B739261F90C592C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4">
    <w:name w:val="08F4DD4B3A644BE58F2093EB1F54AE8D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4">
    <w:name w:val="B40EAF981187441C8E489BB88BAC81F3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4">
    <w:name w:val="2687505B1F59497F8907F50754385AFD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4">
    <w:name w:val="BC7D77483C5A454C91B02FB0C81266F9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4">
    <w:name w:val="530D1840C262489B804840413703AE97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4">
    <w:name w:val="349F1F1FC5FC4C6283E9AF25C1D9F0DF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3">
    <w:name w:val="5D5FCA009A0C4B3288DB292028CB40C03"/>
    <w:rsid w:val="001277DB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9B499DD39074028A157E8CC8C5EEDAF4">
    <w:name w:val="A9B499DD39074028A157E8CC8C5EEDAF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5">
    <w:name w:val="EC06BA8802114F84B25E00620193CC67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3">
    <w:name w:val="62D03D662CE242628EF7D0E7B95DC8D0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D136C9CF46F4008B739261F90C592C71">
    <w:name w:val="ED136C9CF46F4008B739261F90C592C71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5">
    <w:name w:val="08F4DD4B3A644BE58F2093EB1F54AE8D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5">
    <w:name w:val="B40EAF981187441C8E489BB88BAC81F3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5">
    <w:name w:val="2687505B1F59497F8907F50754385AFD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5">
    <w:name w:val="BC7D77483C5A454C91B02FB0C81266F9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5">
    <w:name w:val="530D1840C262489B804840413703AE97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5">
    <w:name w:val="349F1F1FC5FC4C6283E9AF25C1D9F0DF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4">
    <w:name w:val="5D5FCA009A0C4B3288DB292028CB40C04"/>
    <w:rsid w:val="001277DB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9B499DD39074028A157E8CC8C5EEDAF5">
    <w:name w:val="A9B499DD39074028A157E8CC8C5EEDAF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6">
    <w:name w:val="EC06BA8802114F84B25E00620193CC67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4">
    <w:name w:val="62D03D662CE242628EF7D0E7B95DC8D0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D136C9CF46F4008B739261F90C592C72">
    <w:name w:val="ED136C9CF46F4008B739261F90C592C7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147F81161441E2BC90BB77702E6622">
    <w:name w:val="A2147F81161441E2BC90BB77702E662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983A304555447E9A3FFE1A0B7D58D33">
    <w:name w:val="7983A304555447E9A3FFE1A0B7D58D3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B957031A454A638D15857947260BB4">
    <w:name w:val="A2B957031A454A638D15857947260BB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21199E2E6694A7999A7654B8684C2B2">
    <w:name w:val="D21199E2E6694A7999A7654B8684C2B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6">
    <w:name w:val="08F4DD4B3A644BE58F2093EB1F54AE8D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6">
    <w:name w:val="B40EAF981187441C8E489BB88BAC81F3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6">
    <w:name w:val="2687505B1F59497F8907F50754385AFD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6">
    <w:name w:val="BC7D77483C5A454C91B02FB0C81266F9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6">
    <w:name w:val="530D1840C262489B804840413703AE97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6">
    <w:name w:val="349F1F1FC5FC4C6283E9AF25C1D9F0DF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5">
    <w:name w:val="5D5FCA009A0C4B3288DB292028CB40C05"/>
    <w:rsid w:val="001277DB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EC06BA8802114F84B25E00620193CC677">
    <w:name w:val="EC06BA8802114F84B25E00620193CC67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5">
    <w:name w:val="62D03D662CE242628EF7D0E7B95DC8D05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D136C9CF46F4008B739261F90C592C73">
    <w:name w:val="ED136C9CF46F4008B739261F90C592C73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147F81161441E2BC90BB77702E66221">
    <w:name w:val="A2147F81161441E2BC90BB77702E66221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983A304555447E9A3FFE1A0B7D58D331">
    <w:name w:val="7983A304555447E9A3FFE1A0B7D58D331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B957031A454A638D15857947260BB41">
    <w:name w:val="A2B957031A454A638D15857947260BB41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21199E2E6694A7999A7654B8684C2B21">
    <w:name w:val="D21199E2E6694A7999A7654B8684C2B21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7">
    <w:name w:val="08F4DD4B3A644BE58F2093EB1F54AE8D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7">
    <w:name w:val="B40EAF981187441C8E489BB88BAC81F3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7">
    <w:name w:val="2687505B1F59497F8907F50754385AFD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7">
    <w:name w:val="BC7D77483C5A454C91B02FB0C81266F9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7">
    <w:name w:val="530D1840C262489B804840413703AE97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7">
    <w:name w:val="349F1F1FC5FC4C6283E9AF25C1D9F0DF7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6">
    <w:name w:val="5D5FCA009A0C4B3288DB292028CB40C06"/>
    <w:rsid w:val="001277DB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72"/>
      <w:szCs w:val="52"/>
      <w:lang w:val="en-AU" w:eastAsia="nl-NL"/>
    </w:rPr>
  </w:style>
  <w:style w:type="paragraph" w:customStyle="1" w:styleId="AE02B81485D444DB8022E815126107AC">
    <w:name w:val="AE02B81485D444DB8022E815126107AC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6BA8802114F84B25E00620193CC678">
    <w:name w:val="EC06BA8802114F84B25E00620193CC678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2D03D662CE242628EF7D0E7B95DC8D06">
    <w:name w:val="62D03D662CE242628EF7D0E7B95DC8D06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D136C9CF46F4008B739261F90C592C74">
    <w:name w:val="ED136C9CF46F4008B739261F90C592C74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147F81161441E2BC90BB77702E66222">
    <w:name w:val="A2147F81161441E2BC90BB77702E6622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983A304555447E9A3FFE1A0B7D58D332">
    <w:name w:val="7983A304555447E9A3FFE1A0B7D58D33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2B957031A454A638D15857947260BB42">
    <w:name w:val="A2B957031A454A638D15857947260BB4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D21199E2E6694A7999A7654B8684C2B22">
    <w:name w:val="D21199E2E6694A7999A7654B8684C2B22"/>
    <w:rsid w:val="001277DB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08F4DD4B3A644BE58F2093EB1F54AE8D8">
    <w:name w:val="08F4DD4B3A644BE58F2093EB1F54AE8D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40EAF981187441C8E489BB88BAC81F38">
    <w:name w:val="B40EAF981187441C8E489BB88BAC81F3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2687505B1F59497F8907F50754385AFD8">
    <w:name w:val="2687505B1F59497F8907F50754385AFD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C7D77483C5A454C91B02FB0C81266F98">
    <w:name w:val="BC7D77483C5A454C91B02FB0C81266F9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30D1840C262489B804840413703AE978">
    <w:name w:val="530D1840C262489B804840413703AE97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49F1F1FC5FC4C6283E9AF25C1D9F0DF8">
    <w:name w:val="349F1F1FC5FC4C6283E9AF25C1D9F0DF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D5FCA009A0C4B3288DB292028CB40C07">
    <w:name w:val="5D5FCA009A0C4B3288DB292028CB40C07"/>
    <w:rsid w:val="00F973B4"/>
    <w:pPr>
      <w:framePr w:wrap="around" w:vAnchor="text" w:hAnchor="text" w:y="1"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16C98C7C5CC0495E9CA50A544A04A5002">
    <w:name w:val="16C98C7C5CC0495E9CA50A544A04A5002"/>
    <w:rsid w:val="00F973B4"/>
    <w:pPr>
      <w:numPr>
        <w:ilvl w:val="1"/>
      </w:numPr>
      <w:spacing w:before="20" w:after="40" w:line="240" w:lineRule="auto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7CCF235345D548F9A4E1FE4D594244F3">
    <w:name w:val="7CCF235345D548F9A4E1FE4D594244F3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16FBD7ED209484E96EEC5A8AECD9AA0">
    <w:name w:val="B16FBD7ED209484E96EEC5A8AECD9AA0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F5EC7B1114144B8A0D3C45A6D2243E2">
    <w:name w:val="CF5EC7B1114144B8A0D3C45A6D2243E2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1580212055948289E450C0A1C3A4BA8">
    <w:name w:val="F1580212055948289E450C0A1C3A4BA8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6EC1C6ACB0FA4D678C98F0D890431D15">
    <w:name w:val="6EC1C6ACB0FA4D678C98F0D890431D15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D92BD0BA98A49A7A2F0C7C9DEF6F566">
    <w:name w:val="7D92BD0BA98A49A7A2F0C7C9DEF6F566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BFE72DAD13EF42BBA6759F11693D9D34">
    <w:name w:val="BFE72DAD13EF42BBA6759F11693D9D34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CEE33AEF1F544F49AF55B4E29859B64C">
    <w:name w:val="CEE33AEF1F544F49AF55B4E29859B64C"/>
    <w:rsid w:val="00F973B4"/>
    <w:pPr>
      <w:spacing w:before="20" w:after="40" w:line="240" w:lineRule="auto"/>
    </w:pPr>
    <w:rPr>
      <w:rFonts w:eastAsia="Times New Roman" w:cs="Times New Roman"/>
      <w:sz w:val="24"/>
      <w:szCs w:val="24"/>
      <w:lang w:val="en-AU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2015-05-16T00:00:00</PublishDate>
  <Abstract>This post project review is a summary and comparison of the original demands of the project and what the actual result is.
Unlike the lessons learned, the main focus is on the baselines.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5C1E3-48FD-4741-AAFA-51A28A2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01-610-post-project-review.docx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[Company]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Arnecke, PMP</dc:creator>
  <cp:lastModifiedBy>Marc Arnecke, PMP</cp:lastModifiedBy>
  <cp:revision>4</cp:revision>
  <cp:lastPrinted>2018-06-25T14:02:00Z</cp:lastPrinted>
  <dcterms:created xsi:type="dcterms:W3CDTF">2018-06-25T14:01:00Z</dcterms:created>
  <dcterms:modified xsi:type="dcterms:W3CDTF">2018-06-25T14:02:00Z</dcterms:modified>
  <cp:category>Post Project (Phase) Review</cp:category>
</cp:coreProperties>
</file>