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45"/>
        <w:gridCol w:w="3321"/>
        <w:gridCol w:w="565"/>
        <w:gridCol w:w="1906"/>
      </w:tblGrid>
      <w:tr w:rsidR="00370122" w:rsidTr="00F8278B">
        <w:trPr>
          <w:gridBefore w:val="1"/>
          <w:wBefore w:w="1995" w:type="pct"/>
          <w:trHeight w:val="1984"/>
          <w:jc w:val="center"/>
        </w:trPr>
        <w:tc>
          <w:tcPr>
            <w:tcW w:w="1723" w:type="pct"/>
          </w:tcPr>
          <w:bookmarkStart w:id="0" w:name="_GoBack" w:colFirst="0" w:colLast="0"/>
          <w:p w:rsidR="00E93FB7" w:rsidRDefault="003E19AD" w:rsidP="00E93FB7">
            <w:pPr>
              <w:rPr>
                <w:rStyle w:val="Strong"/>
              </w:rPr>
            </w:pPr>
            <w:sdt>
              <w:sdtPr>
                <w:rPr>
                  <w:rStyle w:val="BodyTextChar"/>
                </w:rPr>
                <w:alias w:val="Company"/>
                <w:tag w:val="Company"/>
                <w:id w:val="999147"/>
                <w:lock w:val="sdtLocked"/>
                <w:placeholder>
                  <w:docPart w:val="08F4DD4B3A644BE58F2093EB1F54AE8D"/>
                </w:placeholder>
                <w:dataBinding w:prefixMappings="xmlns:ns0='http://schemas.openxmlformats.org/officeDocument/2006/extended-properties' " w:xpath="/ns0:Properties[1]/ns0:Company[1]" w:storeItemID="{6668398D-A668-4E3E-A5EB-62B293D839F1}"/>
                <w:text/>
              </w:sdtPr>
              <w:sdtEndPr>
                <w:rPr>
                  <w:rStyle w:val="Strong"/>
                  <w:b/>
                  <w:bCs/>
                </w:rPr>
              </w:sdtEndPr>
              <w:sdtContent>
                <w:r w:rsidR="00D86804">
                  <w:rPr>
                    <w:rStyle w:val="BodyTextChar"/>
                  </w:rPr>
                  <w:t>[Company]</w:t>
                </w:r>
              </w:sdtContent>
            </w:sdt>
          </w:p>
          <w:sdt>
            <w:sdtPr>
              <w:rPr>
                <w:rStyle w:val="BodyTextChar"/>
              </w:rPr>
              <w:alias w:val="Company Address"/>
              <w:tag w:val="Company Address"/>
              <w:id w:val="999195"/>
              <w:lock w:val="sdtLocked"/>
              <w:placeholder>
                <w:docPart w:val="AEE0F77152134AF88D635D5478A9E2C5"/>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3E19AD" w:rsidP="00E93FB7">
            <w:pPr>
              <w:jc w:val="right"/>
              <w:rPr>
                <w:sz w:val="22"/>
              </w:rPr>
            </w:pPr>
            <w:sdt>
              <w:sdtPr>
                <w:rPr>
                  <w:rStyle w:val="BodyTextChar"/>
                </w:rPr>
                <w:alias w:val="Company Phone"/>
                <w:tag w:val="Company Phone"/>
                <w:id w:val="999206"/>
                <w:lock w:val="sdtLocked"/>
                <w:placeholder>
                  <w:docPart w:val="B40EAF981187441C8E489BB88BAC81F3"/>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3E19AD" w:rsidP="00E93FB7">
            <w:pPr>
              <w:jc w:val="right"/>
              <w:rPr>
                <w:sz w:val="22"/>
              </w:rPr>
            </w:pPr>
            <w:sdt>
              <w:sdtPr>
                <w:rPr>
                  <w:rStyle w:val="BodyTextChar"/>
                </w:rPr>
                <w:alias w:val="Company Fax"/>
                <w:tag w:val="Company Fax"/>
                <w:id w:val="999962"/>
                <w:lock w:val="sdtLocked"/>
                <w:placeholder>
                  <w:docPart w:val="2687505B1F59497F8907F50754385AFD"/>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BC7D77483C5A454C91B02FB0C81266F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3E19AD"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8C2156">
                  <w:rPr>
                    <w:lang w:val="en-US"/>
                  </w:rPr>
                  <w:t>May 16, 2015</w:t>
                </w:r>
              </w:sdtContent>
            </w:sdt>
          </w:p>
        </w:tc>
        <w:tc>
          <w:tcPr>
            <w:tcW w:w="3005" w:type="pct"/>
            <w:gridSpan w:val="3"/>
          </w:tcPr>
          <w:p w:rsidR="00191C53" w:rsidRDefault="003E19AD" w:rsidP="00F53140">
            <w:pPr>
              <w:jc w:val="right"/>
            </w:pPr>
            <w:sdt>
              <w:sdtPr>
                <w:alias w:val="Keywords"/>
                <w:tag w:val="Keywords"/>
                <w:id w:val="998643"/>
                <w:lock w:val="sdtLocked"/>
                <w:placeholder>
                  <w:docPart w:val="530D1840C262489B804840413703AE9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3E19AD" w:rsidP="00AB64F1">
            <w:pPr>
              <w:jc w:val="right"/>
            </w:pPr>
            <w:sdt>
              <w:sdtPr>
                <w:alias w:val="Author"/>
                <w:tag w:val="Author"/>
                <w:id w:val="998502"/>
                <w:lock w:val="sdtLocked"/>
                <w:placeholder>
                  <w:docPart w:val="349F1F1FC5FC4C6283E9AF25C1D9F0DF"/>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AB64F1">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F8278B">
        <w:trPr>
          <w:trHeight w:val="720"/>
          <w:jc w:val="center"/>
        </w:trPr>
        <w:bookmarkEnd w:id="0" w:displacedByCustomXml="next"/>
        <w:sdt>
          <w:sdtPr>
            <w:alias w:val="Title"/>
            <w:tag w:val="Title"/>
            <w:id w:val="999122"/>
            <w:lock w:val="sdtLocked"/>
            <w:placeholder>
              <w:docPart w:val="5D5FCA009A0C4B3288DB292028CB40C0"/>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placeholder>
                <w:docPart w:val="16C98C7C5CC0495E9CA50A544A04A500"/>
              </w:placeholde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495D3C" w:rsidP="00FA43D8">
                <w:pPr>
                  <w:pStyle w:val="Subtitle"/>
                </w:pPr>
                <w:r>
                  <w:rPr>
                    <w:rStyle w:val="SubtleEmphasis"/>
                    <w:iCs/>
                    <w:color w:val="4F81BD" w:themeColor="accent1"/>
                    <w:sz w:val="32"/>
                    <w:lang w:val="en-GB"/>
                  </w:rPr>
                  <w:t xml:space="preserve">[Sub-Project, </w:t>
                </w:r>
                <w:r w:rsidR="00FA43D8">
                  <w:rPr>
                    <w:rStyle w:val="SubtleEmphasis"/>
                    <w:iCs/>
                    <w:color w:val="4F81BD" w:themeColor="accent1"/>
                    <w:sz w:val="32"/>
                    <w:lang w:val="en-GB"/>
                  </w:rPr>
                  <w:t>phase,</w:t>
                </w:r>
                <w:r>
                  <w:rPr>
                    <w:rStyle w:val="SubtleEmphasis"/>
                    <w:iCs/>
                    <w:color w:val="4F81BD" w:themeColor="accent1"/>
                    <w:sz w:val="32"/>
                    <w:lang w:val="en-GB"/>
                  </w:rPr>
                  <w:t xml:space="preserv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A70F53" w:rsidP="00A70F53">
                <w:pPr>
                  <w:rPr>
                    <w:rStyle w:val="SubtleEmphasis"/>
                  </w:rPr>
                </w:pPr>
                <w:r>
                  <w:rPr>
                    <w:rStyle w:val="SubtleEmphasis"/>
                  </w:rPr>
                  <w:t>Work Breakdown Structure (WBS)</w:t>
                </w:r>
              </w:p>
            </w:tc>
          </w:sdtContent>
        </w:sdt>
      </w:tr>
      <w:tr w:rsidR="00AA2487" w:rsidTr="00F8278B">
        <w:trPr>
          <w:trHeight w:val="2198"/>
          <w:jc w:val="center"/>
        </w:trPr>
        <w:tc>
          <w:tcPr>
            <w:tcW w:w="5000" w:type="pct"/>
          </w:tcPr>
          <w:p w:rsidR="00AA2487" w:rsidRDefault="003E19AD" w:rsidP="00720F74">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sdtPr>
              <w:sdtEndPr/>
              <w:sdtContent>
                <w:r w:rsidR="00D60CD9" w:rsidRPr="00D60CD9">
                  <w:t>The WBS is a hierarchical decomposition of the total scope of work to be carried out by the project team to accomplish the project objectives and create the required deliverables.</w:t>
                </w:r>
              </w:sdtContent>
            </w:sdt>
          </w:p>
        </w:tc>
      </w:tr>
    </w:tbl>
    <w:p w:rsidR="0004457D" w:rsidRDefault="0004457D">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041BEA" w:rsidRDefault="00DF1759">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6670482" w:history="1">
            <w:r w:rsidR="00041BEA" w:rsidRPr="008D6BBA">
              <w:rPr>
                <w:rStyle w:val="Hyperlink"/>
                <w:noProof/>
              </w:rPr>
              <w:t>Introduction</w:t>
            </w:r>
            <w:r w:rsidR="00041BEA">
              <w:rPr>
                <w:noProof/>
                <w:webHidden/>
              </w:rPr>
              <w:tab/>
            </w:r>
            <w:r w:rsidR="00041BEA">
              <w:rPr>
                <w:noProof/>
                <w:webHidden/>
              </w:rPr>
              <w:fldChar w:fldCharType="begin"/>
            </w:r>
            <w:r w:rsidR="00041BEA">
              <w:rPr>
                <w:noProof/>
                <w:webHidden/>
              </w:rPr>
              <w:instrText xml:space="preserve"> PAGEREF _Toc516670482 \h </w:instrText>
            </w:r>
            <w:r w:rsidR="00041BEA">
              <w:rPr>
                <w:noProof/>
                <w:webHidden/>
              </w:rPr>
            </w:r>
            <w:r w:rsidR="00041BEA">
              <w:rPr>
                <w:noProof/>
                <w:webHidden/>
              </w:rPr>
              <w:fldChar w:fldCharType="separate"/>
            </w:r>
            <w:r w:rsidR="002604FB">
              <w:rPr>
                <w:noProof/>
                <w:webHidden/>
              </w:rPr>
              <w:t>1</w:t>
            </w:r>
            <w:r w:rsidR="00041BEA">
              <w:rPr>
                <w:noProof/>
                <w:webHidden/>
              </w:rPr>
              <w:fldChar w:fldCharType="end"/>
            </w:r>
          </w:hyperlink>
        </w:p>
        <w:p w:rsidR="00041BEA" w:rsidRDefault="00041BEA">
          <w:pPr>
            <w:pStyle w:val="TOC1"/>
            <w:tabs>
              <w:tab w:val="right" w:leader="dot" w:pos="9627"/>
            </w:tabs>
            <w:rPr>
              <w:rFonts w:eastAsiaTheme="minorEastAsia" w:cstheme="minorBidi"/>
              <w:noProof/>
              <w:sz w:val="22"/>
              <w:szCs w:val="22"/>
              <w:lang w:val="en-US" w:eastAsia="en-US"/>
            </w:rPr>
          </w:pPr>
          <w:hyperlink w:anchor="_Toc516670483" w:history="1">
            <w:r w:rsidRPr="008D6BBA">
              <w:rPr>
                <w:rStyle w:val="Hyperlink"/>
                <w:noProof/>
              </w:rPr>
              <w:t>WBS</w:t>
            </w:r>
            <w:r>
              <w:rPr>
                <w:noProof/>
                <w:webHidden/>
              </w:rPr>
              <w:tab/>
            </w:r>
            <w:r>
              <w:rPr>
                <w:noProof/>
                <w:webHidden/>
              </w:rPr>
              <w:fldChar w:fldCharType="begin"/>
            </w:r>
            <w:r>
              <w:rPr>
                <w:noProof/>
                <w:webHidden/>
              </w:rPr>
              <w:instrText xml:space="preserve"> PAGEREF _Toc516670483 \h </w:instrText>
            </w:r>
            <w:r>
              <w:rPr>
                <w:noProof/>
                <w:webHidden/>
              </w:rPr>
            </w:r>
            <w:r>
              <w:rPr>
                <w:noProof/>
                <w:webHidden/>
              </w:rPr>
              <w:fldChar w:fldCharType="separate"/>
            </w:r>
            <w:r w:rsidR="002604FB">
              <w:rPr>
                <w:noProof/>
                <w:webHidden/>
              </w:rPr>
              <w:t>2</w:t>
            </w:r>
            <w:r>
              <w:rPr>
                <w:noProof/>
                <w:webHidden/>
              </w:rPr>
              <w:fldChar w:fldCharType="end"/>
            </w:r>
          </w:hyperlink>
        </w:p>
        <w:p w:rsidR="00041BEA" w:rsidRDefault="00041BEA">
          <w:pPr>
            <w:pStyle w:val="TOC2"/>
            <w:tabs>
              <w:tab w:val="right" w:leader="dot" w:pos="9627"/>
            </w:tabs>
            <w:rPr>
              <w:rFonts w:eastAsiaTheme="minorEastAsia" w:cstheme="minorBidi"/>
              <w:noProof/>
              <w:sz w:val="22"/>
              <w:szCs w:val="22"/>
              <w:lang w:val="en-US" w:eastAsia="en-US"/>
            </w:rPr>
          </w:pPr>
          <w:hyperlink w:anchor="_Toc516670484" w:history="1">
            <w:r w:rsidRPr="008D6BBA">
              <w:rPr>
                <w:rStyle w:val="Hyperlink"/>
                <w:noProof/>
              </w:rPr>
              <w:t>Outline View</w:t>
            </w:r>
            <w:r>
              <w:rPr>
                <w:noProof/>
                <w:webHidden/>
              </w:rPr>
              <w:tab/>
            </w:r>
            <w:r>
              <w:rPr>
                <w:noProof/>
                <w:webHidden/>
              </w:rPr>
              <w:fldChar w:fldCharType="begin"/>
            </w:r>
            <w:r>
              <w:rPr>
                <w:noProof/>
                <w:webHidden/>
              </w:rPr>
              <w:instrText xml:space="preserve"> PAGEREF _Toc516670484 \h </w:instrText>
            </w:r>
            <w:r>
              <w:rPr>
                <w:noProof/>
                <w:webHidden/>
              </w:rPr>
            </w:r>
            <w:r>
              <w:rPr>
                <w:noProof/>
                <w:webHidden/>
              </w:rPr>
              <w:fldChar w:fldCharType="separate"/>
            </w:r>
            <w:r w:rsidR="002604FB">
              <w:rPr>
                <w:noProof/>
                <w:webHidden/>
              </w:rPr>
              <w:t>2</w:t>
            </w:r>
            <w:r>
              <w:rPr>
                <w:noProof/>
                <w:webHidden/>
              </w:rPr>
              <w:fldChar w:fldCharType="end"/>
            </w:r>
          </w:hyperlink>
        </w:p>
        <w:p w:rsidR="00041BEA" w:rsidRDefault="00041BEA">
          <w:pPr>
            <w:pStyle w:val="TOC2"/>
            <w:tabs>
              <w:tab w:val="right" w:leader="dot" w:pos="9627"/>
            </w:tabs>
            <w:rPr>
              <w:rFonts w:eastAsiaTheme="minorEastAsia" w:cstheme="minorBidi"/>
              <w:noProof/>
              <w:sz w:val="22"/>
              <w:szCs w:val="22"/>
              <w:lang w:val="en-US" w:eastAsia="en-US"/>
            </w:rPr>
          </w:pPr>
          <w:hyperlink w:anchor="_Toc516670485" w:history="1">
            <w:r w:rsidRPr="008D6BBA">
              <w:rPr>
                <w:rStyle w:val="Hyperlink"/>
                <w:noProof/>
              </w:rPr>
              <w:t>Hierarchical Structure</w:t>
            </w:r>
            <w:r>
              <w:rPr>
                <w:noProof/>
                <w:webHidden/>
              </w:rPr>
              <w:tab/>
            </w:r>
            <w:r>
              <w:rPr>
                <w:noProof/>
                <w:webHidden/>
              </w:rPr>
              <w:fldChar w:fldCharType="begin"/>
            </w:r>
            <w:r>
              <w:rPr>
                <w:noProof/>
                <w:webHidden/>
              </w:rPr>
              <w:instrText xml:space="preserve"> PAGEREF _Toc516670485 \h </w:instrText>
            </w:r>
            <w:r>
              <w:rPr>
                <w:noProof/>
                <w:webHidden/>
              </w:rPr>
            </w:r>
            <w:r>
              <w:rPr>
                <w:noProof/>
                <w:webHidden/>
              </w:rPr>
              <w:fldChar w:fldCharType="separate"/>
            </w:r>
            <w:r w:rsidR="002604FB">
              <w:rPr>
                <w:noProof/>
                <w:webHidden/>
              </w:rPr>
              <w:t>3</w:t>
            </w:r>
            <w:r>
              <w:rPr>
                <w:noProof/>
                <w:webHidden/>
              </w:rPr>
              <w:fldChar w:fldCharType="end"/>
            </w:r>
          </w:hyperlink>
        </w:p>
        <w:p w:rsidR="00041BEA" w:rsidRDefault="00041BEA">
          <w:pPr>
            <w:pStyle w:val="TOC2"/>
            <w:tabs>
              <w:tab w:val="right" w:leader="dot" w:pos="9627"/>
            </w:tabs>
            <w:rPr>
              <w:rFonts w:eastAsiaTheme="minorEastAsia" w:cstheme="minorBidi"/>
              <w:noProof/>
              <w:sz w:val="22"/>
              <w:szCs w:val="22"/>
              <w:lang w:val="en-US" w:eastAsia="en-US"/>
            </w:rPr>
          </w:pPr>
          <w:hyperlink w:anchor="_Toc516670486" w:history="1">
            <w:r w:rsidRPr="008D6BBA">
              <w:rPr>
                <w:rStyle w:val="Hyperlink"/>
                <w:noProof/>
              </w:rPr>
              <w:t>Tabular View</w:t>
            </w:r>
            <w:r>
              <w:rPr>
                <w:noProof/>
                <w:webHidden/>
              </w:rPr>
              <w:tab/>
            </w:r>
            <w:r>
              <w:rPr>
                <w:noProof/>
                <w:webHidden/>
              </w:rPr>
              <w:fldChar w:fldCharType="begin"/>
            </w:r>
            <w:r>
              <w:rPr>
                <w:noProof/>
                <w:webHidden/>
              </w:rPr>
              <w:instrText xml:space="preserve"> PAGEREF _Toc516670486 \h </w:instrText>
            </w:r>
            <w:r>
              <w:rPr>
                <w:noProof/>
                <w:webHidden/>
              </w:rPr>
            </w:r>
            <w:r>
              <w:rPr>
                <w:noProof/>
                <w:webHidden/>
              </w:rPr>
              <w:fldChar w:fldCharType="separate"/>
            </w:r>
            <w:r w:rsidR="002604FB">
              <w:rPr>
                <w:noProof/>
                <w:webHidden/>
              </w:rPr>
              <w:t>3</w:t>
            </w:r>
            <w:r>
              <w:rPr>
                <w:noProof/>
                <w:webHidden/>
              </w:rPr>
              <w:fldChar w:fldCharType="end"/>
            </w:r>
          </w:hyperlink>
        </w:p>
        <w:p w:rsidR="00041BEA" w:rsidRDefault="00041BEA">
          <w:pPr>
            <w:pStyle w:val="TOC2"/>
            <w:tabs>
              <w:tab w:val="right" w:leader="dot" w:pos="9627"/>
            </w:tabs>
            <w:rPr>
              <w:rFonts w:eastAsiaTheme="minorEastAsia" w:cstheme="minorBidi"/>
              <w:noProof/>
              <w:sz w:val="22"/>
              <w:szCs w:val="22"/>
              <w:lang w:val="en-US" w:eastAsia="en-US"/>
            </w:rPr>
          </w:pPr>
          <w:hyperlink w:anchor="_Toc516670487" w:history="1">
            <w:r w:rsidRPr="008D6BBA">
              <w:rPr>
                <w:rStyle w:val="Hyperlink"/>
                <w:noProof/>
              </w:rPr>
              <w:t>Tree Structure View</w:t>
            </w:r>
            <w:r>
              <w:rPr>
                <w:noProof/>
                <w:webHidden/>
              </w:rPr>
              <w:tab/>
            </w:r>
            <w:r>
              <w:rPr>
                <w:noProof/>
                <w:webHidden/>
              </w:rPr>
              <w:fldChar w:fldCharType="begin"/>
            </w:r>
            <w:r>
              <w:rPr>
                <w:noProof/>
                <w:webHidden/>
              </w:rPr>
              <w:instrText xml:space="preserve"> PAGEREF _Toc516670487 \h </w:instrText>
            </w:r>
            <w:r>
              <w:rPr>
                <w:noProof/>
                <w:webHidden/>
              </w:rPr>
            </w:r>
            <w:r>
              <w:rPr>
                <w:noProof/>
                <w:webHidden/>
              </w:rPr>
              <w:fldChar w:fldCharType="separate"/>
            </w:r>
            <w:r w:rsidR="002604FB">
              <w:rPr>
                <w:noProof/>
                <w:webHidden/>
              </w:rPr>
              <w:t>4</w:t>
            </w:r>
            <w:r>
              <w:rPr>
                <w:noProof/>
                <w:webHidden/>
              </w:rPr>
              <w:fldChar w:fldCharType="end"/>
            </w:r>
          </w:hyperlink>
        </w:p>
        <w:p w:rsidR="00041BEA" w:rsidRDefault="00041BEA">
          <w:pPr>
            <w:pStyle w:val="TOC1"/>
            <w:tabs>
              <w:tab w:val="right" w:leader="dot" w:pos="9627"/>
            </w:tabs>
            <w:rPr>
              <w:rFonts w:eastAsiaTheme="minorEastAsia" w:cstheme="minorBidi"/>
              <w:noProof/>
              <w:sz w:val="22"/>
              <w:szCs w:val="22"/>
              <w:lang w:val="en-US" w:eastAsia="en-US"/>
            </w:rPr>
          </w:pPr>
          <w:hyperlink w:anchor="_Toc516670488" w:history="1">
            <w:r w:rsidRPr="008D6BBA">
              <w:rPr>
                <w:rStyle w:val="Hyperlink"/>
                <w:noProof/>
              </w:rPr>
              <w:t>WBS Dictionary</w:t>
            </w:r>
            <w:r>
              <w:rPr>
                <w:noProof/>
                <w:webHidden/>
              </w:rPr>
              <w:tab/>
            </w:r>
            <w:r>
              <w:rPr>
                <w:noProof/>
                <w:webHidden/>
              </w:rPr>
              <w:fldChar w:fldCharType="begin"/>
            </w:r>
            <w:r>
              <w:rPr>
                <w:noProof/>
                <w:webHidden/>
              </w:rPr>
              <w:instrText xml:space="preserve"> PAGEREF _Toc516670488 \h </w:instrText>
            </w:r>
            <w:r>
              <w:rPr>
                <w:noProof/>
                <w:webHidden/>
              </w:rPr>
            </w:r>
            <w:r>
              <w:rPr>
                <w:noProof/>
                <w:webHidden/>
              </w:rPr>
              <w:fldChar w:fldCharType="separate"/>
            </w:r>
            <w:r w:rsidR="002604FB">
              <w:rPr>
                <w:noProof/>
                <w:webHidden/>
              </w:rPr>
              <w:t>5</w:t>
            </w:r>
            <w:r>
              <w:rPr>
                <w:noProof/>
                <w:webHidden/>
              </w:rPr>
              <w:fldChar w:fldCharType="end"/>
            </w:r>
          </w:hyperlink>
        </w:p>
        <w:p w:rsidR="00720F74" w:rsidRDefault="00DF1759">
          <w:r>
            <w:fldChar w:fldCharType="end"/>
          </w:r>
        </w:p>
      </w:sdtContent>
    </w:sdt>
    <w:p w:rsidR="009C149C" w:rsidRDefault="009C149C">
      <w:pPr>
        <w:spacing w:before="0" w:after="0"/>
        <w:sectPr w:rsidR="009C149C" w:rsidSect="00A848EF">
          <w:headerReference w:type="default" r:id="rId9"/>
          <w:footerReference w:type="default" r:id="rId10"/>
          <w:headerReference w:type="first" r:id="rId11"/>
          <w:pgSz w:w="11906" w:h="16838" w:code="9"/>
          <w:pgMar w:top="2269" w:right="851" w:bottom="425"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23B05" w:rsidRDefault="00BA0E4C" w:rsidP="006A3B54">
      <w:pPr>
        <w:pStyle w:val="Heading1"/>
      </w:pPr>
      <w:bookmarkStart w:id="1" w:name="_Toc516670482"/>
      <w:r>
        <w:lastRenderedPageBreak/>
        <w:t>Introduction</w:t>
      </w:r>
      <w:bookmarkEnd w:id="1"/>
    </w:p>
    <w:p w:rsidR="006A3B54" w:rsidRDefault="00A70F53" w:rsidP="00A70F53">
      <w:r>
        <w:t>The WBS is a hierarchical deliverable oriented decomposition of the work to be executed by the project team to accomplish the project objectives and create the required deliverables. It organizes and defines the total scope of the project.</w:t>
      </w:r>
    </w:p>
    <w:p w:rsidR="00880FD7" w:rsidRDefault="00880FD7" w:rsidP="00A70F53"/>
    <w:p w:rsidR="00793B66" w:rsidRDefault="00793B66" w:rsidP="00793B66">
      <w:pPr>
        <w:pStyle w:val="Heading1"/>
      </w:pPr>
      <w:bookmarkStart w:id="2" w:name="_Toc516670483"/>
      <w:r>
        <w:lastRenderedPageBreak/>
        <w:t>WBS</w:t>
      </w:r>
      <w:bookmarkEnd w:id="2"/>
    </w:p>
    <w:p w:rsidR="00880FD7" w:rsidRDefault="00880FD7" w:rsidP="00A70F53">
      <w:r>
        <w:t>Below are different views. It depends to the project which type to use…</w:t>
      </w:r>
    </w:p>
    <w:p w:rsidR="00A70F53" w:rsidRPr="00A70F53" w:rsidRDefault="00A70F53" w:rsidP="00880FD7">
      <w:pPr>
        <w:pStyle w:val="Heading2"/>
      </w:pPr>
      <w:bookmarkStart w:id="3" w:name="_Toc332272732"/>
      <w:bookmarkStart w:id="4" w:name="_Toc516670484"/>
      <w:r w:rsidRPr="00A70F53">
        <w:t>Outline View</w:t>
      </w:r>
      <w:bookmarkEnd w:id="4"/>
    </w:p>
    <w:p w:rsidR="00A70F53" w:rsidRDefault="00A70F53" w:rsidP="00A70F53">
      <w:r>
        <w:t>The outline view is similar to a MS Word numbered list...</w:t>
      </w:r>
    </w:p>
    <w:p w:rsidR="00A70F53" w:rsidRDefault="00A848EF" w:rsidP="00A70F53">
      <w:pPr>
        <w:pStyle w:val="ListParagraph"/>
        <w:numPr>
          <w:ilvl w:val="0"/>
          <w:numId w:val="37"/>
        </w:numPr>
      </w:pPr>
      <w:r>
        <w:t>Project Name</w:t>
      </w:r>
    </w:p>
    <w:p w:rsidR="00A70F53" w:rsidRDefault="00A848EF" w:rsidP="00A70F53">
      <w:pPr>
        <w:pStyle w:val="ListParagraph"/>
        <w:numPr>
          <w:ilvl w:val="1"/>
          <w:numId w:val="37"/>
        </w:numPr>
      </w:pPr>
      <w:r>
        <w:t>Deliverable A</w:t>
      </w:r>
    </w:p>
    <w:p w:rsidR="005B38B1" w:rsidRDefault="00A848EF" w:rsidP="005B38B1">
      <w:pPr>
        <w:pStyle w:val="ListParagraph"/>
        <w:numPr>
          <w:ilvl w:val="2"/>
          <w:numId w:val="37"/>
        </w:numPr>
      </w:pPr>
      <w:r>
        <w:t>Control Account A1</w:t>
      </w:r>
    </w:p>
    <w:p w:rsidR="00A848EF" w:rsidRDefault="00A848EF" w:rsidP="00A848EF">
      <w:pPr>
        <w:pStyle w:val="ListParagraph"/>
        <w:numPr>
          <w:ilvl w:val="3"/>
          <w:numId w:val="37"/>
        </w:numPr>
      </w:pPr>
      <w:r>
        <w:t>Work Package</w:t>
      </w:r>
    </w:p>
    <w:p w:rsidR="00A848EF" w:rsidRDefault="00A848EF" w:rsidP="00A848EF">
      <w:pPr>
        <w:pStyle w:val="ListParagraph"/>
        <w:numPr>
          <w:ilvl w:val="3"/>
          <w:numId w:val="37"/>
        </w:numPr>
      </w:pPr>
      <w:r>
        <w:t>Work Package</w:t>
      </w:r>
    </w:p>
    <w:p w:rsidR="00A848EF" w:rsidRDefault="00A848EF" w:rsidP="00A848EF">
      <w:pPr>
        <w:pStyle w:val="ListParagraph"/>
        <w:numPr>
          <w:ilvl w:val="3"/>
          <w:numId w:val="37"/>
        </w:numPr>
      </w:pPr>
      <w:r>
        <w:t>…</w:t>
      </w:r>
    </w:p>
    <w:p w:rsidR="00A848EF" w:rsidRDefault="00A848EF" w:rsidP="00A848EF">
      <w:pPr>
        <w:pStyle w:val="ListParagraph"/>
        <w:numPr>
          <w:ilvl w:val="2"/>
          <w:numId w:val="37"/>
        </w:numPr>
      </w:pPr>
      <w:r>
        <w:t>Control Account A2</w:t>
      </w:r>
    </w:p>
    <w:p w:rsidR="00DC0204" w:rsidRDefault="00DC0204" w:rsidP="00DC0204">
      <w:pPr>
        <w:pStyle w:val="ListParagraph"/>
        <w:numPr>
          <w:ilvl w:val="3"/>
          <w:numId w:val="37"/>
        </w:numPr>
      </w:pPr>
      <w:r>
        <w:t>Work Package</w:t>
      </w:r>
    </w:p>
    <w:p w:rsidR="00041BEA" w:rsidRDefault="00041BEA" w:rsidP="00DC0204">
      <w:pPr>
        <w:pStyle w:val="ListParagraph"/>
        <w:numPr>
          <w:ilvl w:val="3"/>
          <w:numId w:val="37"/>
        </w:numPr>
      </w:pPr>
      <w:r>
        <w:t>Work Package</w:t>
      </w:r>
    </w:p>
    <w:p w:rsidR="00DC0204" w:rsidRDefault="00DC0204" w:rsidP="00DC0204">
      <w:pPr>
        <w:pStyle w:val="ListParagraph"/>
        <w:numPr>
          <w:ilvl w:val="3"/>
          <w:numId w:val="37"/>
        </w:numPr>
      </w:pPr>
      <w:r>
        <w:t>…</w:t>
      </w:r>
    </w:p>
    <w:p w:rsidR="00A70F53" w:rsidRDefault="00A848EF" w:rsidP="00A70F53">
      <w:pPr>
        <w:pStyle w:val="ListParagraph"/>
        <w:numPr>
          <w:ilvl w:val="1"/>
          <w:numId w:val="37"/>
        </w:numPr>
      </w:pPr>
      <w:r>
        <w:t>Deliverable B</w:t>
      </w:r>
    </w:p>
    <w:p w:rsidR="00A848EF" w:rsidRDefault="00A848EF" w:rsidP="00A848EF">
      <w:pPr>
        <w:pStyle w:val="ListParagraph"/>
        <w:numPr>
          <w:ilvl w:val="2"/>
          <w:numId w:val="37"/>
        </w:numPr>
      </w:pPr>
      <w:r>
        <w:t>Control Account B1</w:t>
      </w:r>
    </w:p>
    <w:p w:rsidR="00A848EF" w:rsidRDefault="00A848EF" w:rsidP="00A848EF">
      <w:pPr>
        <w:pStyle w:val="ListParagraph"/>
        <w:numPr>
          <w:ilvl w:val="3"/>
          <w:numId w:val="37"/>
        </w:numPr>
      </w:pPr>
      <w:r>
        <w:t>Work Package</w:t>
      </w:r>
    </w:p>
    <w:p w:rsidR="00A848EF" w:rsidRDefault="00855520" w:rsidP="00A848EF">
      <w:pPr>
        <w:pStyle w:val="ListParagraph"/>
        <w:numPr>
          <w:ilvl w:val="3"/>
          <w:numId w:val="37"/>
        </w:numPr>
      </w:pPr>
      <w:r>
        <w:t>…</w:t>
      </w:r>
    </w:p>
    <w:p w:rsidR="00A848EF" w:rsidRDefault="00A848EF" w:rsidP="00CC04BE">
      <w:pPr>
        <w:pStyle w:val="ListParagraph"/>
        <w:numPr>
          <w:ilvl w:val="2"/>
          <w:numId w:val="37"/>
        </w:numPr>
      </w:pPr>
      <w:r>
        <w:t>Control Account B2</w:t>
      </w:r>
    </w:p>
    <w:p w:rsidR="00041BEA" w:rsidRDefault="00041BEA" w:rsidP="00041BEA">
      <w:pPr>
        <w:pStyle w:val="ListParagraph"/>
        <w:numPr>
          <w:ilvl w:val="3"/>
          <w:numId w:val="37"/>
        </w:numPr>
      </w:pPr>
      <w:r>
        <w:t>…</w:t>
      </w:r>
    </w:p>
    <w:p w:rsidR="00880FD7" w:rsidRDefault="00880FD7" w:rsidP="00880FD7">
      <w:pPr>
        <w:pStyle w:val="Heading2"/>
      </w:pPr>
      <w:bookmarkStart w:id="5" w:name="_Toc332272733"/>
      <w:bookmarkEnd w:id="3"/>
      <w:r>
        <w:br w:type="page"/>
      </w:r>
    </w:p>
    <w:p w:rsidR="00532514" w:rsidRPr="00532514" w:rsidRDefault="00532514" w:rsidP="00880FD7">
      <w:pPr>
        <w:pStyle w:val="Heading2"/>
      </w:pPr>
      <w:bookmarkStart w:id="6" w:name="_Toc516670485"/>
      <w:r w:rsidRPr="00532514">
        <w:lastRenderedPageBreak/>
        <w:t>Hierarchical Structure</w:t>
      </w:r>
      <w:bookmarkEnd w:id="6"/>
    </w:p>
    <w:p w:rsidR="00532514" w:rsidRDefault="00532514" w:rsidP="00532514">
      <w:r>
        <w:t>The hierarchal structure is much similar to the above list, however may be useful in some cases.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06"/>
        <w:gridCol w:w="1394"/>
        <w:gridCol w:w="7427"/>
      </w:tblGrid>
      <w:tr w:rsidR="00532514" w:rsidTr="00880FD7">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4" w:rsidRPr="00880FD7" w:rsidRDefault="00532514" w:rsidP="00532514">
            <w:pPr>
              <w:rPr>
                <w:b/>
                <w:bCs/>
                <w:sz w:val="18"/>
                <w:szCs w:val="18"/>
              </w:rPr>
            </w:pPr>
            <w:r w:rsidRPr="00880FD7">
              <w:rPr>
                <w:b/>
                <w:bCs/>
                <w:sz w:val="18"/>
                <w:szCs w:val="18"/>
              </w:rPr>
              <w:t>Level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4" w:rsidRPr="00880FD7" w:rsidRDefault="00532514" w:rsidP="00532514">
            <w:pPr>
              <w:rPr>
                <w:b/>
                <w:bCs/>
                <w:sz w:val="18"/>
                <w:szCs w:val="18"/>
              </w:rPr>
            </w:pPr>
            <w:r w:rsidRPr="00880FD7">
              <w:rPr>
                <w:b/>
                <w:bCs/>
                <w:sz w:val="18"/>
                <w:szCs w:val="18"/>
              </w:rPr>
              <w:t>WBS Code</w:t>
            </w:r>
          </w:p>
        </w:tc>
        <w:tc>
          <w:tcPr>
            <w:tcW w:w="7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2514" w:rsidRPr="00880FD7" w:rsidRDefault="00532514" w:rsidP="00532514">
            <w:pPr>
              <w:rPr>
                <w:b/>
                <w:bCs/>
                <w:sz w:val="18"/>
                <w:szCs w:val="18"/>
              </w:rPr>
            </w:pPr>
            <w:r w:rsidRPr="00880FD7">
              <w:rPr>
                <w:b/>
                <w:bCs/>
                <w:sz w:val="18"/>
                <w:szCs w:val="18"/>
              </w:rPr>
              <w:t>Description</w:t>
            </w:r>
          </w:p>
        </w:tc>
      </w:tr>
      <w:tr w:rsidR="00532514" w:rsidTr="00880FD7">
        <w:tc>
          <w:tcPr>
            <w:tcW w:w="817" w:type="dxa"/>
            <w:tcBorders>
              <w:top w:val="single" w:sz="4" w:space="0" w:color="auto"/>
              <w:left w:val="single" w:sz="4" w:space="0" w:color="auto"/>
              <w:bottom w:val="single" w:sz="4" w:space="0" w:color="auto"/>
              <w:right w:val="single" w:sz="4" w:space="0" w:color="auto"/>
            </w:tcBorders>
          </w:tcPr>
          <w:p w:rsidR="00532514" w:rsidRPr="00880FD7" w:rsidRDefault="00532514" w:rsidP="00532514">
            <w:pPr>
              <w:rPr>
                <w:sz w:val="18"/>
                <w:szCs w:val="18"/>
              </w:rPr>
            </w:pPr>
            <w:r w:rsidRPr="00880FD7">
              <w:rPr>
                <w:sz w:val="18"/>
                <w:szCs w:val="18"/>
              </w:rPr>
              <w:t>1</w:t>
            </w:r>
          </w:p>
        </w:tc>
        <w:tc>
          <w:tcPr>
            <w:tcW w:w="1418" w:type="dxa"/>
            <w:tcBorders>
              <w:top w:val="single" w:sz="4" w:space="0" w:color="auto"/>
              <w:left w:val="single" w:sz="4" w:space="0" w:color="auto"/>
              <w:bottom w:val="single" w:sz="4" w:space="0" w:color="auto"/>
              <w:right w:val="single" w:sz="4" w:space="0" w:color="auto"/>
            </w:tcBorders>
          </w:tcPr>
          <w:p w:rsidR="00532514" w:rsidRPr="00880FD7" w:rsidRDefault="00532514" w:rsidP="00532514">
            <w:pPr>
              <w:rPr>
                <w:sz w:val="18"/>
                <w:szCs w:val="18"/>
              </w:rPr>
            </w:pPr>
            <w:r w:rsidRPr="00880FD7">
              <w:rPr>
                <w:sz w:val="18"/>
                <w:szCs w:val="18"/>
              </w:rPr>
              <w:t>1.</w:t>
            </w:r>
          </w:p>
        </w:tc>
        <w:tc>
          <w:tcPr>
            <w:tcW w:w="7618" w:type="dxa"/>
            <w:tcBorders>
              <w:top w:val="single" w:sz="4" w:space="0" w:color="auto"/>
              <w:left w:val="single" w:sz="4" w:space="0" w:color="auto"/>
              <w:bottom w:val="single" w:sz="4" w:space="0" w:color="auto"/>
              <w:right w:val="single" w:sz="4" w:space="0" w:color="auto"/>
            </w:tcBorders>
          </w:tcPr>
          <w:p w:rsidR="00532514" w:rsidRPr="00880FD7" w:rsidRDefault="00DC0204" w:rsidP="00532514">
            <w:pPr>
              <w:rPr>
                <w:sz w:val="18"/>
                <w:szCs w:val="18"/>
              </w:rPr>
            </w:pPr>
            <w:r w:rsidRPr="00880FD7">
              <w:rPr>
                <w:sz w:val="18"/>
                <w:szCs w:val="18"/>
              </w:rPr>
              <w:t>Project Name</w:t>
            </w:r>
          </w:p>
        </w:tc>
      </w:tr>
      <w:tr w:rsidR="00532514" w:rsidTr="00880FD7">
        <w:tc>
          <w:tcPr>
            <w:tcW w:w="817" w:type="dxa"/>
            <w:tcBorders>
              <w:top w:val="single" w:sz="4" w:space="0" w:color="auto"/>
              <w:left w:val="single" w:sz="4" w:space="0" w:color="auto"/>
              <w:bottom w:val="single" w:sz="4" w:space="0" w:color="auto"/>
              <w:right w:val="single" w:sz="4" w:space="0" w:color="auto"/>
            </w:tcBorders>
          </w:tcPr>
          <w:p w:rsidR="00532514" w:rsidRPr="00880FD7" w:rsidRDefault="00532514" w:rsidP="00532514">
            <w:pPr>
              <w:rPr>
                <w:sz w:val="18"/>
                <w:szCs w:val="18"/>
              </w:rPr>
            </w:pPr>
            <w:r w:rsidRPr="00880FD7">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32514" w:rsidRPr="00880FD7" w:rsidRDefault="00532514" w:rsidP="00532514">
            <w:pPr>
              <w:rPr>
                <w:sz w:val="18"/>
                <w:szCs w:val="18"/>
              </w:rPr>
            </w:pPr>
            <w:r w:rsidRPr="00880FD7">
              <w:rPr>
                <w:sz w:val="18"/>
                <w:szCs w:val="18"/>
              </w:rPr>
              <w:t>1.1</w:t>
            </w:r>
          </w:p>
        </w:tc>
        <w:tc>
          <w:tcPr>
            <w:tcW w:w="7618" w:type="dxa"/>
            <w:tcBorders>
              <w:top w:val="single" w:sz="4" w:space="0" w:color="auto"/>
              <w:left w:val="single" w:sz="4" w:space="0" w:color="auto"/>
              <w:bottom w:val="single" w:sz="4" w:space="0" w:color="auto"/>
              <w:right w:val="single" w:sz="4" w:space="0" w:color="auto"/>
            </w:tcBorders>
          </w:tcPr>
          <w:p w:rsidR="00532514" w:rsidRPr="00880FD7" w:rsidRDefault="00DC0204" w:rsidP="00532514">
            <w:pPr>
              <w:rPr>
                <w:sz w:val="18"/>
                <w:szCs w:val="18"/>
              </w:rPr>
            </w:pPr>
            <w:r w:rsidRPr="00880FD7">
              <w:rPr>
                <w:sz w:val="18"/>
                <w:szCs w:val="18"/>
              </w:rPr>
              <w:t>Deliverable A</w:t>
            </w:r>
          </w:p>
        </w:tc>
      </w:tr>
      <w:tr w:rsidR="005B38B1" w:rsidTr="00880FD7">
        <w:tc>
          <w:tcPr>
            <w:tcW w:w="817" w:type="dxa"/>
            <w:tcBorders>
              <w:top w:val="single" w:sz="4" w:space="0" w:color="auto"/>
              <w:left w:val="single" w:sz="4" w:space="0" w:color="auto"/>
              <w:bottom w:val="single" w:sz="4" w:space="0" w:color="auto"/>
              <w:right w:val="single" w:sz="4" w:space="0" w:color="auto"/>
            </w:tcBorders>
          </w:tcPr>
          <w:p w:rsidR="005B38B1" w:rsidRPr="00880FD7" w:rsidRDefault="005B38B1" w:rsidP="009C6DBE">
            <w:pPr>
              <w:rPr>
                <w:sz w:val="18"/>
                <w:szCs w:val="18"/>
              </w:rPr>
            </w:pPr>
            <w:r w:rsidRPr="00880FD7">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5B38B1" w:rsidRPr="00880FD7" w:rsidRDefault="005B38B1" w:rsidP="005B38B1">
            <w:pPr>
              <w:rPr>
                <w:sz w:val="18"/>
                <w:szCs w:val="18"/>
              </w:rPr>
            </w:pPr>
            <w:r w:rsidRPr="00880FD7">
              <w:rPr>
                <w:sz w:val="18"/>
                <w:szCs w:val="18"/>
              </w:rPr>
              <w:t>1.1.1</w:t>
            </w:r>
          </w:p>
        </w:tc>
        <w:tc>
          <w:tcPr>
            <w:tcW w:w="7618" w:type="dxa"/>
            <w:tcBorders>
              <w:top w:val="single" w:sz="4" w:space="0" w:color="auto"/>
              <w:left w:val="single" w:sz="4" w:space="0" w:color="auto"/>
              <w:bottom w:val="single" w:sz="4" w:space="0" w:color="auto"/>
              <w:right w:val="single" w:sz="4" w:space="0" w:color="auto"/>
            </w:tcBorders>
          </w:tcPr>
          <w:p w:rsidR="005B38B1" w:rsidRPr="00880FD7" w:rsidRDefault="00DC0204" w:rsidP="009C6DBE">
            <w:pPr>
              <w:rPr>
                <w:sz w:val="18"/>
                <w:szCs w:val="18"/>
              </w:rPr>
            </w:pPr>
            <w:r w:rsidRPr="00880FD7">
              <w:rPr>
                <w:sz w:val="18"/>
                <w:szCs w:val="18"/>
              </w:rPr>
              <w:t>Control Account A1</w:t>
            </w:r>
          </w:p>
        </w:tc>
      </w:tr>
      <w:tr w:rsidR="00DC0204" w:rsidTr="00880FD7">
        <w:tc>
          <w:tcPr>
            <w:tcW w:w="817" w:type="dxa"/>
            <w:tcBorders>
              <w:top w:val="single" w:sz="4" w:space="0" w:color="auto"/>
              <w:left w:val="single" w:sz="4" w:space="0" w:color="auto"/>
              <w:bottom w:val="single" w:sz="4" w:space="0" w:color="auto"/>
              <w:right w:val="single" w:sz="4" w:space="0" w:color="auto"/>
            </w:tcBorders>
          </w:tcPr>
          <w:p w:rsidR="00DC0204" w:rsidRPr="00880FD7" w:rsidRDefault="00DC0204" w:rsidP="00AE3DB5">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DC0204" w:rsidRPr="00880FD7" w:rsidRDefault="00DC0204" w:rsidP="00AE3DB5">
            <w:pPr>
              <w:rPr>
                <w:sz w:val="18"/>
                <w:szCs w:val="18"/>
              </w:rPr>
            </w:pPr>
            <w:r w:rsidRPr="00880FD7">
              <w:rPr>
                <w:sz w:val="18"/>
                <w:szCs w:val="18"/>
              </w:rPr>
              <w:t>1.1.1.1</w:t>
            </w:r>
          </w:p>
        </w:tc>
        <w:tc>
          <w:tcPr>
            <w:tcW w:w="7618" w:type="dxa"/>
            <w:tcBorders>
              <w:top w:val="single" w:sz="4" w:space="0" w:color="auto"/>
              <w:left w:val="single" w:sz="4" w:space="0" w:color="auto"/>
              <w:bottom w:val="single" w:sz="4" w:space="0" w:color="auto"/>
              <w:right w:val="single" w:sz="4" w:space="0" w:color="auto"/>
            </w:tcBorders>
          </w:tcPr>
          <w:p w:rsidR="00DC0204" w:rsidRPr="00880FD7" w:rsidRDefault="00DC0204" w:rsidP="00AE3DB5">
            <w:pPr>
              <w:rPr>
                <w:sz w:val="18"/>
                <w:szCs w:val="18"/>
              </w:rPr>
            </w:pPr>
            <w:r w:rsidRPr="00880FD7">
              <w:rPr>
                <w:sz w:val="18"/>
                <w:szCs w:val="18"/>
              </w:rPr>
              <w:t>Work Package</w:t>
            </w:r>
          </w:p>
        </w:tc>
      </w:tr>
      <w:tr w:rsidR="00DC0204" w:rsidTr="00880FD7">
        <w:tc>
          <w:tcPr>
            <w:tcW w:w="817" w:type="dxa"/>
            <w:tcBorders>
              <w:top w:val="single" w:sz="4" w:space="0" w:color="auto"/>
              <w:left w:val="single" w:sz="4" w:space="0" w:color="auto"/>
              <w:bottom w:val="single" w:sz="4" w:space="0" w:color="auto"/>
              <w:right w:val="single" w:sz="4" w:space="0" w:color="auto"/>
            </w:tcBorders>
          </w:tcPr>
          <w:p w:rsidR="00DC0204" w:rsidRPr="00880FD7" w:rsidRDefault="00DC0204" w:rsidP="009C6DBE">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DC0204" w:rsidRPr="00880FD7" w:rsidRDefault="00DC0204" w:rsidP="009C6DBE">
            <w:pPr>
              <w:rPr>
                <w:sz w:val="18"/>
                <w:szCs w:val="18"/>
              </w:rPr>
            </w:pPr>
            <w:r w:rsidRPr="00880FD7">
              <w:rPr>
                <w:sz w:val="18"/>
                <w:szCs w:val="18"/>
              </w:rPr>
              <w:t>1.1.1.2</w:t>
            </w:r>
          </w:p>
        </w:tc>
        <w:tc>
          <w:tcPr>
            <w:tcW w:w="7618" w:type="dxa"/>
            <w:tcBorders>
              <w:top w:val="single" w:sz="4" w:space="0" w:color="auto"/>
              <w:left w:val="single" w:sz="4" w:space="0" w:color="auto"/>
              <w:bottom w:val="single" w:sz="4" w:space="0" w:color="auto"/>
              <w:right w:val="single" w:sz="4" w:space="0" w:color="auto"/>
            </w:tcBorders>
          </w:tcPr>
          <w:p w:rsidR="00DC0204" w:rsidRPr="00880FD7" w:rsidRDefault="00DC0204" w:rsidP="009C6DBE">
            <w:pPr>
              <w:rPr>
                <w:sz w:val="18"/>
                <w:szCs w:val="18"/>
              </w:rPr>
            </w:pPr>
            <w:r w:rsidRPr="00880FD7">
              <w:rPr>
                <w:sz w:val="18"/>
                <w:szCs w:val="18"/>
              </w:rPr>
              <w:t>Work Package</w:t>
            </w:r>
          </w:p>
        </w:tc>
      </w:tr>
      <w:tr w:rsidR="00DC0204" w:rsidTr="00880FD7">
        <w:tc>
          <w:tcPr>
            <w:tcW w:w="817" w:type="dxa"/>
            <w:tcBorders>
              <w:top w:val="single" w:sz="4" w:space="0" w:color="auto"/>
              <w:left w:val="single" w:sz="4" w:space="0" w:color="auto"/>
              <w:bottom w:val="single" w:sz="4" w:space="0" w:color="auto"/>
              <w:right w:val="single" w:sz="4" w:space="0" w:color="auto"/>
            </w:tcBorders>
          </w:tcPr>
          <w:p w:rsidR="00DC0204" w:rsidRPr="00880FD7" w:rsidRDefault="00DC0204" w:rsidP="009C6DBE">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DC0204" w:rsidRPr="00880FD7" w:rsidRDefault="00DC0204" w:rsidP="009C6DBE">
            <w:pPr>
              <w:rPr>
                <w:sz w:val="18"/>
                <w:szCs w:val="18"/>
              </w:rPr>
            </w:pPr>
            <w:r w:rsidRPr="00880FD7">
              <w:rPr>
                <w:sz w:val="18"/>
                <w:szCs w:val="18"/>
              </w:rPr>
              <w:t>1.1.1.3</w:t>
            </w:r>
          </w:p>
        </w:tc>
        <w:tc>
          <w:tcPr>
            <w:tcW w:w="7618" w:type="dxa"/>
            <w:tcBorders>
              <w:top w:val="single" w:sz="4" w:space="0" w:color="auto"/>
              <w:left w:val="single" w:sz="4" w:space="0" w:color="auto"/>
              <w:bottom w:val="single" w:sz="4" w:space="0" w:color="auto"/>
              <w:right w:val="single" w:sz="4" w:space="0" w:color="auto"/>
            </w:tcBorders>
          </w:tcPr>
          <w:p w:rsidR="00DC0204" w:rsidRPr="00880FD7" w:rsidRDefault="00DC0204" w:rsidP="009C6DBE">
            <w:pPr>
              <w:rPr>
                <w:sz w:val="18"/>
                <w:szCs w:val="18"/>
              </w:rPr>
            </w:pPr>
            <w:r w:rsidRPr="00880FD7">
              <w:rPr>
                <w:sz w:val="18"/>
                <w:szCs w:val="18"/>
              </w:rPr>
              <w:t>…</w:t>
            </w:r>
          </w:p>
        </w:tc>
      </w:tr>
      <w:tr w:rsidR="005B38B1" w:rsidTr="00880FD7">
        <w:tc>
          <w:tcPr>
            <w:tcW w:w="817" w:type="dxa"/>
            <w:tcBorders>
              <w:top w:val="single" w:sz="4" w:space="0" w:color="auto"/>
              <w:left w:val="single" w:sz="4" w:space="0" w:color="auto"/>
              <w:bottom w:val="single" w:sz="4" w:space="0" w:color="auto"/>
              <w:right w:val="single" w:sz="4" w:space="0" w:color="auto"/>
            </w:tcBorders>
          </w:tcPr>
          <w:p w:rsidR="005B38B1" w:rsidRPr="00880FD7" w:rsidRDefault="005B38B1" w:rsidP="009C6DBE">
            <w:pPr>
              <w:rPr>
                <w:sz w:val="18"/>
                <w:szCs w:val="18"/>
              </w:rPr>
            </w:pPr>
            <w:r w:rsidRPr="00880FD7">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5B38B1" w:rsidRPr="00880FD7" w:rsidRDefault="005B38B1" w:rsidP="009C6DBE">
            <w:pPr>
              <w:rPr>
                <w:sz w:val="18"/>
                <w:szCs w:val="18"/>
              </w:rPr>
            </w:pPr>
            <w:r w:rsidRPr="00880FD7">
              <w:rPr>
                <w:sz w:val="18"/>
                <w:szCs w:val="18"/>
              </w:rPr>
              <w:t>1.1.2</w:t>
            </w:r>
          </w:p>
        </w:tc>
        <w:tc>
          <w:tcPr>
            <w:tcW w:w="7618" w:type="dxa"/>
            <w:tcBorders>
              <w:top w:val="single" w:sz="4" w:space="0" w:color="auto"/>
              <w:left w:val="single" w:sz="4" w:space="0" w:color="auto"/>
              <w:bottom w:val="single" w:sz="4" w:space="0" w:color="auto"/>
              <w:right w:val="single" w:sz="4" w:space="0" w:color="auto"/>
            </w:tcBorders>
          </w:tcPr>
          <w:p w:rsidR="005B38B1" w:rsidRPr="00880FD7" w:rsidRDefault="00DC0204" w:rsidP="009C6DBE">
            <w:pPr>
              <w:rPr>
                <w:sz w:val="18"/>
                <w:szCs w:val="18"/>
              </w:rPr>
            </w:pPr>
            <w:r w:rsidRPr="00880FD7">
              <w:rPr>
                <w:sz w:val="18"/>
                <w:szCs w:val="18"/>
              </w:rPr>
              <w:t>Control Account A2</w:t>
            </w:r>
          </w:p>
        </w:tc>
      </w:tr>
      <w:tr w:rsidR="00855520" w:rsidTr="00880FD7">
        <w:tc>
          <w:tcPr>
            <w:tcW w:w="817"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855520" w:rsidRPr="00880FD7" w:rsidRDefault="00855520" w:rsidP="00855520">
            <w:pPr>
              <w:rPr>
                <w:sz w:val="18"/>
                <w:szCs w:val="18"/>
              </w:rPr>
            </w:pPr>
            <w:r w:rsidRPr="00880FD7">
              <w:rPr>
                <w:sz w:val="18"/>
                <w:szCs w:val="18"/>
              </w:rPr>
              <w:t>1.1.2.1</w:t>
            </w:r>
          </w:p>
        </w:tc>
        <w:tc>
          <w:tcPr>
            <w:tcW w:w="7618"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Work Package</w:t>
            </w:r>
          </w:p>
        </w:tc>
      </w:tr>
      <w:tr w:rsidR="00855520" w:rsidTr="00880FD7">
        <w:tc>
          <w:tcPr>
            <w:tcW w:w="817"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855520" w:rsidRPr="00880FD7" w:rsidRDefault="00855520" w:rsidP="00855520">
            <w:pPr>
              <w:rPr>
                <w:sz w:val="18"/>
                <w:szCs w:val="18"/>
              </w:rPr>
            </w:pPr>
            <w:r w:rsidRPr="00880FD7">
              <w:rPr>
                <w:sz w:val="18"/>
                <w:szCs w:val="18"/>
              </w:rPr>
              <w:t>1.1.2.2</w:t>
            </w:r>
          </w:p>
        </w:tc>
        <w:tc>
          <w:tcPr>
            <w:tcW w:w="7618"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w:t>
            </w:r>
          </w:p>
        </w:tc>
      </w:tr>
      <w:tr w:rsidR="00532514" w:rsidTr="00880FD7">
        <w:tc>
          <w:tcPr>
            <w:tcW w:w="817" w:type="dxa"/>
            <w:tcBorders>
              <w:top w:val="single" w:sz="4" w:space="0" w:color="auto"/>
              <w:left w:val="single" w:sz="4" w:space="0" w:color="auto"/>
              <w:bottom w:val="single" w:sz="4" w:space="0" w:color="auto"/>
              <w:right w:val="single" w:sz="4" w:space="0" w:color="auto"/>
            </w:tcBorders>
          </w:tcPr>
          <w:p w:rsidR="00532514" w:rsidRPr="00880FD7" w:rsidRDefault="00532514" w:rsidP="00532514">
            <w:pPr>
              <w:rPr>
                <w:sz w:val="18"/>
                <w:szCs w:val="18"/>
              </w:rPr>
            </w:pPr>
            <w:r w:rsidRPr="00880FD7">
              <w:rPr>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532514" w:rsidRPr="00880FD7" w:rsidRDefault="00532514" w:rsidP="00532514">
            <w:pPr>
              <w:rPr>
                <w:sz w:val="18"/>
                <w:szCs w:val="18"/>
              </w:rPr>
            </w:pPr>
            <w:r w:rsidRPr="00880FD7">
              <w:rPr>
                <w:sz w:val="18"/>
                <w:szCs w:val="18"/>
              </w:rPr>
              <w:t>1.2</w:t>
            </w:r>
          </w:p>
        </w:tc>
        <w:tc>
          <w:tcPr>
            <w:tcW w:w="7618" w:type="dxa"/>
            <w:tcBorders>
              <w:top w:val="single" w:sz="4" w:space="0" w:color="auto"/>
              <w:left w:val="single" w:sz="4" w:space="0" w:color="auto"/>
              <w:bottom w:val="single" w:sz="4" w:space="0" w:color="auto"/>
              <w:right w:val="single" w:sz="4" w:space="0" w:color="auto"/>
            </w:tcBorders>
          </w:tcPr>
          <w:p w:rsidR="00532514" w:rsidRPr="00880FD7" w:rsidRDefault="00DC0204" w:rsidP="00532514">
            <w:pPr>
              <w:rPr>
                <w:sz w:val="18"/>
                <w:szCs w:val="18"/>
              </w:rPr>
            </w:pPr>
            <w:r w:rsidRPr="00880FD7">
              <w:rPr>
                <w:sz w:val="18"/>
                <w:szCs w:val="18"/>
              </w:rPr>
              <w:t>Deliverable B</w:t>
            </w:r>
          </w:p>
        </w:tc>
      </w:tr>
      <w:tr w:rsidR="00532514" w:rsidTr="00880FD7">
        <w:tc>
          <w:tcPr>
            <w:tcW w:w="817" w:type="dxa"/>
            <w:tcBorders>
              <w:top w:val="single" w:sz="4" w:space="0" w:color="auto"/>
              <w:left w:val="single" w:sz="4" w:space="0" w:color="auto"/>
              <w:bottom w:val="single" w:sz="4" w:space="0" w:color="auto"/>
              <w:right w:val="single" w:sz="4" w:space="0" w:color="auto"/>
            </w:tcBorders>
          </w:tcPr>
          <w:p w:rsidR="00532514" w:rsidRPr="00880FD7" w:rsidRDefault="00532514" w:rsidP="009C6DBE">
            <w:pPr>
              <w:rPr>
                <w:sz w:val="18"/>
                <w:szCs w:val="18"/>
              </w:rPr>
            </w:pPr>
            <w:r w:rsidRPr="00880FD7">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532514" w:rsidRPr="00880FD7" w:rsidRDefault="00532514" w:rsidP="009C6DBE">
            <w:pPr>
              <w:rPr>
                <w:sz w:val="18"/>
                <w:szCs w:val="18"/>
              </w:rPr>
            </w:pPr>
            <w:r w:rsidRPr="00880FD7">
              <w:rPr>
                <w:sz w:val="18"/>
                <w:szCs w:val="18"/>
              </w:rPr>
              <w:t>1.2.1</w:t>
            </w:r>
          </w:p>
        </w:tc>
        <w:tc>
          <w:tcPr>
            <w:tcW w:w="7618" w:type="dxa"/>
            <w:tcBorders>
              <w:top w:val="single" w:sz="4" w:space="0" w:color="auto"/>
              <w:left w:val="single" w:sz="4" w:space="0" w:color="auto"/>
              <w:bottom w:val="single" w:sz="4" w:space="0" w:color="auto"/>
              <w:right w:val="single" w:sz="4" w:space="0" w:color="auto"/>
            </w:tcBorders>
          </w:tcPr>
          <w:p w:rsidR="00532514" w:rsidRPr="00880FD7" w:rsidRDefault="00855520" w:rsidP="00532514">
            <w:pPr>
              <w:rPr>
                <w:sz w:val="18"/>
                <w:szCs w:val="18"/>
              </w:rPr>
            </w:pPr>
            <w:r w:rsidRPr="00880FD7">
              <w:rPr>
                <w:sz w:val="18"/>
                <w:szCs w:val="18"/>
              </w:rPr>
              <w:t>Control Account B1</w:t>
            </w:r>
          </w:p>
        </w:tc>
      </w:tr>
      <w:tr w:rsidR="00855520" w:rsidTr="00880FD7">
        <w:tc>
          <w:tcPr>
            <w:tcW w:w="817"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1.2.1.1</w:t>
            </w:r>
          </w:p>
        </w:tc>
        <w:tc>
          <w:tcPr>
            <w:tcW w:w="7618"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Work Package</w:t>
            </w:r>
          </w:p>
        </w:tc>
      </w:tr>
      <w:tr w:rsidR="00855520" w:rsidTr="00880FD7">
        <w:tc>
          <w:tcPr>
            <w:tcW w:w="817"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1.2.1.2</w:t>
            </w:r>
          </w:p>
        </w:tc>
        <w:tc>
          <w:tcPr>
            <w:tcW w:w="7618" w:type="dxa"/>
            <w:tcBorders>
              <w:top w:val="single" w:sz="4" w:space="0" w:color="auto"/>
              <w:left w:val="single" w:sz="4" w:space="0" w:color="auto"/>
              <w:bottom w:val="single" w:sz="4" w:space="0" w:color="auto"/>
              <w:right w:val="single" w:sz="4" w:space="0" w:color="auto"/>
            </w:tcBorders>
          </w:tcPr>
          <w:p w:rsidR="00855520" w:rsidRPr="00880FD7" w:rsidRDefault="00855520" w:rsidP="00AE3DB5">
            <w:pPr>
              <w:rPr>
                <w:sz w:val="18"/>
                <w:szCs w:val="18"/>
              </w:rPr>
            </w:pPr>
            <w:r w:rsidRPr="00880FD7">
              <w:rPr>
                <w:sz w:val="18"/>
                <w:szCs w:val="18"/>
              </w:rPr>
              <w:t>Work Package</w:t>
            </w:r>
          </w:p>
        </w:tc>
      </w:tr>
      <w:tr w:rsidR="00855520" w:rsidTr="00880FD7">
        <w:tc>
          <w:tcPr>
            <w:tcW w:w="817" w:type="dxa"/>
            <w:tcBorders>
              <w:top w:val="single" w:sz="4" w:space="0" w:color="auto"/>
              <w:left w:val="single" w:sz="4" w:space="0" w:color="auto"/>
              <w:bottom w:val="single" w:sz="4" w:space="0" w:color="auto"/>
              <w:right w:val="single" w:sz="4" w:space="0" w:color="auto"/>
            </w:tcBorders>
          </w:tcPr>
          <w:p w:rsidR="00855520" w:rsidRPr="00880FD7" w:rsidRDefault="00855520" w:rsidP="009C6DBE">
            <w:pPr>
              <w:rPr>
                <w:sz w:val="18"/>
                <w:szCs w:val="18"/>
              </w:rPr>
            </w:pPr>
            <w:r w:rsidRPr="00880FD7">
              <w:rPr>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855520" w:rsidRPr="00880FD7" w:rsidRDefault="00855520" w:rsidP="009C6DBE">
            <w:pPr>
              <w:rPr>
                <w:sz w:val="18"/>
                <w:szCs w:val="18"/>
              </w:rPr>
            </w:pPr>
            <w:r w:rsidRPr="00880FD7">
              <w:rPr>
                <w:sz w:val="18"/>
                <w:szCs w:val="18"/>
              </w:rPr>
              <w:t>1.2.1.3</w:t>
            </w:r>
          </w:p>
        </w:tc>
        <w:tc>
          <w:tcPr>
            <w:tcW w:w="7618" w:type="dxa"/>
            <w:tcBorders>
              <w:top w:val="single" w:sz="4" w:space="0" w:color="auto"/>
              <w:left w:val="single" w:sz="4" w:space="0" w:color="auto"/>
              <w:bottom w:val="single" w:sz="4" w:space="0" w:color="auto"/>
              <w:right w:val="single" w:sz="4" w:space="0" w:color="auto"/>
            </w:tcBorders>
          </w:tcPr>
          <w:p w:rsidR="00855520" w:rsidRPr="00880FD7" w:rsidRDefault="00855520" w:rsidP="009C6DBE">
            <w:pPr>
              <w:rPr>
                <w:sz w:val="18"/>
                <w:szCs w:val="18"/>
              </w:rPr>
            </w:pPr>
            <w:r w:rsidRPr="00880FD7">
              <w:rPr>
                <w:sz w:val="18"/>
                <w:szCs w:val="18"/>
              </w:rPr>
              <w:t>…</w:t>
            </w:r>
          </w:p>
        </w:tc>
      </w:tr>
      <w:tr w:rsidR="005B38B1" w:rsidTr="00880FD7">
        <w:tc>
          <w:tcPr>
            <w:tcW w:w="817" w:type="dxa"/>
            <w:tcBorders>
              <w:top w:val="single" w:sz="4" w:space="0" w:color="auto"/>
              <w:left w:val="single" w:sz="4" w:space="0" w:color="auto"/>
              <w:bottom w:val="single" w:sz="4" w:space="0" w:color="auto"/>
              <w:right w:val="single" w:sz="4" w:space="0" w:color="auto"/>
            </w:tcBorders>
          </w:tcPr>
          <w:p w:rsidR="005B38B1" w:rsidRPr="00880FD7" w:rsidRDefault="00855520" w:rsidP="009C6DBE">
            <w:pPr>
              <w:rPr>
                <w:sz w:val="18"/>
                <w:szCs w:val="18"/>
              </w:rPr>
            </w:pPr>
            <w:r w:rsidRPr="00880FD7">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5B38B1" w:rsidRPr="00880FD7" w:rsidRDefault="00855520" w:rsidP="009C6DBE">
            <w:pPr>
              <w:rPr>
                <w:sz w:val="18"/>
                <w:szCs w:val="18"/>
              </w:rPr>
            </w:pPr>
            <w:r w:rsidRPr="00880FD7">
              <w:rPr>
                <w:sz w:val="18"/>
                <w:szCs w:val="18"/>
              </w:rPr>
              <w:t>1.2.</w:t>
            </w:r>
            <w:r w:rsidR="005B38B1" w:rsidRPr="00880FD7">
              <w:rPr>
                <w:sz w:val="18"/>
                <w:szCs w:val="18"/>
              </w:rPr>
              <w:t>2</w:t>
            </w:r>
          </w:p>
        </w:tc>
        <w:tc>
          <w:tcPr>
            <w:tcW w:w="7618" w:type="dxa"/>
            <w:tcBorders>
              <w:top w:val="single" w:sz="4" w:space="0" w:color="auto"/>
              <w:left w:val="single" w:sz="4" w:space="0" w:color="auto"/>
              <w:bottom w:val="single" w:sz="4" w:space="0" w:color="auto"/>
              <w:right w:val="single" w:sz="4" w:space="0" w:color="auto"/>
            </w:tcBorders>
          </w:tcPr>
          <w:p w:rsidR="005B38B1" w:rsidRPr="00880FD7" w:rsidRDefault="00855520" w:rsidP="009C6DBE">
            <w:pPr>
              <w:rPr>
                <w:sz w:val="18"/>
                <w:szCs w:val="18"/>
              </w:rPr>
            </w:pPr>
            <w:r w:rsidRPr="00880FD7">
              <w:rPr>
                <w:sz w:val="18"/>
                <w:szCs w:val="18"/>
              </w:rPr>
              <w:t>Control Account B2</w:t>
            </w:r>
          </w:p>
        </w:tc>
      </w:tr>
    </w:tbl>
    <w:p w:rsidR="00532514" w:rsidRPr="00532514" w:rsidRDefault="00532514" w:rsidP="00880FD7">
      <w:pPr>
        <w:pStyle w:val="Heading2"/>
      </w:pPr>
      <w:bookmarkStart w:id="7" w:name="_Toc332272735"/>
      <w:bookmarkStart w:id="8" w:name="_Toc516670486"/>
      <w:bookmarkEnd w:id="5"/>
      <w:r w:rsidRPr="00532514">
        <w:t>Tabular View</w:t>
      </w:r>
      <w:bookmarkEnd w:id="8"/>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404"/>
        <w:gridCol w:w="2412"/>
        <w:gridCol w:w="2405"/>
        <w:gridCol w:w="2406"/>
      </w:tblGrid>
      <w:tr w:rsidR="00880FD7" w:rsidTr="00880FD7">
        <w:tc>
          <w:tcPr>
            <w:tcW w:w="2421" w:type="dxa"/>
            <w:shd w:val="clear" w:color="auto" w:fill="D9D9D9" w:themeFill="background1" w:themeFillShade="D9"/>
          </w:tcPr>
          <w:p w:rsidR="00880FD7" w:rsidRPr="00880FD7" w:rsidRDefault="00880FD7" w:rsidP="00532514">
            <w:pPr>
              <w:rPr>
                <w:b/>
                <w:bCs/>
                <w:sz w:val="18"/>
                <w:szCs w:val="18"/>
              </w:rPr>
            </w:pPr>
            <w:r w:rsidRPr="00880FD7">
              <w:rPr>
                <w:b/>
                <w:bCs/>
                <w:sz w:val="18"/>
                <w:szCs w:val="18"/>
              </w:rPr>
              <w:t>Level 1</w:t>
            </w:r>
          </w:p>
        </w:tc>
        <w:tc>
          <w:tcPr>
            <w:tcW w:w="2427" w:type="dxa"/>
            <w:shd w:val="clear" w:color="auto" w:fill="D9D9D9" w:themeFill="background1" w:themeFillShade="D9"/>
          </w:tcPr>
          <w:p w:rsidR="00880FD7" w:rsidRPr="00880FD7" w:rsidRDefault="00880FD7" w:rsidP="00532514">
            <w:pPr>
              <w:rPr>
                <w:b/>
                <w:bCs/>
                <w:sz w:val="18"/>
                <w:szCs w:val="18"/>
              </w:rPr>
            </w:pPr>
            <w:r w:rsidRPr="00880FD7">
              <w:rPr>
                <w:b/>
                <w:bCs/>
                <w:sz w:val="18"/>
                <w:szCs w:val="18"/>
              </w:rPr>
              <w:t>Level 2</w:t>
            </w:r>
          </w:p>
        </w:tc>
        <w:tc>
          <w:tcPr>
            <w:tcW w:w="2422" w:type="dxa"/>
            <w:shd w:val="clear" w:color="auto" w:fill="D9D9D9" w:themeFill="background1" w:themeFillShade="D9"/>
          </w:tcPr>
          <w:p w:rsidR="00880FD7" w:rsidRPr="00880FD7" w:rsidRDefault="00880FD7" w:rsidP="00880FD7">
            <w:pPr>
              <w:rPr>
                <w:b/>
                <w:bCs/>
                <w:sz w:val="18"/>
                <w:szCs w:val="18"/>
              </w:rPr>
            </w:pPr>
            <w:r w:rsidRPr="00880FD7">
              <w:rPr>
                <w:b/>
                <w:bCs/>
                <w:sz w:val="18"/>
                <w:szCs w:val="18"/>
              </w:rPr>
              <w:t>Level 3</w:t>
            </w:r>
          </w:p>
        </w:tc>
        <w:tc>
          <w:tcPr>
            <w:tcW w:w="2423" w:type="dxa"/>
            <w:shd w:val="clear" w:color="auto" w:fill="D9D9D9" w:themeFill="background1" w:themeFillShade="D9"/>
          </w:tcPr>
          <w:p w:rsidR="00880FD7" w:rsidRPr="00880FD7" w:rsidRDefault="00880FD7" w:rsidP="009C6DBE">
            <w:pPr>
              <w:rPr>
                <w:b/>
                <w:bCs/>
                <w:sz w:val="18"/>
                <w:szCs w:val="18"/>
              </w:rPr>
            </w:pPr>
            <w:r w:rsidRPr="00880FD7">
              <w:rPr>
                <w:sz w:val="18"/>
                <w:szCs w:val="18"/>
              </w:rPr>
              <w:t>Level 4</w:t>
            </w:r>
          </w:p>
        </w:tc>
      </w:tr>
      <w:tr w:rsidR="00EB64CC" w:rsidTr="00C72362">
        <w:trPr>
          <w:trHeight w:val="427"/>
        </w:trPr>
        <w:tc>
          <w:tcPr>
            <w:tcW w:w="2421" w:type="dxa"/>
            <w:vMerge w:val="restart"/>
          </w:tcPr>
          <w:p w:rsidR="00EB64CC" w:rsidRPr="00880FD7" w:rsidRDefault="00EB64CC" w:rsidP="00532514">
            <w:pPr>
              <w:rPr>
                <w:sz w:val="18"/>
                <w:szCs w:val="18"/>
              </w:rPr>
            </w:pPr>
            <w:r w:rsidRPr="00880FD7">
              <w:rPr>
                <w:sz w:val="18"/>
                <w:szCs w:val="18"/>
              </w:rPr>
              <w:t>Project Name</w:t>
            </w:r>
          </w:p>
        </w:tc>
        <w:tc>
          <w:tcPr>
            <w:tcW w:w="2427" w:type="dxa"/>
            <w:vMerge w:val="restart"/>
          </w:tcPr>
          <w:p w:rsidR="00EB64CC" w:rsidRPr="00880FD7" w:rsidRDefault="00EB64CC" w:rsidP="00532514">
            <w:pPr>
              <w:rPr>
                <w:sz w:val="18"/>
                <w:szCs w:val="18"/>
              </w:rPr>
            </w:pPr>
            <w:r w:rsidRPr="00880FD7">
              <w:rPr>
                <w:sz w:val="18"/>
                <w:szCs w:val="18"/>
              </w:rPr>
              <w:t>Deliverable A</w:t>
            </w:r>
          </w:p>
        </w:tc>
        <w:tc>
          <w:tcPr>
            <w:tcW w:w="2422" w:type="dxa"/>
            <w:tcBorders>
              <w:bottom w:val="single" w:sz="4" w:space="0" w:color="auto"/>
            </w:tcBorders>
            <w:shd w:val="clear" w:color="auto" w:fill="auto"/>
          </w:tcPr>
          <w:p w:rsidR="00EB64CC" w:rsidRPr="00880FD7" w:rsidRDefault="00EB64CC" w:rsidP="009C6DBE">
            <w:pPr>
              <w:rPr>
                <w:sz w:val="18"/>
                <w:szCs w:val="18"/>
              </w:rPr>
            </w:pPr>
            <w:r>
              <w:rPr>
                <w:sz w:val="18"/>
                <w:szCs w:val="18"/>
              </w:rPr>
              <w:t>Control Account A1</w:t>
            </w:r>
          </w:p>
        </w:tc>
        <w:tc>
          <w:tcPr>
            <w:tcW w:w="2423" w:type="dxa"/>
            <w:tcBorders>
              <w:bottom w:val="single" w:sz="4" w:space="0" w:color="auto"/>
            </w:tcBorders>
            <w:shd w:val="clear" w:color="auto" w:fill="auto"/>
          </w:tcPr>
          <w:p w:rsidR="00EB64CC" w:rsidRDefault="00EB64CC" w:rsidP="009C6DBE">
            <w:pPr>
              <w:rPr>
                <w:sz w:val="18"/>
                <w:szCs w:val="18"/>
              </w:rPr>
            </w:pPr>
            <w:r w:rsidRPr="00880FD7">
              <w:rPr>
                <w:sz w:val="18"/>
                <w:szCs w:val="18"/>
              </w:rPr>
              <w:t>Work Package</w:t>
            </w:r>
          </w:p>
          <w:p w:rsidR="00EB64CC" w:rsidRDefault="00EB64CC" w:rsidP="009C6DBE">
            <w:pPr>
              <w:rPr>
                <w:sz w:val="18"/>
                <w:szCs w:val="18"/>
              </w:rPr>
            </w:pPr>
            <w:r w:rsidRPr="00880FD7">
              <w:rPr>
                <w:sz w:val="18"/>
                <w:szCs w:val="18"/>
              </w:rPr>
              <w:t>Work Package</w:t>
            </w:r>
          </w:p>
          <w:p w:rsidR="00EB64CC" w:rsidRPr="00880FD7" w:rsidRDefault="00EB64CC" w:rsidP="009C6DBE">
            <w:pPr>
              <w:rPr>
                <w:sz w:val="18"/>
                <w:szCs w:val="18"/>
              </w:rPr>
            </w:pPr>
            <w:r>
              <w:rPr>
                <w:sz w:val="18"/>
                <w:szCs w:val="18"/>
              </w:rPr>
              <w:t>…</w:t>
            </w:r>
          </w:p>
        </w:tc>
      </w:tr>
      <w:tr w:rsidR="00EB64CC" w:rsidTr="00880FD7">
        <w:tc>
          <w:tcPr>
            <w:tcW w:w="2421" w:type="dxa"/>
            <w:vMerge/>
          </w:tcPr>
          <w:p w:rsidR="00EB64CC" w:rsidRPr="00880FD7" w:rsidRDefault="00EB64CC" w:rsidP="009C6DBE">
            <w:pPr>
              <w:rPr>
                <w:sz w:val="18"/>
                <w:szCs w:val="18"/>
              </w:rPr>
            </w:pPr>
          </w:p>
        </w:tc>
        <w:tc>
          <w:tcPr>
            <w:tcW w:w="2427" w:type="dxa"/>
            <w:vMerge/>
          </w:tcPr>
          <w:p w:rsidR="00EB64CC" w:rsidRPr="00880FD7" w:rsidRDefault="00EB64CC" w:rsidP="009C6DBE">
            <w:pPr>
              <w:rPr>
                <w:sz w:val="18"/>
                <w:szCs w:val="18"/>
              </w:rPr>
            </w:pPr>
          </w:p>
        </w:tc>
        <w:tc>
          <w:tcPr>
            <w:tcW w:w="2422" w:type="dxa"/>
            <w:shd w:val="clear" w:color="auto" w:fill="auto"/>
          </w:tcPr>
          <w:p w:rsidR="00EB64CC" w:rsidRPr="00880FD7" w:rsidRDefault="00EB64CC" w:rsidP="009C6DBE">
            <w:pPr>
              <w:rPr>
                <w:sz w:val="18"/>
                <w:szCs w:val="18"/>
              </w:rPr>
            </w:pPr>
            <w:r>
              <w:rPr>
                <w:sz w:val="18"/>
                <w:szCs w:val="18"/>
              </w:rPr>
              <w:t>Control Account A2</w:t>
            </w:r>
          </w:p>
        </w:tc>
        <w:tc>
          <w:tcPr>
            <w:tcW w:w="2423" w:type="dxa"/>
            <w:shd w:val="clear" w:color="auto" w:fill="auto"/>
          </w:tcPr>
          <w:p w:rsidR="00EB64CC" w:rsidRDefault="00EB64CC" w:rsidP="009C6DBE">
            <w:pPr>
              <w:rPr>
                <w:sz w:val="18"/>
                <w:szCs w:val="18"/>
              </w:rPr>
            </w:pPr>
            <w:r w:rsidRPr="00880FD7">
              <w:rPr>
                <w:sz w:val="18"/>
                <w:szCs w:val="18"/>
              </w:rPr>
              <w:t>Work Package</w:t>
            </w:r>
          </w:p>
          <w:p w:rsidR="00EB64CC" w:rsidRPr="00880FD7" w:rsidRDefault="00EB64CC" w:rsidP="009C6DBE">
            <w:pPr>
              <w:rPr>
                <w:sz w:val="18"/>
                <w:szCs w:val="18"/>
              </w:rPr>
            </w:pPr>
            <w:r>
              <w:rPr>
                <w:sz w:val="18"/>
                <w:szCs w:val="18"/>
              </w:rPr>
              <w:t>…</w:t>
            </w:r>
          </w:p>
        </w:tc>
      </w:tr>
      <w:tr w:rsidR="00EB64CC" w:rsidTr="00AE3DB5">
        <w:tc>
          <w:tcPr>
            <w:tcW w:w="2421" w:type="dxa"/>
            <w:vMerge/>
          </w:tcPr>
          <w:p w:rsidR="00EB64CC" w:rsidRPr="00880FD7" w:rsidRDefault="00EB64CC" w:rsidP="00AE3DB5">
            <w:pPr>
              <w:rPr>
                <w:sz w:val="18"/>
                <w:szCs w:val="18"/>
              </w:rPr>
            </w:pPr>
          </w:p>
        </w:tc>
        <w:tc>
          <w:tcPr>
            <w:tcW w:w="2427" w:type="dxa"/>
            <w:vMerge w:val="restart"/>
          </w:tcPr>
          <w:p w:rsidR="00EB64CC" w:rsidRPr="00880FD7" w:rsidRDefault="00EB64CC" w:rsidP="00AE3DB5">
            <w:pPr>
              <w:rPr>
                <w:sz w:val="18"/>
                <w:szCs w:val="18"/>
              </w:rPr>
            </w:pPr>
            <w:r>
              <w:rPr>
                <w:sz w:val="18"/>
                <w:szCs w:val="18"/>
              </w:rPr>
              <w:t>Deliverable B</w:t>
            </w:r>
          </w:p>
        </w:tc>
        <w:tc>
          <w:tcPr>
            <w:tcW w:w="2422" w:type="dxa"/>
            <w:shd w:val="clear" w:color="auto" w:fill="auto"/>
          </w:tcPr>
          <w:p w:rsidR="00EB64CC" w:rsidRPr="00880FD7" w:rsidRDefault="00EB64CC" w:rsidP="00AE3DB5">
            <w:pPr>
              <w:rPr>
                <w:sz w:val="18"/>
                <w:szCs w:val="18"/>
              </w:rPr>
            </w:pPr>
            <w:r>
              <w:rPr>
                <w:sz w:val="18"/>
                <w:szCs w:val="18"/>
              </w:rPr>
              <w:t>Control Account B1</w:t>
            </w:r>
          </w:p>
        </w:tc>
        <w:tc>
          <w:tcPr>
            <w:tcW w:w="2423" w:type="dxa"/>
            <w:shd w:val="clear" w:color="auto" w:fill="auto"/>
          </w:tcPr>
          <w:p w:rsidR="00EB64CC" w:rsidRDefault="00EB64CC" w:rsidP="00AE3DB5">
            <w:pPr>
              <w:rPr>
                <w:sz w:val="18"/>
                <w:szCs w:val="18"/>
              </w:rPr>
            </w:pPr>
            <w:r w:rsidRPr="00880FD7">
              <w:rPr>
                <w:sz w:val="18"/>
                <w:szCs w:val="18"/>
              </w:rPr>
              <w:t>Work Package</w:t>
            </w:r>
          </w:p>
          <w:p w:rsidR="00EB64CC" w:rsidRDefault="00EB64CC" w:rsidP="00AE3DB5">
            <w:pPr>
              <w:rPr>
                <w:sz w:val="18"/>
                <w:szCs w:val="18"/>
              </w:rPr>
            </w:pPr>
            <w:r>
              <w:rPr>
                <w:sz w:val="18"/>
                <w:szCs w:val="18"/>
              </w:rPr>
              <w:t>Work Package</w:t>
            </w:r>
          </w:p>
          <w:p w:rsidR="00EB64CC" w:rsidRPr="00880FD7" w:rsidRDefault="00EB64CC" w:rsidP="00AE3DB5">
            <w:pPr>
              <w:rPr>
                <w:sz w:val="18"/>
                <w:szCs w:val="18"/>
              </w:rPr>
            </w:pPr>
            <w:r>
              <w:rPr>
                <w:sz w:val="18"/>
                <w:szCs w:val="18"/>
              </w:rPr>
              <w:t>…</w:t>
            </w:r>
          </w:p>
        </w:tc>
      </w:tr>
      <w:tr w:rsidR="00EB64CC" w:rsidTr="00880FD7">
        <w:tc>
          <w:tcPr>
            <w:tcW w:w="2421" w:type="dxa"/>
            <w:vMerge/>
          </w:tcPr>
          <w:p w:rsidR="00EB64CC" w:rsidRPr="00880FD7" w:rsidRDefault="00EB64CC" w:rsidP="00532514">
            <w:pPr>
              <w:rPr>
                <w:sz w:val="18"/>
                <w:szCs w:val="18"/>
              </w:rPr>
            </w:pPr>
          </w:p>
        </w:tc>
        <w:tc>
          <w:tcPr>
            <w:tcW w:w="2427" w:type="dxa"/>
            <w:vMerge/>
          </w:tcPr>
          <w:p w:rsidR="00EB64CC" w:rsidRPr="00880FD7" w:rsidRDefault="00EB64CC" w:rsidP="00532514">
            <w:pPr>
              <w:rPr>
                <w:sz w:val="18"/>
                <w:szCs w:val="18"/>
              </w:rPr>
            </w:pPr>
          </w:p>
        </w:tc>
        <w:tc>
          <w:tcPr>
            <w:tcW w:w="2422" w:type="dxa"/>
            <w:shd w:val="clear" w:color="auto" w:fill="auto"/>
          </w:tcPr>
          <w:p w:rsidR="00EB64CC" w:rsidRPr="00880FD7" w:rsidRDefault="00EB64CC" w:rsidP="00532514">
            <w:pPr>
              <w:rPr>
                <w:sz w:val="18"/>
                <w:szCs w:val="18"/>
              </w:rPr>
            </w:pPr>
            <w:r>
              <w:rPr>
                <w:sz w:val="18"/>
                <w:szCs w:val="18"/>
              </w:rPr>
              <w:t>Control Account B2</w:t>
            </w:r>
          </w:p>
        </w:tc>
        <w:tc>
          <w:tcPr>
            <w:tcW w:w="2423" w:type="dxa"/>
            <w:shd w:val="clear" w:color="auto" w:fill="auto"/>
          </w:tcPr>
          <w:p w:rsidR="00EB64CC" w:rsidRPr="00880FD7" w:rsidRDefault="00EB64CC" w:rsidP="00532514">
            <w:pPr>
              <w:rPr>
                <w:sz w:val="18"/>
                <w:szCs w:val="18"/>
              </w:rPr>
            </w:pPr>
            <w:r w:rsidRPr="00880FD7">
              <w:rPr>
                <w:sz w:val="18"/>
                <w:szCs w:val="18"/>
              </w:rPr>
              <w:t>Work Package</w:t>
            </w:r>
          </w:p>
        </w:tc>
      </w:tr>
    </w:tbl>
    <w:p w:rsidR="00793B66" w:rsidRDefault="00793B66" w:rsidP="00EB64CC">
      <w:pPr>
        <w:pStyle w:val="Heading2"/>
        <w:sectPr w:rsidR="00793B66" w:rsidSect="00A848EF">
          <w:footerReference w:type="default" r:id="rId12"/>
          <w:pgSz w:w="11906" w:h="16838" w:code="9"/>
          <w:pgMar w:top="2269" w:right="851" w:bottom="425"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bookmarkStart w:id="9" w:name="_Toc352401603"/>
      <w:bookmarkEnd w:id="7"/>
    </w:p>
    <w:p w:rsidR="00532514" w:rsidRPr="00532514" w:rsidRDefault="00532514" w:rsidP="00EB64CC">
      <w:pPr>
        <w:pStyle w:val="Heading2"/>
      </w:pPr>
      <w:bookmarkStart w:id="10" w:name="_Toc516670487"/>
      <w:r w:rsidRPr="00532514">
        <w:lastRenderedPageBreak/>
        <w:t>Tree Structure View</w:t>
      </w:r>
      <w:bookmarkEnd w:id="10"/>
    </w:p>
    <w:p w:rsidR="00A12BF8" w:rsidRDefault="00A12BF8" w:rsidP="00532514">
      <w:r>
        <w:rPr>
          <w:noProof/>
          <w:lang w:val="en-US" w:eastAsia="en-US"/>
        </w:rPr>
        <w:drawing>
          <wp:inline distT="0" distB="0" distL="0" distR="0" wp14:anchorId="7EDE397B" wp14:editId="2E501A39">
            <wp:extent cx="9216390" cy="3691890"/>
            <wp:effectExtent l="76200" t="0" r="228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93B66" w:rsidRDefault="00793B66" w:rsidP="005B38B1">
      <w:pPr>
        <w:pStyle w:val="Heading1"/>
        <w:sectPr w:rsidR="00793B66" w:rsidSect="00793B66">
          <w:pgSz w:w="16838" w:h="11906" w:orient="landscape" w:code="9"/>
          <w:pgMar w:top="1985" w:right="851" w:bottom="1418" w:left="851"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5B38B1" w:rsidRPr="005B38B1" w:rsidRDefault="005B38B1" w:rsidP="005B38B1">
      <w:pPr>
        <w:pStyle w:val="Heading1"/>
      </w:pPr>
      <w:bookmarkStart w:id="11" w:name="_Toc516670488"/>
      <w:r w:rsidRPr="005B38B1">
        <w:lastRenderedPageBreak/>
        <w:t>WBS Dictionary</w:t>
      </w:r>
      <w:bookmarkEnd w:id="11"/>
    </w:p>
    <w:p w:rsidR="00041BEA" w:rsidRDefault="00041BEA" w:rsidP="00C04B91">
      <w:r>
        <w:t xml:space="preserve">The WBS Dictionary </w:t>
      </w:r>
      <w:r w:rsidR="005B38B1">
        <w:t>describes each WBS component including</w:t>
      </w:r>
    </w:p>
    <w:p w:rsidR="00041BEA" w:rsidRDefault="00041BEA" w:rsidP="00041BEA">
      <w:pPr>
        <w:pStyle w:val="ListParagraph"/>
        <w:numPr>
          <w:ilvl w:val="0"/>
          <w:numId w:val="40"/>
        </w:numPr>
      </w:pPr>
      <w:r>
        <w:t>A</w:t>
      </w:r>
      <w:r w:rsidR="005B38B1">
        <w:t xml:space="preserve"> brief definition of </w:t>
      </w:r>
      <w:r>
        <w:t>the scope or statement of work,</w:t>
      </w:r>
    </w:p>
    <w:p w:rsidR="00041BEA" w:rsidRDefault="00041BEA" w:rsidP="00041BEA">
      <w:pPr>
        <w:pStyle w:val="ListParagraph"/>
        <w:numPr>
          <w:ilvl w:val="0"/>
          <w:numId w:val="40"/>
        </w:numPr>
      </w:pPr>
      <w:r>
        <w:t>Defined deliverable(s),</w:t>
      </w:r>
    </w:p>
    <w:p w:rsidR="00041BEA" w:rsidRDefault="00041BEA" w:rsidP="00041BEA">
      <w:pPr>
        <w:pStyle w:val="ListParagraph"/>
        <w:numPr>
          <w:ilvl w:val="0"/>
          <w:numId w:val="40"/>
        </w:numPr>
      </w:pPr>
      <w:r>
        <w:t>A</w:t>
      </w:r>
      <w:r w:rsidR="005B38B1">
        <w:t>ssociated activ</w:t>
      </w:r>
      <w:r>
        <w:t>ities and a list of milestones,</w:t>
      </w:r>
    </w:p>
    <w:p w:rsidR="00041BEA" w:rsidRDefault="00041BEA" w:rsidP="00041BEA">
      <w:pPr>
        <w:pStyle w:val="ListParagraph"/>
        <w:numPr>
          <w:ilvl w:val="0"/>
          <w:numId w:val="40"/>
        </w:numPr>
      </w:pPr>
      <w:r>
        <w:t>The responsible manager,</w:t>
      </w:r>
    </w:p>
    <w:p w:rsidR="00041BEA" w:rsidRDefault="00041BEA" w:rsidP="00041BEA">
      <w:pPr>
        <w:pStyle w:val="ListParagraph"/>
        <w:numPr>
          <w:ilvl w:val="0"/>
          <w:numId w:val="40"/>
        </w:numPr>
      </w:pPr>
      <w:r>
        <w:t>S</w:t>
      </w:r>
      <w:r w:rsidR="00C04B91">
        <w:t>tart- &amp; end date,</w:t>
      </w:r>
    </w:p>
    <w:p w:rsidR="00041BEA" w:rsidRDefault="00041BEA" w:rsidP="00041BEA">
      <w:pPr>
        <w:pStyle w:val="ListParagraph"/>
        <w:numPr>
          <w:ilvl w:val="0"/>
          <w:numId w:val="40"/>
        </w:numPr>
      </w:pPr>
      <w:r>
        <w:t>R</w:t>
      </w:r>
      <w:r w:rsidR="00C04B91">
        <w:t>equired r</w:t>
      </w:r>
      <w:r>
        <w:t>esources,</w:t>
      </w:r>
    </w:p>
    <w:p w:rsidR="00041BEA" w:rsidRDefault="00041BEA" w:rsidP="00041BEA">
      <w:pPr>
        <w:pStyle w:val="ListParagraph"/>
        <w:numPr>
          <w:ilvl w:val="0"/>
          <w:numId w:val="40"/>
        </w:numPr>
      </w:pPr>
      <w:r>
        <w:t>Estimated cost,</w:t>
      </w:r>
    </w:p>
    <w:p w:rsidR="00041BEA" w:rsidRDefault="00041BEA" w:rsidP="00041BEA">
      <w:pPr>
        <w:pStyle w:val="ListParagraph"/>
        <w:numPr>
          <w:ilvl w:val="0"/>
          <w:numId w:val="40"/>
        </w:numPr>
      </w:pPr>
      <w:r>
        <w:t>Charge number,</w:t>
      </w:r>
    </w:p>
    <w:p w:rsidR="00041BEA" w:rsidRDefault="00041BEA" w:rsidP="00041BEA">
      <w:pPr>
        <w:pStyle w:val="ListParagraph"/>
        <w:numPr>
          <w:ilvl w:val="0"/>
          <w:numId w:val="40"/>
        </w:numPr>
      </w:pPr>
      <w:r>
        <w:t>Quality requirements,</w:t>
      </w:r>
    </w:p>
    <w:p w:rsidR="00EB64CC" w:rsidRDefault="00041BEA" w:rsidP="00041BEA">
      <w:pPr>
        <w:pStyle w:val="ListParagraph"/>
        <w:numPr>
          <w:ilvl w:val="0"/>
          <w:numId w:val="40"/>
        </w:numPr>
        <w:sectPr w:rsidR="00EB64CC" w:rsidSect="00793B66">
          <w:pgSz w:w="11906" w:h="16838" w:code="9"/>
          <w:pgMar w:top="2269" w:right="851" w:bottom="425"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r>
        <w:t>C</w:t>
      </w:r>
      <w:r w:rsidR="00C04B91">
        <w:t>ontractual information and technical references.</w:t>
      </w:r>
      <w:bookmarkEnd w:id="9"/>
    </w:p>
    <w:tbl>
      <w:tblPr>
        <w:tblStyle w:val="TableGrid"/>
        <w:tblW w:w="15196" w:type="dxa"/>
        <w:tblLayout w:type="fixed"/>
        <w:tblCellMar>
          <w:top w:w="28" w:type="dxa"/>
          <w:left w:w="28" w:type="dxa"/>
          <w:bottom w:w="28" w:type="dxa"/>
          <w:right w:w="28" w:type="dxa"/>
        </w:tblCellMar>
        <w:tblLook w:val="04A0" w:firstRow="1" w:lastRow="0" w:firstColumn="1" w:lastColumn="0" w:noHBand="0" w:noVBand="1"/>
      </w:tblPr>
      <w:tblGrid>
        <w:gridCol w:w="1162"/>
        <w:gridCol w:w="2485"/>
        <w:gridCol w:w="1141"/>
        <w:gridCol w:w="1141"/>
        <w:gridCol w:w="1141"/>
        <w:gridCol w:w="46"/>
        <w:gridCol w:w="1134"/>
        <w:gridCol w:w="1102"/>
        <w:gridCol w:w="32"/>
        <w:gridCol w:w="1110"/>
        <w:gridCol w:w="24"/>
        <w:gridCol w:w="1117"/>
        <w:gridCol w:w="1141"/>
        <w:gridCol w:w="1141"/>
        <w:gridCol w:w="1279"/>
      </w:tblGrid>
      <w:tr w:rsidR="00CC58FD" w:rsidTr="00CC58FD">
        <w:trPr>
          <w:trHeight w:hRule="exact" w:val="284"/>
        </w:trPr>
        <w:tc>
          <w:tcPr>
            <w:tcW w:w="1162" w:type="dxa"/>
            <w:tcBorders>
              <w:right w:val="nil"/>
            </w:tcBorders>
            <w:shd w:val="clear" w:color="auto" w:fill="D9D9D9" w:themeFill="background1" w:themeFillShade="D9"/>
          </w:tcPr>
          <w:p w:rsidR="00CC58FD" w:rsidRPr="00CC58FD" w:rsidRDefault="00CC58FD" w:rsidP="00793B66">
            <w:pPr>
              <w:rPr>
                <w:b/>
                <w:sz w:val="16"/>
                <w:szCs w:val="16"/>
              </w:rPr>
            </w:pPr>
            <w:r w:rsidRPr="00CC58FD">
              <w:rPr>
                <w:b/>
                <w:sz w:val="16"/>
                <w:szCs w:val="16"/>
              </w:rPr>
              <w:lastRenderedPageBreak/>
              <w:t>WP Name</w:t>
            </w:r>
          </w:p>
        </w:tc>
        <w:tc>
          <w:tcPr>
            <w:tcW w:w="8222" w:type="dxa"/>
            <w:gridSpan w:val="8"/>
            <w:tcBorders>
              <w:left w:val="nil"/>
              <w:bottom w:val="single" w:sz="4" w:space="0" w:color="auto"/>
            </w:tcBorders>
          </w:tcPr>
          <w:p w:rsidR="00CC58FD" w:rsidRPr="00A17ED5" w:rsidRDefault="00CC58FD" w:rsidP="00F5109C">
            <w:pPr>
              <w:rPr>
                <w:i/>
                <w:color w:val="0070C0"/>
                <w:sz w:val="18"/>
                <w:szCs w:val="18"/>
              </w:rPr>
            </w:pPr>
          </w:p>
        </w:tc>
        <w:tc>
          <w:tcPr>
            <w:tcW w:w="1134" w:type="dxa"/>
            <w:gridSpan w:val="2"/>
            <w:tcBorders>
              <w:bottom w:val="single" w:sz="4" w:space="0" w:color="auto"/>
              <w:right w:val="nil"/>
            </w:tcBorders>
            <w:shd w:val="clear" w:color="auto" w:fill="D9D9D9" w:themeFill="background1" w:themeFillShade="D9"/>
          </w:tcPr>
          <w:p w:rsidR="00CC58FD" w:rsidRPr="00CC58FD" w:rsidRDefault="00CC58FD" w:rsidP="00F5109C">
            <w:pPr>
              <w:rPr>
                <w:b/>
                <w:sz w:val="16"/>
                <w:szCs w:val="16"/>
              </w:rPr>
            </w:pPr>
            <w:r w:rsidRPr="00CC58FD">
              <w:rPr>
                <w:b/>
                <w:sz w:val="16"/>
                <w:szCs w:val="16"/>
              </w:rPr>
              <w:t>WBS ID</w:t>
            </w:r>
          </w:p>
        </w:tc>
        <w:tc>
          <w:tcPr>
            <w:tcW w:w="4678" w:type="dxa"/>
            <w:gridSpan w:val="4"/>
            <w:tcBorders>
              <w:left w:val="nil"/>
              <w:bottom w:val="single" w:sz="4" w:space="0" w:color="auto"/>
            </w:tcBorders>
            <w:shd w:val="clear" w:color="auto" w:fill="auto"/>
          </w:tcPr>
          <w:p w:rsidR="00CC58FD" w:rsidRPr="00A17ED5" w:rsidRDefault="00CC58FD" w:rsidP="00F5109C">
            <w:pPr>
              <w:rPr>
                <w:i/>
                <w:color w:val="0070C0"/>
                <w:sz w:val="18"/>
                <w:szCs w:val="18"/>
              </w:rPr>
            </w:pPr>
          </w:p>
        </w:tc>
      </w:tr>
      <w:tr w:rsidR="005C1024" w:rsidTr="00CC58FD">
        <w:trPr>
          <w:trHeight w:hRule="exact" w:val="284"/>
        </w:trPr>
        <w:tc>
          <w:tcPr>
            <w:tcW w:w="1162" w:type="dxa"/>
            <w:vMerge w:val="restart"/>
            <w:tcBorders>
              <w:right w:val="nil"/>
            </w:tcBorders>
            <w:shd w:val="clear" w:color="auto" w:fill="D9D9D9" w:themeFill="background1" w:themeFillShade="D9"/>
          </w:tcPr>
          <w:p w:rsidR="005C1024" w:rsidRPr="00CC58FD" w:rsidRDefault="005C1024" w:rsidP="00F5109C">
            <w:pPr>
              <w:rPr>
                <w:b/>
                <w:sz w:val="16"/>
                <w:szCs w:val="16"/>
              </w:rPr>
            </w:pPr>
            <w:r w:rsidRPr="00CC58FD">
              <w:rPr>
                <w:b/>
                <w:sz w:val="16"/>
                <w:szCs w:val="16"/>
              </w:rPr>
              <w:t>Description</w:t>
            </w:r>
          </w:p>
        </w:tc>
        <w:tc>
          <w:tcPr>
            <w:tcW w:w="8222" w:type="dxa"/>
            <w:gridSpan w:val="8"/>
            <w:tcBorders>
              <w:left w:val="nil"/>
              <w:bottom w:val="dotted" w:sz="4" w:space="0" w:color="auto"/>
            </w:tcBorders>
          </w:tcPr>
          <w:p w:rsidR="005C1024" w:rsidRPr="00A17ED5" w:rsidRDefault="005C1024" w:rsidP="00F5109C">
            <w:pPr>
              <w:rPr>
                <w:i/>
                <w:color w:val="0070C0"/>
                <w:sz w:val="18"/>
                <w:szCs w:val="18"/>
              </w:rPr>
            </w:pPr>
          </w:p>
        </w:tc>
        <w:tc>
          <w:tcPr>
            <w:tcW w:w="1134" w:type="dxa"/>
            <w:gridSpan w:val="2"/>
            <w:vMerge w:val="restart"/>
            <w:tcBorders>
              <w:bottom w:val="dotted" w:sz="4" w:space="0" w:color="auto"/>
              <w:right w:val="nil"/>
            </w:tcBorders>
            <w:shd w:val="clear" w:color="auto" w:fill="D9D9D9" w:themeFill="background1" w:themeFillShade="D9"/>
          </w:tcPr>
          <w:p w:rsidR="005C1024" w:rsidRPr="00CC58FD" w:rsidRDefault="005C1024" w:rsidP="00F5109C">
            <w:pPr>
              <w:rPr>
                <w:b/>
                <w:sz w:val="16"/>
                <w:szCs w:val="16"/>
              </w:rPr>
            </w:pPr>
            <w:r w:rsidRPr="00CC58FD">
              <w:rPr>
                <w:b/>
                <w:sz w:val="16"/>
                <w:szCs w:val="16"/>
              </w:rPr>
              <w:t>Assumptions &amp; Constraints</w:t>
            </w:r>
          </w:p>
        </w:tc>
        <w:tc>
          <w:tcPr>
            <w:tcW w:w="4678" w:type="dxa"/>
            <w:gridSpan w:val="4"/>
            <w:tcBorders>
              <w:left w:val="nil"/>
              <w:bottom w:val="dotted" w:sz="4" w:space="0" w:color="auto"/>
            </w:tcBorders>
            <w:shd w:val="clear" w:color="auto" w:fill="auto"/>
          </w:tcPr>
          <w:p w:rsidR="005C1024" w:rsidRPr="00A17ED5" w:rsidRDefault="005C1024" w:rsidP="00F5109C">
            <w:pPr>
              <w:rPr>
                <w:i/>
                <w:color w:val="0070C0"/>
                <w:sz w:val="18"/>
                <w:szCs w:val="18"/>
              </w:rPr>
            </w:pPr>
          </w:p>
        </w:tc>
      </w:tr>
      <w:tr w:rsidR="005C1024" w:rsidTr="00CC58FD">
        <w:trPr>
          <w:trHeight w:hRule="exact" w:val="284"/>
        </w:trPr>
        <w:tc>
          <w:tcPr>
            <w:tcW w:w="1162" w:type="dxa"/>
            <w:vMerge/>
            <w:tcBorders>
              <w:right w:val="nil"/>
            </w:tcBorders>
          </w:tcPr>
          <w:p w:rsidR="005C1024" w:rsidRPr="00EB64CC" w:rsidRDefault="005C1024" w:rsidP="00AE3DB5">
            <w:pPr>
              <w:rPr>
                <w:sz w:val="18"/>
                <w:szCs w:val="18"/>
              </w:rPr>
            </w:pPr>
          </w:p>
        </w:tc>
        <w:tc>
          <w:tcPr>
            <w:tcW w:w="8222" w:type="dxa"/>
            <w:gridSpan w:val="8"/>
            <w:tcBorders>
              <w:top w:val="dotted" w:sz="4" w:space="0" w:color="auto"/>
              <w:left w:val="nil"/>
              <w:bottom w:val="dotted" w:sz="4" w:space="0" w:color="auto"/>
            </w:tcBorders>
          </w:tcPr>
          <w:p w:rsidR="005C1024" w:rsidRPr="00A17ED5" w:rsidRDefault="005C1024" w:rsidP="00AE3DB5">
            <w:pPr>
              <w:rPr>
                <w:i/>
                <w:color w:val="0070C0"/>
                <w:sz w:val="18"/>
                <w:szCs w:val="18"/>
              </w:rPr>
            </w:pPr>
          </w:p>
        </w:tc>
        <w:tc>
          <w:tcPr>
            <w:tcW w:w="1134" w:type="dxa"/>
            <w:gridSpan w:val="2"/>
            <w:vMerge/>
            <w:tcBorders>
              <w:top w:val="dotted" w:sz="4" w:space="0" w:color="auto"/>
              <w:bottom w:val="dotted" w:sz="4" w:space="0" w:color="auto"/>
              <w:right w:val="nil"/>
            </w:tcBorders>
            <w:shd w:val="clear" w:color="auto" w:fill="D9D9D9" w:themeFill="background1" w:themeFillShade="D9"/>
          </w:tcPr>
          <w:p w:rsidR="005C1024" w:rsidRPr="00EB64CC" w:rsidRDefault="005C1024" w:rsidP="00AE3DB5">
            <w:pPr>
              <w:rPr>
                <w:sz w:val="18"/>
                <w:szCs w:val="18"/>
              </w:rPr>
            </w:pPr>
          </w:p>
        </w:tc>
        <w:tc>
          <w:tcPr>
            <w:tcW w:w="4678" w:type="dxa"/>
            <w:gridSpan w:val="4"/>
            <w:tcBorders>
              <w:top w:val="dotted" w:sz="4" w:space="0" w:color="auto"/>
              <w:left w:val="nil"/>
              <w:bottom w:val="dotted" w:sz="4" w:space="0" w:color="auto"/>
            </w:tcBorders>
            <w:shd w:val="clear" w:color="auto" w:fill="auto"/>
          </w:tcPr>
          <w:p w:rsidR="005C1024" w:rsidRPr="00A17ED5" w:rsidRDefault="005C1024" w:rsidP="00AE3DB5">
            <w:pPr>
              <w:rPr>
                <w:i/>
                <w:color w:val="0070C0"/>
                <w:sz w:val="18"/>
                <w:szCs w:val="18"/>
              </w:rPr>
            </w:pPr>
          </w:p>
        </w:tc>
      </w:tr>
      <w:tr w:rsidR="005C1024" w:rsidTr="00CC58FD">
        <w:trPr>
          <w:trHeight w:hRule="exact" w:val="284"/>
        </w:trPr>
        <w:tc>
          <w:tcPr>
            <w:tcW w:w="1162" w:type="dxa"/>
            <w:vMerge/>
            <w:tcBorders>
              <w:bottom w:val="single" w:sz="4" w:space="0" w:color="auto"/>
              <w:right w:val="nil"/>
            </w:tcBorders>
          </w:tcPr>
          <w:p w:rsidR="005C1024" w:rsidRPr="00EB64CC" w:rsidRDefault="005C1024" w:rsidP="00AE3DB5">
            <w:pPr>
              <w:rPr>
                <w:sz w:val="18"/>
                <w:szCs w:val="18"/>
              </w:rPr>
            </w:pPr>
          </w:p>
        </w:tc>
        <w:tc>
          <w:tcPr>
            <w:tcW w:w="8222" w:type="dxa"/>
            <w:gridSpan w:val="8"/>
            <w:tcBorders>
              <w:top w:val="dotted" w:sz="4" w:space="0" w:color="auto"/>
              <w:left w:val="nil"/>
              <w:bottom w:val="single" w:sz="4" w:space="0" w:color="auto"/>
            </w:tcBorders>
          </w:tcPr>
          <w:p w:rsidR="005C1024" w:rsidRPr="00A17ED5" w:rsidRDefault="005C1024" w:rsidP="00AE3DB5">
            <w:pPr>
              <w:rPr>
                <w:i/>
                <w:color w:val="0070C0"/>
                <w:sz w:val="18"/>
                <w:szCs w:val="18"/>
              </w:rPr>
            </w:pPr>
          </w:p>
        </w:tc>
        <w:tc>
          <w:tcPr>
            <w:tcW w:w="1134" w:type="dxa"/>
            <w:gridSpan w:val="2"/>
            <w:vMerge/>
            <w:tcBorders>
              <w:top w:val="dotted" w:sz="4" w:space="0" w:color="auto"/>
              <w:bottom w:val="dotted" w:sz="4" w:space="0" w:color="auto"/>
              <w:right w:val="nil"/>
            </w:tcBorders>
          </w:tcPr>
          <w:p w:rsidR="005C1024" w:rsidRPr="00EB64CC" w:rsidRDefault="005C1024" w:rsidP="00AE3DB5">
            <w:pPr>
              <w:rPr>
                <w:sz w:val="18"/>
                <w:szCs w:val="18"/>
              </w:rPr>
            </w:pPr>
          </w:p>
        </w:tc>
        <w:tc>
          <w:tcPr>
            <w:tcW w:w="4678" w:type="dxa"/>
            <w:gridSpan w:val="4"/>
            <w:tcBorders>
              <w:top w:val="dotted" w:sz="4" w:space="0" w:color="auto"/>
              <w:left w:val="nil"/>
              <w:bottom w:val="dotted" w:sz="4" w:space="0" w:color="auto"/>
            </w:tcBorders>
            <w:shd w:val="clear" w:color="auto" w:fill="auto"/>
          </w:tcPr>
          <w:p w:rsidR="005C1024" w:rsidRPr="00A17ED5" w:rsidRDefault="005C1024" w:rsidP="00AE3DB5">
            <w:pPr>
              <w:rPr>
                <w:i/>
                <w:color w:val="0070C0"/>
                <w:sz w:val="18"/>
                <w:szCs w:val="18"/>
              </w:rPr>
            </w:pPr>
          </w:p>
        </w:tc>
      </w:tr>
      <w:tr w:rsidR="005C1024" w:rsidTr="00CC58FD">
        <w:trPr>
          <w:trHeight w:hRule="exact" w:val="284"/>
        </w:trPr>
        <w:tc>
          <w:tcPr>
            <w:tcW w:w="9384" w:type="dxa"/>
            <w:gridSpan w:val="9"/>
            <w:tcBorders>
              <w:bottom w:val="nil"/>
            </w:tcBorders>
            <w:shd w:val="clear" w:color="auto" w:fill="D9D9D9" w:themeFill="background1" w:themeFillShade="D9"/>
          </w:tcPr>
          <w:p w:rsidR="005C1024" w:rsidRPr="00CC58FD" w:rsidRDefault="005C1024" w:rsidP="00AE3DB5">
            <w:pPr>
              <w:rPr>
                <w:b/>
                <w:sz w:val="16"/>
                <w:szCs w:val="16"/>
              </w:rPr>
            </w:pPr>
            <w:r w:rsidRPr="00CC58FD">
              <w:rPr>
                <w:b/>
                <w:sz w:val="16"/>
                <w:szCs w:val="16"/>
              </w:rPr>
              <w:t>Milestones</w:t>
            </w:r>
          </w:p>
        </w:tc>
        <w:tc>
          <w:tcPr>
            <w:tcW w:w="1134" w:type="dxa"/>
            <w:gridSpan w:val="2"/>
            <w:vMerge/>
            <w:tcBorders>
              <w:top w:val="dotted" w:sz="4" w:space="0" w:color="auto"/>
              <w:bottom w:val="dotted" w:sz="4" w:space="0" w:color="auto"/>
              <w:right w:val="nil"/>
            </w:tcBorders>
            <w:shd w:val="clear" w:color="auto" w:fill="D9D9D9" w:themeFill="background1" w:themeFillShade="D9"/>
          </w:tcPr>
          <w:p w:rsidR="005C1024" w:rsidRPr="00F5109C" w:rsidRDefault="005C1024" w:rsidP="00AE3DB5">
            <w:pPr>
              <w:rPr>
                <w:b/>
                <w:sz w:val="18"/>
                <w:szCs w:val="18"/>
              </w:rPr>
            </w:pPr>
          </w:p>
        </w:tc>
        <w:tc>
          <w:tcPr>
            <w:tcW w:w="4678" w:type="dxa"/>
            <w:gridSpan w:val="4"/>
            <w:tcBorders>
              <w:top w:val="dotted" w:sz="4" w:space="0" w:color="auto"/>
              <w:left w:val="nil"/>
              <w:bottom w:val="dotted" w:sz="4" w:space="0" w:color="auto"/>
            </w:tcBorders>
            <w:shd w:val="clear" w:color="auto" w:fill="auto"/>
          </w:tcPr>
          <w:p w:rsidR="005C1024" w:rsidRPr="00F5109C" w:rsidRDefault="005C1024" w:rsidP="00AE3DB5">
            <w:pPr>
              <w:rPr>
                <w:b/>
                <w:sz w:val="18"/>
                <w:szCs w:val="18"/>
              </w:rPr>
            </w:pPr>
          </w:p>
        </w:tc>
      </w:tr>
      <w:tr w:rsidR="005C1024" w:rsidTr="00CC58FD">
        <w:trPr>
          <w:trHeight w:hRule="exact" w:val="284"/>
        </w:trPr>
        <w:tc>
          <w:tcPr>
            <w:tcW w:w="1162" w:type="dxa"/>
            <w:tcBorders>
              <w:top w:val="nil"/>
              <w:bottom w:val="dotted" w:sz="4" w:space="0" w:color="auto"/>
              <w:right w:val="dotted" w:sz="4" w:space="0" w:color="auto"/>
            </w:tcBorders>
            <w:shd w:val="clear" w:color="auto" w:fill="F2F2F2" w:themeFill="background1" w:themeFillShade="F2"/>
          </w:tcPr>
          <w:p w:rsidR="005C1024" w:rsidRPr="00CC58FD" w:rsidRDefault="00793B66" w:rsidP="00AE3DB5">
            <w:pPr>
              <w:rPr>
                <w:b/>
                <w:sz w:val="16"/>
                <w:szCs w:val="16"/>
              </w:rPr>
            </w:pPr>
            <w:r w:rsidRPr="00CC58FD">
              <w:rPr>
                <w:b/>
                <w:sz w:val="16"/>
                <w:szCs w:val="16"/>
              </w:rPr>
              <w:t>SN</w:t>
            </w:r>
            <w:r w:rsidR="005C1024" w:rsidRPr="00CC58FD">
              <w:rPr>
                <w:b/>
                <w:sz w:val="16"/>
                <w:szCs w:val="16"/>
              </w:rPr>
              <w:t>.</w:t>
            </w:r>
          </w:p>
        </w:tc>
        <w:tc>
          <w:tcPr>
            <w:tcW w:w="5954" w:type="dxa"/>
            <w:gridSpan w:val="5"/>
            <w:tcBorders>
              <w:top w:val="nil"/>
              <w:left w:val="dotted" w:sz="4" w:space="0" w:color="auto"/>
              <w:bottom w:val="dotted" w:sz="4" w:space="0" w:color="auto"/>
              <w:right w:val="dotted" w:sz="4" w:space="0" w:color="auto"/>
            </w:tcBorders>
            <w:shd w:val="clear" w:color="auto" w:fill="F2F2F2" w:themeFill="background1" w:themeFillShade="F2"/>
          </w:tcPr>
          <w:p w:rsidR="005C1024" w:rsidRPr="00CC58FD" w:rsidRDefault="005C1024" w:rsidP="00AE3DB5">
            <w:pPr>
              <w:rPr>
                <w:sz w:val="16"/>
                <w:szCs w:val="16"/>
              </w:rPr>
            </w:pPr>
            <w:r w:rsidRPr="00CC58FD">
              <w:rPr>
                <w:b/>
                <w:sz w:val="16"/>
                <w:szCs w:val="16"/>
              </w:rPr>
              <w:t>Name</w:t>
            </w:r>
          </w:p>
        </w:tc>
        <w:tc>
          <w:tcPr>
            <w:tcW w:w="2268" w:type="dxa"/>
            <w:gridSpan w:val="3"/>
            <w:tcBorders>
              <w:top w:val="nil"/>
              <w:left w:val="dotted" w:sz="4" w:space="0" w:color="auto"/>
              <w:bottom w:val="dotted" w:sz="4" w:space="0" w:color="auto"/>
            </w:tcBorders>
            <w:shd w:val="clear" w:color="auto" w:fill="F2F2F2" w:themeFill="background1" w:themeFillShade="F2"/>
          </w:tcPr>
          <w:p w:rsidR="005C1024" w:rsidRPr="00CC58FD" w:rsidRDefault="005C1024" w:rsidP="00AE3DB5">
            <w:pPr>
              <w:rPr>
                <w:sz w:val="16"/>
                <w:szCs w:val="16"/>
              </w:rPr>
            </w:pPr>
            <w:r w:rsidRPr="00CC58FD">
              <w:rPr>
                <w:b/>
                <w:sz w:val="16"/>
                <w:szCs w:val="16"/>
              </w:rPr>
              <w:t>Due Date</w:t>
            </w:r>
          </w:p>
        </w:tc>
        <w:tc>
          <w:tcPr>
            <w:tcW w:w="1134" w:type="dxa"/>
            <w:gridSpan w:val="2"/>
            <w:vMerge/>
            <w:tcBorders>
              <w:top w:val="dotted" w:sz="4" w:space="0" w:color="auto"/>
              <w:bottom w:val="dotted" w:sz="4" w:space="0" w:color="auto"/>
              <w:right w:val="nil"/>
            </w:tcBorders>
            <w:shd w:val="clear" w:color="auto" w:fill="D9D9D9" w:themeFill="background1" w:themeFillShade="D9"/>
          </w:tcPr>
          <w:p w:rsidR="005C1024" w:rsidRPr="00EB64CC" w:rsidRDefault="005C1024" w:rsidP="00AE3DB5">
            <w:pPr>
              <w:rPr>
                <w:sz w:val="18"/>
                <w:szCs w:val="18"/>
              </w:rPr>
            </w:pPr>
          </w:p>
        </w:tc>
        <w:tc>
          <w:tcPr>
            <w:tcW w:w="4678" w:type="dxa"/>
            <w:gridSpan w:val="4"/>
            <w:tcBorders>
              <w:top w:val="dotted" w:sz="4" w:space="0" w:color="auto"/>
              <w:left w:val="nil"/>
              <w:bottom w:val="dotted" w:sz="4" w:space="0" w:color="auto"/>
            </w:tcBorders>
            <w:shd w:val="clear" w:color="auto" w:fill="auto"/>
          </w:tcPr>
          <w:p w:rsidR="005C1024" w:rsidRPr="00EB64CC" w:rsidRDefault="005C1024" w:rsidP="00AE3DB5">
            <w:pPr>
              <w:rPr>
                <w:sz w:val="18"/>
                <w:szCs w:val="18"/>
              </w:rPr>
            </w:pPr>
          </w:p>
        </w:tc>
      </w:tr>
      <w:tr w:rsidR="005C1024" w:rsidTr="00CC58FD">
        <w:trPr>
          <w:trHeight w:hRule="exact" w:val="284"/>
        </w:trPr>
        <w:tc>
          <w:tcPr>
            <w:tcW w:w="1162" w:type="dxa"/>
            <w:tcBorders>
              <w:top w:val="dotted" w:sz="4" w:space="0" w:color="auto"/>
              <w:bottom w:val="dotted" w:sz="4" w:space="0" w:color="auto"/>
              <w:right w:val="dotted" w:sz="4" w:space="0" w:color="auto"/>
            </w:tcBorders>
          </w:tcPr>
          <w:p w:rsidR="005C1024" w:rsidRPr="00A17ED5" w:rsidRDefault="005C1024" w:rsidP="00AE3DB5">
            <w:pPr>
              <w:rPr>
                <w:i/>
                <w:color w:val="0070C0"/>
                <w:sz w:val="18"/>
                <w:szCs w:val="18"/>
              </w:rPr>
            </w:pPr>
          </w:p>
        </w:tc>
        <w:tc>
          <w:tcPr>
            <w:tcW w:w="5954" w:type="dxa"/>
            <w:gridSpan w:val="5"/>
            <w:tcBorders>
              <w:top w:val="dotted" w:sz="4" w:space="0" w:color="auto"/>
              <w:left w:val="dotted" w:sz="4" w:space="0" w:color="auto"/>
              <w:bottom w:val="dotted" w:sz="4" w:space="0" w:color="auto"/>
              <w:right w:val="dotted" w:sz="4" w:space="0" w:color="auto"/>
            </w:tcBorders>
          </w:tcPr>
          <w:p w:rsidR="005C1024" w:rsidRPr="00A17ED5" w:rsidRDefault="005C1024" w:rsidP="00AE3DB5">
            <w:pPr>
              <w:rPr>
                <w:i/>
                <w:color w:val="0070C0"/>
                <w:sz w:val="18"/>
                <w:szCs w:val="18"/>
              </w:rPr>
            </w:pPr>
          </w:p>
        </w:tc>
        <w:tc>
          <w:tcPr>
            <w:tcW w:w="2268" w:type="dxa"/>
            <w:gridSpan w:val="3"/>
            <w:tcBorders>
              <w:top w:val="dotted" w:sz="4" w:space="0" w:color="auto"/>
              <w:left w:val="dotted" w:sz="4" w:space="0" w:color="auto"/>
              <w:bottom w:val="dotted" w:sz="4" w:space="0" w:color="auto"/>
            </w:tcBorders>
          </w:tcPr>
          <w:p w:rsidR="005C1024" w:rsidRPr="00A17ED5" w:rsidRDefault="005C1024" w:rsidP="00AE3DB5">
            <w:pPr>
              <w:rPr>
                <w:i/>
                <w:color w:val="0070C0"/>
                <w:sz w:val="18"/>
                <w:szCs w:val="18"/>
              </w:rPr>
            </w:pPr>
          </w:p>
        </w:tc>
        <w:tc>
          <w:tcPr>
            <w:tcW w:w="1134" w:type="dxa"/>
            <w:gridSpan w:val="2"/>
            <w:vMerge/>
            <w:tcBorders>
              <w:top w:val="dotted" w:sz="4" w:space="0" w:color="auto"/>
              <w:bottom w:val="dotted" w:sz="4" w:space="0" w:color="auto"/>
              <w:right w:val="nil"/>
            </w:tcBorders>
            <w:shd w:val="clear" w:color="auto" w:fill="D9D9D9" w:themeFill="background1" w:themeFillShade="D9"/>
          </w:tcPr>
          <w:p w:rsidR="005C1024" w:rsidRPr="00A17ED5" w:rsidRDefault="005C1024" w:rsidP="00AE3DB5">
            <w:pPr>
              <w:rPr>
                <w:i/>
                <w:color w:val="0070C0"/>
                <w:sz w:val="18"/>
                <w:szCs w:val="18"/>
              </w:rPr>
            </w:pPr>
          </w:p>
        </w:tc>
        <w:tc>
          <w:tcPr>
            <w:tcW w:w="4678" w:type="dxa"/>
            <w:gridSpan w:val="4"/>
            <w:tcBorders>
              <w:top w:val="dotted" w:sz="4" w:space="0" w:color="auto"/>
              <w:left w:val="nil"/>
              <w:bottom w:val="dotted" w:sz="4" w:space="0" w:color="auto"/>
            </w:tcBorders>
            <w:shd w:val="clear" w:color="auto" w:fill="auto"/>
          </w:tcPr>
          <w:p w:rsidR="005C1024" w:rsidRPr="00A17ED5" w:rsidRDefault="005C1024" w:rsidP="00AE3DB5">
            <w:pPr>
              <w:rPr>
                <w:i/>
                <w:color w:val="0070C0"/>
                <w:sz w:val="18"/>
                <w:szCs w:val="18"/>
              </w:rPr>
            </w:pPr>
          </w:p>
        </w:tc>
      </w:tr>
      <w:tr w:rsidR="005C1024" w:rsidTr="00CC58FD">
        <w:trPr>
          <w:trHeight w:hRule="exact" w:val="284"/>
        </w:trPr>
        <w:tc>
          <w:tcPr>
            <w:tcW w:w="1162" w:type="dxa"/>
            <w:tcBorders>
              <w:top w:val="dotted" w:sz="4" w:space="0" w:color="auto"/>
              <w:bottom w:val="dotted" w:sz="4" w:space="0" w:color="auto"/>
              <w:right w:val="dotted" w:sz="4" w:space="0" w:color="auto"/>
            </w:tcBorders>
          </w:tcPr>
          <w:p w:rsidR="005C1024" w:rsidRPr="00A17ED5" w:rsidRDefault="005C1024" w:rsidP="00AE3DB5">
            <w:pPr>
              <w:rPr>
                <w:i/>
                <w:color w:val="0070C0"/>
                <w:sz w:val="18"/>
                <w:szCs w:val="18"/>
              </w:rPr>
            </w:pPr>
          </w:p>
        </w:tc>
        <w:tc>
          <w:tcPr>
            <w:tcW w:w="5954" w:type="dxa"/>
            <w:gridSpan w:val="5"/>
            <w:tcBorders>
              <w:top w:val="dotted" w:sz="4" w:space="0" w:color="auto"/>
              <w:left w:val="dotted" w:sz="4" w:space="0" w:color="auto"/>
              <w:bottom w:val="dotted" w:sz="4" w:space="0" w:color="auto"/>
              <w:right w:val="dotted" w:sz="4" w:space="0" w:color="auto"/>
            </w:tcBorders>
          </w:tcPr>
          <w:p w:rsidR="005C1024" w:rsidRPr="00A17ED5" w:rsidRDefault="005C1024" w:rsidP="00AE3DB5">
            <w:pPr>
              <w:rPr>
                <w:i/>
                <w:color w:val="0070C0"/>
                <w:sz w:val="18"/>
                <w:szCs w:val="18"/>
              </w:rPr>
            </w:pPr>
          </w:p>
        </w:tc>
        <w:tc>
          <w:tcPr>
            <w:tcW w:w="2268" w:type="dxa"/>
            <w:gridSpan w:val="3"/>
            <w:tcBorders>
              <w:top w:val="dotted" w:sz="4" w:space="0" w:color="auto"/>
              <w:left w:val="dotted" w:sz="4" w:space="0" w:color="auto"/>
              <w:bottom w:val="dotted" w:sz="4" w:space="0" w:color="auto"/>
            </w:tcBorders>
          </w:tcPr>
          <w:p w:rsidR="005C1024" w:rsidRPr="00A17ED5" w:rsidRDefault="005C1024" w:rsidP="00AE3DB5">
            <w:pPr>
              <w:rPr>
                <w:i/>
                <w:color w:val="0070C0"/>
                <w:sz w:val="18"/>
                <w:szCs w:val="18"/>
              </w:rPr>
            </w:pPr>
          </w:p>
        </w:tc>
        <w:tc>
          <w:tcPr>
            <w:tcW w:w="1134" w:type="dxa"/>
            <w:gridSpan w:val="2"/>
            <w:vMerge/>
            <w:tcBorders>
              <w:top w:val="dotted" w:sz="4" w:space="0" w:color="auto"/>
              <w:bottom w:val="dotted" w:sz="4" w:space="0" w:color="auto"/>
              <w:right w:val="nil"/>
            </w:tcBorders>
            <w:shd w:val="clear" w:color="auto" w:fill="D9D9D9" w:themeFill="background1" w:themeFillShade="D9"/>
          </w:tcPr>
          <w:p w:rsidR="005C1024" w:rsidRPr="00A17ED5" w:rsidRDefault="005C1024" w:rsidP="00AE3DB5">
            <w:pPr>
              <w:rPr>
                <w:i/>
                <w:color w:val="0070C0"/>
                <w:sz w:val="18"/>
                <w:szCs w:val="18"/>
              </w:rPr>
            </w:pPr>
          </w:p>
        </w:tc>
        <w:tc>
          <w:tcPr>
            <w:tcW w:w="4678" w:type="dxa"/>
            <w:gridSpan w:val="4"/>
            <w:tcBorders>
              <w:top w:val="dotted" w:sz="4" w:space="0" w:color="auto"/>
              <w:left w:val="nil"/>
              <w:bottom w:val="dotted" w:sz="4" w:space="0" w:color="auto"/>
            </w:tcBorders>
            <w:shd w:val="clear" w:color="auto" w:fill="auto"/>
          </w:tcPr>
          <w:p w:rsidR="005C1024" w:rsidRPr="00A17ED5" w:rsidRDefault="005C1024" w:rsidP="00AE3DB5">
            <w:pPr>
              <w:rPr>
                <w:i/>
                <w:color w:val="0070C0"/>
                <w:sz w:val="18"/>
                <w:szCs w:val="18"/>
              </w:rPr>
            </w:pPr>
          </w:p>
        </w:tc>
      </w:tr>
      <w:tr w:rsidR="005C1024" w:rsidTr="00CC58FD">
        <w:trPr>
          <w:trHeight w:hRule="exact" w:val="284"/>
        </w:trPr>
        <w:tc>
          <w:tcPr>
            <w:tcW w:w="1162" w:type="dxa"/>
            <w:tcBorders>
              <w:top w:val="dotted" w:sz="4" w:space="0" w:color="auto"/>
              <w:bottom w:val="dotted" w:sz="4" w:space="0" w:color="auto"/>
              <w:right w:val="dotted" w:sz="4" w:space="0" w:color="auto"/>
            </w:tcBorders>
          </w:tcPr>
          <w:p w:rsidR="005C1024" w:rsidRPr="00A17ED5" w:rsidRDefault="005C1024" w:rsidP="00AE3DB5">
            <w:pPr>
              <w:rPr>
                <w:i/>
                <w:color w:val="0070C0"/>
                <w:sz w:val="18"/>
                <w:szCs w:val="18"/>
              </w:rPr>
            </w:pPr>
          </w:p>
        </w:tc>
        <w:tc>
          <w:tcPr>
            <w:tcW w:w="5954" w:type="dxa"/>
            <w:gridSpan w:val="5"/>
            <w:tcBorders>
              <w:top w:val="dotted" w:sz="4" w:space="0" w:color="auto"/>
              <w:left w:val="dotted" w:sz="4" w:space="0" w:color="auto"/>
              <w:bottom w:val="dotted" w:sz="4" w:space="0" w:color="auto"/>
              <w:right w:val="dotted" w:sz="4" w:space="0" w:color="auto"/>
            </w:tcBorders>
          </w:tcPr>
          <w:p w:rsidR="005C1024" w:rsidRPr="00A17ED5" w:rsidRDefault="005C1024" w:rsidP="00AE3DB5">
            <w:pPr>
              <w:rPr>
                <w:i/>
                <w:color w:val="0070C0"/>
                <w:sz w:val="18"/>
                <w:szCs w:val="18"/>
              </w:rPr>
            </w:pPr>
          </w:p>
        </w:tc>
        <w:tc>
          <w:tcPr>
            <w:tcW w:w="2268" w:type="dxa"/>
            <w:gridSpan w:val="3"/>
            <w:tcBorders>
              <w:top w:val="dotted" w:sz="4" w:space="0" w:color="auto"/>
              <w:left w:val="dotted" w:sz="4" w:space="0" w:color="auto"/>
              <w:bottom w:val="dotted" w:sz="4" w:space="0" w:color="auto"/>
            </w:tcBorders>
          </w:tcPr>
          <w:p w:rsidR="005C1024" w:rsidRPr="00A17ED5" w:rsidRDefault="005C1024" w:rsidP="00AE3DB5">
            <w:pPr>
              <w:rPr>
                <w:i/>
                <w:color w:val="0070C0"/>
                <w:sz w:val="18"/>
                <w:szCs w:val="18"/>
              </w:rPr>
            </w:pPr>
          </w:p>
        </w:tc>
        <w:tc>
          <w:tcPr>
            <w:tcW w:w="1134" w:type="dxa"/>
            <w:gridSpan w:val="2"/>
            <w:vMerge/>
            <w:tcBorders>
              <w:top w:val="dotted" w:sz="4" w:space="0" w:color="auto"/>
              <w:bottom w:val="dotted" w:sz="4" w:space="0" w:color="auto"/>
              <w:right w:val="nil"/>
            </w:tcBorders>
            <w:shd w:val="clear" w:color="auto" w:fill="D9D9D9" w:themeFill="background1" w:themeFillShade="D9"/>
          </w:tcPr>
          <w:p w:rsidR="005C1024" w:rsidRPr="00A17ED5" w:rsidRDefault="005C1024" w:rsidP="00AE3DB5">
            <w:pPr>
              <w:rPr>
                <w:i/>
                <w:color w:val="0070C0"/>
                <w:sz w:val="18"/>
                <w:szCs w:val="18"/>
              </w:rPr>
            </w:pPr>
          </w:p>
        </w:tc>
        <w:tc>
          <w:tcPr>
            <w:tcW w:w="4678" w:type="dxa"/>
            <w:gridSpan w:val="4"/>
            <w:tcBorders>
              <w:top w:val="dotted" w:sz="4" w:space="0" w:color="auto"/>
              <w:left w:val="nil"/>
              <w:bottom w:val="dotted" w:sz="4" w:space="0" w:color="auto"/>
            </w:tcBorders>
            <w:shd w:val="clear" w:color="auto" w:fill="auto"/>
          </w:tcPr>
          <w:p w:rsidR="005C1024" w:rsidRPr="00A17ED5" w:rsidRDefault="005C1024" w:rsidP="00AE3DB5">
            <w:pPr>
              <w:rPr>
                <w:i/>
                <w:color w:val="0070C0"/>
                <w:sz w:val="18"/>
                <w:szCs w:val="18"/>
              </w:rPr>
            </w:pPr>
          </w:p>
        </w:tc>
      </w:tr>
      <w:tr w:rsidR="005C1024" w:rsidTr="00CC58FD">
        <w:trPr>
          <w:trHeight w:hRule="exact" w:val="284"/>
        </w:trPr>
        <w:tc>
          <w:tcPr>
            <w:tcW w:w="1162" w:type="dxa"/>
            <w:tcBorders>
              <w:top w:val="dotted" w:sz="4" w:space="0" w:color="auto"/>
              <w:bottom w:val="single" w:sz="4" w:space="0" w:color="auto"/>
              <w:right w:val="dotted" w:sz="4" w:space="0" w:color="auto"/>
            </w:tcBorders>
          </w:tcPr>
          <w:p w:rsidR="005C1024" w:rsidRPr="00A17ED5" w:rsidRDefault="005C1024" w:rsidP="00AE3DB5">
            <w:pPr>
              <w:rPr>
                <w:i/>
                <w:color w:val="0070C0"/>
                <w:sz w:val="18"/>
                <w:szCs w:val="18"/>
              </w:rPr>
            </w:pPr>
          </w:p>
        </w:tc>
        <w:tc>
          <w:tcPr>
            <w:tcW w:w="5954" w:type="dxa"/>
            <w:gridSpan w:val="5"/>
            <w:tcBorders>
              <w:top w:val="dotted" w:sz="4" w:space="0" w:color="auto"/>
              <w:left w:val="dotted" w:sz="4" w:space="0" w:color="auto"/>
              <w:bottom w:val="single" w:sz="4" w:space="0" w:color="auto"/>
              <w:right w:val="dotted" w:sz="4" w:space="0" w:color="auto"/>
            </w:tcBorders>
          </w:tcPr>
          <w:p w:rsidR="005C1024" w:rsidRPr="00A17ED5" w:rsidRDefault="005C1024" w:rsidP="00AE3DB5">
            <w:pPr>
              <w:rPr>
                <w:i/>
                <w:color w:val="0070C0"/>
                <w:sz w:val="18"/>
                <w:szCs w:val="18"/>
              </w:rPr>
            </w:pPr>
          </w:p>
        </w:tc>
        <w:tc>
          <w:tcPr>
            <w:tcW w:w="2268" w:type="dxa"/>
            <w:gridSpan w:val="3"/>
            <w:tcBorders>
              <w:top w:val="dotted" w:sz="4" w:space="0" w:color="auto"/>
              <w:left w:val="dotted" w:sz="4" w:space="0" w:color="auto"/>
              <w:bottom w:val="single" w:sz="4" w:space="0" w:color="auto"/>
            </w:tcBorders>
          </w:tcPr>
          <w:p w:rsidR="005C1024" w:rsidRPr="00A17ED5" w:rsidRDefault="005C1024" w:rsidP="00AE3DB5">
            <w:pPr>
              <w:rPr>
                <w:i/>
                <w:color w:val="0070C0"/>
                <w:sz w:val="18"/>
                <w:szCs w:val="18"/>
              </w:rPr>
            </w:pPr>
          </w:p>
        </w:tc>
        <w:tc>
          <w:tcPr>
            <w:tcW w:w="1134" w:type="dxa"/>
            <w:gridSpan w:val="2"/>
            <w:vMerge/>
            <w:tcBorders>
              <w:top w:val="dotted" w:sz="4" w:space="0" w:color="auto"/>
              <w:bottom w:val="single" w:sz="4" w:space="0" w:color="auto"/>
              <w:right w:val="nil"/>
            </w:tcBorders>
            <w:shd w:val="clear" w:color="auto" w:fill="D9D9D9" w:themeFill="background1" w:themeFillShade="D9"/>
          </w:tcPr>
          <w:p w:rsidR="005C1024" w:rsidRPr="00A17ED5" w:rsidRDefault="005C1024" w:rsidP="00AE3DB5">
            <w:pPr>
              <w:rPr>
                <w:i/>
                <w:color w:val="0070C0"/>
                <w:sz w:val="18"/>
                <w:szCs w:val="18"/>
              </w:rPr>
            </w:pPr>
          </w:p>
        </w:tc>
        <w:tc>
          <w:tcPr>
            <w:tcW w:w="4678" w:type="dxa"/>
            <w:gridSpan w:val="4"/>
            <w:tcBorders>
              <w:top w:val="dotted" w:sz="4" w:space="0" w:color="auto"/>
              <w:left w:val="nil"/>
              <w:bottom w:val="single" w:sz="4" w:space="0" w:color="auto"/>
            </w:tcBorders>
            <w:shd w:val="clear" w:color="auto" w:fill="auto"/>
          </w:tcPr>
          <w:p w:rsidR="005C1024" w:rsidRPr="00A17ED5" w:rsidRDefault="005C1024" w:rsidP="00AE3DB5">
            <w:pPr>
              <w:rPr>
                <w:i/>
                <w:color w:val="0070C0"/>
                <w:sz w:val="18"/>
                <w:szCs w:val="18"/>
              </w:rPr>
            </w:pPr>
          </w:p>
        </w:tc>
      </w:tr>
      <w:tr w:rsidR="00F5109C" w:rsidTr="00CC58FD">
        <w:trPr>
          <w:trHeight w:hRule="exact" w:val="284"/>
        </w:trPr>
        <w:tc>
          <w:tcPr>
            <w:tcW w:w="15196" w:type="dxa"/>
            <w:gridSpan w:val="15"/>
            <w:tcBorders>
              <w:bottom w:val="nil"/>
            </w:tcBorders>
            <w:shd w:val="clear" w:color="auto" w:fill="D9D9D9" w:themeFill="background1" w:themeFillShade="D9"/>
          </w:tcPr>
          <w:p w:rsidR="00F5109C" w:rsidRPr="00CC58FD" w:rsidRDefault="00F5109C" w:rsidP="00AE3DB5">
            <w:pPr>
              <w:rPr>
                <w:b/>
                <w:sz w:val="16"/>
                <w:szCs w:val="16"/>
              </w:rPr>
            </w:pPr>
            <w:r w:rsidRPr="00CC58FD">
              <w:rPr>
                <w:b/>
                <w:sz w:val="16"/>
                <w:szCs w:val="16"/>
              </w:rPr>
              <w:t>Activity</w:t>
            </w:r>
          </w:p>
        </w:tc>
      </w:tr>
      <w:tr w:rsidR="00CC58FD" w:rsidTr="00CC58FD">
        <w:trPr>
          <w:trHeight w:hRule="exact" w:val="284"/>
        </w:trPr>
        <w:tc>
          <w:tcPr>
            <w:tcW w:w="1162" w:type="dxa"/>
            <w:vMerge w:val="restart"/>
            <w:tcBorders>
              <w:top w:val="nil"/>
              <w:right w:val="dotted" w:sz="4" w:space="0" w:color="auto"/>
            </w:tcBorders>
            <w:shd w:val="clear" w:color="auto" w:fill="F2F2F2" w:themeFill="background1" w:themeFillShade="F2"/>
          </w:tcPr>
          <w:p w:rsidR="00CC58FD" w:rsidRPr="00CC58FD" w:rsidRDefault="00CC58FD" w:rsidP="00F5109C">
            <w:pPr>
              <w:rPr>
                <w:b/>
                <w:sz w:val="16"/>
                <w:szCs w:val="16"/>
              </w:rPr>
            </w:pPr>
            <w:r w:rsidRPr="00CC58FD">
              <w:rPr>
                <w:b/>
                <w:sz w:val="16"/>
                <w:szCs w:val="16"/>
              </w:rPr>
              <w:t>SN.</w:t>
            </w:r>
          </w:p>
        </w:tc>
        <w:tc>
          <w:tcPr>
            <w:tcW w:w="2485" w:type="dxa"/>
            <w:vMerge w:val="restart"/>
            <w:tcBorders>
              <w:top w:val="nil"/>
              <w:left w:val="dotted" w:sz="4" w:space="0" w:color="auto"/>
              <w:bottom w:val="nil"/>
              <w:right w:val="dotted" w:sz="4" w:space="0" w:color="auto"/>
            </w:tcBorders>
            <w:shd w:val="clear" w:color="auto" w:fill="F2F2F2" w:themeFill="background1" w:themeFillShade="F2"/>
          </w:tcPr>
          <w:p w:rsidR="00CC58FD" w:rsidRPr="00CC58FD" w:rsidRDefault="00CC58FD" w:rsidP="00F5109C">
            <w:pPr>
              <w:rPr>
                <w:b/>
                <w:sz w:val="16"/>
                <w:szCs w:val="16"/>
              </w:rPr>
            </w:pPr>
            <w:r w:rsidRPr="00CC58FD">
              <w:rPr>
                <w:b/>
                <w:sz w:val="16"/>
                <w:szCs w:val="16"/>
              </w:rPr>
              <w:t>Name</w:t>
            </w:r>
          </w:p>
        </w:tc>
        <w:tc>
          <w:tcPr>
            <w:tcW w:w="3423" w:type="dxa"/>
            <w:gridSpan w:val="3"/>
            <w:tcBorders>
              <w:top w:val="nil"/>
              <w:left w:val="dotted" w:sz="4" w:space="0" w:color="auto"/>
              <w:bottom w:val="nil"/>
              <w:right w:val="dotted" w:sz="4" w:space="0" w:color="auto"/>
            </w:tcBorders>
            <w:shd w:val="clear" w:color="auto" w:fill="F2F2F2" w:themeFill="background1" w:themeFillShade="F2"/>
          </w:tcPr>
          <w:p w:rsidR="00CC58FD" w:rsidRPr="00CC58FD" w:rsidRDefault="00CC58FD" w:rsidP="00F5109C">
            <w:pPr>
              <w:rPr>
                <w:b/>
                <w:sz w:val="16"/>
                <w:szCs w:val="16"/>
              </w:rPr>
            </w:pPr>
            <w:r w:rsidRPr="00CC58FD">
              <w:rPr>
                <w:b/>
                <w:sz w:val="16"/>
                <w:szCs w:val="16"/>
              </w:rPr>
              <w:t>Human Resource</w:t>
            </w:r>
          </w:p>
        </w:tc>
        <w:tc>
          <w:tcPr>
            <w:tcW w:w="3424" w:type="dxa"/>
            <w:gridSpan w:val="5"/>
            <w:tcBorders>
              <w:top w:val="nil"/>
              <w:left w:val="dotted" w:sz="4" w:space="0" w:color="auto"/>
              <w:bottom w:val="nil"/>
              <w:right w:val="dotted" w:sz="4" w:space="0" w:color="auto"/>
            </w:tcBorders>
            <w:shd w:val="clear" w:color="auto" w:fill="F2F2F2" w:themeFill="background1" w:themeFillShade="F2"/>
          </w:tcPr>
          <w:p w:rsidR="00CC58FD" w:rsidRPr="00CC58FD" w:rsidRDefault="00CC58FD" w:rsidP="00F5109C">
            <w:pPr>
              <w:rPr>
                <w:b/>
                <w:sz w:val="16"/>
                <w:szCs w:val="16"/>
              </w:rPr>
            </w:pPr>
            <w:r w:rsidRPr="00CC58FD">
              <w:rPr>
                <w:b/>
                <w:sz w:val="16"/>
                <w:szCs w:val="16"/>
              </w:rPr>
              <w:t>Non-human Resource</w:t>
            </w:r>
          </w:p>
        </w:tc>
        <w:tc>
          <w:tcPr>
            <w:tcW w:w="3423" w:type="dxa"/>
            <w:gridSpan w:val="4"/>
            <w:tcBorders>
              <w:top w:val="nil"/>
              <w:left w:val="dotted" w:sz="4" w:space="0" w:color="auto"/>
              <w:bottom w:val="nil"/>
              <w:right w:val="dotted" w:sz="4" w:space="0" w:color="auto"/>
            </w:tcBorders>
            <w:shd w:val="clear" w:color="auto" w:fill="F2F2F2" w:themeFill="background1" w:themeFillShade="F2"/>
          </w:tcPr>
          <w:p w:rsidR="00CC58FD" w:rsidRPr="00CC58FD" w:rsidRDefault="00CC58FD" w:rsidP="00F5109C">
            <w:pPr>
              <w:rPr>
                <w:b/>
                <w:sz w:val="16"/>
                <w:szCs w:val="16"/>
              </w:rPr>
            </w:pPr>
            <w:r w:rsidRPr="00CC58FD">
              <w:rPr>
                <w:b/>
                <w:sz w:val="16"/>
                <w:szCs w:val="16"/>
              </w:rPr>
              <w:t>Material</w:t>
            </w:r>
          </w:p>
        </w:tc>
        <w:tc>
          <w:tcPr>
            <w:tcW w:w="1279" w:type="dxa"/>
            <w:vMerge w:val="restart"/>
            <w:tcBorders>
              <w:top w:val="nil"/>
              <w:left w:val="dotted" w:sz="4" w:space="0" w:color="auto"/>
            </w:tcBorders>
            <w:shd w:val="clear" w:color="auto" w:fill="F2F2F2" w:themeFill="background1" w:themeFillShade="F2"/>
          </w:tcPr>
          <w:p w:rsidR="00CC58FD" w:rsidRPr="00CC58FD" w:rsidRDefault="00CC58FD" w:rsidP="00F5109C">
            <w:pPr>
              <w:rPr>
                <w:b/>
                <w:sz w:val="16"/>
                <w:szCs w:val="16"/>
              </w:rPr>
            </w:pPr>
            <w:r w:rsidRPr="00CC58FD">
              <w:rPr>
                <w:b/>
                <w:sz w:val="16"/>
                <w:szCs w:val="16"/>
              </w:rPr>
              <w:t>Line Total</w:t>
            </w:r>
          </w:p>
        </w:tc>
      </w:tr>
      <w:tr w:rsidR="00CC58FD" w:rsidTr="00CC58FD">
        <w:trPr>
          <w:trHeight w:hRule="exact" w:val="284"/>
        </w:trPr>
        <w:tc>
          <w:tcPr>
            <w:tcW w:w="1162" w:type="dxa"/>
            <w:vMerge/>
            <w:tcBorders>
              <w:top w:val="single" w:sz="4" w:space="0" w:color="auto"/>
              <w:bottom w:val="dotted" w:sz="4" w:space="0" w:color="auto"/>
              <w:right w:val="dotted" w:sz="4" w:space="0" w:color="auto"/>
            </w:tcBorders>
            <w:shd w:val="clear" w:color="auto" w:fill="F2F2F2" w:themeFill="background1" w:themeFillShade="F2"/>
          </w:tcPr>
          <w:p w:rsidR="00CC58FD" w:rsidRPr="00A17ED5" w:rsidRDefault="00CC58FD" w:rsidP="00AE3DB5">
            <w:pPr>
              <w:rPr>
                <w:b/>
                <w:sz w:val="18"/>
                <w:szCs w:val="18"/>
              </w:rPr>
            </w:pPr>
          </w:p>
        </w:tc>
        <w:tc>
          <w:tcPr>
            <w:tcW w:w="2485" w:type="dxa"/>
            <w:vMerge/>
            <w:tcBorders>
              <w:top w:val="single" w:sz="4" w:space="0" w:color="auto"/>
              <w:left w:val="dotted" w:sz="4" w:space="0" w:color="auto"/>
              <w:bottom w:val="dotted" w:sz="4" w:space="0" w:color="auto"/>
              <w:right w:val="dotted" w:sz="4" w:space="0" w:color="auto"/>
            </w:tcBorders>
            <w:shd w:val="clear" w:color="auto" w:fill="F2F2F2" w:themeFill="background1" w:themeFillShade="F2"/>
          </w:tcPr>
          <w:p w:rsidR="00CC58FD" w:rsidRPr="00A17ED5" w:rsidRDefault="00CC58FD" w:rsidP="00AE3DB5">
            <w:pPr>
              <w:rPr>
                <w:b/>
                <w:sz w:val="18"/>
                <w:szCs w:val="18"/>
              </w:rPr>
            </w:pPr>
          </w:p>
        </w:tc>
        <w:tc>
          <w:tcPr>
            <w:tcW w:w="1141" w:type="dxa"/>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Hours</w:t>
            </w:r>
          </w:p>
        </w:tc>
        <w:tc>
          <w:tcPr>
            <w:tcW w:w="1141" w:type="dxa"/>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Rate</w:t>
            </w:r>
          </w:p>
        </w:tc>
        <w:tc>
          <w:tcPr>
            <w:tcW w:w="1141" w:type="dxa"/>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Total</w:t>
            </w:r>
          </w:p>
        </w:tc>
        <w:tc>
          <w:tcPr>
            <w:tcW w:w="1180" w:type="dxa"/>
            <w:gridSpan w:val="2"/>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Hours</w:t>
            </w:r>
          </w:p>
        </w:tc>
        <w:tc>
          <w:tcPr>
            <w:tcW w:w="1102" w:type="dxa"/>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Rate</w:t>
            </w:r>
          </w:p>
        </w:tc>
        <w:tc>
          <w:tcPr>
            <w:tcW w:w="1142" w:type="dxa"/>
            <w:gridSpan w:val="2"/>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Total</w:t>
            </w:r>
          </w:p>
        </w:tc>
        <w:tc>
          <w:tcPr>
            <w:tcW w:w="1141" w:type="dxa"/>
            <w:gridSpan w:val="2"/>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QTY</w:t>
            </w:r>
          </w:p>
        </w:tc>
        <w:tc>
          <w:tcPr>
            <w:tcW w:w="1141" w:type="dxa"/>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Rate</w:t>
            </w:r>
          </w:p>
        </w:tc>
        <w:tc>
          <w:tcPr>
            <w:tcW w:w="1141" w:type="dxa"/>
            <w:tcBorders>
              <w:top w:val="nil"/>
              <w:left w:val="dotted" w:sz="4" w:space="0" w:color="auto"/>
              <w:bottom w:val="dotted" w:sz="4" w:space="0" w:color="auto"/>
              <w:right w:val="dotted" w:sz="4" w:space="0" w:color="auto"/>
            </w:tcBorders>
            <w:shd w:val="clear" w:color="auto" w:fill="F2F2F2" w:themeFill="background1" w:themeFillShade="F2"/>
          </w:tcPr>
          <w:p w:rsidR="00CC58FD" w:rsidRPr="00CC58FD" w:rsidRDefault="00CC58FD" w:rsidP="00AE3DB5">
            <w:pPr>
              <w:rPr>
                <w:sz w:val="16"/>
                <w:szCs w:val="16"/>
              </w:rPr>
            </w:pPr>
            <w:r w:rsidRPr="00CC58FD">
              <w:rPr>
                <w:sz w:val="16"/>
                <w:szCs w:val="16"/>
              </w:rPr>
              <w:t>Total</w:t>
            </w:r>
          </w:p>
        </w:tc>
        <w:tc>
          <w:tcPr>
            <w:tcW w:w="1279" w:type="dxa"/>
            <w:vMerge/>
            <w:tcBorders>
              <w:left w:val="dotted" w:sz="4" w:space="0" w:color="auto"/>
              <w:bottom w:val="dotted" w:sz="4" w:space="0" w:color="auto"/>
            </w:tcBorders>
            <w:shd w:val="clear" w:color="auto" w:fill="F2F2F2" w:themeFill="background1" w:themeFillShade="F2"/>
          </w:tcPr>
          <w:p w:rsidR="00CC58FD" w:rsidRPr="00EB64CC" w:rsidRDefault="00CC58FD" w:rsidP="00AE3DB5">
            <w:pPr>
              <w:rPr>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dotted"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dotted" w:sz="4" w:space="0" w:color="auto"/>
            </w:tcBorders>
          </w:tcPr>
          <w:p w:rsidR="00A17ED5" w:rsidRPr="00A17ED5" w:rsidRDefault="00A17ED5" w:rsidP="00AE3DB5">
            <w:pPr>
              <w:rPr>
                <w:i/>
                <w:color w:val="0070C0"/>
                <w:sz w:val="18"/>
                <w:szCs w:val="18"/>
              </w:rPr>
            </w:pPr>
          </w:p>
        </w:tc>
      </w:tr>
      <w:tr w:rsidR="00CC58FD" w:rsidTr="00CC58FD">
        <w:trPr>
          <w:trHeight w:hRule="exact" w:val="284"/>
        </w:trPr>
        <w:tc>
          <w:tcPr>
            <w:tcW w:w="1162" w:type="dxa"/>
            <w:tcBorders>
              <w:top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2485"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80" w:type="dxa"/>
            <w:gridSpan w:val="2"/>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02"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2" w:type="dxa"/>
            <w:gridSpan w:val="2"/>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1" w:type="dxa"/>
            <w:gridSpan w:val="2"/>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141" w:type="dxa"/>
            <w:tcBorders>
              <w:top w:val="dotted" w:sz="4" w:space="0" w:color="auto"/>
              <w:left w:val="dotted" w:sz="4" w:space="0" w:color="auto"/>
              <w:bottom w:val="single" w:sz="4" w:space="0" w:color="auto"/>
              <w:right w:val="dotted" w:sz="4" w:space="0" w:color="auto"/>
            </w:tcBorders>
          </w:tcPr>
          <w:p w:rsidR="00A17ED5" w:rsidRPr="00A17ED5" w:rsidRDefault="00A17ED5" w:rsidP="00AE3DB5">
            <w:pPr>
              <w:rPr>
                <w:i/>
                <w:color w:val="0070C0"/>
                <w:sz w:val="18"/>
                <w:szCs w:val="18"/>
              </w:rPr>
            </w:pPr>
          </w:p>
        </w:tc>
        <w:tc>
          <w:tcPr>
            <w:tcW w:w="1279" w:type="dxa"/>
            <w:tcBorders>
              <w:top w:val="dotted" w:sz="4" w:space="0" w:color="auto"/>
              <w:left w:val="dotted" w:sz="4" w:space="0" w:color="auto"/>
              <w:bottom w:val="single" w:sz="4" w:space="0" w:color="auto"/>
            </w:tcBorders>
          </w:tcPr>
          <w:p w:rsidR="00A17ED5" w:rsidRPr="00A17ED5" w:rsidRDefault="00A17ED5" w:rsidP="00AE3DB5">
            <w:pPr>
              <w:rPr>
                <w:i/>
                <w:color w:val="0070C0"/>
                <w:sz w:val="18"/>
                <w:szCs w:val="18"/>
              </w:rPr>
            </w:pPr>
          </w:p>
        </w:tc>
      </w:tr>
      <w:tr w:rsidR="00A17ED5" w:rsidRPr="00A17ED5" w:rsidTr="00CC58FD">
        <w:trPr>
          <w:trHeight w:hRule="exact" w:val="284"/>
        </w:trPr>
        <w:tc>
          <w:tcPr>
            <w:tcW w:w="8250" w:type="dxa"/>
            <w:gridSpan w:val="7"/>
            <w:tcBorders>
              <w:bottom w:val="dotted" w:sz="4" w:space="0" w:color="auto"/>
              <w:right w:val="single" w:sz="4" w:space="0" w:color="auto"/>
            </w:tcBorders>
            <w:shd w:val="clear" w:color="auto" w:fill="D9D9D9" w:themeFill="background1" w:themeFillShade="D9"/>
          </w:tcPr>
          <w:p w:rsidR="00A17ED5" w:rsidRPr="00CC58FD" w:rsidRDefault="00A17ED5" w:rsidP="00AE3DB5">
            <w:pPr>
              <w:rPr>
                <w:b/>
                <w:sz w:val="16"/>
                <w:szCs w:val="16"/>
              </w:rPr>
            </w:pPr>
            <w:r w:rsidRPr="00CC58FD">
              <w:rPr>
                <w:b/>
                <w:sz w:val="16"/>
                <w:szCs w:val="16"/>
              </w:rPr>
              <w:t>Quality Requirements</w:t>
            </w:r>
          </w:p>
        </w:tc>
        <w:tc>
          <w:tcPr>
            <w:tcW w:w="6946" w:type="dxa"/>
            <w:gridSpan w:val="8"/>
            <w:tcBorders>
              <w:left w:val="single" w:sz="4" w:space="0" w:color="auto"/>
              <w:bottom w:val="dotted" w:sz="4" w:space="0" w:color="auto"/>
            </w:tcBorders>
            <w:shd w:val="clear" w:color="auto" w:fill="D9D9D9" w:themeFill="background1" w:themeFillShade="D9"/>
          </w:tcPr>
          <w:p w:rsidR="00A17ED5" w:rsidRPr="00CC58FD" w:rsidRDefault="00A17ED5" w:rsidP="00AE3DB5">
            <w:pPr>
              <w:rPr>
                <w:b/>
                <w:sz w:val="16"/>
                <w:szCs w:val="16"/>
              </w:rPr>
            </w:pPr>
            <w:r w:rsidRPr="00CC58FD">
              <w:rPr>
                <w:b/>
                <w:sz w:val="16"/>
                <w:szCs w:val="16"/>
              </w:rPr>
              <w:t>Acceptance Criteria</w:t>
            </w:r>
          </w:p>
        </w:tc>
      </w:tr>
      <w:tr w:rsidR="00A17ED5" w:rsidTr="00CC58FD">
        <w:trPr>
          <w:trHeight w:hRule="exact" w:val="284"/>
        </w:trPr>
        <w:tc>
          <w:tcPr>
            <w:tcW w:w="8250" w:type="dxa"/>
            <w:gridSpan w:val="7"/>
            <w:tcBorders>
              <w:top w:val="dotted" w:sz="4" w:space="0" w:color="auto"/>
              <w:bottom w:val="single" w:sz="4" w:space="0" w:color="auto"/>
              <w:right w:val="single" w:sz="4" w:space="0" w:color="auto"/>
            </w:tcBorders>
          </w:tcPr>
          <w:p w:rsidR="00A17ED5" w:rsidRPr="00A17ED5" w:rsidRDefault="00A17ED5" w:rsidP="00AE3DB5">
            <w:pPr>
              <w:rPr>
                <w:i/>
                <w:color w:val="0070C0"/>
                <w:sz w:val="18"/>
                <w:szCs w:val="18"/>
              </w:rPr>
            </w:pPr>
          </w:p>
        </w:tc>
        <w:tc>
          <w:tcPr>
            <w:tcW w:w="6946" w:type="dxa"/>
            <w:gridSpan w:val="8"/>
            <w:tcBorders>
              <w:top w:val="dotted" w:sz="4" w:space="0" w:color="auto"/>
              <w:left w:val="single" w:sz="4" w:space="0" w:color="auto"/>
              <w:bottom w:val="single" w:sz="4" w:space="0" w:color="auto"/>
            </w:tcBorders>
          </w:tcPr>
          <w:p w:rsidR="00A17ED5" w:rsidRPr="00A17ED5" w:rsidRDefault="00A17ED5" w:rsidP="00AE3DB5">
            <w:pPr>
              <w:rPr>
                <w:i/>
                <w:color w:val="0070C0"/>
                <w:sz w:val="18"/>
                <w:szCs w:val="18"/>
              </w:rPr>
            </w:pPr>
          </w:p>
        </w:tc>
      </w:tr>
      <w:tr w:rsidR="005C1024" w:rsidRPr="00A17ED5" w:rsidTr="00CC58FD">
        <w:trPr>
          <w:trHeight w:hRule="exact" w:val="284"/>
        </w:trPr>
        <w:tc>
          <w:tcPr>
            <w:tcW w:w="8250" w:type="dxa"/>
            <w:gridSpan w:val="7"/>
            <w:tcBorders>
              <w:bottom w:val="dotted" w:sz="4" w:space="0" w:color="auto"/>
            </w:tcBorders>
            <w:shd w:val="clear" w:color="auto" w:fill="D9D9D9" w:themeFill="background1" w:themeFillShade="D9"/>
          </w:tcPr>
          <w:p w:rsidR="005C1024" w:rsidRPr="00CC58FD" w:rsidRDefault="005C1024" w:rsidP="005C1024">
            <w:pPr>
              <w:rPr>
                <w:b/>
                <w:sz w:val="16"/>
                <w:szCs w:val="16"/>
              </w:rPr>
            </w:pPr>
            <w:r w:rsidRPr="00CC58FD">
              <w:rPr>
                <w:b/>
                <w:sz w:val="16"/>
                <w:szCs w:val="16"/>
              </w:rPr>
              <w:t>Technical Reference</w:t>
            </w:r>
          </w:p>
        </w:tc>
        <w:tc>
          <w:tcPr>
            <w:tcW w:w="6946" w:type="dxa"/>
            <w:gridSpan w:val="8"/>
            <w:tcBorders>
              <w:bottom w:val="dotted" w:sz="4" w:space="0" w:color="auto"/>
            </w:tcBorders>
            <w:shd w:val="clear" w:color="auto" w:fill="D9D9D9" w:themeFill="background1" w:themeFillShade="D9"/>
          </w:tcPr>
          <w:p w:rsidR="005C1024" w:rsidRPr="00CC58FD" w:rsidRDefault="005C1024" w:rsidP="00AE3DB5">
            <w:pPr>
              <w:rPr>
                <w:b/>
                <w:sz w:val="16"/>
                <w:szCs w:val="16"/>
              </w:rPr>
            </w:pPr>
            <w:r w:rsidRPr="00CC58FD">
              <w:rPr>
                <w:b/>
                <w:sz w:val="16"/>
                <w:szCs w:val="16"/>
              </w:rPr>
              <w:t>Contractual Info</w:t>
            </w:r>
          </w:p>
        </w:tc>
      </w:tr>
      <w:tr w:rsidR="005C1024" w:rsidTr="00CC58FD">
        <w:trPr>
          <w:trHeight w:hRule="exact" w:val="284"/>
        </w:trPr>
        <w:tc>
          <w:tcPr>
            <w:tcW w:w="8250" w:type="dxa"/>
            <w:gridSpan w:val="7"/>
            <w:tcBorders>
              <w:top w:val="dotted" w:sz="4" w:space="0" w:color="auto"/>
            </w:tcBorders>
          </w:tcPr>
          <w:p w:rsidR="005C1024" w:rsidRPr="00A17ED5" w:rsidRDefault="005C1024" w:rsidP="00F5109C">
            <w:pPr>
              <w:rPr>
                <w:i/>
                <w:color w:val="0070C0"/>
                <w:sz w:val="18"/>
                <w:szCs w:val="18"/>
              </w:rPr>
            </w:pPr>
          </w:p>
        </w:tc>
        <w:tc>
          <w:tcPr>
            <w:tcW w:w="6946" w:type="dxa"/>
            <w:gridSpan w:val="8"/>
            <w:tcBorders>
              <w:top w:val="dotted" w:sz="4" w:space="0" w:color="auto"/>
            </w:tcBorders>
          </w:tcPr>
          <w:p w:rsidR="005C1024" w:rsidRPr="00A17ED5" w:rsidRDefault="005C1024" w:rsidP="00F5109C">
            <w:pPr>
              <w:rPr>
                <w:i/>
                <w:color w:val="0070C0"/>
                <w:sz w:val="18"/>
                <w:szCs w:val="18"/>
              </w:rPr>
            </w:pPr>
          </w:p>
        </w:tc>
      </w:tr>
    </w:tbl>
    <w:p w:rsidR="00A73E5C" w:rsidRPr="005C1024" w:rsidRDefault="00A73E5C" w:rsidP="005C1024">
      <w:pPr>
        <w:rPr>
          <w:sz w:val="2"/>
        </w:rPr>
      </w:pPr>
    </w:p>
    <w:sectPr w:rsidR="00A73E5C" w:rsidRPr="005C1024" w:rsidSect="00793B66">
      <w:pgSz w:w="16838" w:h="11906" w:orient="landscape" w:code="9"/>
      <w:pgMar w:top="1985" w:right="851" w:bottom="1418" w:left="851"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AD" w:rsidRDefault="003E19AD">
      <w:r>
        <w:separator/>
      </w:r>
    </w:p>
  </w:endnote>
  <w:endnote w:type="continuationSeparator" w:id="0">
    <w:p w:rsidR="003E19AD" w:rsidRDefault="003E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848EF" w:rsidRPr="00757D52" w:rsidTr="00AE3DB5">
      <w:trPr>
        <w:trHeight w:val="395"/>
      </w:trPr>
      <w:sdt>
        <w:sdtPr>
          <w:rPr>
            <w:rFonts w:ascii="Arial" w:hAnsi="Arial" w:cs="Arial"/>
            <w:sz w:val="14"/>
            <w:szCs w:val="14"/>
          </w:rPr>
          <w:alias w:val="Author"/>
          <w:tag w:val="Author"/>
          <w:id w:val="-2122913050"/>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A848EF" w:rsidRPr="00757D52" w:rsidRDefault="00A848EF" w:rsidP="00A848EF">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211120750"/>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848EF" w:rsidRPr="00757D52" w:rsidRDefault="00A848EF" w:rsidP="00A848EF">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A848EF" w:rsidRPr="00757D52" w:rsidRDefault="00A848EF" w:rsidP="00A848EF">
          <w:pPr>
            <w:jc w:val="right"/>
            <w:rPr>
              <w:rFonts w:ascii="Arial" w:hAnsi="Arial" w:cs="Arial"/>
              <w:sz w:val="14"/>
              <w:szCs w:val="14"/>
            </w:rPr>
          </w:pPr>
          <w:r w:rsidRPr="00757D52">
            <w:rPr>
              <w:rFonts w:ascii="Arial" w:hAnsi="Arial" w:cs="Arial"/>
              <w:sz w:val="14"/>
              <w:szCs w:val="14"/>
            </w:rPr>
            <w:fldChar w:fldCharType="begin"/>
          </w:r>
          <w:r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2604FB">
            <w:rPr>
              <w:rFonts w:ascii="Arial" w:hAnsi="Arial" w:cs="Arial"/>
              <w:noProof/>
              <w:sz w:val="14"/>
              <w:szCs w:val="14"/>
            </w:rPr>
            <w:t>II</w:t>
          </w:r>
          <w:r w:rsidRPr="00757D52">
            <w:rPr>
              <w:rFonts w:ascii="Arial" w:hAnsi="Arial" w:cs="Arial"/>
              <w:sz w:val="14"/>
              <w:szCs w:val="14"/>
            </w:rPr>
            <w:fldChar w:fldCharType="end"/>
          </w:r>
        </w:p>
      </w:tc>
    </w:tr>
  </w:tbl>
  <w:p w:rsidR="00887E3C" w:rsidRPr="00A848EF" w:rsidRDefault="00887E3C" w:rsidP="00A84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A848EF" w:rsidRPr="00757D52" w:rsidTr="00AE3DB5">
      <w:trPr>
        <w:trHeight w:val="395"/>
      </w:trPr>
      <w:sdt>
        <w:sdtPr>
          <w:rPr>
            <w:rFonts w:ascii="Arial" w:hAnsi="Arial" w:cs="Arial"/>
            <w:sz w:val="14"/>
            <w:szCs w:val="14"/>
          </w:rPr>
          <w:alias w:val="Author"/>
          <w:tag w:val="Author"/>
          <w:id w:val="-729233648"/>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A848EF" w:rsidRPr="00757D52" w:rsidRDefault="00A848EF" w:rsidP="00A848EF">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83709390"/>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A848EF" w:rsidRPr="00757D52" w:rsidRDefault="00A848EF" w:rsidP="00A848EF">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A848EF" w:rsidRPr="00757D52" w:rsidRDefault="00A848EF" w:rsidP="00A848EF">
          <w:pPr>
            <w:jc w:val="right"/>
            <w:rPr>
              <w:rFonts w:ascii="Arial" w:hAnsi="Arial" w:cs="Arial"/>
              <w:sz w:val="14"/>
              <w:szCs w:val="14"/>
            </w:rPr>
          </w:pPr>
          <w:r w:rsidRPr="00A848EF">
            <w:rPr>
              <w:rFonts w:ascii="Arial" w:hAnsi="Arial" w:cs="Arial"/>
              <w:color w:val="7F7F7F" w:themeColor="background1" w:themeShade="7F"/>
              <w:spacing w:val="60"/>
              <w:sz w:val="14"/>
              <w:szCs w:val="14"/>
            </w:rPr>
            <w:t>Page</w:t>
          </w:r>
          <w:r w:rsidRPr="00A848EF">
            <w:rPr>
              <w:rFonts w:ascii="Arial" w:hAnsi="Arial" w:cs="Arial"/>
              <w:sz w:val="14"/>
              <w:szCs w:val="14"/>
            </w:rPr>
            <w:t xml:space="preserve"> | </w:t>
          </w:r>
          <w:r w:rsidRPr="00A848EF">
            <w:rPr>
              <w:rFonts w:ascii="Arial" w:hAnsi="Arial" w:cs="Arial"/>
              <w:sz w:val="14"/>
              <w:szCs w:val="14"/>
            </w:rPr>
            <w:fldChar w:fldCharType="begin"/>
          </w:r>
          <w:r w:rsidRPr="00A848EF">
            <w:rPr>
              <w:rFonts w:ascii="Arial" w:hAnsi="Arial" w:cs="Arial"/>
              <w:sz w:val="14"/>
              <w:szCs w:val="14"/>
            </w:rPr>
            <w:instrText xml:space="preserve"> PAGE   \* MERGEFORMAT </w:instrText>
          </w:r>
          <w:r w:rsidRPr="00A848EF">
            <w:rPr>
              <w:rFonts w:ascii="Arial" w:hAnsi="Arial" w:cs="Arial"/>
              <w:sz w:val="14"/>
              <w:szCs w:val="14"/>
            </w:rPr>
            <w:fldChar w:fldCharType="separate"/>
          </w:r>
          <w:r w:rsidR="002604FB" w:rsidRPr="002604FB">
            <w:rPr>
              <w:rFonts w:ascii="Arial" w:hAnsi="Arial" w:cs="Arial"/>
              <w:b/>
              <w:bCs/>
              <w:noProof/>
              <w:sz w:val="14"/>
              <w:szCs w:val="14"/>
            </w:rPr>
            <w:t>6</w:t>
          </w:r>
          <w:r w:rsidRPr="00A848EF">
            <w:rPr>
              <w:rFonts w:ascii="Arial" w:hAnsi="Arial" w:cs="Arial"/>
              <w:b/>
              <w:bCs/>
              <w:noProof/>
              <w:sz w:val="14"/>
              <w:szCs w:val="14"/>
            </w:rPr>
            <w:fldChar w:fldCharType="end"/>
          </w:r>
        </w:p>
      </w:tc>
    </w:tr>
  </w:tbl>
  <w:p w:rsidR="00A848EF" w:rsidRPr="00A848EF" w:rsidRDefault="00A848EF" w:rsidP="00A84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AD" w:rsidRDefault="003E19AD">
      <w:r>
        <w:separator/>
      </w:r>
    </w:p>
  </w:footnote>
  <w:footnote w:type="continuationSeparator" w:id="0">
    <w:p w:rsidR="003E19AD" w:rsidRDefault="003E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EF" w:rsidRDefault="00A848EF" w:rsidP="00A848EF">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8752" behindDoc="1" locked="0" layoutInCell="1" allowOverlap="1" wp14:anchorId="32620656" wp14:editId="7599F019">
          <wp:simplePos x="0" y="0"/>
          <wp:positionH relativeFrom="column">
            <wp:posOffset>6350</wp:posOffset>
          </wp:positionH>
          <wp:positionV relativeFrom="paragraph">
            <wp:posOffset>12573</wp:posOffset>
          </wp:positionV>
          <wp:extent cx="1085850" cy="694944"/>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85850" cy="694944"/>
                  </a:xfrm>
                  <a:prstGeom prst="rect">
                    <a:avLst/>
                  </a:prstGeom>
                </pic:spPr>
              </pic:pic>
            </a:graphicData>
          </a:graphic>
          <wp14:sizeRelH relativeFrom="margin">
            <wp14:pctWidth>0</wp14:pctWidth>
          </wp14:sizeRelH>
          <wp14:sizeRelV relativeFrom="margin">
            <wp14:pctHeight>0</wp14:pctHeight>
          </wp14:sizeRelV>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2011672243"/>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A848EF" w:rsidRDefault="00A848EF" w:rsidP="00A848EF">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1309592161"/>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887E3C" w:rsidRPr="00A848EF" w:rsidRDefault="00A848EF" w:rsidP="00A848EF">
        <w:pPr>
          <w:pStyle w:val="Header"/>
          <w:pBdr>
            <w:bottom w:val="single" w:sz="4" w:space="1" w:color="auto"/>
          </w:pBdr>
          <w:tabs>
            <w:tab w:val="clear" w:pos="4536"/>
            <w:tab w:val="clear" w:pos="9072"/>
            <w:tab w:val="right" w:pos="7402"/>
          </w:tabs>
          <w:spacing w:line="360" w:lineRule="auto"/>
          <w:jc w:val="center"/>
          <w:rPr>
            <w:i/>
            <w:iCs/>
          </w:rPr>
        </w:pPr>
        <w:r>
          <w:rPr>
            <w:rStyle w:val="Emphasis"/>
            <w:lang w:val="en-US"/>
          </w:rPr>
          <w:t>Work Breakdown Structure (WBS)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A848EF" w:rsidRDefault="009172F9" w:rsidP="009172F9">
    <w:pPr>
      <w:pStyle w:val="Header"/>
      <w:tabs>
        <w:tab w:val="clear" w:pos="4536"/>
        <w:tab w:val="clear" w:pos="9072"/>
        <w:tab w:val="right" w:pos="9639"/>
      </w:tabs>
      <w:rPr>
        <w:sz w:val="16"/>
        <w:szCs w:val="16"/>
      </w:rPr>
    </w:pPr>
    <w:r>
      <w:rPr>
        <w:noProof/>
        <w:sz w:val="16"/>
        <w:szCs w:val="16"/>
        <w:lang w:val="en-US" w:eastAsia="en-US"/>
      </w:rPr>
      <w:drawing>
        <wp:inline distT="0" distB="0" distL="0" distR="0">
          <wp:extent cx="1080720" cy="68400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CO logo blue 75x4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720" cy="684000"/>
                  </a:xfrm>
                  <a:prstGeom prst="rect">
                    <a:avLst/>
                  </a:prstGeom>
                </pic:spPr>
              </pic:pic>
            </a:graphicData>
          </a:graphic>
        </wp:inline>
      </w:drawing>
    </w:r>
    <w:r>
      <w:rPr>
        <w:sz w:val="16"/>
        <w:szCs w:val="16"/>
      </w:rPr>
      <w:tab/>
    </w:r>
    <w:r w:rsidR="00AB64F1" w:rsidRPr="00A848EF">
      <w:rPr>
        <w:sz w:val="16"/>
        <w:szCs w:val="16"/>
      </w:rPr>
      <w:t xml:space="preserve">This template is downloaded from </w:t>
    </w:r>
    <w:hyperlink r:id="rId2" w:history="1">
      <w:r w:rsidR="00AB64F1" w:rsidRPr="00A848EF">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51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D33E4"/>
    <w:multiLevelType w:val="hybridMultilevel"/>
    <w:tmpl w:val="EC38B0EA"/>
    <w:lvl w:ilvl="0" w:tplc="DB92E9B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84767"/>
    <w:multiLevelType w:val="hybridMultilevel"/>
    <w:tmpl w:val="E4BC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91D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E4000F"/>
    <w:multiLevelType w:val="hybridMultilevel"/>
    <w:tmpl w:val="61101F5A"/>
    <w:lvl w:ilvl="0" w:tplc="DB92E9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2"/>
  </w:num>
  <w:num w:numId="5">
    <w:abstractNumId w:val="4"/>
  </w:num>
  <w:num w:numId="6">
    <w:abstractNumId w:val="37"/>
  </w:num>
  <w:num w:numId="7">
    <w:abstractNumId w:val="30"/>
  </w:num>
  <w:num w:numId="8">
    <w:abstractNumId w:val="16"/>
  </w:num>
  <w:num w:numId="9">
    <w:abstractNumId w:val="25"/>
  </w:num>
  <w:num w:numId="10">
    <w:abstractNumId w:val="23"/>
  </w:num>
  <w:num w:numId="11">
    <w:abstractNumId w:val="38"/>
  </w:num>
  <w:num w:numId="12">
    <w:abstractNumId w:val="19"/>
  </w:num>
  <w:num w:numId="13">
    <w:abstractNumId w:val="17"/>
  </w:num>
  <w:num w:numId="14">
    <w:abstractNumId w:val="28"/>
  </w:num>
  <w:num w:numId="15">
    <w:abstractNumId w:val="34"/>
  </w:num>
  <w:num w:numId="16">
    <w:abstractNumId w:val="15"/>
  </w:num>
  <w:num w:numId="17">
    <w:abstractNumId w:val="33"/>
  </w:num>
  <w:num w:numId="18">
    <w:abstractNumId w:val="22"/>
  </w:num>
  <w:num w:numId="19">
    <w:abstractNumId w:val="1"/>
  </w:num>
  <w:num w:numId="20">
    <w:abstractNumId w:val="39"/>
  </w:num>
  <w:num w:numId="21">
    <w:abstractNumId w:val="11"/>
  </w:num>
  <w:num w:numId="22">
    <w:abstractNumId w:val="36"/>
  </w:num>
  <w:num w:numId="23">
    <w:abstractNumId w:val="31"/>
  </w:num>
  <w:num w:numId="24">
    <w:abstractNumId w:val="35"/>
  </w:num>
  <w:num w:numId="25">
    <w:abstractNumId w:val="6"/>
  </w:num>
  <w:num w:numId="26">
    <w:abstractNumId w:val="10"/>
  </w:num>
  <w:num w:numId="27">
    <w:abstractNumId w:val="24"/>
  </w:num>
  <w:num w:numId="28">
    <w:abstractNumId w:val="18"/>
  </w:num>
  <w:num w:numId="29">
    <w:abstractNumId w:val="9"/>
  </w:num>
  <w:num w:numId="30">
    <w:abstractNumId w:val="21"/>
  </w:num>
  <w:num w:numId="31">
    <w:abstractNumId w:val="12"/>
  </w:num>
  <w:num w:numId="32">
    <w:abstractNumId w:val="26"/>
  </w:num>
  <w:num w:numId="33">
    <w:abstractNumId w:val="13"/>
  </w:num>
  <w:num w:numId="34">
    <w:abstractNumId w:val="5"/>
  </w:num>
  <w:num w:numId="35">
    <w:abstractNumId w:val="27"/>
  </w:num>
  <w:num w:numId="36">
    <w:abstractNumId w:val="3"/>
  </w:num>
  <w:num w:numId="37">
    <w:abstractNumId w:val="29"/>
  </w:num>
  <w:num w:numId="38">
    <w:abstractNumId w:val="32"/>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C"/>
    <w:rsid w:val="0000162D"/>
    <w:rsid w:val="00003619"/>
    <w:rsid w:val="000127E2"/>
    <w:rsid w:val="00013938"/>
    <w:rsid w:val="00014514"/>
    <w:rsid w:val="000166B1"/>
    <w:rsid w:val="000175D8"/>
    <w:rsid w:val="00021522"/>
    <w:rsid w:val="00021F93"/>
    <w:rsid w:val="000249BC"/>
    <w:rsid w:val="00035D82"/>
    <w:rsid w:val="00036CD6"/>
    <w:rsid w:val="00041BEA"/>
    <w:rsid w:val="00042696"/>
    <w:rsid w:val="00043902"/>
    <w:rsid w:val="0004457D"/>
    <w:rsid w:val="00044CD8"/>
    <w:rsid w:val="000455C3"/>
    <w:rsid w:val="00045B6F"/>
    <w:rsid w:val="00045CC6"/>
    <w:rsid w:val="000573A0"/>
    <w:rsid w:val="00062C62"/>
    <w:rsid w:val="0006310E"/>
    <w:rsid w:val="00063596"/>
    <w:rsid w:val="0006466D"/>
    <w:rsid w:val="000700FE"/>
    <w:rsid w:val="00072D10"/>
    <w:rsid w:val="00073824"/>
    <w:rsid w:val="000757AE"/>
    <w:rsid w:val="00076471"/>
    <w:rsid w:val="00076C77"/>
    <w:rsid w:val="000814F4"/>
    <w:rsid w:val="000833F2"/>
    <w:rsid w:val="0008713D"/>
    <w:rsid w:val="00087686"/>
    <w:rsid w:val="0009028B"/>
    <w:rsid w:val="00090E89"/>
    <w:rsid w:val="00091316"/>
    <w:rsid w:val="000946ED"/>
    <w:rsid w:val="00094FF2"/>
    <w:rsid w:val="000A1E81"/>
    <w:rsid w:val="000A2277"/>
    <w:rsid w:val="000A29BD"/>
    <w:rsid w:val="000A5617"/>
    <w:rsid w:val="000A78D7"/>
    <w:rsid w:val="000B1130"/>
    <w:rsid w:val="000B1BA1"/>
    <w:rsid w:val="000B1FA6"/>
    <w:rsid w:val="000B2522"/>
    <w:rsid w:val="000C1903"/>
    <w:rsid w:val="000C2501"/>
    <w:rsid w:val="000C4028"/>
    <w:rsid w:val="000D2C24"/>
    <w:rsid w:val="000D558E"/>
    <w:rsid w:val="000E32C5"/>
    <w:rsid w:val="000E331A"/>
    <w:rsid w:val="000E6AE9"/>
    <w:rsid w:val="000E6E9C"/>
    <w:rsid w:val="000E745F"/>
    <w:rsid w:val="000F7CEA"/>
    <w:rsid w:val="00100046"/>
    <w:rsid w:val="001006D0"/>
    <w:rsid w:val="00103A76"/>
    <w:rsid w:val="00104C15"/>
    <w:rsid w:val="0011143B"/>
    <w:rsid w:val="00115D44"/>
    <w:rsid w:val="00115E6B"/>
    <w:rsid w:val="00116525"/>
    <w:rsid w:val="00116C8B"/>
    <w:rsid w:val="0012016E"/>
    <w:rsid w:val="0012176B"/>
    <w:rsid w:val="0012323D"/>
    <w:rsid w:val="001244EB"/>
    <w:rsid w:val="00125D1F"/>
    <w:rsid w:val="0013055D"/>
    <w:rsid w:val="00131955"/>
    <w:rsid w:val="00135875"/>
    <w:rsid w:val="001376B1"/>
    <w:rsid w:val="00137B8A"/>
    <w:rsid w:val="001506B5"/>
    <w:rsid w:val="00157471"/>
    <w:rsid w:val="00161497"/>
    <w:rsid w:val="001631FF"/>
    <w:rsid w:val="0016779D"/>
    <w:rsid w:val="00171B30"/>
    <w:rsid w:val="00172B2B"/>
    <w:rsid w:val="00172CBD"/>
    <w:rsid w:val="001736C4"/>
    <w:rsid w:val="001752FA"/>
    <w:rsid w:val="0017712A"/>
    <w:rsid w:val="001801C0"/>
    <w:rsid w:val="001812C3"/>
    <w:rsid w:val="0018181B"/>
    <w:rsid w:val="001827C2"/>
    <w:rsid w:val="0018485C"/>
    <w:rsid w:val="00187716"/>
    <w:rsid w:val="00191C53"/>
    <w:rsid w:val="001922AD"/>
    <w:rsid w:val="00194080"/>
    <w:rsid w:val="0019438F"/>
    <w:rsid w:val="001A292B"/>
    <w:rsid w:val="001A7ED1"/>
    <w:rsid w:val="001B1F35"/>
    <w:rsid w:val="001B2377"/>
    <w:rsid w:val="001C0828"/>
    <w:rsid w:val="001C0A8E"/>
    <w:rsid w:val="001C5512"/>
    <w:rsid w:val="001C7C96"/>
    <w:rsid w:val="001D317A"/>
    <w:rsid w:val="001D4027"/>
    <w:rsid w:val="001E0E89"/>
    <w:rsid w:val="001E125D"/>
    <w:rsid w:val="001E25EE"/>
    <w:rsid w:val="001E38B1"/>
    <w:rsid w:val="001F0887"/>
    <w:rsid w:val="001F17E0"/>
    <w:rsid w:val="001F6CAB"/>
    <w:rsid w:val="001F6E02"/>
    <w:rsid w:val="001F6F22"/>
    <w:rsid w:val="00202EEA"/>
    <w:rsid w:val="0020603C"/>
    <w:rsid w:val="0021662D"/>
    <w:rsid w:val="0021710C"/>
    <w:rsid w:val="00217201"/>
    <w:rsid w:val="00222832"/>
    <w:rsid w:val="00224796"/>
    <w:rsid w:val="0022632A"/>
    <w:rsid w:val="0022666E"/>
    <w:rsid w:val="0023176D"/>
    <w:rsid w:val="002331B1"/>
    <w:rsid w:val="002360FE"/>
    <w:rsid w:val="002368F2"/>
    <w:rsid w:val="00236DE2"/>
    <w:rsid w:val="00237201"/>
    <w:rsid w:val="00241EE5"/>
    <w:rsid w:val="002463C9"/>
    <w:rsid w:val="00246605"/>
    <w:rsid w:val="00246853"/>
    <w:rsid w:val="00253A37"/>
    <w:rsid w:val="0025415C"/>
    <w:rsid w:val="002551EE"/>
    <w:rsid w:val="002604FB"/>
    <w:rsid w:val="00260D4B"/>
    <w:rsid w:val="00264BEF"/>
    <w:rsid w:val="00264C12"/>
    <w:rsid w:val="00265D58"/>
    <w:rsid w:val="00267D70"/>
    <w:rsid w:val="00271CAE"/>
    <w:rsid w:val="00273C12"/>
    <w:rsid w:val="002855E2"/>
    <w:rsid w:val="00287240"/>
    <w:rsid w:val="00292986"/>
    <w:rsid w:val="0029560C"/>
    <w:rsid w:val="0029695D"/>
    <w:rsid w:val="002B07AF"/>
    <w:rsid w:val="002B0FC4"/>
    <w:rsid w:val="002B1F6D"/>
    <w:rsid w:val="002B5364"/>
    <w:rsid w:val="002B7C87"/>
    <w:rsid w:val="002B7CB6"/>
    <w:rsid w:val="002C47EB"/>
    <w:rsid w:val="002C54EF"/>
    <w:rsid w:val="002C59F5"/>
    <w:rsid w:val="002D166F"/>
    <w:rsid w:val="002D31B2"/>
    <w:rsid w:val="002D52A8"/>
    <w:rsid w:val="002D7023"/>
    <w:rsid w:val="002E0AF1"/>
    <w:rsid w:val="002E7481"/>
    <w:rsid w:val="002E749D"/>
    <w:rsid w:val="002F0D70"/>
    <w:rsid w:val="002F42C6"/>
    <w:rsid w:val="002F4F82"/>
    <w:rsid w:val="00303208"/>
    <w:rsid w:val="0030473E"/>
    <w:rsid w:val="00304B91"/>
    <w:rsid w:val="0030574C"/>
    <w:rsid w:val="0030576A"/>
    <w:rsid w:val="00313FD4"/>
    <w:rsid w:val="00314E20"/>
    <w:rsid w:val="003214C3"/>
    <w:rsid w:val="003230C2"/>
    <w:rsid w:val="00324B95"/>
    <w:rsid w:val="00324CBB"/>
    <w:rsid w:val="0032663B"/>
    <w:rsid w:val="00327C09"/>
    <w:rsid w:val="00327CC7"/>
    <w:rsid w:val="00332C66"/>
    <w:rsid w:val="0033468A"/>
    <w:rsid w:val="00336E5D"/>
    <w:rsid w:val="0034172E"/>
    <w:rsid w:val="00350CCA"/>
    <w:rsid w:val="00352709"/>
    <w:rsid w:val="00353632"/>
    <w:rsid w:val="00354E03"/>
    <w:rsid w:val="00355039"/>
    <w:rsid w:val="00361031"/>
    <w:rsid w:val="00364DDB"/>
    <w:rsid w:val="00365247"/>
    <w:rsid w:val="00367F72"/>
    <w:rsid w:val="00370122"/>
    <w:rsid w:val="00374B5E"/>
    <w:rsid w:val="00374E4B"/>
    <w:rsid w:val="00384E13"/>
    <w:rsid w:val="00385253"/>
    <w:rsid w:val="00390FFF"/>
    <w:rsid w:val="00392C23"/>
    <w:rsid w:val="003939FF"/>
    <w:rsid w:val="00393E1E"/>
    <w:rsid w:val="0039583A"/>
    <w:rsid w:val="00396960"/>
    <w:rsid w:val="003A166B"/>
    <w:rsid w:val="003A6AC3"/>
    <w:rsid w:val="003B08C4"/>
    <w:rsid w:val="003C7F28"/>
    <w:rsid w:val="003D371A"/>
    <w:rsid w:val="003D3D86"/>
    <w:rsid w:val="003D467C"/>
    <w:rsid w:val="003E19AD"/>
    <w:rsid w:val="003E2F28"/>
    <w:rsid w:val="003E35E5"/>
    <w:rsid w:val="003E487F"/>
    <w:rsid w:val="003E7771"/>
    <w:rsid w:val="003F08E7"/>
    <w:rsid w:val="003F1CB2"/>
    <w:rsid w:val="003F5F21"/>
    <w:rsid w:val="00402585"/>
    <w:rsid w:val="0040337D"/>
    <w:rsid w:val="00403D7C"/>
    <w:rsid w:val="00404ED1"/>
    <w:rsid w:val="00405D42"/>
    <w:rsid w:val="00407808"/>
    <w:rsid w:val="004125C8"/>
    <w:rsid w:val="00423C31"/>
    <w:rsid w:val="00423DDD"/>
    <w:rsid w:val="004318CD"/>
    <w:rsid w:val="00433B57"/>
    <w:rsid w:val="00434E18"/>
    <w:rsid w:val="00434F94"/>
    <w:rsid w:val="0043710A"/>
    <w:rsid w:val="00443736"/>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B114C"/>
    <w:rsid w:val="004B1650"/>
    <w:rsid w:val="004B5786"/>
    <w:rsid w:val="004B62F0"/>
    <w:rsid w:val="004B793A"/>
    <w:rsid w:val="004C0BC8"/>
    <w:rsid w:val="004C1557"/>
    <w:rsid w:val="004C3662"/>
    <w:rsid w:val="004C629C"/>
    <w:rsid w:val="004C6E5B"/>
    <w:rsid w:val="004D3839"/>
    <w:rsid w:val="004D4CA4"/>
    <w:rsid w:val="004D6BD3"/>
    <w:rsid w:val="004E02F9"/>
    <w:rsid w:val="004E0A81"/>
    <w:rsid w:val="004E1049"/>
    <w:rsid w:val="004E4A68"/>
    <w:rsid w:val="004E5C86"/>
    <w:rsid w:val="004E7C7B"/>
    <w:rsid w:val="004F3155"/>
    <w:rsid w:val="004F4B02"/>
    <w:rsid w:val="004F51D9"/>
    <w:rsid w:val="004F798D"/>
    <w:rsid w:val="0050134F"/>
    <w:rsid w:val="005022F7"/>
    <w:rsid w:val="0050251A"/>
    <w:rsid w:val="005079BA"/>
    <w:rsid w:val="005104C9"/>
    <w:rsid w:val="00515098"/>
    <w:rsid w:val="00521FC9"/>
    <w:rsid w:val="00522802"/>
    <w:rsid w:val="00522876"/>
    <w:rsid w:val="00522F85"/>
    <w:rsid w:val="00526408"/>
    <w:rsid w:val="0053003B"/>
    <w:rsid w:val="0053014A"/>
    <w:rsid w:val="005315B6"/>
    <w:rsid w:val="00532514"/>
    <w:rsid w:val="0053393A"/>
    <w:rsid w:val="00535CCE"/>
    <w:rsid w:val="00537AB2"/>
    <w:rsid w:val="005420C5"/>
    <w:rsid w:val="0054385B"/>
    <w:rsid w:val="00546401"/>
    <w:rsid w:val="005465AC"/>
    <w:rsid w:val="0055154A"/>
    <w:rsid w:val="00554469"/>
    <w:rsid w:val="005625C9"/>
    <w:rsid w:val="005628A7"/>
    <w:rsid w:val="005637F3"/>
    <w:rsid w:val="00563EA4"/>
    <w:rsid w:val="005708C2"/>
    <w:rsid w:val="005730F7"/>
    <w:rsid w:val="00573DB3"/>
    <w:rsid w:val="00576084"/>
    <w:rsid w:val="0058480B"/>
    <w:rsid w:val="00585BDF"/>
    <w:rsid w:val="00585BEC"/>
    <w:rsid w:val="005933B9"/>
    <w:rsid w:val="005956FE"/>
    <w:rsid w:val="005958A0"/>
    <w:rsid w:val="005A2FB6"/>
    <w:rsid w:val="005A37BD"/>
    <w:rsid w:val="005A391B"/>
    <w:rsid w:val="005A453B"/>
    <w:rsid w:val="005A4A53"/>
    <w:rsid w:val="005A4ECD"/>
    <w:rsid w:val="005B120F"/>
    <w:rsid w:val="005B25D8"/>
    <w:rsid w:val="005B38B1"/>
    <w:rsid w:val="005B798B"/>
    <w:rsid w:val="005B7BE7"/>
    <w:rsid w:val="005C0B22"/>
    <w:rsid w:val="005C1024"/>
    <w:rsid w:val="005C2046"/>
    <w:rsid w:val="005C39A4"/>
    <w:rsid w:val="005D509F"/>
    <w:rsid w:val="005D5239"/>
    <w:rsid w:val="005D5440"/>
    <w:rsid w:val="005E4F38"/>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1217"/>
    <w:rsid w:val="00650024"/>
    <w:rsid w:val="006555DF"/>
    <w:rsid w:val="00663635"/>
    <w:rsid w:val="00663AAC"/>
    <w:rsid w:val="00664305"/>
    <w:rsid w:val="0067719D"/>
    <w:rsid w:val="00681303"/>
    <w:rsid w:val="00681CC8"/>
    <w:rsid w:val="0069585C"/>
    <w:rsid w:val="006971FA"/>
    <w:rsid w:val="006A0DBC"/>
    <w:rsid w:val="006A3045"/>
    <w:rsid w:val="006A3B54"/>
    <w:rsid w:val="006A54FE"/>
    <w:rsid w:val="006A61C0"/>
    <w:rsid w:val="006A6301"/>
    <w:rsid w:val="006B0A5E"/>
    <w:rsid w:val="006B0B38"/>
    <w:rsid w:val="006B0FF8"/>
    <w:rsid w:val="006B33E7"/>
    <w:rsid w:val="006B511F"/>
    <w:rsid w:val="006C0892"/>
    <w:rsid w:val="006C0C6D"/>
    <w:rsid w:val="006C1099"/>
    <w:rsid w:val="006C1E73"/>
    <w:rsid w:val="006C20C0"/>
    <w:rsid w:val="006C26A5"/>
    <w:rsid w:val="006C3C27"/>
    <w:rsid w:val="006C4367"/>
    <w:rsid w:val="006C6726"/>
    <w:rsid w:val="006D01F3"/>
    <w:rsid w:val="006D1DFB"/>
    <w:rsid w:val="006D1F4B"/>
    <w:rsid w:val="006D489D"/>
    <w:rsid w:val="006D52EA"/>
    <w:rsid w:val="006D5866"/>
    <w:rsid w:val="006D5C45"/>
    <w:rsid w:val="006D6639"/>
    <w:rsid w:val="006D71A0"/>
    <w:rsid w:val="006E1E3F"/>
    <w:rsid w:val="006E268D"/>
    <w:rsid w:val="006E5509"/>
    <w:rsid w:val="006F1C57"/>
    <w:rsid w:val="006F3E70"/>
    <w:rsid w:val="006F4FA7"/>
    <w:rsid w:val="007144CB"/>
    <w:rsid w:val="00714768"/>
    <w:rsid w:val="00716AD5"/>
    <w:rsid w:val="00716C25"/>
    <w:rsid w:val="00717B98"/>
    <w:rsid w:val="00717D3F"/>
    <w:rsid w:val="00720F74"/>
    <w:rsid w:val="007226A5"/>
    <w:rsid w:val="00722FC9"/>
    <w:rsid w:val="00723FCC"/>
    <w:rsid w:val="0072690C"/>
    <w:rsid w:val="007302C7"/>
    <w:rsid w:val="00731219"/>
    <w:rsid w:val="007346E5"/>
    <w:rsid w:val="007405A5"/>
    <w:rsid w:val="00740FD7"/>
    <w:rsid w:val="00746C1D"/>
    <w:rsid w:val="00753E07"/>
    <w:rsid w:val="00757607"/>
    <w:rsid w:val="0076482E"/>
    <w:rsid w:val="007739E3"/>
    <w:rsid w:val="007748FF"/>
    <w:rsid w:val="007772FF"/>
    <w:rsid w:val="00777617"/>
    <w:rsid w:val="007868A5"/>
    <w:rsid w:val="007901D6"/>
    <w:rsid w:val="00793B66"/>
    <w:rsid w:val="0079461A"/>
    <w:rsid w:val="00795A5D"/>
    <w:rsid w:val="00796EFD"/>
    <w:rsid w:val="00797DDC"/>
    <w:rsid w:val="00797DDD"/>
    <w:rsid w:val="007A17D4"/>
    <w:rsid w:val="007A5DDD"/>
    <w:rsid w:val="007B6CD7"/>
    <w:rsid w:val="007B6E8B"/>
    <w:rsid w:val="007C3B37"/>
    <w:rsid w:val="007C4235"/>
    <w:rsid w:val="007C55F1"/>
    <w:rsid w:val="007C6741"/>
    <w:rsid w:val="007D0B8E"/>
    <w:rsid w:val="007D54F4"/>
    <w:rsid w:val="007E01EA"/>
    <w:rsid w:val="007E0D1F"/>
    <w:rsid w:val="007E192E"/>
    <w:rsid w:val="007E5A2E"/>
    <w:rsid w:val="007E7748"/>
    <w:rsid w:val="007F0032"/>
    <w:rsid w:val="007F32A9"/>
    <w:rsid w:val="007F67DB"/>
    <w:rsid w:val="008027ED"/>
    <w:rsid w:val="00803550"/>
    <w:rsid w:val="0080363B"/>
    <w:rsid w:val="008103ED"/>
    <w:rsid w:val="00812FC8"/>
    <w:rsid w:val="0081431A"/>
    <w:rsid w:val="00816C9B"/>
    <w:rsid w:val="00817B14"/>
    <w:rsid w:val="0082198D"/>
    <w:rsid w:val="00821B06"/>
    <w:rsid w:val="00822961"/>
    <w:rsid w:val="00826407"/>
    <w:rsid w:val="00840FC5"/>
    <w:rsid w:val="008422DB"/>
    <w:rsid w:val="008468D8"/>
    <w:rsid w:val="008469C6"/>
    <w:rsid w:val="00847D97"/>
    <w:rsid w:val="00851876"/>
    <w:rsid w:val="00852ADF"/>
    <w:rsid w:val="00855520"/>
    <w:rsid w:val="00856180"/>
    <w:rsid w:val="00856CCB"/>
    <w:rsid w:val="00861FBE"/>
    <w:rsid w:val="00863170"/>
    <w:rsid w:val="00863B29"/>
    <w:rsid w:val="0086706A"/>
    <w:rsid w:val="008701DE"/>
    <w:rsid w:val="0087349A"/>
    <w:rsid w:val="00880FD7"/>
    <w:rsid w:val="00882821"/>
    <w:rsid w:val="00884619"/>
    <w:rsid w:val="0088556D"/>
    <w:rsid w:val="00887E3C"/>
    <w:rsid w:val="0089211A"/>
    <w:rsid w:val="008A15FC"/>
    <w:rsid w:val="008A21A5"/>
    <w:rsid w:val="008A5465"/>
    <w:rsid w:val="008A599B"/>
    <w:rsid w:val="008B04FE"/>
    <w:rsid w:val="008B21D4"/>
    <w:rsid w:val="008B32EC"/>
    <w:rsid w:val="008B510C"/>
    <w:rsid w:val="008B5801"/>
    <w:rsid w:val="008B6BA8"/>
    <w:rsid w:val="008C190B"/>
    <w:rsid w:val="008C2156"/>
    <w:rsid w:val="008C3F63"/>
    <w:rsid w:val="008D471E"/>
    <w:rsid w:val="008D5C0C"/>
    <w:rsid w:val="008D69D6"/>
    <w:rsid w:val="008D702D"/>
    <w:rsid w:val="008E0B92"/>
    <w:rsid w:val="008E0D44"/>
    <w:rsid w:val="008E5C57"/>
    <w:rsid w:val="008E716A"/>
    <w:rsid w:val="008E7592"/>
    <w:rsid w:val="008E7752"/>
    <w:rsid w:val="008E775D"/>
    <w:rsid w:val="0090052D"/>
    <w:rsid w:val="0090057F"/>
    <w:rsid w:val="00912B9B"/>
    <w:rsid w:val="009172F9"/>
    <w:rsid w:val="00926F11"/>
    <w:rsid w:val="00931E24"/>
    <w:rsid w:val="0093422E"/>
    <w:rsid w:val="00942C48"/>
    <w:rsid w:val="00943CAD"/>
    <w:rsid w:val="0094575A"/>
    <w:rsid w:val="00946FD5"/>
    <w:rsid w:val="00947E7E"/>
    <w:rsid w:val="00950D22"/>
    <w:rsid w:val="009511C5"/>
    <w:rsid w:val="0095411D"/>
    <w:rsid w:val="009547B6"/>
    <w:rsid w:val="0095517E"/>
    <w:rsid w:val="00957452"/>
    <w:rsid w:val="009610BA"/>
    <w:rsid w:val="00963014"/>
    <w:rsid w:val="009641B6"/>
    <w:rsid w:val="0096448F"/>
    <w:rsid w:val="009739D1"/>
    <w:rsid w:val="0097607B"/>
    <w:rsid w:val="00980EB0"/>
    <w:rsid w:val="00982513"/>
    <w:rsid w:val="009828AB"/>
    <w:rsid w:val="00982972"/>
    <w:rsid w:val="00986B4F"/>
    <w:rsid w:val="00994F74"/>
    <w:rsid w:val="009A543B"/>
    <w:rsid w:val="009B0465"/>
    <w:rsid w:val="009B3B62"/>
    <w:rsid w:val="009B3BA1"/>
    <w:rsid w:val="009B5CA1"/>
    <w:rsid w:val="009B7678"/>
    <w:rsid w:val="009C149C"/>
    <w:rsid w:val="009C377B"/>
    <w:rsid w:val="009C49D5"/>
    <w:rsid w:val="009C68CE"/>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2BF8"/>
    <w:rsid w:val="00A165E0"/>
    <w:rsid w:val="00A16E75"/>
    <w:rsid w:val="00A17BFC"/>
    <w:rsid w:val="00A17ED5"/>
    <w:rsid w:val="00A30C90"/>
    <w:rsid w:val="00A32417"/>
    <w:rsid w:val="00A3367D"/>
    <w:rsid w:val="00A424E7"/>
    <w:rsid w:val="00A431F2"/>
    <w:rsid w:val="00A4451A"/>
    <w:rsid w:val="00A4723D"/>
    <w:rsid w:val="00A61B04"/>
    <w:rsid w:val="00A63FC4"/>
    <w:rsid w:val="00A65E31"/>
    <w:rsid w:val="00A66436"/>
    <w:rsid w:val="00A667A0"/>
    <w:rsid w:val="00A70474"/>
    <w:rsid w:val="00A70F53"/>
    <w:rsid w:val="00A7109C"/>
    <w:rsid w:val="00A71CCF"/>
    <w:rsid w:val="00A7258A"/>
    <w:rsid w:val="00A73E5C"/>
    <w:rsid w:val="00A756E3"/>
    <w:rsid w:val="00A80380"/>
    <w:rsid w:val="00A80CE8"/>
    <w:rsid w:val="00A818DB"/>
    <w:rsid w:val="00A82498"/>
    <w:rsid w:val="00A83A47"/>
    <w:rsid w:val="00A848EF"/>
    <w:rsid w:val="00A86045"/>
    <w:rsid w:val="00A87F2C"/>
    <w:rsid w:val="00A9095C"/>
    <w:rsid w:val="00A94C82"/>
    <w:rsid w:val="00AA2487"/>
    <w:rsid w:val="00AA53CE"/>
    <w:rsid w:val="00AA7F54"/>
    <w:rsid w:val="00AB05AC"/>
    <w:rsid w:val="00AB4BF0"/>
    <w:rsid w:val="00AB64F1"/>
    <w:rsid w:val="00AB7938"/>
    <w:rsid w:val="00AB7CF1"/>
    <w:rsid w:val="00AC0C53"/>
    <w:rsid w:val="00AC0F99"/>
    <w:rsid w:val="00AC50E3"/>
    <w:rsid w:val="00AC7818"/>
    <w:rsid w:val="00AD371A"/>
    <w:rsid w:val="00AD3B3F"/>
    <w:rsid w:val="00AD5667"/>
    <w:rsid w:val="00AD58A5"/>
    <w:rsid w:val="00AD7F24"/>
    <w:rsid w:val="00AE06D9"/>
    <w:rsid w:val="00AE1816"/>
    <w:rsid w:val="00AE25D8"/>
    <w:rsid w:val="00AE72DA"/>
    <w:rsid w:val="00AF3C55"/>
    <w:rsid w:val="00B023F3"/>
    <w:rsid w:val="00B15090"/>
    <w:rsid w:val="00B176BA"/>
    <w:rsid w:val="00B20088"/>
    <w:rsid w:val="00B22BCA"/>
    <w:rsid w:val="00B237D1"/>
    <w:rsid w:val="00B261F6"/>
    <w:rsid w:val="00B26EAF"/>
    <w:rsid w:val="00B336F5"/>
    <w:rsid w:val="00B3689F"/>
    <w:rsid w:val="00B37F05"/>
    <w:rsid w:val="00B437DC"/>
    <w:rsid w:val="00B46D19"/>
    <w:rsid w:val="00B47977"/>
    <w:rsid w:val="00B47B40"/>
    <w:rsid w:val="00B516D7"/>
    <w:rsid w:val="00B56F62"/>
    <w:rsid w:val="00B62EF7"/>
    <w:rsid w:val="00B633A5"/>
    <w:rsid w:val="00B63573"/>
    <w:rsid w:val="00B7357F"/>
    <w:rsid w:val="00B74D25"/>
    <w:rsid w:val="00B7787F"/>
    <w:rsid w:val="00B80D5A"/>
    <w:rsid w:val="00B82452"/>
    <w:rsid w:val="00B83319"/>
    <w:rsid w:val="00B84CB6"/>
    <w:rsid w:val="00B862D4"/>
    <w:rsid w:val="00B86D91"/>
    <w:rsid w:val="00B90944"/>
    <w:rsid w:val="00B93B77"/>
    <w:rsid w:val="00B9614C"/>
    <w:rsid w:val="00BA062F"/>
    <w:rsid w:val="00BA0E4C"/>
    <w:rsid w:val="00BA2F05"/>
    <w:rsid w:val="00BA4C9B"/>
    <w:rsid w:val="00BA69E0"/>
    <w:rsid w:val="00BB159A"/>
    <w:rsid w:val="00BB27F4"/>
    <w:rsid w:val="00BB2895"/>
    <w:rsid w:val="00BC026E"/>
    <w:rsid w:val="00BC3284"/>
    <w:rsid w:val="00BC3788"/>
    <w:rsid w:val="00BC6A6C"/>
    <w:rsid w:val="00BC745A"/>
    <w:rsid w:val="00BC795E"/>
    <w:rsid w:val="00BD4DED"/>
    <w:rsid w:val="00BE29C3"/>
    <w:rsid w:val="00BE3AD8"/>
    <w:rsid w:val="00BE6ACB"/>
    <w:rsid w:val="00BE6D8B"/>
    <w:rsid w:val="00BF24D6"/>
    <w:rsid w:val="00BF2871"/>
    <w:rsid w:val="00BF5F32"/>
    <w:rsid w:val="00BF61CB"/>
    <w:rsid w:val="00C04B91"/>
    <w:rsid w:val="00C05662"/>
    <w:rsid w:val="00C056C2"/>
    <w:rsid w:val="00C05AA4"/>
    <w:rsid w:val="00C10849"/>
    <w:rsid w:val="00C13E7A"/>
    <w:rsid w:val="00C14154"/>
    <w:rsid w:val="00C149CB"/>
    <w:rsid w:val="00C152C3"/>
    <w:rsid w:val="00C20198"/>
    <w:rsid w:val="00C22301"/>
    <w:rsid w:val="00C24182"/>
    <w:rsid w:val="00C24F69"/>
    <w:rsid w:val="00C2611D"/>
    <w:rsid w:val="00C32172"/>
    <w:rsid w:val="00C3267B"/>
    <w:rsid w:val="00C33340"/>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90FB0"/>
    <w:rsid w:val="00C914BD"/>
    <w:rsid w:val="00C927CB"/>
    <w:rsid w:val="00C9552D"/>
    <w:rsid w:val="00C966AB"/>
    <w:rsid w:val="00C97AFE"/>
    <w:rsid w:val="00CA15B0"/>
    <w:rsid w:val="00CA1FF1"/>
    <w:rsid w:val="00CA466D"/>
    <w:rsid w:val="00CB0E86"/>
    <w:rsid w:val="00CB262B"/>
    <w:rsid w:val="00CB46A7"/>
    <w:rsid w:val="00CC031F"/>
    <w:rsid w:val="00CC3987"/>
    <w:rsid w:val="00CC4525"/>
    <w:rsid w:val="00CC58FD"/>
    <w:rsid w:val="00CD02F5"/>
    <w:rsid w:val="00CD7C96"/>
    <w:rsid w:val="00CE3104"/>
    <w:rsid w:val="00CE5FD8"/>
    <w:rsid w:val="00CF01B1"/>
    <w:rsid w:val="00CF132D"/>
    <w:rsid w:val="00CF1EF5"/>
    <w:rsid w:val="00CF481B"/>
    <w:rsid w:val="00D02BD2"/>
    <w:rsid w:val="00D03541"/>
    <w:rsid w:val="00D05295"/>
    <w:rsid w:val="00D15981"/>
    <w:rsid w:val="00D160C0"/>
    <w:rsid w:val="00D20296"/>
    <w:rsid w:val="00D2047F"/>
    <w:rsid w:val="00D205DD"/>
    <w:rsid w:val="00D2196B"/>
    <w:rsid w:val="00D2209E"/>
    <w:rsid w:val="00D25EBE"/>
    <w:rsid w:val="00D42BE9"/>
    <w:rsid w:val="00D4311E"/>
    <w:rsid w:val="00D437FC"/>
    <w:rsid w:val="00D45F74"/>
    <w:rsid w:val="00D46156"/>
    <w:rsid w:val="00D466D8"/>
    <w:rsid w:val="00D46ACC"/>
    <w:rsid w:val="00D5030B"/>
    <w:rsid w:val="00D519B9"/>
    <w:rsid w:val="00D57DCE"/>
    <w:rsid w:val="00D60CD9"/>
    <w:rsid w:val="00D6520F"/>
    <w:rsid w:val="00D65A94"/>
    <w:rsid w:val="00D65B6E"/>
    <w:rsid w:val="00D6693E"/>
    <w:rsid w:val="00D67CEB"/>
    <w:rsid w:val="00D71B5B"/>
    <w:rsid w:val="00D73867"/>
    <w:rsid w:val="00D7387E"/>
    <w:rsid w:val="00D75AAC"/>
    <w:rsid w:val="00D77307"/>
    <w:rsid w:val="00D778DF"/>
    <w:rsid w:val="00D8014C"/>
    <w:rsid w:val="00D819AF"/>
    <w:rsid w:val="00D83C95"/>
    <w:rsid w:val="00D861F8"/>
    <w:rsid w:val="00D86804"/>
    <w:rsid w:val="00D9097F"/>
    <w:rsid w:val="00D938CB"/>
    <w:rsid w:val="00D955AA"/>
    <w:rsid w:val="00D9754E"/>
    <w:rsid w:val="00D975BE"/>
    <w:rsid w:val="00DA0D83"/>
    <w:rsid w:val="00DA288F"/>
    <w:rsid w:val="00DA3465"/>
    <w:rsid w:val="00DA7C4A"/>
    <w:rsid w:val="00DB08B6"/>
    <w:rsid w:val="00DB0A00"/>
    <w:rsid w:val="00DB5221"/>
    <w:rsid w:val="00DB7B01"/>
    <w:rsid w:val="00DC0204"/>
    <w:rsid w:val="00DC1865"/>
    <w:rsid w:val="00DC26E6"/>
    <w:rsid w:val="00DC456C"/>
    <w:rsid w:val="00DD273E"/>
    <w:rsid w:val="00DD2F44"/>
    <w:rsid w:val="00DD3C9A"/>
    <w:rsid w:val="00DD46CE"/>
    <w:rsid w:val="00DD650C"/>
    <w:rsid w:val="00DE0802"/>
    <w:rsid w:val="00DE0C9B"/>
    <w:rsid w:val="00DE3EEC"/>
    <w:rsid w:val="00DE4E29"/>
    <w:rsid w:val="00DE6F68"/>
    <w:rsid w:val="00DF1759"/>
    <w:rsid w:val="00DF5F0F"/>
    <w:rsid w:val="00DF675F"/>
    <w:rsid w:val="00DF75DF"/>
    <w:rsid w:val="00E001B9"/>
    <w:rsid w:val="00E00C5A"/>
    <w:rsid w:val="00E01B7F"/>
    <w:rsid w:val="00E051EF"/>
    <w:rsid w:val="00E07F71"/>
    <w:rsid w:val="00E10324"/>
    <w:rsid w:val="00E10E88"/>
    <w:rsid w:val="00E22FC4"/>
    <w:rsid w:val="00E242BE"/>
    <w:rsid w:val="00E25827"/>
    <w:rsid w:val="00E34668"/>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4DB2"/>
    <w:rsid w:val="00E77B37"/>
    <w:rsid w:val="00E80009"/>
    <w:rsid w:val="00E85468"/>
    <w:rsid w:val="00E8622F"/>
    <w:rsid w:val="00E916B2"/>
    <w:rsid w:val="00E9202C"/>
    <w:rsid w:val="00E93FB7"/>
    <w:rsid w:val="00E94939"/>
    <w:rsid w:val="00E97135"/>
    <w:rsid w:val="00EA01C7"/>
    <w:rsid w:val="00EA1E8F"/>
    <w:rsid w:val="00EA422E"/>
    <w:rsid w:val="00EA4307"/>
    <w:rsid w:val="00EA71EB"/>
    <w:rsid w:val="00EA7846"/>
    <w:rsid w:val="00EB398F"/>
    <w:rsid w:val="00EB5053"/>
    <w:rsid w:val="00EB64CC"/>
    <w:rsid w:val="00EC09EB"/>
    <w:rsid w:val="00EC11CC"/>
    <w:rsid w:val="00EC1230"/>
    <w:rsid w:val="00EC1C24"/>
    <w:rsid w:val="00EC2F4E"/>
    <w:rsid w:val="00EC41F0"/>
    <w:rsid w:val="00EC4DE4"/>
    <w:rsid w:val="00EC505A"/>
    <w:rsid w:val="00EC5545"/>
    <w:rsid w:val="00EC6046"/>
    <w:rsid w:val="00ED6904"/>
    <w:rsid w:val="00EE083F"/>
    <w:rsid w:val="00EE17E1"/>
    <w:rsid w:val="00EE2420"/>
    <w:rsid w:val="00EE47F2"/>
    <w:rsid w:val="00EF1AF4"/>
    <w:rsid w:val="00EF27B6"/>
    <w:rsid w:val="00EF2932"/>
    <w:rsid w:val="00EF4667"/>
    <w:rsid w:val="00F13845"/>
    <w:rsid w:val="00F13F3B"/>
    <w:rsid w:val="00F14284"/>
    <w:rsid w:val="00F15AA4"/>
    <w:rsid w:val="00F45A21"/>
    <w:rsid w:val="00F46094"/>
    <w:rsid w:val="00F5109C"/>
    <w:rsid w:val="00F53140"/>
    <w:rsid w:val="00F540AB"/>
    <w:rsid w:val="00F551EE"/>
    <w:rsid w:val="00F57CA9"/>
    <w:rsid w:val="00F60291"/>
    <w:rsid w:val="00F7061A"/>
    <w:rsid w:val="00F73B22"/>
    <w:rsid w:val="00F743EF"/>
    <w:rsid w:val="00F77032"/>
    <w:rsid w:val="00F777B6"/>
    <w:rsid w:val="00F77E46"/>
    <w:rsid w:val="00F80788"/>
    <w:rsid w:val="00F8278B"/>
    <w:rsid w:val="00F83C49"/>
    <w:rsid w:val="00F86201"/>
    <w:rsid w:val="00F86613"/>
    <w:rsid w:val="00F86E8F"/>
    <w:rsid w:val="00F9044B"/>
    <w:rsid w:val="00F9239C"/>
    <w:rsid w:val="00F95D02"/>
    <w:rsid w:val="00F96F14"/>
    <w:rsid w:val="00F97595"/>
    <w:rsid w:val="00FA3E16"/>
    <w:rsid w:val="00FA43D8"/>
    <w:rsid w:val="00FA529C"/>
    <w:rsid w:val="00FB000B"/>
    <w:rsid w:val="00FB37E2"/>
    <w:rsid w:val="00FB4A64"/>
    <w:rsid w:val="00FB7DD6"/>
    <w:rsid w:val="00FC1B70"/>
    <w:rsid w:val="00FC37F6"/>
    <w:rsid w:val="00FD11C8"/>
    <w:rsid w:val="00FD2AA7"/>
    <w:rsid w:val="00FD379B"/>
    <w:rsid w:val="00FD37E5"/>
    <w:rsid w:val="00FD502F"/>
    <w:rsid w:val="00FD587B"/>
    <w:rsid w:val="00FE2AD0"/>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AC7707-CCB4-45C1-9984-1C97956B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F1"/>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8C2156"/>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autoRedefine/>
    <w:qFormat/>
    <w:rsid w:val="008C2156"/>
    <w:pPr>
      <w:keepNext/>
      <w:pBdr>
        <w:top w:val="single" w:sz="4" w:space="1" w:color="auto"/>
      </w:pBdr>
      <w:tabs>
        <w:tab w:val="left" w:pos="960"/>
      </w:tabs>
      <w:spacing w:before="360" w:after="120"/>
      <w:outlineLvl w:val="1"/>
    </w:pPr>
    <w:rPr>
      <w:rFonts w:asciiTheme="majorHAnsi" w:hAnsiTheme="majorHAnsi"/>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161497"/>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161497"/>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8C2156"/>
    <w:rPr>
      <w:rFonts w:asciiTheme="majorHAnsi" w:hAnsiTheme="majorHAnsi"/>
      <w:b/>
      <w:bCs/>
      <w:smallCaps/>
      <w:color w:val="244061" w:themeColor="accent1" w:themeShade="80"/>
      <w:sz w:val="32"/>
      <w:szCs w:val="24"/>
      <w:lang w:val="en-AU" w:eastAsia="nl-NL"/>
    </w:rPr>
  </w:style>
  <w:style w:type="character" w:styleId="IntenseEmphasis">
    <w:name w:val="Intense Emphasis"/>
    <w:basedOn w:val="DefaultParagraphFont"/>
    <w:uiPriority w:val="21"/>
    <w:qFormat/>
    <w:rsid w:val="00A848E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87AEBC-F0AA-42FA-B797-6DF334362765}" type="doc">
      <dgm:prSet loTypeId="urn:microsoft.com/office/officeart/2005/8/layout/hierarchy1" loCatId="hierarchy" qsTypeId="urn:microsoft.com/office/officeart/2005/8/quickstyle/simple3" qsCatId="simple" csTypeId="urn:microsoft.com/office/officeart/2005/8/colors/accent0_3" csCatId="mainScheme" phldr="1"/>
      <dgm:spPr/>
      <dgm:t>
        <a:bodyPr/>
        <a:lstStyle/>
        <a:p>
          <a:endParaRPr lang="en-GB"/>
        </a:p>
      </dgm:t>
    </dgm:pt>
    <dgm:pt modelId="{ADE5CEF1-B50E-4935-8235-4C716F8CCCFD}">
      <dgm:prSet phldrT="[Text]" custT="1"/>
      <dgm:spPr/>
      <dgm:t>
        <a:bodyPr/>
        <a:lstStyle/>
        <a:p>
          <a:r>
            <a:rPr lang="en-GB" sz="1000"/>
            <a:t>Project Name</a:t>
          </a:r>
        </a:p>
      </dgm:t>
    </dgm:pt>
    <dgm:pt modelId="{FA11DA86-D74C-4AE1-BDB8-414D060D9100}" type="parTrans" cxnId="{B73CB5BC-33CF-4749-ADF3-3E6D74AB5C8C}">
      <dgm:prSet/>
      <dgm:spPr/>
      <dgm:t>
        <a:bodyPr/>
        <a:lstStyle/>
        <a:p>
          <a:endParaRPr lang="en-GB" sz="1000"/>
        </a:p>
      </dgm:t>
    </dgm:pt>
    <dgm:pt modelId="{F0C0CB1E-BB79-470D-ADB4-E2659B8B5D61}" type="sibTrans" cxnId="{B73CB5BC-33CF-4749-ADF3-3E6D74AB5C8C}">
      <dgm:prSet/>
      <dgm:spPr/>
      <dgm:t>
        <a:bodyPr/>
        <a:lstStyle/>
        <a:p>
          <a:endParaRPr lang="en-GB" sz="1000"/>
        </a:p>
      </dgm:t>
    </dgm:pt>
    <dgm:pt modelId="{EF31F361-40E8-4E8C-ADB7-989B645FE719}">
      <dgm:prSet phldrT="[Text]" custT="1"/>
      <dgm:spPr/>
      <dgm:t>
        <a:bodyPr/>
        <a:lstStyle/>
        <a:p>
          <a:r>
            <a:rPr lang="en-GB" sz="1000"/>
            <a:t>Control Account A1</a:t>
          </a:r>
        </a:p>
      </dgm:t>
    </dgm:pt>
    <dgm:pt modelId="{5F29557F-ED85-4CB7-8BE5-3434385E97E6}" type="parTrans" cxnId="{4C23DD40-59CC-4005-BF65-4FC44D136222}">
      <dgm:prSet/>
      <dgm:spPr/>
      <dgm:t>
        <a:bodyPr/>
        <a:lstStyle/>
        <a:p>
          <a:endParaRPr lang="en-GB" sz="1000"/>
        </a:p>
      </dgm:t>
    </dgm:pt>
    <dgm:pt modelId="{F3D4C2F0-9EBC-4BBB-BBF6-6B5C7664D04C}" type="sibTrans" cxnId="{4C23DD40-59CC-4005-BF65-4FC44D136222}">
      <dgm:prSet/>
      <dgm:spPr/>
      <dgm:t>
        <a:bodyPr/>
        <a:lstStyle/>
        <a:p>
          <a:endParaRPr lang="en-GB" sz="1000"/>
        </a:p>
      </dgm:t>
    </dgm:pt>
    <dgm:pt modelId="{BD46A025-A37F-4F41-8F45-4E0C17C7E2F2}">
      <dgm:prSet phldrT="[Text]" custT="1"/>
      <dgm:spPr/>
      <dgm:t>
        <a:bodyPr/>
        <a:lstStyle/>
        <a:p>
          <a:r>
            <a:rPr lang="en-GB" sz="1000"/>
            <a:t>Control Account A2</a:t>
          </a:r>
        </a:p>
      </dgm:t>
    </dgm:pt>
    <dgm:pt modelId="{F9B5B434-9ED5-42F7-B2D5-C68FDE2CD60D}" type="parTrans" cxnId="{B7882E12-B432-470D-9A86-C8BD7FB5FB91}">
      <dgm:prSet/>
      <dgm:spPr/>
      <dgm:t>
        <a:bodyPr/>
        <a:lstStyle/>
        <a:p>
          <a:endParaRPr lang="en-GB" sz="1000"/>
        </a:p>
      </dgm:t>
    </dgm:pt>
    <dgm:pt modelId="{C220D5F3-C2D5-4CC6-845A-4FE29C0BCA78}" type="sibTrans" cxnId="{B7882E12-B432-470D-9A86-C8BD7FB5FB91}">
      <dgm:prSet/>
      <dgm:spPr/>
      <dgm:t>
        <a:bodyPr/>
        <a:lstStyle/>
        <a:p>
          <a:endParaRPr lang="en-GB" sz="1000"/>
        </a:p>
      </dgm:t>
    </dgm:pt>
    <dgm:pt modelId="{E3FAF483-6E8D-49EE-912A-13096C20FD03}">
      <dgm:prSet phldrT="[Text]" custT="1"/>
      <dgm:spPr/>
      <dgm:t>
        <a:bodyPr/>
        <a:lstStyle/>
        <a:p>
          <a:r>
            <a:rPr lang="en-GB" sz="1000"/>
            <a:t>Work Package</a:t>
          </a:r>
        </a:p>
      </dgm:t>
    </dgm:pt>
    <dgm:pt modelId="{7E6288B6-8560-41E8-9060-0A98F9838CA3}" type="parTrans" cxnId="{9FD6EECC-6E8F-42BA-9424-1AD3167F299A}">
      <dgm:prSet/>
      <dgm:spPr/>
      <dgm:t>
        <a:bodyPr/>
        <a:lstStyle/>
        <a:p>
          <a:endParaRPr lang="en-GB" sz="1000"/>
        </a:p>
      </dgm:t>
    </dgm:pt>
    <dgm:pt modelId="{94594B74-4F50-4BA3-956A-5175D5874B56}" type="sibTrans" cxnId="{9FD6EECC-6E8F-42BA-9424-1AD3167F299A}">
      <dgm:prSet/>
      <dgm:spPr/>
      <dgm:t>
        <a:bodyPr/>
        <a:lstStyle/>
        <a:p>
          <a:endParaRPr lang="en-GB" sz="1000"/>
        </a:p>
      </dgm:t>
    </dgm:pt>
    <dgm:pt modelId="{F821E4D9-B455-41F7-8502-3D0F2875C8E4}">
      <dgm:prSet phldrT="[Text]" custT="1"/>
      <dgm:spPr/>
      <dgm:t>
        <a:bodyPr/>
        <a:lstStyle/>
        <a:p>
          <a:r>
            <a:rPr lang="en-GB" sz="1000"/>
            <a:t>Deliverable B 2</a:t>
          </a:r>
        </a:p>
      </dgm:t>
    </dgm:pt>
    <dgm:pt modelId="{7013B9A5-32E1-4D4C-9400-09D914026DD6}" type="parTrans" cxnId="{E843015A-1238-4AA4-837D-ADB460A22E6F}">
      <dgm:prSet/>
      <dgm:spPr/>
      <dgm:t>
        <a:bodyPr/>
        <a:lstStyle/>
        <a:p>
          <a:endParaRPr lang="en-GB" sz="1000"/>
        </a:p>
      </dgm:t>
    </dgm:pt>
    <dgm:pt modelId="{7BC28574-784E-4D4A-B738-8BF5CE534903}" type="sibTrans" cxnId="{E843015A-1238-4AA4-837D-ADB460A22E6F}">
      <dgm:prSet/>
      <dgm:spPr/>
      <dgm:t>
        <a:bodyPr/>
        <a:lstStyle/>
        <a:p>
          <a:endParaRPr lang="en-GB" sz="1000"/>
        </a:p>
      </dgm:t>
    </dgm:pt>
    <dgm:pt modelId="{3F93B9CC-E40A-4CE0-99DB-654498E5499E}">
      <dgm:prSet phldrT="[Text]" custT="1"/>
      <dgm:spPr/>
      <dgm:t>
        <a:bodyPr/>
        <a:lstStyle/>
        <a:p>
          <a:r>
            <a:rPr lang="en-GB" sz="1000"/>
            <a:t>...</a:t>
          </a:r>
        </a:p>
      </dgm:t>
    </dgm:pt>
    <dgm:pt modelId="{105CE490-E209-43A7-823A-2EAE67A4BCF2}" type="parTrans" cxnId="{2FEC48E9-AE35-420D-A7F7-C930241B7641}">
      <dgm:prSet/>
      <dgm:spPr/>
      <dgm:t>
        <a:bodyPr/>
        <a:lstStyle/>
        <a:p>
          <a:endParaRPr lang="en-GB" sz="1000"/>
        </a:p>
      </dgm:t>
    </dgm:pt>
    <dgm:pt modelId="{02BD400A-B4D7-4E41-B427-387932B3E3EB}" type="sibTrans" cxnId="{2FEC48E9-AE35-420D-A7F7-C930241B7641}">
      <dgm:prSet/>
      <dgm:spPr/>
      <dgm:t>
        <a:bodyPr/>
        <a:lstStyle/>
        <a:p>
          <a:endParaRPr lang="en-GB" sz="1000"/>
        </a:p>
      </dgm:t>
    </dgm:pt>
    <dgm:pt modelId="{2B0D04B3-D8F7-4598-B080-22B1226EB644}">
      <dgm:prSet phldrT="[Text]" custT="1"/>
      <dgm:spPr/>
      <dgm:t>
        <a:bodyPr/>
        <a:lstStyle/>
        <a:p>
          <a:r>
            <a:rPr lang="en-GB" sz="1000"/>
            <a:t>Work Package</a:t>
          </a:r>
        </a:p>
      </dgm:t>
    </dgm:pt>
    <dgm:pt modelId="{D222737C-BCF6-4104-99EF-CBF51EF8ABCC}" type="parTrans" cxnId="{2A190860-C003-4CB8-A507-9942CBD6AD8A}">
      <dgm:prSet/>
      <dgm:spPr/>
      <dgm:t>
        <a:bodyPr/>
        <a:lstStyle/>
        <a:p>
          <a:endParaRPr lang="en-GB" sz="1000"/>
        </a:p>
      </dgm:t>
    </dgm:pt>
    <dgm:pt modelId="{5584B03B-08B1-47D7-8462-B36DF498B615}" type="sibTrans" cxnId="{2A190860-C003-4CB8-A507-9942CBD6AD8A}">
      <dgm:prSet/>
      <dgm:spPr/>
      <dgm:t>
        <a:bodyPr/>
        <a:lstStyle/>
        <a:p>
          <a:endParaRPr lang="en-GB" sz="1000"/>
        </a:p>
      </dgm:t>
    </dgm:pt>
    <dgm:pt modelId="{0F3A63A4-8517-419A-957C-EBC96D37ACF8}">
      <dgm:prSet phldrT="[Text]" custT="1"/>
      <dgm:spPr/>
      <dgm:t>
        <a:bodyPr/>
        <a:lstStyle/>
        <a:p>
          <a:r>
            <a:rPr lang="en-GB" sz="1000"/>
            <a:t>Control Account B1</a:t>
          </a:r>
        </a:p>
      </dgm:t>
    </dgm:pt>
    <dgm:pt modelId="{31ED6E48-FD9F-4C7F-9B86-310045287FC5}" type="parTrans" cxnId="{04CE6433-5513-416F-8FCE-9DA686B517AA}">
      <dgm:prSet/>
      <dgm:spPr/>
      <dgm:t>
        <a:bodyPr/>
        <a:lstStyle/>
        <a:p>
          <a:endParaRPr lang="en-GB" sz="1000"/>
        </a:p>
      </dgm:t>
    </dgm:pt>
    <dgm:pt modelId="{C469622B-1151-43C9-959E-B8C951B61418}" type="sibTrans" cxnId="{04CE6433-5513-416F-8FCE-9DA686B517AA}">
      <dgm:prSet/>
      <dgm:spPr/>
      <dgm:t>
        <a:bodyPr/>
        <a:lstStyle/>
        <a:p>
          <a:endParaRPr lang="en-GB" sz="1000"/>
        </a:p>
      </dgm:t>
    </dgm:pt>
    <dgm:pt modelId="{57EE87E6-6AB7-4CD9-9865-364EDC959407}">
      <dgm:prSet phldrT="[Text]" custT="1"/>
      <dgm:spPr/>
      <dgm:t>
        <a:bodyPr/>
        <a:lstStyle/>
        <a:p>
          <a:r>
            <a:rPr lang="en-GB" sz="1000"/>
            <a:t>Deliverable A</a:t>
          </a:r>
        </a:p>
      </dgm:t>
    </dgm:pt>
    <dgm:pt modelId="{50372AAD-C3F0-4B99-BAA0-377E4C0BDE93}" type="parTrans" cxnId="{58B68AE0-FC7B-40D6-ADDD-F4F90A4D8062}">
      <dgm:prSet/>
      <dgm:spPr/>
      <dgm:t>
        <a:bodyPr/>
        <a:lstStyle/>
        <a:p>
          <a:endParaRPr lang="en-GB" sz="1000"/>
        </a:p>
      </dgm:t>
    </dgm:pt>
    <dgm:pt modelId="{D0616E2D-3AEB-4171-B710-FA3026BA61A9}" type="sibTrans" cxnId="{58B68AE0-FC7B-40D6-ADDD-F4F90A4D8062}">
      <dgm:prSet/>
      <dgm:spPr/>
      <dgm:t>
        <a:bodyPr/>
        <a:lstStyle/>
        <a:p>
          <a:endParaRPr lang="en-GB" sz="1000"/>
        </a:p>
      </dgm:t>
    </dgm:pt>
    <dgm:pt modelId="{11EDA2D5-4280-467C-8C22-9E0F7A21022B}">
      <dgm:prSet phldrT="[Text]"/>
      <dgm:spPr/>
      <dgm:t>
        <a:bodyPr/>
        <a:lstStyle/>
        <a:p>
          <a:r>
            <a:rPr lang="en-GB"/>
            <a:t>...</a:t>
          </a:r>
        </a:p>
      </dgm:t>
    </dgm:pt>
    <dgm:pt modelId="{63110367-8FA2-45A2-8F35-420E68C74A4E}" type="parTrans" cxnId="{2E2D0DD5-B38A-41AD-933C-351842471709}">
      <dgm:prSet/>
      <dgm:spPr/>
      <dgm:t>
        <a:bodyPr/>
        <a:lstStyle/>
        <a:p>
          <a:endParaRPr lang="en-US"/>
        </a:p>
      </dgm:t>
    </dgm:pt>
    <dgm:pt modelId="{FB5043BC-1860-4F6B-ACB7-23031FC5B19E}" type="sibTrans" cxnId="{2E2D0DD5-B38A-41AD-933C-351842471709}">
      <dgm:prSet/>
      <dgm:spPr/>
      <dgm:t>
        <a:bodyPr/>
        <a:lstStyle/>
        <a:p>
          <a:endParaRPr lang="en-US"/>
        </a:p>
      </dgm:t>
    </dgm:pt>
    <dgm:pt modelId="{F073A77F-E448-40F1-BEC1-C98F1D0A3A56}">
      <dgm:prSet phldrT="[Text]" custT="1"/>
      <dgm:spPr/>
      <dgm:t>
        <a:bodyPr/>
        <a:lstStyle/>
        <a:p>
          <a:r>
            <a:rPr lang="en-GB" sz="1000"/>
            <a:t>Work Package</a:t>
          </a:r>
        </a:p>
      </dgm:t>
    </dgm:pt>
    <dgm:pt modelId="{846D5FF8-C18E-476F-AE60-72EC8E445317}" type="parTrans" cxnId="{BC3A4DD2-5B92-443C-8F27-A013AD41A716}">
      <dgm:prSet/>
      <dgm:spPr/>
      <dgm:t>
        <a:bodyPr/>
        <a:lstStyle/>
        <a:p>
          <a:endParaRPr lang="en-US"/>
        </a:p>
      </dgm:t>
    </dgm:pt>
    <dgm:pt modelId="{EC65FEF0-5B92-4243-ABAA-E9D80DE7F983}" type="sibTrans" cxnId="{BC3A4DD2-5B92-443C-8F27-A013AD41A716}">
      <dgm:prSet/>
      <dgm:spPr/>
      <dgm:t>
        <a:bodyPr/>
        <a:lstStyle/>
        <a:p>
          <a:endParaRPr lang="en-US"/>
        </a:p>
      </dgm:t>
    </dgm:pt>
    <dgm:pt modelId="{CB0A04DE-2BF4-4439-82E3-BE39C1DD1754}">
      <dgm:prSet phldrT="[Text]" custT="1"/>
      <dgm:spPr/>
      <dgm:t>
        <a:bodyPr/>
        <a:lstStyle/>
        <a:p>
          <a:r>
            <a:rPr lang="en-GB" sz="1000"/>
            <a:t>Work Package</a:t>
          </a:r>
        </a:p>
      </dgm:t>
    </dgm:pt>
    <dgm:pt modelId="{C619381F-A7FF-4BDF-AA65-5427ED7BDDDB}" type="parTrans" cxnId="{14582D54-669C-405D-90AA-2D763A2A4E26}">
      <dgm:prSet/>
      <dgm:spPr/>
      <dgm:t>
        <a:bodyPr/>
        <a:lstStyle/>
        <a:p>
          <a:endParaRPr lang="en-US"/>
        </a:p>
      </dgm:t>
    </dgm:pt>
    <dgm:pt modelId="{1960EBBF-2605-45C9-9DBD-F642E191C8A4}" type="sibTrans" cxnId="{14582D54-669C-405D-90AA-2D763A2A4E26}">
      <dgm:prSet/>
      <dgm:spPr/>
      <dgm:t>
        <a:bodyPr/>
        <a:lstStyle/>
        <a:p>
          <a:endParaRPr lang="en-US"/>
        </a:p>
      </dgm:t>
    </dgm:pt>
    <dgm:pt modelId="{E5459516-D2CD-4A98-8117-97F99D63E53D}">
      <dgm:prSet phldrT="[Text]" custT="1"/>
      <dgm:spPr/>
      <dgm:t>
        <a:bodyPr/>
        <a:lstStyle/>
        <a:p>
          <a:r>
            <a:rPr lang="en-GB" sz="1000"/>
            <a:t>Work Package</a:t>
          </a:r>
        </a:p>
      </dgm:t>
    </dgm:pt>
    <dgm:pt modelId="{666B308A-F69E-4D41-ABAF-777C8995019B}" type="parTrans" cxnId="{2A51AA40-48C2-4D4E-BF27-8B67DA94A214}">
      <dgm:prSet/>
      <dgm:spPr/>
      <dgm:t>
        <a:bodyPr/>
        <a:lstStyle/>
        <a:p>
          <a:endParaRPr lang="en-US"/>
        </a:p>
      </dgm:t>
    </dgm:pt>
    <dgm:pt modelId="{6F8559E9-BE3E-493A-9FE9-74DB2D19D5F5}" type="sibTrans" cxnId="{2A51AA40-48C2-4D4E-BF27-8B67DA94A214}">
      <dgm:prSet/>
      <dgm:spPr/>
      <dgm:t>
        <a:bodyPr/>
        <a:lstStyle/>
        <a:p>
          <a:endParaRPr lang="en-US"/>
        </a:p>
      </dgm:t>
    </dgm:pt>
    <dgm:pt modelId="{10AF84A4-FE1A-4EB4-BEAA-037BF908DD66}">
      <dgm:prSet phldrT="[Text]" custT="1"/>
      <dgm:spPr/>
      <dgm:t>
        <a:bodyPr/>
        <a:lstStyle/>
        <a:p>
          <a:r>
            <a:rPr lang="en-GB" sz="1000"/>
            <a:t>...</a:t>
          </a:r>
        </a:p>
      </dgm:t>
    </dgm:pt>
    <dgm:pt modelId="{AF299048-1557-4551-BE2D-ACDDC995EA79}" type="parTrans" cxnId="{1984807E-2392-44B8-B190-D44938DEFE6F}">
      <dgm:prSet/>
      <dgm:spPr/>
      <dgm:t>
        <a:bodyPr/>
        <a:lstStyle/>
        <a:p>
          <a:endParaRPr lang="en-US"/>
        </a:p>
      </dgm:t>
    </dgm:pt>
    <dgm:pt modelId="{202E93D9-9674-4CCD-BCBC-D2C10EBC8CF6}" type="sibTrans" cxnId="{1984807E-2392-44B8-B190-D44938DEFE6F}">
      <dgm:prSet/>
      <dgm:spPr/>
      <dgm:t>
        <a:bodyPr/>
        <a:lstStyle/>
        <a:p>
          <a:endParaRPr lang="en-US"/>
        </a:p>
      </dgm:t>
    </dgm:pt>
    <dgm:pt modelId="{0688B5F7-93D0-4DE9-9471-66577D4CDB99}">
      <dgm:prSet phldrT="[Text]" custT="1"/>
      <dgm:spPr/>
      <dgm:t>
        <a:bodyPr/>
        <a:lstStyle/>
        <a:p>
          <a:r>
            <a:rPr lang="en-GB" sz="1000"/>
            <a:t>Control Account B2</a:t>
          </a:r>
        </a:p>
      </dgm:t>
    </dgm:pt>
    <dgm:pt modelId="{4AB996A0-4051-4460-8A5F-1188EF8519E0}" type="parTrans" cxnId="{1EF51F22-E8C6-4D73-9B0A-D74F94C2C855}">
      <dgm:prSet/>
      <dgm:spPr/>
      <dgm:t>
        <a:bodyPr/>
        <a:lstStyle/>
        <a:p>
          <a:endParaRPr lang="en-US"/>
        </a:p>
      </dgm:t>
    </dgm:pt>
    <dgm:pt modelId="{C9205054-FD83-4733-913D-F7A06D269EA3}" type="sibTrans" cxnId="{1EF51F22-E8C6-4D73-9B0A-D74F94C2C855}">
      <dgm:prSet/>
      <dgm:spPr/>
      <dgm:t>
        <a:bodyPr/>
        <a:lstStyle/>
        <a:p>
          <a:endParaRPr lang="en-US"/>
        </a:p>
      </dgm:t>
    </dgm:pt>
    <dgm:pt modelId="{9E711DC2-D444-42D6-AB57-C8733457272C}">
      <dgm:prSet phldrT="[Text]" custT="1"/>
      <dgm:spPr/>
      <dgm:t>
        <a:bodyPr/>
        <a:lstStyle/>
        <a:p>
          <a:r>
            <a:rPr lang="en-GB" sz="1000"/>
            <a:t>Work Package</a:t>
          </a:r>
        </a:p>
      </dgm:t>
    </dgm:pt>
    <dgm:pt modelId="{E82EE4B3-21EC-4EB2-958E-64A8529959AE}" type="parTrans" cxnId="{A16DCDF7-27E4-472D-9D00-0AAC8A1F6C7A}">
      <dgm:prSet/>
      <dgm:spPr/>
      <dgm:t>
        <a:bodyPr/>
        <a:lstStyle/>
        <a:p>
          <a:endParaRPr lang="en-US"/>
        </a:p>
      </dgm:t>
    </dgm:pt>
    <dgm:pt modelId="{53D45B6D-CF0F-4218-88AB-C48062848F9C}" type="sibTrans" cxnId="{A16DCDF7-27E4-472D-9D00-0AAC8A1F6C7A}">
      <dgm:prSet/>
      <dgm:spPr/>
      <dgm:t>
        <a:bodyPr/>
        <a:lstStyle/>
        <a:p>
          <a:endParaRPr lang="en-US"/>
        </a:p>
      </dgm:t>
    </dgm:pt>
    <dgm:pt modelId="{23F740AC-972B-43D1-A710-31748AA3A2A1}" type="pres">
      <dgm:prSet presAssocID="{A587AEBC-F0AA-42FA-B797-6DF334362765}" presName="hierChild1" presStyleCnt="0">
        <dgm:presLayoutVars>
          <dgm:chPref val="1"/>
          <dgm:dir/>
          <dgm:animOne val="branch"/>
          <dgm:animLvl val="lvl"/>
          <dgm:resizeHandles/>
        </dgm:presLayoutVars>
      </dgm:prSet>
      <dgm:spPr/>
      <dgm:t>
        <a:bodyPr/>
        <a:lstStyle/>
        <a:p>
          <a:endParaRPr lang="en-GB"/>
        </a:p>
      </dgm:t>
    </dgm:pt>
    <dgm:pt modelId="{37949E19-5C78-4DE0-864C-9425FDABE649}" type="pres">
      <dgm:prSet presAssocID="{ADE5CEF1-B50E-4935-8235-4C716F8CCCFD}" presName="hierRoot1" presStyleCnt="0"/>
      <dgm:spPr/>
      <dgm:t>
        <a:bodyPr/>
        <a:lstStyle/>
        <a:p>
          <a:endParaRPr lang="en-US"/>
        </a:p>
      </dgm:t>
    </dgm:pt>
    <dgm:pt modelId="{E9427D39-A347-407F-A77D-B473AC5BD797}" type="pres">
      <dgm:prSet presAssocID="{ADE5CEF1-B50E-4935-8235-4C716F8CCCFD}" presName="composite" presStyleCnt="0"/>
      <dgm:spPr/>
      <dgm:t>
        <a:bodyPr/>
        <a:lstStyle/>
        <a:p>
          <a:endParaRPr lang="en-US"/>
        </a:p>
      </dgm:t>
    </dgm:pt>
    <dgm:pt modelId="{0FAC232C-E8EE-4131-8F45-B25D3FDAD82E}" type="pres">
      <dgm:prSet presAssocID="{ADE5CEF1-B50E-4935-8235-4C716F8CCCFD}" presName="background" presStyleLbl="node0" presStyleIdx="0" presStyleCnt="1"/>
      <dgm:spPr/>
      <dgm:t>
        <a:bodyPr/>
        <a:lstStyle/>
        <a:p>
          <a:endParaRPr lang="en-US"/>
        </a:p>
      </dgm:t>
    </dgm:pt>
    <dgm:pt modelId="{E804264B-CE16-4D11-B9BB-E839B637E14F}" type="pres">
      <dgm:prSet presAssocID="{ADE5CEF1-B50E-4935-8235-4C716F8CCCFD}" presName="text" presStyleLbl="fgAcc0" presStyleIdx="0" presStyleCnt="1" custScaleX="152499">
        <dgm:presLayoutVars>
          <dgm:chPref val="3"/>
        </dgm:presLayoutVars>
      </dgm:prSet>
      <dgm:spPr/>
      <dgm:t>
        <a:bodyPr/>
        <a:lstStyle/>
        <a:p>
          <a:endParaRPr lang="en-GB"/>
        </a:p>
      </dgm:t>
    </dgm:pt>
    <dgm:pt modelId="{9A7A5F89-44A4-4291-8812-E546FFB516C3}" type="pres">
      <dgm:prSet presAssocID="{ADE5CEF1-B50E-4935-8235-4C716F8CCCFD}" presName="hierChild2" presStyleCnt="0"/>
      <dgm:spPr/>
      <dgm:t>
        <a:bodyPr/>
        <a:lstStyle/>
        <a:p>
          <a:endParaRPr lang="en-US"/>
        </a:p>
      </dgm:t>
    </dgm:pt>
    <dgm:pt modelId="{C3F41811-E678-4CB3-93A3-0A7D1A29B391}" type="pres">
      <dgm:prSet presAssocID="{50372AAD-C3F0-4B99-BAA0-377E4C0BDE93}" presName="Name10" presStyleLbl="parChTrans1D2" presStyleIdx="0" presStyleCnt="2"/>
      <dgm:spPr/>
      <dgm:t>
        <a:bodyPr/>
        <a:lstStyle/>
        <a:p>
          <a:endParaRPr lang="en-GB"/>
        </a:p>
      </dgm:t>
    </dgm:pt>
    <dgm:pt modelId="{7FAA4FA3-DF6C-4BE0-8F6C-11577FF8F8F9}" type="pres">
      <dgm:prSet presAssocID="{57EE87E6-6AB7-4CD9-9865-364EDC959407}" presName="hierRoot2" presStyleCnt="0"/>
      <dgm:spPr/>
      <dgm:t>
        <a:bodyPr/>
        <a:lstStyle/>
        <a:p>
          <a:endParaRPr lang="en-US"/>
        </a:p>
      </dgm:t>
    </dgm:pt>
    <dgm:pt modelId="{1F8E62E0-3744-44A2-8372-E68D050D4467}" type="pres">
      <dgm:prSet presAssocID="{57EE87E6-6AB7-4CD9-9865-364EDC959407}" presName="composite2" presStyleCnt="0"/>
      <dgm:spPr/>
      <dgm:t>
        <a:bodyPr/>
        <a:lstStyle/>
        <a:p>
          <a:endParaRPr lang="en-US"/>
        </a:p>
      </dgm:t>
    </dgm:pt>
    <dgm:pt modelId="{77CCA8EA-E60C-444F-8DCA-61FA6E74F262}" type="pres">
      <dgm:prSet presAssocID="{57EE87E6-6AB7-4CD9-9865-364EDC959407}" presName="background2" presStyleLbl="node2" presStyleIdx="0" presStyleCnt="2"/>
      <dgm:spPr/>
      <dgm:t>
        <a:bodyPr/>
        <a:lstStyle/>
        <a:p>
          <a:endParaRPr lang="en-US"/>
        </a:p>
      </dgm:t>
    </dgm:pt>
    <dgm:pt modelId="{9CD6142B-2649-4EF9-BF40-BDB676A0135D}" type="pres">
      <dgm:prSet presAssocID="{57EE87E6-6AB7-4CD9-9865-364EDC959407}" presName="text2" presStyleLbl="fgAcc2" presStyleIdx="0" presStyleCnt="2" custScaleX="152499">
        <dgm:presLayoutVars>
          <dgm:chPref val="3"/>
        </dgm:presLayoutVars>
      </dgm:prSet>
      <dgm:spPr/>
      <dgm:t>
        <a:bodyPr/>
        <a:lstStyle/>
        <a:p>
          <a:endParaRPr lang="en-GB"/>
        </a:p>
      </dgm:t>
    </dgm:pt>
    <dgm:pt modelId="{33EDD785-D049-4737-8947-80BB06EBC7CF}" type="pres">
      <dgm:prSet presAssocID="{57EE87E6-6AB7-4CD9-9865-364EDC959407}" presName="hierChild3" presStyleCnt="0"/>
      <dgm:spPr/>
      <dgm:t>
        <a:bodyPr/>
        <a:lstStyle/>
        <a:p>
          <a:endParaRPr lang="en-US"/>
        </a:p>
      </dgm:t>
    </dgm:pt>
    <dgm:pt modelId="{691B1BB7-1EE6-4F63-82CC-56A37E5FECA5}" type="pres">
      <dgm:prSet presAssocID="{5F29557F-ED85-4CB7-8BE5-3434385E97E6}" presName="Name17" presStyleLbl="parChTrans1D3" presStyleIdx="0" presStyleCnt="4"/>
      <dgm:spPr/>
      <dgm:t>
        <a:bodyPr/>
        <a:lstStyle/>
        <a:p>
          <a:endParaRPr lang="en-GB"/>
        </a:p>
      </dgm:t>
    </dgm:pt>
    <dgm:pt modelId="{F62DF9EA-FD9C-4102-B232-D496A9048D8D}" type="pres">
      <dgm:prSet presAssocID="{EF31F361-40E8-4E8C-ADB7-989B645FE719}" presName="hierRoot3" presStyleCnt="0"/>
      <dgm:spPr/>
      <dgm:t>
        <a:bodyPr/>
        <a:lstStyle/>
        <a:p>
          <a:endParaRPr lang="en-US"/>
        </a:p>
      </dgm:t>
    </dgm:pt>
    <dgm:pt modelId="{D9BC6013-81F3-46A8-A01B-DF63FE5FC890}" type="pres">
      <dgm:prSet presAssocID="{EF31F361-40E8-4E8C-ADB7-989B645FE719}" presName="composite3" presStyleCnt="0"/>
      <dgm:spPr/>
      <dgm:t>
        <a:bodyPr/>
        <a:lstStyle/>
        <a:p>
          <a:endParaRPr lang="en-US"/>
        </a:p>
      </dgm:t>
    </dgm:pt>
    <dgm:pt modelId="{455C6E5A-B27C-42EF-B768-4A80C37B985A}" type="pres">
      <dgm:prSet presAssocID="{EF31F361-40E8-4E8C-ADB7-989B645FE719}" presName="background3" presStyleLbl="node3" presStyleIdx="0" presStyleCnt="4"/>
      <dgm:spPr/>
      <dgm:t>
        <a:bodyPr/>
        <a:lstStyle/>
        <a:p>
          <a:endParaRPr lang="en-US"/>
        </a:p>
      </dgm:t>
    </dgm:pt>
    <dgm:pt modelId="{476889EF-1B50-4319-AF3E-5480E9B9D0B6}" type="pres">
      <dgm:prSet presAssocID="{EF31F361-40E8-4E8C-ADB7-989B645FE719}" presName="text3" presStyleLbl="fgAcc3" presStyleIdx="0" presStyleCnt="4" custScaleX="151018">
        <dgm:presLayoutVars>
          <dgm:chPref val="3"/>
        </dgm:presLayoutVars>
      </dgm:prSet>
      <dgm:spPr/>
      <dgm:t>
        <a:bodyPr/>
        <a:lstStyle/>
        <a:p>
          <a:endParaRPr lang="en-GB"/>
        </a:p>
      </dgm:t>
    </dgm:pt>
    <dgm:pt modelId="{50C4567E-AD5A-4F4C-9DF2-54C116A9BF85}" type="pres">
      <dgm:prSet presAssocID="{EF31F361-40E8-4E8C-ADB7-989B645FE719}" presName="hierChild4" presStyleCnt="0"/>
      <dgm:spPr/>
      <dgm:t>
        <a:bodyPr/>
        <a:lstStyle/>
        <a:p>
          <a:endParaRPr lang="en-US"/>
        </a:p>
      </dgm:t>
    </dgm:pt>
    <dgm:pt modelId="{03E8D5D2-CD60-4141-90A0-CB09F1736F63}" type="pres">
      <dgm:prSet presAssocID="{D222737C-BCF6-4104-99EF-CBF51EF8ABCC}" presName="Name23" presStyleLbl="parChTrans1D4" presStyleIdx="0" presStyleCnt="9"/>
      <dgm:spPr/>
      <dgm:t>
        <a:bodyPr/>
        <a:lstStyle/>
        <a:p>
          <a:endParaRPr lang="en-GB"/>
        </a:p>
      </dgm:t>
    </dgm:pt>
    <dgm:pt modelId="{58185D83-8A42-4D9A-99AC-D800326B2442}" type="pres">
      <dgm:prSet presAssocID="{2B0D04B3-D8F7-4598-B080-22B1226EB644}" presName="hierRoot4" presStyleCnt="0"/>
      <dgm:spPr/>
      <dgm:t>
        <a:bodyPr/>
        <a:lstStyle/>
        <a:p>
          <a:endParaRPr lang="en-US"/>
        </a:p>
      </dgm:t>
    </dgm:pt>
    <dgm:pt modelId="{091C00BF-CF38-4442-A62C-C185042C1F5B}" type="pres">
      <dgm:prSet presAssocID="{2B0D04B3-D8F7-4598-B080-22B1226EB644}" presName="composite4" presStyleCnt="0"/>
      <dgm:spPr/>
      <dgm:t>
        <a:bodyPr/>
        <a:lstStyle/>
        <a:p>
          <a:endParaRPr lang="en-US"/>
        </a:p>
      </dgm:t>
    </dgm:pt>
    <dgm:pt modelId="{E1E47AD6-FA3E-45DD-907C-583E125ABAB6}" type="pres">
      <dgm:prSet presAssocID="{2B0D04B3-D8F7-4598-B080-22B1226EB644}" presName="background4" presStyleLbl="node4" presStyleIdx="0" presStyleCnt="9"/>
      <dgm:spPr/>
      <dgm:t>
        <a:bodyPr/>
        <a:lstStyle/>
        <a:p>
          <a:endParaRPr lang="en-US"/>
        </a:p>
      </dgm:t>
    </dgm:pt>
    <dgm:pt modelId="{C35CEB29-4063-4A14-A579-A3A527F968F1}" type="pres">
      <dgm:prSet presAssocID="{2B0D04B3-D8F7-4598-B080-22B1226EB644}" presName="text4" presStyleLbl="fgAcc4" presStyleIdx="0" presStyleCnt="9">
        <dgm:presLayoutVars>
          <dgm:chPref val="3"/>
        </dgm:presLayoutVars>
      </dgm:prSet>
      <dgm:spPr/>
      <dgm:t>
        <a:bodyPr/>
        <a:lstStyle/>
        <a:p>
          <a:endParaRPr lang="en-GB"/>
        </a:p>
      </dgm:t>
    </dgm:pt>
    <dgm:pt modelId="{5349838B-2B98-4871-BF66-9F8D7AA415DD}" type="pres">
      <dgm:prSet presAssocID="{2B0D04B3-D8F7-4598-B080-22B1226EB644}" presName="hierChild5" presStyleCnt="0"/>
      <dgm:spPr/>
      <dgm:t>
        <a:bodyPr/>
        <a:lstStyle/>
        <a:p>
          <a:endParaRPr lang="en-US"/>
        </a:p>
      </dgm:t>
    </dgm:pt>
    <dgm:pt modelId="{2B118EE6-00C5-47B0-90ED-0EEF78F478B1}" type="pres">
      <dgm:prSet presAssocID="{846D5FF8-C18E-476F-AE60-72EC8E445317}" presName="Name23" presStyleLbl="parChTrans1D4" presStyleIdx="1" presStyleCnt="9"/>
      <dgm:spPr/>
      <dgm:t>
        <a:bodyPr/>
        <a:lstStyle/>
        <a:p>
          <a:endParaRPr lang="en-US"/>
        </a:p>
      </dgm:t>
    </dgm:pt>
    <dgm:pt modelId="{BCCCEB04-F1F3-4C22-B843-55D5A76AF608}" type="pres">
      <dgm:prSet presAssocID="{F073A77F-E448-40F1-BEC1-C98F1D0A3A56}" presName="hierRoot4" presStyleCnt="0"/>
      <dgm:spPr/>
      <dgm:t>
        <a:bodyPr/>
        <a:lstStyle/>
        <a:p>
          <a:endParaRPr lang="en-US"/>
        </a:p>
      </dgm:t>
    </dgm:pt>
    <dgm:pt modelId="{2EDD69E1-BC56-475C-9DC5-E98FB3FEF71C}" type="pres">
      <dgm:prSet presAssocID="{F073A77F-E448-40F1-BEC1-C98F1D0A3A56}" presName="composite4" presStyleCnt="0"/>
      <dgm:spPr/>
      <dgm:t>
        <a:bodyPr/>
        <a:lstStyle/>
        <a:p>
          <a:endParaRPr lang="en-US"/>
        </a:p>
      </dgm:t>
    </dgm:pt>
    <dgm:pt modelId="{EF9915B8-7E17-479F-94AF-4FDDE2D74E52}" type="pres">
      <dgm:prSet presAssocID="{F073A77F-E448-40F1-BEC1-C98F1D0A3A56}" presName="background4" presStyleLbl="node4" presStyleIdx="1" presStyleCnt="9"/>
      <dgm:spPr/>
      <dgm:t>
        <a:bodyPr/>
        <a:lstStyle/>
        <a:p>
          <a:endParaRPr lang="en-US"/>
        </a:p>
      </dgm:t>
    </dgm:pt>
    <dgm:pt modelId="{A04CF408-646F-41FC-9F3A-B5F7B6870784}" type="pres">
      <dgm:prSet presAssocID="{F073A77F-E448-40F1-BEC1-C98F1D0A3A56}" presName="text4" presStyleLbl="fgAcc4" presStyleIdx="1" presStyleCnt="9">
        <dgm:presLayoutVars>
          <dgm:chPref val="3"/>
        </dgm:presLayoutVars>
      </dgm:prSet>
      <dgm:spPr/>
      <dgm:t>
        <a:bodyPr/>
        <a:lstStyle/>
        <a:p>
          <a:endParaRPr lang="en-US"/>
        </a:p>
      </dgm:t>
    </dgm:pt>
    <dgm:pt modelId="{9DFC559F-7B72-4807-B46B-535B432EA9E1}" type="pres">
      <dgm:prSet presAssocID="{F073A77F-E448-40F1-BEC1-C98F1D0A3A56}" presName="hierChild5" presStyleCnt="0"/>
      <dgm:spPr/>
      <dgm:t>
        <a:bodyPr/>
        <a:lstStyle/>
        <a:p>
          <a:endParaRPr lang="en-US"/>
        </a:p>
      </dgm:t>
    </dgm:pt>
    <dgm:pt modelId="{2DEC669D-E23C-44EF-A39C-C6B05AD219F9}" type="pres">
      <dgm:prSet presAssocID="{105CE490-E209-43A7-823A-2EAE67A4BCF2}" presName="Name23" presStyleLbl="parChTrans1D4" presStyleIdx="2" presStyleCnt="9"/>
      <dgm:spPr/>
      <dgm:t>
        <a:bodyPr/>
        <a:lstStyle/>
        <a:p>
          <a:endParaRPr lang="en-GB"/>
        </a:p>
      </dgm:t>
    </dgm:pt>
    <dgm:pt modelId="{722EFE43-A16E-4074-BE56-9D2C80127EAC}" type="pres">
      <dgm:prSet presAssocID="{3F93B9CC-E40A-4CE0-99DB-654498E5499E}" presName="hierRoot4" presStyleCnt="0"/>
      <dgm:spPr/>
      <dgm:t>
        <a:bodyPr/>
        <a:lstStyle/>
        <a:p>
          <a:endParaRPr lang="en-US"/>
        </a:p>
      </dgm:t>
    </dgm:pt>
    <dgm:pt modelId="{10F230E5-CA79-486A-864F-1299C3A1BB41}" type="pres">
      <dgm:prSet presAssocID="{3F93B9CC-E40A-4CE0-99DB-654498E5499E}" presName="composite4" presStyleCnt="0"/>
      <dgm:spPr/>
      <dgm:t>
        <a:bodyPr/>
        <a:lstStyle/>
        <a:p>
          <a:endParaRPr lang="en-US"/>
        </a:p>
      </dgm:t>
    </dgm:pt>
    <dgm:pt modelId="{597DFF35-F837-4495-8B1D-AE6FB6205B3F}" type="pres">
      <dgm:prSet presAssocID="{3F93B9CC-E40A-4CE0-99DB-654498E5499E}" presName="background4" presStyleLbl="node4" presStyleIdx="2" presStyleCnt="9"/>
      <dgm:spPr/>
      <dgm:t>
        <a:bodyPr/>
        <a:lstStyle/>
        <a:p>
          <a:endParaRPr lang="en-US"/>
        </a:p>
      </dgm:t>
    </dgm:pt>
    <dgm:pt modelId="{9B6FD143-B437-4CB7-8133-20EED4F41700}" type="pres">
      <dgm:prSet presAssocID="{3F93B9CC-E40A-4CE0-99DB-654498E5499E}" presName="text4" presStyleLbl="fgAcc4" presStyleIdx="2" presStyleCnt="9">
        <dgm:presLayoutVars>
          <dgm:chPref val="3"/>
        </dgm:presLayoutVars>
      </dgm:prSet>
      <dgm:spPr/>
      <dgm:t>
        <a:bodyPr/>
        <a:lstStyle/>
        <a:p>
          <a:endParaRPr lang="en-GB"/>
        </a:p>
      </dgm:t>
    </dgm:pt>
    <dgm:pt modelId="{527BFDCB-ABB6-453B-AF77-372D5AD22B39}" type="pres">
      <dgm:prSet presAssocID="{3F93B9CC-E40A-4CE0-99DB-654498E5499E}" presName="hierChild5" presStyleCnt="0"/>
      <dgm:spPr/>
      <dgm:t>
        <a:bodyPr/>
        <a:lstStyle/>
        <a:p>
          <a:endParaRPr lang="en-US"/>
        </a:p>
      </dgm:t>
    </dgm:pt>
    <dgm:pt modelId="{0B2F0D43-D19B-4EC3-958C-CE7BA4D0F93F}" type="pres">
      <dgm:prSet presAssocID="{F9B5B434-9ED5-42F7-B2D5-C68FDE2CD60D}" presName="Name17" presStyleLbl="parChTrans1D3" presStyleIdx="1" presStyleCnt="4"/>
      <dgm:spPr/>
      <dgm:t>
        <a:bodyPr/>
        <a:lstStyle/>
        <a:p>
          <a:endParaRPr lang="en-GB"/>
        </a:p>
      </dgm:t>
    </dgm:pt>
    <dgm:pt modelId="{3C014394-EEEF-47F7-BB0B-994A6D812645}" type="pres">
      <dgm:prSet presAssocID="{BD46A025-A37F-4F41-8F45-4E0C17C7E2F2}" presName="hierRoot3" presStyleCnt="0"/>
      <dgm:spPr/>
      <dgm:t>
        <a:bodyPr/>
        <a:lstStyle/>
        <a:p>
          <a:endParaRPr lang="en-US"/>
        </a:p>
      </dgm:t>
    </dgm:pt>
    <dgm:pt modelId="{EE72CFC7-20BC-4BB4-B848-80FAC6E54B09}" type="pres">
      <dgm:prSet presAssocID="{BD46A025-A37F-4F41-8F45-4E0C17C7E2F2}" presName="composite3" presStyleCnt="0"/>
      <dgm:spPr/>
      <dgm:t>
        <a:bodyPr/>
        <a:lstStyle/>
        <a:p>
          <a:endParaRPr lang="en-US"/>
        </a:p>
      </dgm:t>
    </dgm:pt>
    <dgm:pt modelId="{B21C5071-5EB0-4204-853D-198F62458EC4}" type="pres">
      <dgm:prSet presAssocID="{BD46A025-A37F-4F41-8F45-4E0C17C7E2F2}" presName="background3" presStyleLbl="node3" presStyleIdx="1" presStyleCnt="4"/>
      <dgm:spPr/>
      <dgm:t>
        <a:bodyPr/>
        <a:lstStyle/>
        <a:p>
          <a:endParaRPr lang="en-US"/>
        </a:p>
      </dgm:t>
    </dgm:pt>
    <dgm:pt modelId="{95BA26A5-6EA6-47F2-80BC-38842AA5403A}" type="pres">
      <dgm:prSet presAssocID="{BD46A025-A37F-4F41-8F45-4E0C17C7E2F2}" presName="text3" presStyleLbl="fgAcc3" presStyleIdx="1" presStyleCnt="4" custScaleX="151018">
        <dgm:presLayoutVars>
          <dgm:chPref val="3"/>
        </dgm:presLayoutVars>
      </dgm:prSet>
      <dgm:spPr/>
      <dgm:t>
        <a:bodyPr/>
        <a:lstStyle/>
        <a:p>
          <a:endParaRPr lang="en-GB"/>
        </a:p>
      </dgm:t>
    </dgm:pt>
    <dgm:pt modelId="{22310639-8DB3-460A-85A3-C461078FF390}" type="pres">
      <dgm:prSet presAssocID="{BD46A025-A37F-4F41-8F45-4E0C17C7E2F2}" presName="hierChild4" presStyleCnt="0"/>
      <dgm:spPr/>
      <dgm:t>
        <a:bodyPr/>
        <a:lstStyle/>
        <a:p>
          <a:endParaRPr lang="en-US"/>
        </a:p>
      </dgm:t>
    </dgm:pt>
    <dgm:pt modelId="{4CF947AB-7857-4F25-82ED-08A8A6874F9A}" type="pres">
      <dgm:prSet presAssocID="{7E6288B6-8560-41E8-9060-0A98F9838CA3}" presName="Name23" presStyleLbl="parChTrans1D4" presStyleIdx="3" presStyleCnt="9"/>
      <dgm:spPr/>
      <dgm:t>
        <a:bodyPr/>
        <a:lstStyle/>
        <a:p>
          <a:endParaRPr lang="en-GB"/>
        </a:p>
      </dgm:t>
    </dgm:pt>
    <dgm:pt modelId="{721BB508-2725-4B7D-B9C8-4AA59F66DDBC}" type="pres">
      <dgm:prSet presAssocID="{E3FAF483-6E8D-49EE-912A-13096C20FD03}" presName="hierRoot4" presStyleCnt="0"/>
      <dgm:spPr/>
      <dgm:t>
        <a:bodyPr/>
        <a:lstStyle/>
        <a:p>
          <a:endParaRPr lang="en-US"/>
        </a:p>
      </dgm:t>
    </dgm:pt>
    <dgm:pt modelId="{93ECC04B-B199-46F1-8619-445B6FFD6B40}" type="pres">
      <dgm:prSet presAssocID="{E3FAF483-6E8D-49EE-912A-13096C20FD03}" presName="composite4" presStyleCnt="0"/>
      <dgm:spPr/>
      <dgm:t>
        <a:bodyPr/>
        <a:lstStyle/>
        <a:p>
          <a:endParaRPr lang="en-US"/>
        </a:p>
      </dgm:t>
    </dgm:pt>
    <dgm:pt modelId="{1CE493C9-8848-44A0-8A0C-1D5B1E66B9A7}" type="pres">
      <dgm:prSet presAssocID="{E3FAF483-6E8D-49EE-912A-13096C20FD03}" presName="background4" presStyleLbl="node4" presStyleIdx="3" presStyleCnt="9"/>
      <dgm:spPr/>
      <dgm:t>
        <a:bodyPr/>
        <a:lstStyle/>
        <a:p>
          <a:endParaRPr lang="en-US"/>
        </a:p>
      </dgm:t>
    </dgm:pt>
    <dgm:pt modelId="{6C56F884-E809-4808-827D-E0480EB6BCC5}" type="pres">
      <dgm:prSet presAssocID="{E3FAF483-6E8D-49EE-912A-13096C20FD03}" presName="text4" presStyleLbl="fgAcc4" presStyleIdx="3" presStyleCnt="9">
        <dgm:presLayoutVars>
          <dgm:chPref val="3"/>
        </dgm:presLayoutVars>
      </dgm:prSet>
      <dgm:spPr/>
      <dgm:t>
        <a:bodyPr/>
        <a:lstStyle/>
        <a:p>
          <a:endParaRPr lang="en-GB"/>
        </a:p>
      </dgm:t>
    </dgm:pt>
    <dgm:pt modelId="{6E784D46-377C-4F61-980F-01DD9209ED6F}" type="pres">
      <dgm:prSet presAssocID="{E3FAF483-6E8D-49EE-912A-13096C20FD03}" presName="hierChild5" presStyleCnt="0"/>
      <dgm:spPr/>
      <dgm:t>
        <a:bodyPr/>
        <a:lstStyle/>
        <a:p>
          <a:endParaRPr lang="en-US"/>
        </a:p>
      </dgm:t>
    </dgm:pt>
    <dgm:pt modelId="{951043E2-DC3E-4EC6-9F10-201705CA97CD}" type="pres">
      <dgm:prSet presAssocID="{63110367-8FA2-45A2-8F35-420E68C74A4E}" presName="Name23" presStyleLbl="parChTrans1D4" presStyleIdx="4" presStyleCnt="9"/>
      <dgm:spPr/>
      <dgm:t>
        <a:bodyPr/>
        <a:lstStyle/>
        <a:p>
          <a:endParaRPr lang="en-US"/>
        </a:p>
      </dgm:t>
    </dgm:pt>
    <dgm:pt modelId="{03312FBE-A30A-45CB-9157-0CA8C3671221}" type="pres">
      <dgm:prSet presAssocID="{11EDA2D5-4280-467C-8C22-9E0F7A21022B}" presName="hierRoot4" presStyleCnt="0"/>
      <dgm:spPr/>
      <dgm:t>
        <a:bodyPr/>
        <a:lstStyle/>
        <a:p>
          <a:endParaRPr lang="en-US"/>
        </a:p>
      </dgm:t>
    </dgm:pt>
    <dgm:pt modelId="{D3BB8C16-F5C1-4C63-95F5-F450DFDA9E33}" type="pres">
      <dgm:prSet presAssocID="{11EDA2D5-4280-467C-8C22-9E0F7A21022B}" presName="composite4" presStyleCnt="0"/>
      <dgm:spPr/>
      <dgm:t>
        <a:bodyPr/>
        <a:lstStyle/>
        <a:p>
          <a:endParaRPr lang="en-US"/>
        </a:p>
      </dgm:t>
    </dgm:pt>
    <dgm:pt modelId="{2FCC0128-2A62-4F00-80FA-C2B2B1DB1075}" type="pres">
      <dgm:prSet presAssocID="{11EDA2D5-4280-467C-8C22-9E0F7A21022B}" presName="background4" presStyleLbl="node4" presStyleIdx="4" presStyleCnt="9"/>
      <dgm:spPr/>
      <dgm:t>
        <a:bodyPr/>
        <a:lstStyle/>
        <a:p>
          <a:endParaRPr lang="en-US"/>
        </a:p>
      </dgm:t>
    </dgm:pt>
    <dgm:pt modelId="{EE763C2A-CC74-423F-8968-EB3CB9B7E81B}" type="pres">
      <dgm:prSet presAssocID="{11EDA2D5-4280-467C-8C22-9E0F7A21022B}" presName="text4" presStyleLbl="fgAcc4" presStyleIdx="4" presStyleCnt="9">
        <dgm:presLayoutVars>
          <dgm:chPref val="3"/>
        </dgm:presLayoutVars>
      </dgm:prSet>
      <dgm:spPr/>
      <dgm:t>
        <a:bodyPr/>
        <a:lstStyle/>
        <a:p>
          <a:endParaRPr lang="en-US"/>
        </a:p>
      </dgm:t>
    </dgm:pt>
    <dgm:pt modelId="{36FA8D76-7AC2-4EA9-A431-06934B7E6071}" type="pres">
      <dgm:prSet presAssocID="{11EDA2D5-4280-467C-8C22-9E0F7A21022B}" presName="hierChild5" presStyleCnt="0"/>
      <dgm:spPr/>
      <dgm:t>
        <a:bodyPr/>
        <a:lstStyle/>
        <a:p>
          <a:endParaRPr lang="en-US"/>
        </a:p>
      </dgm:t>
    </dgm:pt>
    <dgm:pt modelId="{A3504751-7EB9-4D91-89D5-8F9F27FA4B83}" type="pres">
      <dgm:prSet presAssocID="{7013B9A5-32E1-4D4C-9400-09D914026DD6}" presName="Name10" presStyleLbl="parChTrans1D2" presStyleIdx="1" presStyleCnt="2"/>
      <dgm:spPr/>
      <dgm:t>
        <a:bodyPr/>
        <a:lstStyle/>
        <a:p>
          <a:endParaRPr lang="en-GB"/>
        </a:p>
      </dgm:t>
    </dgm:pt>
    <dgm:pt modelId="{CC533132-CF88-421E-8E32-3FC5AF8F96EA}" type="pres">
      <dgm:prSet presAssocID="{F821E4D9-B455-41F7-8502-3D0F2875C8E4}" presName="hierRoot2" presStyleCnt="0"/>
      <dgm:spPr/>
      <dgm:t>
        <a:bodyPr/>
        <a:lstStyle/>
        <a:p>
          <a:endParaRPr lang="en-US"/>
        </a:p>
      </dgm:t>
    </dgm:pt>
    <dgm:pt modelId="{D45396D9-E25F-445A-AFBF-CE74025CF59D}" type="pres">
      <dgm:prSet presAssocID="{F821E4D9-B455-41F7-8502-3D0F2875C8E4}" presName="composite2" presStyleCnt="0"/>
      <dgm:spPr/>
      <dgm:t>
        <a:bodyPr/>
        <a:lstStyle/>
        <a:p>
          <a:endParaRPr lang="en-US"/>
        </a:p>
      </dgm:t>
    </dgm:pt>
    <dgm:pt modelId="{448E749F-9AFB-4079-B870-8EDB30D0AFEA}" type="pres">
      <dgm:prSet presAssocID="{F821E4D9-B455-41F7-8502-3D0F2875C8E4}" presName="background2" presStyleLbl="node2" presStyleIdx="1" presStyleCnt="2"/>
      <dgm:spPr/>
      <dgm:t>
        <a:bodyPr/>
        <a:lstStyle/>
        <a:p>
          <a:endParaRPr lang="en-US"/>
        </a:p>
      </dgm:t>
    </dgm:pt>
    <dgm:pt modelId="{FC57BC90-9BDC-4E63-9E15-0BEAF3D3B583}" type="pres">
      <dgm:prSet presAssocID="{F821E4D9-B455-41F7-8502-3D0F2875C8E4}" presName="text2" presStyleLbl="fgAcc2" presStyleIdx="1" presStyleCnt="2" custScaleX="152499">
        <dgm:presLayoutVars>
          <dgm:chPref val="3"/>
        </dgm:presLayoutVars>
      </dgm:prSet>
      <dgm:spPr/>
      <dgm:t>
        <a:bodyPr/>
        <a:lstStyle/>
        <a:p>
          <a:endParaRPr lang="en-GB"/>
        </a:p>
      </dgm:t>
    </dgm:pt>
    <dgm:pt modelId="{1E46C7F2-4443-4E09-8CD7-FD6E66B8218E}" type="pres">
      <dgm:prSet presAssocID="{F821E4D9-B455-41F7-8502-3D0F2875C8E4}" presName="hierChild3" presStyleCnt="0"/>
      <dgm:spPr/>
      <dgm:t>
        <a:bodyPr/>
        <a:lstStyle/>
        <a:p>
          <a:endParaRPr lang="en-US"/>
        </a:p>
      </dgm:t>
    </dgm:pt>
    <dgm:pt modelId="{3ED4A34C-1AD9-4AE6-8FBD-92F45EC59ACB}" type="pres">
      <dgm:prSet presAssocID="{31ED6E48-FD9F-4C7F-9B86-310045287FC5}" presName="Name17" presStyleLbl="parChTrans1D3" presStyleIdx="2" presStyleCnt="4"/>
      <dgm:spPr/>
      <dgm:t>
        <a:bodyPr/>
        <a:lstStyle/>
        <a:p>
          <a:endParaRPr lang="en-GB"/>
        </a:p>
      </dgm:t>
    </dgm:pt>
    <dgm:pt modelId="{D4D76248-88B4-4B31-A69F-F18AA01C8CB0}" type="pres">
      <dgm:prSet presAssocID="{0F3A63A4-8517-419A-957C-EBC96D37ACF8}" presName="hierRoot3" presStyleCnt="0"/>
      <dgm:spPr/>
      <dgm:t>
        <a:bodyPr/>
        <a:lstStyle/>
        <a:p>
          <a:endParaRPr lang="en-US"/>
        </a:p>
      </dgm:t>
    </dgm:pt>
    <dgm:pt modelId="{7EF641CB-64D7-4413-A35F-3527708CFF98}" type="pres">
      <dgm:prSet presAssocID="{0F3A63A4-8517-419A-957C-EBC96D37ACF8}" presName="composite3" presStyleCnt="0"/>
      <dgm:spPr/>
      <dgm:t>
        <a:bodyPr/>
        <a:lstStyle/>
        <a:p>
          <a:endParaRPr lang="en-US"/>
        </a:p>
      </dgm:t>
    </dgm:pt>
    <dgm:pt modelId="{3AF658F2-B28C-4AD8-A1E3-AE73CB547E55}" type="pres">
      <dgm:prSet presAssocID="{0F3A63A4-8517-419A-957C-EBC96D37ACF8}" presName="background3" presStyleLbl="node3" presStyleIdx="2" presStyleCnt="4"/>
      <dgm:spPr/>
      <dgm:t>
        <a:bodyPr/>
        <a:lstStyle/>
        <a:p>
          <a:endParaRPr lang="en-US"/>
        </a:p>
      </dgm:t>
    </dgm:pt>
    <dgm:pt modelId="{E7F2675E-C47E-4625-8CF5-FCA4885BDFED}" type="pres">
      <dgm:prSet presAssocID="{0F3A63A4-8517-419A-957C-EBC96D37ACF8}" presName="text3" presStyleLbl="fgAcc3" presStyleIdx="2" presStyleCnt="4" custScaleX="151018">
        <dgm:presLayoutVars>
          <dgm:chPref val="3"/>
        </dgm:presLayoutVars>
      </dgm:prSet>
      <dgm:spPr/>
      <dgm:t>
        <a:bodyPr/>
        <a:lstStyle/>
        <a:p>
          <a:endParaRPr lang="en-GB"/>
        </a:p>
      </dgm:t>
    </dgm:pt>
    <dgm:pt modelId="{E356B771-D365-4A11-97B0-907B3DDF34ED}" type="pres">
      <dgm:prSet presAssocID="{0F3A63A4-8517-419A-957C-EBC96D37ACF8}" presName="hierChild4" presStyleCnt="0"/>
      <dgm:spPr/>
      <dgm:t>
        <a:bodyPr/>
        <a:lstStyle/>
        <a:p>
          <a:endParaRPr lang="en-US"/>
        </a:p>
      </dgm:t>
    </dgm:pt>
    <dgm:pt modelId="{82AC683E-757D-4E00-8F04-433B8BC8C826}" type="pres">
      <dgm:prSet presAssocID="{C619381F-A7FF-4BDF-AA65-5427ED7BDDDB}" presName="Name23" presStyleLbl="parChTrans1D4" presStyleIdx="5" presStyleCnt="9"/>
      <dgm:spPr/>
      <dgm:t>
        <a:bodyPr/>
        <a:lstStyle/>
        <a:p>
          <a:endParaRPr lang="en-US"/>
        </a:p>
      </dgm:t>
    </dgm:pt>
    <dgm:pt modelId="{F645A6F4-08BF-4345-89A7-8751B81F1619}" type="pres">
      <dgm:prSet presAssocID="{CB0A04DE-2BF4-4439-82E3-BE39C1DD1754}" presName="hierRoot4" presStyleCnt="0"/>
      <dgm:spPr/>
      <dgm:t>
        <a:bodyPr/>
        <a:lstStyle/>
        <a:p>
          <a:endParaRPr lang="en-US"/>
        </a:p>
      </dgm:t>
    </dgm:pt>
    <dgm:pt modelId="{AA49F0CC-D829-41AA-ABE6-6D1DC47820C5}" type="pres">
      <dgm:prSet presAssocID="{CB0A04DE-2BF4-4439-82E3-BE39C1DD1754}" presName="composite4" presStyleCnt="0"/>
      <dgm:spPr/>
      <dgm:t>
        <a:bodyPr/>
        <a:lstStyle/>
        <a:p>
          <a:endParaRPr lang="en-US"/>
        </a:p>
      </dgm:t>
    </dgm:pt>
    <dgm:pt modelId="{D1BC32B0-9AB7-48F4-ADB8-7E8B32FAC6F5}" type="pres">
      <dgm:prSet presAssocID="{CB0A04DE-2BF4-4439-82E3-BE39C1DD1754}" presName="background4" presStyleLbl="node4" presStyleIdx="5" presStyleCnt="9"/>
      <dgm:spPr/>
      <dgm:t>
        <a:bodyPr/>
        <a:lstStyle/>
        <a:p>
          <a:endParaRPr lang="en-US"/>
        </a:p>
      </dgm:t>
    </dgm:pt>
    <dgm:pt modelId="{B77898E1-03CC-4138-B05F-C90EB4DC6326}" type="pres">
      <dgm:prSet presAssocID="{CB0A04DE-2BF4-4439-82E3-BE39C1DD1754}" presName="text4" presStyleLbl="fgAcc4" presStyleIdx="5" presStyleCnt="9">
        <dgm:presLayoutVars>
          <dgm:chPref val="3"/>
        </dgm:presLayoutVars>
      </dgm:prSet>
      <dgm:spPr/>
      <dgm:t>
        <a:bodyPr/>
        <a:lstStyle/>
        <a:p>
          <a:endParaRPr lang="en-US"/>
        </a:p>
      </dgm:t>
    </dgm:pt>
    <dgm:pt modelId="{D8CC2B15-D076-41DC-BF45-518A5F3183C4}" type="pres">
      <dgm:prSet presAssocID="{CB0A04DE-2BF4-4439-82E3-BE39C1DD1754}" presName="hierChild5" presStyleCnt="0"/>
      <dgm:spPr/>
      <dgm:t>
        <a:bodyPr/>
        <a:lstStyle/>
        <a:p>
          <a:endParaRPr lang="en-US"/>
        </a:p>
      </dgm:t>
    </dgm:pt>
    <dgm:pt modelId="{EC37C997-CA4C-4264-852C-EA32ABD1346B}" type="pres">
      <dgm:prSet presAssocID="{666B308A-F69E-4D41-ABAF-777C8995019B}" presName="Name23" presStyleLbl="parChTrans1D4" presStyleIdx="6" presStyleCnt="9"/>
      <dgm:spPr/>
      <dgm:t>
        <a:bodyPr/>
        <a:lstStyle/>
        <a:p>
          <a:endParaRPr lang="en-US"/>
        </a:p>
      </dgm:t>
    </dgm:pt>
    <dgm:pt modelId="{BC6E113A-FE19-46BD-91AC-F46922AA0B00}" type="pres">
      <dgm:prSet presAssocID="{E5459516-D2CD-4A98-8117-97F99D63E53D}" presName="hierRoot4" presStyleCnt="0"/>
      <dgm:spPr/>
      <dgm:t>
        <a:bodyPr/>
        <a:lstStyle/>
        <a:p>
          <a:endParaRPr lang="en-US"/>
        </a:p>
      </dgm:t>
    </dgm:pt>
    <dgm:pt modelId="{F633868B-99A8-452B-88EB-59C5B95613C9}" type="pres">
      <dgm:prSet presAssocID="{E5459516-D2CD-4A98-8117-97F99D63E53D}" presName="composite4" presStyleCnt="0"/>
      <dgm:spPr/>
      <dgm:t>
        <a:bodyPr/>
        <a:lstStyle/>
        <a:p>
          <a:endParaRPr lang="en-US"/>
        </a:p>
      </dgm:t>
    </dgm:pt>
    <dgm:pt modelId="{B2AFE9D6-2782-4143-9AF4-7FBE96423A06}" type="pres">
      <dgm:prSet presAssocID="{E5459516-D2CD-4A98-8117-97F99D63E53D}" presName="background4" presStyleLbl="node4" presStyleIdx="6" presStyleCnt="9"/>
      <dgm:spPr/>
      <dgm:t>
        <a:bodyPr/>
        <a:lstStyle/>
        <a:p>
          <a:endParaRPr lang="en-US"/>
        </a:p>
      </dgm:t>
    </dgm:pt>
    <dgm:pt modelId="{AD59C5FA-F06F-4034-B33D-65ACEA1B606F}" type="pres">
      <dgm:prSet presAssocID="{E5459516-D2CD-4A98-8117-97F99D63E53D}" presName="text4" presStyleLbl="fgAcc4" presStyleIdx="6" presStyleCnt="9">
        <dgm:presLayoutVars>
          <dgm:chPref val="3"/>
        </dgm:presLayoutVars>
      </dgm:prSet>
      <dgm:spPr/>
      <dgm:t>
        <a:bodyPr/>
        <a:lstStyle/>
        <a:p>
          <a:endParaRPr lang="en-US"/>
        </a:p>
      </dgm:t>
    </dgm:pt>
    <dgm:pt modelId="{B37B9CC2-9787-4313-B509-00F8D043BA4E}" type="pres">
      <dgm:prSet presAssocID="{E5459516-D2CD-4A98-8117-97F99D63E53D}" presName="hierChild5" presStyleCnt="0"/>
      <dgm:spPr/>
      <dgm:t>
        <a:bodyPr/>
        <a:lstStyle/>
        <a:p>
          <a:endParaRPr lang="en-US"/>
        </a:p>
      </dgm:t>
    </dgm:pt>
    <dgm:pt modelId="{55E01BAA-CB6D-45CC-898A-C50670036096}" type="pres">
      <dgm:prSet presAssocID="{AF299048-1557-4551-BE2D-ACDDC995EA79}" presName="Name23" presStyleLbl="parChTrans1D4" presStyleIdx="7" presStyleCnt="9"/>
      <dgm:spPr/>
      <dgm:t>
        <a:bodyPr/>
        <a:lstStyle/>
        <a:p>
          <a:endParaRPr lang="en-US"/>
        </a:p>
      </dgm:t>
    </dgm:pt>
    <dgm:pt modelId="{47A28E8D-2B49-4492-B83E-E7807B1BA1AB}" type="pres">
      <dgm:prSet presAssocID="{10AF84A4-FE1A-4EB4-BEAA-037BF908DD66}" presName="hierRoot4" presStyleCnt="0"/>
      <dgm:spPr/>
      <dgm:t>
        <a:bodyPr/>
        <a:lstStyle/>
        <a:p>
          <a:endParaRPr lang="en-US"/>
        </a:p>
      </dgm:t>
    </dgm:pt>
    <dgm:pt modelId="{24076666-CE01-4CFC-AEA8-BC59233C2B0D}" type="pres">
      <dgm:prSet presAssocID="{10AF84A4-FE1A-4EB4-BEAA-037BF908DD66}" presName="composite4" presStyleCnt="0"/>
      <dgm:spPr/>
      <dgm:t>
        <a:bodyPr/>
        <a:lstStyle/>
        <a:p>
          <a:endParaRPr lang="en-US"/>
        </a:p>
      </dgm:t>
    </dgm:pt>
    <dgm:pt modelId="{E526769C-5C61-4589-AC2E-3517FFD4D50B}" type="pres">
      <dgm:prSet presAssocID="{10AF84A4-FE1A-4EB4-BEAA-037BF908DD66}" presName="background4" presStyleLbl="node4" presStyleIdx="7" presStyleCnt="9"/>
      <dgm:spPr/>
      <dgm:t>
        <a:bodyPr/>
        <a:lstStyle/>
        <a:p>
          <a:endParaRPr lang="en-US"/>
        </a:p>
      </dgm:t>
    </dgm:pt>
    <dgm:pt modelId="{60329B90-0A89-42A6-90B1-8BB72949E83A}" type="pres">
      <dgm:prSet presAssocID="{10AF84A4-FE1A-4EB4-BEAA-037BF908DD66}" presName="text4" presStyleLbl="fgAcc4" presStyleIdx="7" presStyleCnt="9">
        <dgm:presLayoutVars>
          <dgm:chPref val="3"/>
        </dgm:presLayoutVars>
      </dgm:prSet>
      <dgm:spPr/>
      <dgm:t>
        <a:bodyPr/>
        <a:lstStyle/>
        <a:p>
          <a:endParaRPr lang="en-US"/>
        </a:p>
      </dgm:t>
    </dgm:pt>
    <dgm:pt modelId="{CF84442F-60AC-433C-A4F0-F72A770B3344}" type="pres">
      <dgm:prSet presAssocID="{10AF84A4-FE1A-4EB4-BEAA-037BF908DD66}" presName="hierChild5" presStyleCnt="0"/>
      <dgm:spPr/>
      <dgm:t>
        <a:bodyPr/>
        <a:lstStyle/>
        <a:p>
          <a:endParaRPr lang="en-US"/>
        </a:p>
      </dgm:t>
    </dgm:pt>
    <dgm:pt modelId="{27972902-5188-4611-8C5E-FF414B13F7FB}" type="pres">
      <dgm:prSet presAssocID="{4AB996A0-4051-4460-8A5F-1188EF8519E0}" presName="Name17" presStyleLbl="parChTrans1D3" presStyleIdx="3" presStyleCnt="4"/>
      <dgm:spPr/>
      <dgm:t>
        <a:bodyPr/>
        <a:lstStyle/>
        <a:p>
          <a:endParaRPr lang="en-US"/>
        </a:p>
      </dgm:t>
    </dgm:pt>
    <dgm:pt modelId="{E22241E2-C68B-4781-9473-61F4FB58470E}" type="pres">
      <dgm:prSet presAssocID="{0688B5F7-93D0-4DE9-9471-66577D4CDB99}" presName="hierRoot3" presStyleCnt="0"/>
      <dgm:spPr/>
      <dgm:t>
        <a:bodyPr/>
        <a:lstStyle/>
        <a:p>
          <a:endParaRPr lang="en-US"/>
        </a:p>
      </dgm:t>
    </dgm:pt>
    <dgm:pt modelId="{67A46D1B-ECF8-4D84-879A-D5A4A98795FF}" type="pres">
      <dgm:prSet presAssocID="{0688B5F7-93D0-4DE9-9471-66577D4CDB99}" presName="composite3" presStyleCnt="0"/>
      <dgm:spPr/>
      <dgm:t>
        <a:bodyPr/>
        <a:lstStyle/>
        <a:p>
          <a:endParaRPr lang="en-US"/>
        </a:p>
      </dgm:t>
    </dgm:pt>
    <dgm:pt modelId="{CDE272F7-8E72-4CD6-970F-6C0545DAFAD4}" type="pres">
      <dgm:prSet presAssocID="{0688B5F7-93D0-4DE9-9471-66577D4CDB99}" presName="background3" presStyleLbl="node3" presStyleIdx="3" presStyleCnt="4"/>
      <dgm:spPr/>
      <dgm:t>
        <a:bodyPr/>
        <a:lstStyle/>
        <a:p>
          <a:endParaRPr lang="en-US"/>
        </a:p>
      </dgm:t>
    </dgm:pt>
    <dgm:pt modelId="{BB1862C4-BD4B-4F8A-8621-0BCE83CD53E2}" type="pres">
      <dgm:prSet presAssocID="{0688B5F7-93D0-4DE9-9471-66577D4CDB99}" presName="text3" presStyleLbl="fgAcc3" presStyleIdx="3" presStyleCnt="4" custScaleX="152312">
        <dgm:presLayoutVars>
          <dgm:chPref val="3"/>
        </dgm:presLayoutVars>
      </dgm:prSet>
      <dgm:spPr/>
      <dgm:t>
        <a:bodyPr/>
        <a:lstStyle/>
        <a:p>
          <a:endParaRPr lang="en-US"/>
        </a:p>
      </dgm:t>
    </dgm:pt>
    <dgm:pt modelId="{3203AF12-A082-4AA0-8AE6-A655B9D79E2F}" type="pres">
      <dgm:prSet presAssocID="{0688B5F7-93D0-4DE9-9471-66577D4CDB99}" presName="hierChild4" presStyleCnt="0"/>
      <dgm:spPr/>
      <dgm:t>
        <a:bodyPr/>
        <a:lstStyle/>
        <a:p>
          <a:endParaRPr lang="en-US"/>
        </a:p>
      </dgm:t>
    </dgm:pt>
    <dgm:pt modelId="{8B80439C-14C0-4369-BC92-CF287FD5DF89}" type="pres">
      <dgm:prSet presAssocID="{E82EE4B3-21EC-4EB2-958E-64A8529959AE}" presName="Name23" presStyleLbl="parChTrans1D4" presStyleIdx="8" presStyleCnt="9"/>
      <dgm:spPr/>
      <dgm:t>
        <a:bodyPr/>
        <a:lstStyle/>
        <a:p>
          <a:endParaRPr lang="en-US"/>
        </a:p>
      </dgm:t>
    </dgm:pt>
    <dgm:pt modelId="{A9EE9A0B-F564-4D2B-B997-B98A8E388C0F}" type="pres">
      <dgm:prSet presAssocID="{9E711DC2-D444-42D6-AB57-C8733457272C}" presName="hierRoot4" presStyleCnt="0"/>
      <dgm:spPr/>
      <dgm:t>
        <a:bodyPr/>
        <a:lstStyle/>
        <a:p>
          <a:endParaRPr lang="en-US"/>
        </a:p>
      </dgm:t>
    </dgm:pt>
    <dgm:pt modelId="{F8CD8A3C-4F96-4C38-947F-A48FB73F31B0}" type="pres">
      <dgm:prSet presAssocID="{9E711DC2-D444-42D6-AB57-C8733457272C}" presName="composite4" presStyleCnt="0"/>
      <dgm:spPr/>
      <dgm:t>
        <a:bodyPr/>
        <a:lstStyle/>
        <a:p>
          <a:endParaRPr lang="en-US"/>
        </a:p>
      </dgm:t>
    </dgm:pt>
    <dgm:pt modelId="{638D511B-A52D-4979-8C25-F8F1B7804F40}" type="pres">
      <dgm:prSet presAssocID="{9E711DC2-D444-42D6-AB57-C8733457272C}" presName="background4" presStyleLbl="node4" presStyleIdx="8" presStyleCnt="9"/>
      <dgm:spPr/>
      <dgm:t>
        <a:bodyPr/>
        <a:lstStyle/>
        <a:p>
          <a:endParaRPr lang="en-US"/>
        </a:p>
      </dgm:t>
    </dgm:pt>
    <dgm:pt modelId="{76C72632-33BC-4C1E-A48D-9D98CC07B9DC}" type="pres">
      <dgm:prSet presAssocID="{9E711DC2-D444-42D6-AB57-C8733457272C}" presName="text4" presStyleLbl="fgAcc4" presStyleIdx="8" presStyleCnt="9">
        <dgm:presLayoutVars>
          <dgm:chPref val="3"/>
        </dgm:presLayoutVars>
      </dgm:prSet>
      <dgm:spPr/>
      <dgm:t>
        <a:bodyPr/>
        <a:lstStyle/>
        <a:p>
          <a:endParaRPr lang="en-US"/>
        </a:p>
      </dgm:t>
    </dgm:pt>
    <dgm:pt modelId="{95954A83-47D1-4F51-BFBA-D6B3532E0659}" type="pres">
      <dgm:prSet presAssocID="{9E711DC2-D444-42D6-AB57-C8733457272C}" presName="hierChild5" presStyleCnt="0"/>
      <dgm:spPr/>
      <dgm:t>
        <a:bodyPr/>
        <a:lstStyle/>
        <a:p>
          <a:endParaRPr lang="en-US"/>
        </a:p>
      </dgm:t>
    </dgm:pt>
  </dgm:ptLst>
  <dgm:cxnLst>
    <dgm:cxn modelId="{7A8455DF-339E-4DEB-9C3C-27710F040793}" type="presOf" srcId="{0F3A63A4-8517-419A-957C-EBC96D37ACF8}" destId="{E7F2675E-C47E-4625-8CF5-FCA4885BDFED}" srcOrd="0" destOrd="0" presId="urn:microsoft.com/office/officeart/2005/8/layout/hierarchy1"/>
    <dgm:cxn modelId="{2E2D0DD5-B38A-41AD-933C-351842471709}" srcId="{BD46A025-A37F-4F41-8F45-4E0C17C7E2F2}" destId="{11EDA2D5-4280-467C-8C22-9E0F7A21022B}" srcOrd="1" destOrd="0" parTransId="{63110367-8FA2-45A2-8F35-420E68C74A4E}" sibTransId="{FB5043BC-1860-4F6B-ACB7-23031FC5B19E}"/>
    <dgm:cxn modelId="{A3A3F740-73E6-40B2-B8BF-6743BDF854DF}" type="presOf" srcId="{E82EE4B3-21EC-4EB2-958E-64A8529959AE}" destId="{8B80439C-14C0-4369-BC92-CF287FD5DF89}" srcOrd="0" destOrd="0" presId="urn:microsoft.com/office/officeart/2005/8/layout/hierarchy1"/>
    <dgm:cxn modelId="{290456B3-BD5C-4080-A63E-80998F0AB46A}" type="presOf" srcId="{F9B5B434-9ED5-42F7-B2D5-C68FDE2CD60D}" destId="{0B2F0D43-D19B-4EC3-958C-CE7BA4D0F93F}" srcOrd="0" destOrd="0" presId="urn:microsoft.com/office/officeart/2005/8/layout/hierarchy1"/>
    <dgm:cxn modelId="{6C3BA9EC-CA5D-4045-A3CF-58C62AFC9355}" type="presOf" srcId="{E3FAF483-6E8D-49EE-912A-13096C20FD03}" destId="{6C56F884-E809-4808-827D-E0480EB6BCC5}" srcOrd="0" destOrd="0" presId="urn:microsoft.com/office/officeart/2005/8/layout/hierarchy1"/>
    <dgm:cxn modelId="{2FEC48E9-AE35-420D-A7F7-C930241B7641}" srcId="{EF31F361-40E8-4E8C-ADB7-989B645FE719}" destId="{3F93B9CC-E40A-4CE0-99DB-654498E5499E}" srcOrd="2" destOrd="0" parTransId="{105CE490-E209-43A7-823A-2EAE67A4BCF2}" sibTransId="{02BD400A-B4D7-4E41-B427-387932B3E3EB}"/>
    <dgm:cxn modelId="{7031E4AF-E64D-4903-9021-9AD5A3189664}" type="presOf" srcId="{F073A77F-E448-40F1-BEC1-C98F1D0A3A56}" destId="{A04CF408-646F-41FC-9F3A-B5F7B6870784}" srcOrd="0" destOrd="0" presId="urn:microsoft.com/office/officeart/2005/8/layout/hierarchy1"/>
    <dgm:cxn modelId="{2A51AA40-48C2-4D4E-BF27-8B67DA94A214}" srcId="{0F3A63A4-8517-419A-957C-EBC96D37ACF8}" destId="{E5459516-D2CD-4A98-8117-97F99D63E53D}" srcOrd="1" destOrd="0" parTransId="{666B308A-F69E-4D41-ABAF-777C8995019B}" sibTransId="{6F8559E9-BE3E-493A-9FE9-74DB2D19D5F5}"/>
    <dgm:cxn modelId="{1297D0DD-0139-4B67-8449-80CC451C6F65}" type="presOf" srcId="{CB0A04DE-2BF4-4439-82E3-BE39C1DD1754}" destId="{B77898E1-03CC-4138-B05F-C90EB4DC6326}" srcOrd="0" destOrd="0" presId="urn:microsoft.com/office/officeart/2005/8/layout/hierarchy1"/>
    <dgm:cxn modelId="{26DEEF19-9486-4577-87FB-B350FBC4BE36}" type="presOf" srcId="{666B308A-F69E-4D41-ABAF-777C8995019B}" destId="{EC37C997-CA4C-4264-852C-EA32ABD1346B}" srcOrd="0" destOrd="0" presId="urn:microsoft.com/office/officeart/2005/8/layout/hierarchy1"/>
    <dgm:cxn modelId="{BC3A4DD2-5B92-443C-8F27-A013AD41A716}" srcId="{EF31F361-40E8-4E8C-ADB7-989B645FE719}" destId="{F073A77F-E448-40F1-BEC1-C98F1D0A3A56}" srcOrd="1" destOrd="0" parTransId="{846D5FF8-C18E-476F-AE60-72EC8E445317}" sibTransId="{EC65FEF0-5B92-4243-ABAA-E9D80DE7F983}"/>
    <dgm:cxn modelId="{04CE6433-5513-416F-8FCE-9DA686B517AA}" srcId="{F821E4D9-B455-41F7-8502-3D0F2875C8E4}" destId="{0F3A63A4-8517-419A-957C-EBC96D37ACF8}" srcOrd="0" destOrd="0" parTransId="{31ED6E48-FD9F-4C7F-9B86-310045287FC5}" sibTransId="{C469622B-1151-43C9-959E-B8C951B61418}"/>
    <dgm:cxn modelId="{CE5C7802-10A6-47A8-ACEA-563E4177BE14}" type="presOf" srcId="{105CE490-E209-43A7-823A-2EAE67A4BCF2}" destId="{2DEC669D-E23C-44EF-A39C-C6B05AD219F9}" srcOrd="0" destOrd="0" presId="urn:microsoft.com/office/officeart/2005/8/layout/hierarchy1"/>
    <dgm:cxn modelId="{AC511407-2319-4C68-9315-66C1019E60EC}" type="presOf" srcId="{2B0D04B3-D8F7-4598-B080-22B1226EB644}" destId="{C35CEB29-4063-4A14-A579-A3A527F968F1}" srcOrd="0" destOrd="0" presId="urn:microsoft.com/office/officeart/2005/8/layout/hierarchy1"/>
    <dgm:cxn modelId="{58B68AE0-FC7B-40D6-ADDD-F4F90A4D8062}" srcId="{ADE5CEF1-B50E-4935-8235-4C716F8CCCFD}" destId="{57EE87E6-6AB7-4CD9-9865-364EDC959407}" srcOrd="0" destOrd="0" parTransId="{50372AAD-C3F0-4B99-BAA0-377E4C0BDE93}" sibTransId="{D0616E2D-3AEB-4171-B710-FA3026BA61A9}"/>
    <dgm:cxn modelId="{240EDF8C-EDAA-473B-A41F-7102F54E1C6A}" type="presOf" srcId="{4AB996A0-4051-4460-8A5F-1188EF8519E0}" destId="{27972902-5188-4611-8C5E-FF414B13F7FB}" srcOrd="0" destOrd="0" presId="urn:microsoft.com/office/officeart/2005/8/layout/hierarchy1"/>
    <dgm:cxn modelId="{4C23DD40-59CC-4005-BF65-4FC44D136222}" srcId="{57EE87E6-6AB7-4CD9-9865-364EDC959407}" destId="{EF31F361-40E8-4E8C-ADB7-989B645FE719}" srcOrd="0" destOrd="0" parTransId="{5F29557F-ED85-4CB7-8BE5-3434385E97E6}" sibTransId="{F3D4C2F0-9EBC-4BBB-BBF6-6B5C7664D04C}"/>
    <dgm:cxn modelId="{2317998A-B153-41AA-A22F-7807669CF552}" type="presOf" srcId="{9E711DC2-D444-42D6-AB57-C8733457272C}" destId="{76C72632-33BC-4C1E-A48D-9D98CC07B9DC}" srcOrd="0" destOrd="0" presId="urn:microsoft.com/office/officeart/2005/8/layout/hierarchy1"/>
    <dgm:cxn modelId="{E1F34FBA-1197-4F84-98AF-105CB4E01D05}" type="presOf" srcId="{5F29557F-ED85-4CB7-8BE5-3434385E97E6}" destId="{691B1BB7-1EE6-4F63-82CC-56A37E5FECA5}" srcOrd="0" destOrd="0" presId="urn:microsoft.com/office/officeart/2005/8/layout/hierarchy1"/>
    <dgm:cxn modelId="{1984807E-2392-44B8-B190-D44938DEFE6F}" srcId="{0F3A63A4-8517-419A-957C-EBC96D37ACF8}" destId="{10AF84A4-FE1A-4EB4-BEAA-037BF908DD66}" srcOrd="2" destOrd="0" parTransId="{AF299048-1557-4551-BE2D-ACDDC995EA79}" sibTransId="{202E93D9-9674-4CCD-BCBC-D2C10EBC8CF6}"/>
    <dgm:cxn modelId="{A252B89D-EDAF-440D-AA28-E9E621017AF7}" type="presOf" srcId="{D222737C-BCF6-4104-99EF-CBF51EF8ABCC}" destId="{03E8D5D2-CD60-4141-90A0-CB09F1736F63}" srcOrd="0" destOrd="0" presId="urn:microsoft.com/office/officeart/2005/8/layout/hierarchy1"/>
    <dgm:cxn modelId="{3D293645-7BC2-4909-BD59-70418779A21E}" type="presOf" srcId="{EF31F361-40E8-4E8C-ADB7-989B645FE719}" destId="{476889EF-1B50-4319-AF3E-5480E9B9D0B6}" srcOrd="0" destOrd="0" presId="urn:microsoft.com/office/officeart/2005/8/layout/hierarchy1"/>
    <dgm:cxn modelId="{B73CB5BC-33CF-4749-ADF3-3E6D74AB5C8C}" srcId="{A587AEBC-F0AA-42FA-B797-6DF334362765}" destId="{ADE5CEF1-B50E-4935-8235-4C716F8CCCFD}" srcOrd="0" destOrd="0" parTransId="{FA11DA86-D74C-4AE1-BDB8-414D060D9100}" sibTransId="{F0C0CB1E-BB79-470D-ADB4-E2659B8B5D61}"/>
    <dgm:cxn modelId="{B7882E12-B432-470D-9A86-C8BD7FB5FB91}" srcId="{57EE87E6-6AB7-4CD9-9865-364EDC959407}" destId="{BD46A025-A37F-4F41-8F45-4E0C17C7E2F2}" srcOrd="1" destOrd="0" parTransId="{F9B5B434-9ED5-42F7-B2D5-C68FDE2CD60D}" sibTransId="{C220D5F3-C2D5-4CC6-845A-4FE29C0BCA78}"/>
    <dgm:cxn modelId="{5EACEE89-968D-4F16-A6AB-53F953183408}" type="presOf" srcId="{ADE5CEF1-B50E-4935-8235-4C716F8CCCFD}" destId="{E804264B-CE16-4D11-B9BB-E839B637E14F}" srcOrd="0" destOrd="0" presId="urn:microsoft.com/office/officeart/2005/8/layout/hierarchy1"/>
    <dgm:cxn modelId="{0BF502E0-AA10-4877-A803-37B82EDD4A4C}" type="presOf" srcId="{7013B9A5-32E1-4D4C-9400-09D914026DD6}" destId="{A3504751-7EB9-4D91-89D5-8F9F27FA4B83}" srcOrd="0" destOrd="0" presId="urn:microsoft.com/office/officeart/2005/8/layout/hierarchy1"/>
    <dgm:cxn modelId="{53539D6D-377E-467C-9201-8D046CAADAC7}" type="presOf" srcId="{57EE87E6-6AB7-4CD9-9865-364EDC959407}" destId="{9CD6142B-2649-4EF9-BF40-BDB676A0135D}" srcOrd="0" destOrd="0" presId="urn:microsoft.com/office/officeart/2005/8/layout/hierarchy1"/>
    <dgm:cxn modelId="{832C7950-97E6-4E58-8CA3-B5FE65B7FF55}" type="presOf" srcId="{7E6288B6-8560-41E8-9060-0A98F9838CA3}" destId="{4CF947AB-7857-4F25-82ED-08A8A6874F9A}" srcOrd="0" destOrd="0" presId="urn:microsoft.com/office/officeart/2005/8/layout/hierarchy1"/>
    <dgm:cxn modelId="{D19EE966-B869-4D38-B448-8326C64AB255}" type="presOf" srcId="{0688B5F7-93D0-4DE9-9471-66577D4CDB99}" destId="{BB1862C4-BD4B-4F8A-8621-0BCE83CD53E2}" srcOrd="0" destOrd="0" presId="urn:microsoft.com/office/officeart/2005/8/layout/hierarchy1"/>
    <dgm:cxn modelId="{F51C07E4-5F33-4445-9BC7-54476ABF0408}" type="presOf" srcId="{C619381F-A7FF-4BDF-AA65-5427ED7BDDDB}" destId="{82AC683E-757D-4E00-8F04-433B8BC8C826}" srcOrd="0" destOrd="0" presId="urn:microsoft.com/office/officeart/2005/8/layout/hierarchy1"/>
    <dgm:cxn modelId="{9F3E6951-D69B-4FB7-B66D-72C3ECB4BFF4}" type="presOf" srcId="{BD46A025-A37F-4F41-8F45-4E0C17C7E2F2}" destId="{95BA26A5-6EA6-47F2-80BC-38842AA5403A}" srcOrd="0" destOrd="0" presId="urn:microsoft.com/office/officeart/2005/8/layout/hierarchy1"/>
    <dgm:cxn modelId="{1AE6449D-F104-429C-92F7-4409115AB4D0}" type="presOf" srcId="{A587AEBC-F0AA-42FA-B797-6DF334362765}" destId="{23F740AC-972B-43D1-A710-31748AA3A2A1}" srcOrd="0" destOrd="0" presId="urn:microsoft.com/office/officeart/2005/8/layout/hierarchy1"/>
    <dgm:cxn modelId="{A16DCDF7-27E4-472D-9D00-0AAC8A1F6C7A}" srcId="{0688B5F7-93D0-4DE9-9471-66577D4CDB99}" destId="{9E711DC2-D444-42D6-AB57-C8733457272C}" srcOrd="0" destOrd="0" parTransId="{E82EE4B3-21EC-4EB2-958E-64A8529959AE}" sibTransId="{53D45B6D-CF0F-4218-88AB-C48062848F9C}"/>
    <dgm:cxn modelId="{B10897C6-C809-4B69-A39A-33193C4F6A6F}" type="presOf" srcId="{11EDA2D5-4280-467C-8C22-9E0F7A21022B}" destId="{EE763C2A-CC74-423F-8968-EB3CB9B7E81B}" srcOrd="0" destOrd="0" presId="urn:microsoft.com/office/officeart/2005/8/layout/hierarchy1"/>
    <dgm:cxn modelId="{4531BDEF-A7CA-4786-8C08-81B184EB4B66}" type="presOf" srcId="{31ED6E48-FD9F-4C7F-9B86-310045287FC5}" destId="{3ED4A34C-1AD9-4AE6-8FBD-92F45EC59ACB}" srcOrd="0" destOrd="0" presId="urn:microsoft.com/office/officeart/2005/8/layout/hierarchy1"/>
    <dgm:cxn modelId="{06A12A01-3E0C-4DCB-91D7-71357C1321F0}" type="presOf" srcId="{F821E4D9-B455-41F7-8502-3D0F2875C8E4}" destId="{FC57BC90-9BDC-4E63-9E15-0BEAF3D3B583}" srcOrd="0" destOrd="0" presId="urn:microsoft.com/office/officeart/2005/8/layout/hierarchy1"/>
    <dgm:cxn modelId="{506E3D5A-8C4C-45F3-8D50-7FB2B4D781A1}" type="presOf" srcId="{E5459516-D2CD-4A98-8117-97F99D63E53D}" destId="{AD59C5FA-F06F-4034-B33D-65ACEA1B606F}" srcOrd="0" destOrd="0" presId="urn:microsoft.com/office/officeart/2005/8/layout/hierarchy1"/>
    <dgm:cxn modelId="{7D83D17C-86A8-4DD1-A595-094A0F2B881A}" type="presOf" srcId="{AF299048-1557-4551-BE2D-ACDDC995EA79}" destId="{55E01BAA-CB6D-45CC-898A-C50670036096}" srcOrd="0" destOrd="0" presId="urn:microsoft.com/office/officeart/2005/8/layout/hierarchy1"/>
    <dgm:cxn modelId="{7DCC71F4-C1A6-47F7-B4B6-65F3D1B6F809}" type="presOf" srcId="{846D5FF8-C18E-476F-AE60-72EC8E445317}" destId="{2B118EE6-00C5-47B0-90ED-0EEF78F478B1}" srcOrd="0" destOrd="0" presId="urn:microsoft.com/office/officeart/2005/8/layout/hierarchy1"/>
    <dgm:cxn modelId="{1EF51F22-E8C6-4D73-9B0A-D74F94C2C855}" srcId="{F821E4D9-B455-41F7-8502-3D0F2875C8E4}" destId="{0688B5F7-93D0-4DE9-9471-66577D4CDB99}" srcOrd="1" destOrd="0" parTransId="{4AB996A0-4051-4460-8A5F-1188EF8519E0}" sibTransId="{C9205054-FD83-4733-913D-F7A06D269EA3}"/>
    <dgm:cxn modelId="{4E921F7A-2B30-45DB-AC3B-E859DBBFF699}" type="presOf" srcId="{50372AAD-C3F0-4B99-BAA0-377E4C0BDE93}" destId="{C3F41811-E678-4CB3-93A3-0A7D1A29B391}" srcOrd="0" destOrd="0" presId="urn:microsoft.com/office/officeart/2005/8/layout/hierarchy1"/>
    <dgm:cxn modelId="{3D278461-6165-4D0A-A01B-A3414948AC0F}" type="presOf" srcId="{3F93B9CC-E40A-4CE0-99DB-654498E5499E}" destId="{9B6FD143-B437-4CB7-8133-20EED4F41700}" srcOrd="0" destOrd="0" presId="urn:microsoft.com/office/officeart/2005/8/layout/hierarchy1"/>
    <dgm:cxn modelId="{9FD6EECC-6E8F-42BA-9424-1AD3167F299A}" srcId="{BD46A025-A37F-4F41-8F45-4E0C17C7E2F2}" destId="{E3FAF483-6E8D-49EE-912A-13096C20FD03}" srcOrd="0" destOrd="0" parTransId="{7E6288B6-8560-41E8-9060-0A98F9838CA3}" sibTransId="{94594B74-4F50-4BA3-956A-5175D5874B56}"/>
    <dgm:cxn modelId="{527A3E08-BD28-42C6-825F-A85C28F7C2D7}" type="presOf" srcId="{10AF84A4-FE1A-4EB4-BEAA-037BF908DD66}" destId="{60329B90-0A89-42A6-90B1-8BB72949E83A}" srcOrd="0" destOrd="0" presId="urn:microsoft.com/office/officeart/2005/8/layout/hierarchy1"/>
    <dgm:cxn modelId="{E843015A-1238-4AA4-837D-ADB460A22E6F}" srcId="{ADE5CEF1-B50E-4935-8235-4C716F8CCCFD}" destId="{F821E4D9-B455-41F7-8502-3D0F2875C8E4}" srcOrd="1" destOrd="0" parTransId="{7013B9A5-32E1-4D4C-9400-09D914026DD6}" sibTransId="{7BC28574-784E-4D4A-B738-8BF5CE534903}"/>
    <dgm:cxn modelId="{14582D54-669C-405D-90AA-2D763A2A4E26}" srcId="{0F3A63A4-8517-419A-957C-EBC96D37ACF8}" destId="{CB0A04DE-2BF4-4439-82E3-BE39C1DD1754}" srcOrd="0" destOrd="0" parTransId="{C619381F-A7FF-4BDF-AA65-5427ED7BDDDB}" sibTransId="{1960EBBF-2605-45C9-9DBD-F642E191C8A4}"/>
    <dgm:cxn modelId="{4ACD0DB7-CF80-40C2-81B5-AED9F7DAB9FB}" type="presOf" srcId="{63110367-8FA2-45A2-8F35-420E68C74A4E}" destId="{951043E2-DC3E-4EC6-9F10-201705CA97CD}" srcOrd="0" destOrd="0" presId="urn:microsoft.com/office/officeart/2005/8/layout/hierarchy1"/>
    <dgm:cxn modelId="{2A190860-C003-4CB8-A507-9942CBD6AD8A}" srcId="{EF31F361-40E8-4E8C-ADB7-989B645FE719}" destId="{2B0D04B3-D8F7-4598-B080-22B1226EB644}" srcOrd="0" destOrd="0" parTransId="{D222737C-BCF6-4104-99EF-CBF51EF8ABCC}" sibTransId="{5584B03B-08B1-47D7-8462-B36DF498B615}"/>
    <dgm:cxn modelId="{EB0E6FD6-2849-438F-B295-AAAE14AF0C74}" type="presParOf" srcId="{23F740AC-972B-43D1-A710-31748AA3A2A1}" destId="{37949E19-5C78-4DE0-864C-9425FDABE649}" srcOrd="0" destOrd="0" presId="urn:microsoft.com/office/officeart/2005/8/layout/hierarchy1"/>
    <dgm:cxn modelId="{8245F789-5C70-4532-BFD3-3ADFDDE69FF7}" type="presParOf" srcId="{37949E19-5C78-4DE0-864C-9425FDABE649}" destId="{E9427D39-A347-407F-A77D-B473AC5BD797}" srcOrd="0" destOrd="0" presId="urn:microsoft.com/office/officeart/2005/8/layout/hierarchy1"/>
    <dgm:cxn modelId="{9D047A1F-948B-425B-A75D-EE4DDBD6F283}" type="presParOf" srcId="{E9427D39-A347-407F-A77D-B473AC5BD797}" destId="{0FAC232C-E8EE-4131-8F45-B25D3FDAD82E}" srcOrd="0" destOrd="0" presId="urn:microsoft.com/office/officeart/2005/8/layout/hierarchy1"/>
    <dgm:cxn modelId="{58C9974E-3BFC-4CAA-A955-C2BE991C3813}" type="presParOf" srcId="{E9427D39-A347-407F-A77D-B473AC5BD797}" destId="{E804264B-CE16-4D11-B9BB-E839B637E14F}" srcOrd="1" destOrd="0" presId="urn:microsoft.com/office/officeart/2005/8/layout/hierarchy1"/>
    <dgm:cxn modelId="{2AA3337D-8681-4063-8A71-4E311DA8EA81}" type="presParOf" srcId="{37949E19-5C78-4DE0-864C-9425FDABE649}" destId="{9A7A5F89-44A4-4291-8812-E546FFB516C3}" srcOrd="1" destOrd="0" presId="urn:microsoft.com/office/officeart/2005/8/layout/hierarchy1"/>
    <dgm:cxn modelId="{394E4BFF-232B-4A02-BC4C-2EE219CB40C5}" type="presParOf" srcId="{9A7A5F89-44A4-4291-8812-E546FFB516C3}" destId="{C3F41811-E678-4CB3-93A3-0A7D1A29B391}" srcOrd="0" destOrd="0" presId="urn:microsoft.com/office/officeart/2005/8/layout/hierarchy1"/>
    <dgm:cxn modelId="{59DEA6D7-FE49-42AA-BF11-6F71A97EA5C4}" type="presParOf" srcId="{9A7A5F89-44A4-4291-8812-E546FFB516C3}" destId="{7FAA4FA3-DF6C-4BE0-8F6C-11577FF8F8F9}" srcOrd="1" destOrd="0" presId="urn:microsoft.com/office/officeart/2005/8/layout/hierarchy1"/>
    <dgm:cxn modelId="{85B8F22C-B9DB-494E-919E-D53C3CE4AC0A}" type="presParOf" srcId="{7FAA4FA3-DF6C-4BE0-8F6C-11577FF8F8F9}" destId="{1F8E62E0-3744-44A2-8372-E68D050D4467}" srcOrd="0" destOrd="0" presId="urn:microsoft.com/office/officeart/2005/8/layout/hierarchy1"/>
    <dgm:cxn modelId="{E8258120-B5F7-4274-B0E6-10BED1A45570}" type="presParOf" srcId="{1F8E62E0-3744-44A2-8372-E68D050D4467}" destId="{77CCA8EA-E60C-444F-8DCA-61FA6E74F262}" srcOrd="0" destOrd="0" presId="urn:microsoft.com/office/officeart/2005/8/layout/hierarchy1"/>
    <dgm:cxn modelId="{6238CBB1-A3E5-4A01-BC59-6E4E0C0DDFF5}" type="presParOf" srcId="{1F8E62E0-3744-44A2-8372-E68D050D4467}" destId="{9CD6142B-2649-4EF9-BF40-BDB676A0135D}" srcOrd="1" destOrd="0" presId="urn:microsoft.com/office/officeart/2005/8/layout/hierarchy1"/>
    <dgm:cxn modelId="{8B8BFCF2-B40B-4D36-B8F8-7774080B85F3}" type="presParOf" srcId="{7FAA4FA3-DF6C-4BE0-8F6C-11577FF8F8F9}" destId="{33EDD785-D049-4737-8947-80BB06EBC7CF}" srcOrd="1" destOrd="0" presId="urn:microsoft.com/office/officeart/2005/8/layout/hierarchy1"/>
    <dgm:cxn modelId="{203B17D9-C670-4B34-A2DC-8CEE994BA97D}" type="presParOf" srcId="{33EDD785-D049-4737-8947-80BB06EBC7CF}" destId="{691B1BB7-1EE6-4F63-82CC-56A37E5FECA5}" srcOrd="0" destOrd="0" presId="urn:microsoft.com/office/officeart/2005/8/layout/hierarchy1"/>
    <dgm:cxn modelId="{D6934E75-5361-423A-9358-ECBD92D1A7A0}" type="presParOf" srcId="{33EDD785-D049-4737-8947-80BB06EBC7CF}" destId="{F62DF9EA-FD9C-4102-B232-D496A9048D8D}" srcOrd="1" destOrd="0" presId="urn:microsoft.com/office/officeart/2005/8/layout/hierarchy1"/>
    <dgm:cxn modelId="{9956BD5E-9CA1-43F5-84B5-A0CA5136AC79}" type="presParOf" srcId="{F62DF9EA-FD9C-4102-B232-D496A9048D8D}" destId="{D9BC6013-81F3-46A8-A01B-DF63FE5FC890}" srcOrd="0" destOrd="0" presId="urn:microsoft.com/office/officeart/2005/8/layout/hierarchy1"/>
    <dgm:cxn modelId="{689C9D45-A24F-47B7-9DB6-564A81A4E911}" type="presParOf" srcId="{D9BC6013-81F3-46A8-A01B-DF63FE5FC890}" destId="{455C6E5A-B27C-42EF-B768-4A80C37B985A}" srcOrd="0" destOrd="0" presId="urn:microsoft.com/office/officeart/2005/8/layout/hierarchy1"/>
    <dgm:cxn modelId="{325ADB50-4153-4A7F-91D9-806B252D27B3}" type="presParOf" srcId="{D9BC6013-81F3-46A8-A01B-DF63FE5FC890}" destId="{476889EF-1B50-4319-AF3E-5480E9B9D0B6}" srcOrd="1" destOrd="0" presId="urn:microsoft.com/office/officeart/2005/8/layout/hierarchy1"/>
    <dgm:cxn modelId="{1AB25A19-7725-4632-868B-36ED791A656C}" type="presParOf" srcId="{F62DF9EA-FD9C-4102-B232-D496A9048D8D}" destId="{50C4567E-AD5A-4F4C-9DF2-54C116A9BF85}" srcOrd="1" destOrd="0" presId="urn:microsoft.com/office/officeart/2005/8/layout/hierarchy1"/>
    <dgm:cxn modelId="{2A82E465-8EAE-4640-B0B0-09658B220B43}" type="presParOf" srcId="{50C4567E-AD5A-4F4C-9DF2-54C116A9BF85}" destId="{03E8D5D2-CD60-4141-90A0-CB09F1736F63}" srcOrd="0" destOrd="0" presId="urn:microsoft.com/office/officeart/2005/8/layout/hierarchy1"/>
    <dgm:cxn modelId="{32C7CFE1-BF7A-4303-92D7-3E459D9694C4}" type="presParOf" srcId="{50C4567E-AD5A-4F4C-9DF2-54C116A9BF85}" destId="{58185D83-8A42-4D9A-99AC-D800326B2442}" srcOrd="1" destOrd="0" presId="urn:microsoft.com/office/officeart/2005/8/layout/hierarchy1"/>
    <dgm:cxn modelId="{9FCD7878-6006-4C5E-BFDE-BB0467434627}" type="presParOf" srcId="{58185D83-8A42-4D9A-99AC-D800326B2442}" destId="{091C00BF-CF38-4442-A62C-C185042C1F5B}" srcOrd="0" destOrd="0" presId="urn:microsoft.com/office/officeart/2005/8/layout/hierarchy1"/>
    <dgm:cxn modelId="{8FAC067D-7C07-4A88-88AD-598E67EC0E8F}" type="presParOf" srcId="{091C00BF-CF38-4442-A62C-C185042C1F5B}" destId="{E1E47AD6-FA3E-45DD-907C-583E125ABAB6}" srcOrd="0" destOrd="0" presId="urn:microsoft.com/office/officeart/2005/8/layout/hierarchy1"/>
    <dgm:cxn modelId="{6AE52C7C-90A0-4FB5-9AE3-5D6EFF5AB07E}" type="presParOf" srcId="{091C00BF-CF38-4442-A62C-C185042C1F5B}" destId="{C35CEB29-4063-4A14-A579-A3A527F968F1}" srcOrd="1" destOrd="0" presId="urn:microsoft.com/office/officeart/2005/8/layout/hierarchy1"/>
    <dgm:cxn modelId="{B39ADF20-D6AE-479C-B804-3BD417712FAB}" type="presParOf" srcId="{58185D83-8A42-4D9A-99AC-D800326B2442}" destId="{5349838B-2B98-4871-BF66-9F8D7AA415DD}" srcOrd="1" destOrd="0" presId="urn:microsoft.com/office/officeart/2005/8/layout/hierarchy1"/>
    <dgm:cxn modelId="{5E389B21-FA6D-4F34-AD42-07F0D9184179}" type="presParOf" srcId="{50C4567E-AD5A-4F4C-9DF2-54C116A9BF85}" destId="{2B118EE6-00C5-47B0-90ED-0EEF78F478B1}" srcOrd="2" destOrd="0" presId="urn:microsoft.com/office/officeart/2005/8/layout/hierarchy1"/>
    <dgm:cxn modelId="{6BDFC7CE-FBDF-4B3B-AA42-4790B1FBCCD2}" type="presParOf" srcId="{50C4567E-AD5A-4F4C-9DF2-54C116A9BF85}" destId="{BCCCEB04-F1F3-4C22-B843-55D5A76AF608}" srcOrd="3" destOrd="0" presId="urn:microsoft.com/office/officeart/2005/8/layout/hierarchy1"/>
    <dgm:cxn modelId="{48340430-8D52-43AF-8E4E-3448A64F1018}" type="presParOf" srcId="{BCCCEB04-F1F3-4C22-B843-55D5A76AF608}" destId="{2EDD69E1-BC56-475C-9DC5-E98FB3FEF71C}" srcOrd="0" destOrd="0" presId="urn:microsoft.com/office/officeart/2005/8/layout/hierarchy1"/>
    <dgm:cxn modelId="{0098E971-626F-454A-91F7-DA9F0F323256}" type="presParOf" srcId="{2EDD69E1-BC56-475C-9DC5-E98FB3FEF71C}" destId="{EF9915B8-7E17-479F-94AF-4FDDE2D74E52}" srcOrd="0" destOrd="0" presId="urn:microsoft.com/office/officeart/2005/8/layout/hierarchy1"/>
    <dgm:cxn modelId="{4B0E8D5D-E003-482D-BA8E-FE6FA6F30F3F}" type="presParOf" srcId="{2EDD69E1-BC56-475C-9DC5-E98FB3FEF71C}" destId="{A04CF408-646F-41FC-9F3A-B5F7B6870784}" srcOrd="1" destOrd="0" presId="urn:microsoft.com/office/officeart/2005/8/layout/hierarchy1"/>
    <dgm:cxn modelId="{9505E780-D11B-41D4-8B8F-CE23D5E30538}" type="presParOf" srcId="{BCCCEB04-F1F3-4C22-B843-55D5A76AF608}" destId="{9DFC559F-7B72-4807-B46B-535B432EA9E1}" srcOrd="1" destOrd="0" presId="urn:microsoft.com/office/officeart/2005/8/layout/hierarchy1"/>
    <dgm:cxn modelId="{EA05000A-CB44-421B-9722-67674E3C1F8A}" type="presParOf" srcId="{50C4567E-AD5A-4F4C-9DF2-54C116A9BF85}" destId="{2DEC669D-E23C-44EF-A39C-C6B05AD219F9}" srcOrd="4" destOrd="0" presId="urn:microsoft.com/office/officeart/2005/8/layout/hierarchy1"/>
    <dgm:cxn modelId="{0C572B28-189B-441A-905B-16B0883F9814}" type="presParOf" srcId="{50C4567E-AD5A-4F4C-9DF2-54C116A9BF85}" destId="{722EFE43-A16E-4074-BE56-9D2C80127EAC}" srcOrd="5" destOrd="0" presId="urn:microsoft.com/office/officeart/2005/8/layout/hierarchy1"/>
    <dgm:cxn modelId="{54DF1679-BB83-44BC-B42F-F551F2AF43BD}" type="presParOf" srcId="{722EFE43-A16E-4074-BE56-9D2C80127EAC}" destId="{10F230E5-CA79-486A-864F-1299C3A1BB41}" srcOrd="0" destOrd="0" presId="urn:microsoft.com/office/officeart/2005/8/layout/hierarchy1"/>
    <dgm:cxn modelId="{41BDADCE-BF0D-4A1D-BF87-14B036A11562}" type="presParOf" srcId="{10F230E5-CA79-486A-864F-1299C3A1BB41}" destId="{597DFF35-F837-4495-8B1D-AE6FB6205B3F}" srcOrd="0" destOrd="0" presId="urn:microsoft.com/office/officeart/2005/8/layout/hierarchy1"/>
    <dgm:cxn modelId="{F4ED97F7-9FAE-4D7A-A5CB-8E43CF29CD21}" type="presParOf" srcId="{10F230E5-CA79-486A-864F-1299C3A1BB41}" destId="{9B6FD143-B437-4CB7-8133-20EED4F41700}" srcOrd="1" destOrd="0" presId="urn:microsoft.com/office/officeart/2005/8/layout/hierarchy1"/>
    <dgm:cxn modelId="{C8F96890-4C6C-4635-8AC7-489E8A32867B}" type="presParOf" srcId="{722EFE43-A16E-4074-BE56-9D2C80127EAC}" destId="{527BFDCB-ABB6-453B-AF77-372D5AD22B39}" srcOrd="1" destOrd="0" presId="urn:microsoft.com/office/officeart/2005/8/layout/hierarchy1"/>
    <dgm:cxn modelId="{FF416F4B-1538-4A6D-A11C-4BC42A472C0E}" type="presParOf" srcId="{33EDD785-D049-4737-8947-80BB06EBC7CF}" destId="{0B2F0D43-D19B-4EC3-958C-CE7BA4D0F93F}" srcOrd="2" destOrd="0" presId="urn:microsoft.com/office/officeart/2005/8/layout/hierarchy1"/>
    <dgm:cxn modelId="{1EC86263-AD94-4AF1-BE6B-5F5D1F3F1EB9}" type="presParOf" srcId="{33EDD785-D049-4737-8947-80BB06EBC7CF}" destId="{3C014394-EEEF-47F7-BB0B-994A6D812645}" srcOrd="3" destOrd="0" presId="urn:microsoft.com/office/officeart/2005/8/layout/hierarchy1"/>
    <dgm:cxn modelId="{27E77E29-D134-45F8-93E2-9D5FC9C65DBB}" type="presParOf" srcId="{3C014394-EEEF-47F7-BB0B-994A6D812645}" destId="{EE72CFC7-20BC-4BB4-B848-80FAC6E54B09}" srcOrd="0" destOrd="0" presId="urn:microsoft.com/office/officeart/2005/8/layout/hierarchy1"/>
    <dgm:cxn modelId="{B7108B60-08B2-455A-A707-B41A7208680C}" type="presParOf" srcId="{EE72CFC7-20BC-4BB4-B848-80FAC6E54B09}" destId="{B21C5071-5EB0-4204-853D-198F62458EC4}" srcOrd="0" destOrd="0" presId="urn:microsoft.com/office/officeart/2005/8/layout/hierarchy1"/>
    <dgm:cxn modelId="{E5DCFFBE-A719-4335-A74B-336521D8990F}" type="presParOf" srcId="{EE72CFC7-20BC-4BB4-B848-80FAC6E54B09}" destId="{95BA26A5-6EA6-47F2-80BC-38842AA5403A}" srcOrd="1" destOrd="0" presId="urn:microsoft.com/office/officeart/2005/8/layout/hierarchy1"/>
    <dgm:cxn modelId="{1E7CB72D-A8F3-4ED9-BFF4-C85F40B78FB8}" type="presParOf" srcId="{3C014394-EEEF-47F7-BB0B-994A6D812645}" destId="{22310639-8DB3-460A-85A3-C461078FF390}" srcOrd="1" destOrd="0" presId="urn:microsoft.com/office/officeart/2005/8/layout/hierarchy1"/>
    <dgm:cxn modelId="{4A7A099E-8B49-42AA-9233-7966991807E6}" type="presParOf" srcId="{22310639-8DB3-460A-85A3-C461078FF390}" destId="{4CF947AB-7857-4F25-82ED-08A8A6874F9A}" srcOrd="0" destOrd="0" presId="urn:microsoft.com/office/officeart/2005/8/layout/hierarchy1"/>
    <dgm:cxn modelId="{EABCDF46-1924-4A6E-9FA5-D0E0BBB0CB60}" type="presParOf" srcId="{22310639-8DB3-460A-85A3-C461078FF390}" destId="{721BB508-2725-4B7D-B9C8-4AA59F66DDBC}" srcOrd="1" destOrd="0" presId="urn:microsoft.com/office/officeart/2005/8/layout/hierarchy1"/>
    <dgm:cxn modelId="{48084EB5-99C1-4EDB-9D21-EC6619383B25}" type="presParOf" srcId="{721BB508-2725-4B7D-B9C8-4AA59F66DDBC}" destId="{93ECC04B-B199-46F1-8619-445B6FFD6B40}" srcOrd="0" destOrd="0" presId="urn:microsoft.com/office/officeart/2005/8/layout/hierarchy1"/>
    <dgm:cxn modelId="{8E41DAC3-4332-4C78-99D5-9B829DC7AFC3}" type="presParOf" srcId="{93ECC04B-B199-46F1-8619-445B6FFD6B40}" destId="{1CE493C9-8848-44A0-8A0C-1D5B1E66B9A7}" srcOrd="0" destOrd="0" presId="urn:microsoft.com/office/officeart/2005/8/layout/hierarchy1"/>
    <dgm:cxn modelId="{770D686C-8F1B-47A8-AE5E-A685789B4E9C}" type="presParOf" srcId="{93ECC04B-B199-46F1-8619-445B6FFD6B40}" destId="{6C56F884-E809-4808-827D-E0480EB6BCC5}" srcOrd="1" destOrd="0" presId="urn:microsoft.com/office/officeart/2005/8/layout/hierarchy1"/>
    <dgm:cxn modelId="{8E012A76-2EFD-41A6-B607-0954139577B2}" type="presParOf" srcId="{721BB508-2725-4B7D-B9C8-4AA59F66DDBC}" destId="{6E784D46-377C-4F61-980F-01DD9209ED6F}" srcOrd="1" destOrd="0" presId="urn:microsoft.com/office/officeart/2005/8/layout/hierarchy1"/>
    <dgm:cxn modelId="{B8FE6A87-24E0-49D2-8610-961AC21DD320}" type="presParOf" srcId="{22310639-8DB3-460A-85A3-C461078FF390}" destId="{951043E2-DC3E-4EC6-9F10-201705CA97CD}" srcOrd="2" destOrd="0" presId="urn:microsoft.com/office/officeart/2005/8/layout/hierarchy1"/>
    <dgm:cxn modelId="{6A3AFAE1-7F38-4C3B-BF3F-C35D7E839AF5}" type="presParOf" srcId="{22310639-8DB3-460A-85A3-C461078FF390}" destId="{03312FBE-A30A-45CB-9157-0CA8C3671221}" srcOrd="3" destOrd="0" presId="urn:microsoft.com/office/officeart/2005/8/layout/hierarchy1"/>
    <dgm:cxn modelId="{8AB54BBA-8892-4DD4-BEC4-46C7B9CA926C}" type="presParOf" srcId="{03312FBE-A30A-45CB-9157-0CA8C3671221}" destId="{D3BB8C16-F5C1-4C63-95F5-F450DFDA9E33}" srcOrd="0" destOrd="0" presId="urn:microsoft.com/office/officeart/2005/8/layout/hierarchy1"/>
    <dgm:cxn modelId="{786645B1-6279-4684-8CA7-F61E1E558A9C}" type="presParOf" srcId="{D3BB8C16-F5C1-4C63-95F5-F450DFDA9E33}" destId="{2FCC0128-2A62-4F00-80FA-C2B2B1DB1075}" srcOrd="0" destOrd="0" presId="urn:microsoft.com/office/officeart/2005/8/layout/hierarchy1"/>
    <dgm:cxn modelId="{EB6EDAE2-7EEC-41AC-A777-309E3D9CC8E9}" type="presParOf" srcId="{D3BB8C16-F5C1-4C63-95F5-F450DFDA9E33}" destId="{EE763C2A-CC74-423F-8968-EB3CB9B7E81B}" srcOrd="1" destOrd="0" presId="urn:microsoft.com/office/officeart/2005/8/layout/hierarchy1"/>
    <dgm:cxn modelId="{3A47C039-7BF0-478D-92DD-8437EA9F9006}" type="presParOf" srcId="{03312FBE-A30A-45CB-9157-0CA8C3671221}" destId="{36FA8D76-7AC2-4EA9-A431-06934B7E6071}" srcOrd="1" destOrd="0" presId="urn:microsoft.com/office/officeart/2005/8/layout/hierarchy1"/>
    <dgm:cxn modelId="{BF0EAC74-AF46-4048-A5C5-A8A96AEF4B22}" type="presParOf" srcId="{9A7A5F89-44A4-4291-8812-E546FFB516C3}" destId="{A3504751-7EB9-4D91-89D5-8F9F27FA4B83}" srcOrd="2" destOrd="0" presId="urn:microsoft.com/office/officeart/2005/8/layout/hierarchy1"/>
    <dgm:cxn modelId="{15326CDE-07A9-4006-81B8-76006BA6E835}" type="presParOf" srcId="{9A7A5F89-44A4-4291-8812-E546FFB516C3}" destId="{CC533132-CF88-421E-8E32-3FC5AF8F96EA}" srcOrd="3" destOrd="0" presId="urn:microsoft.com/office/officeart/2005/8/layout/hierarchy1"/>
    <dgm:cxn modelId="{DE6431E1-881C-4233-8074-204046D7F5B1}" type="presParOf" srcId="{CC533132-CF88-421E-8E32-3FC5AF8F96EA}" destId="{D45396D9-E25F-445A-AFBF-CE74025CF59D}" srcOrd="0" destOrd="0" presId="urn:microsoft.com/office/officeart/2005/8/layout/hierarchy1"/>
    <dgm:cxn modelId="{07406B34-20F1-4287-BD32-4776792B36B6}" type="presParOf" srcId="{D45396D9-E25F-445A-AFBF-CE74025CF59D}" destId="{448E749F-9AFB-4079-B870-8EDB30D0AFEA}" srcOrd="0" destOrd="0" presId="urn:microsoft.com/office/officeart/2005/8/layout/hierarchy1"/>
    <dgm:cxn modelId="{FD9657AB-805C-49D1-A452-68FAFF00E64D}" type="presParOf" srcId="{D45396D9-E25F-445A-AFBF-CE74025CF59D}" destId="{FC57BC90-9BDC-4E63-9E15-0BEAF3D3B583}" srcOrd="1" destOrd="0" presId="urn:microsoft.com/office/officeart/2005/8/layout/hierarchy1"/>
    <dgm:cxn modelId="{47992B5C-2AC3-491C-8474-6A94312D82CC}" type="presParOf" srcId="{CC533132-CF88-421E-8E32-3FC5AF8F96EA}" destId="{1E46C7F2-4443-4E09-8CD7-FD6E66B8218E}" srcOrd="1" destOrd="0" presId="urn:microsoft.com/office/officeart/2005/8/layout/hierarchy1"/>
    <dgm:cxn modelId="{1C94D346-16EC-45B4-8F02-5E6A7A7760A2}" type="presParOf" srcId="{1E46C7F2-4443-4E09-8CD7-FD6E66B8218E}" destId="{3ED4A34C-1AD9-4AE6-8FBD-92F45EC59ACB}" srcOrd="0" destOrd="0" presId="urn:microsoft.com/office/officeart/2005/8/layout/hierarchy1"/>
    <dgm:cxn modelId="{558C7B0F-7977-467D-BF45-2210114136A0}" type="presParOf" srcId="{1E46C7F2-4443-4E09-8CD7-FD6E66B8218E}" destId="{D4D76248-88B4-4B31-A69F-F18AA01C8CB0}" srcOrd="1" destOrd="0" presId="urn:microsoft.com/office/officeart/2005/8/layout/hierarchy1"/>
    <dgm:cxn modelId="{85B0EDCC-9267-4927-B281-A8FEF0C4829C}" type="presParOf" srcId="{D4D76248-88B4-4B31-A69F-F18AA01C8CB0}" destId="{7EF641CB-64D7-4413-A35F-3527708CFF98}" srcOrd="0" destOrd="0" presId="urn:microsoft.com/office/officeart/2005/8/layout/hierarchy1"/>
    <dgm:cxn modelId="{7A503AF7-3387-43FB-9828-882E0E7C4ACD}" type="presParOf" srcId="{7EF641CB-64D7-4413-A35F-3527708CFF98}" destId="{3AF658F2-B28C-4AD8-A1E3-AE73CB547E55}" srcOrd="0" destOrd="0" presId="urn:microsoft.com/office/officeart/2005/8/layout/hierarchy1"/>
    <dgm:cxn modelId="{C6547E53-6BB6-4343-8283-0000102A906A}" type="presParOf" srcId="{7EF641CB-64D7-4413-A35F-3527708CFF98}" destId="{E7F2675E-C47E-4625-8CF5-FCA4885BDFED}" srcOrd="1" destOrd="0" presId="urn:microsoft.com/office/officeart/2005/8/layout/hierarchy1"/>
    <dgm:cxn modelId="{C9801F35-FFA3-4837-BD5D-8D68D3F4AEF6}" type="presParOf" srcId="{D4D76248-88B4-4B31-A69F-F18AA01C8CB0}" destId="{E356B771-D365-4A11-97B0-907B3DDF34ED}" srcOrd="1" destOrd="0" presId="urn:microsoft.com/office/officeart/2005/8/layout/hierarchy1"/>
    <dgm:cxn modelId="{39E899A4-0DB1-4CB4-BEAE-60EF2CAC90F0}" type="presParOf" srcId="{E356B771-D365-4A11-97B0-907B3DDF34ED}" destId="{82AC683E-757D-4E00-8F04-433B8BC8C826}" srcOrd="0" destOrd="0" presId="urn:microsoft.com/office/officeart/2005/8/layout/hierarchy1"/>
    <dgm:cxn modelId="{63BB98E9-03F3-4F2A-AAD7-AA7C3EC0A8F8}" type="presParOf" srcId="{E356B771-D365-4A11-97B0-907B3DDF34ED}" destId="{F645A6F4-08BF-4345-89A7-8751B81F1619}" srcOrd="1" destOrd="0" presId="urn:microsoft.com/office/officeart/2005/8/layout/hierarchy1"/>
    <dgm:cxn modelId="{371714FF-7DA3-41F3-A430-2323F624260D}" type="presParOf" srcId="{F645A6F4-08BF-4345-89A7-8751B81F1619}" destId="{AA49F0CC-D829-41AA-ABE6-6D1DC47820C5}" srcOrd="0" destOrd="0" presId="urn:microsoft.com/office/officeart/2005/8/layout/hierarchy1"/>
    <dgm:cxn modelId="{3CFBDE3B-61DF-4A05-B0AD-C39F07E491FD}" type="presParOf" srcId="{AA49F0CC-D829-41AA-ABE6-6D1DC47820C5}" destId="{D1BC32B0-9AB7-48F4-ADB8-7E8B32FAC6F5}" srcOrd="0" destOrd="0" presId="urn:microsoft.com/office/officeart/2005/8/layout/hierarchy1"/>
    <dgm:cxn modelId="{ABCB5298-2AD3-45F0-8554-86B7A4E1A4B6}" type="presParOf" srcId="{AA49F0CC-D829-41AA-ABE6-6D1DC47820C5}" destId="{B77898E1-03CC-4138-B05F-C90EB4DC6326}" srcOrd="1" destOrd="0" presId="urn:microsoft.com/office/officeart/2005/8/layout/hierarchy1"/>
    <dgm:cxn modelId="{4B5C0E0D-FD5B-4DDA-AC0A-FC9275A5B29A}" type="presParOf" srcId="{F645A6F4-08BF-4345-89A7-8751B81F1619}" destId="{D8CC2B15-D076-41DC-BF45-518A5F3183C4}" srcOrd="1" destOrd="0" presId="urn:microsoft.com/office/officeart/2005/8/layout/hierarchy1"/>
    <dgm:cxn modelId="{93437355-D08C-4AB8-851B-A016FB9019D8}" type="presParOf" srcId="{E356B771-D365-4A11-97B0-907B3DDF34ED}" destId="{EC37C997-CA4C-4264-852C-EA32ABD1346B}" srcOrd="2" destOrd="0" presId="urn:microsoft.com/office/officeart/2005/8/layout/hierarchy1"/>
    <dgm:cxn modelId="{F0B3BBFB-64E0-4EBD-8111-122653D47DC1}" type="presParOf" srcId="{E356B771-D365-4A11-97B0-907B3DDF34ED}" destId="{BC6E113A-FE19-46BD-91AC-F46922AA0B00}" srcOrd="3" destOrd="0" presId="urn:microsoft.com/office/officeart/2005/8/layout/hierarchy1"/>
    <dgm:cxn modelId="{1B5CDF91-83BF-45E7-9795-1965E591C291}" type="presParOf" srcId="{BC6E113A-FE19-46BD-91AC-F46922AA0B00}" destId="{F633868B-99A8-452B-88EB-59C5B95613C9}" srcOrd="0" destOrd="0" presId="urn:microsoft.com/office/officeart/2005/8/layout/hierarchy1"/>
    <dgm:cxn modelId="{876580AE-A020-4D65-AAC6-A6A819F526EB}" type="presParOf" srcId="{F633868B-99A8-452B-88EB-59C5B95613C9}" destId="{B2AFE9D6-2782-4143-9AF4-7FBE96423A06}" srcOrd="0" destOrd="0" presId="urn:microsoft.com/office/officeart/2005/8/layout/hierarchy1"/>
    <dgm:cxn modelId="{52AD6C2F-1114-4A37-ABE3-CAD91889B682}" type="presParOf" srcId="{F633868B-99A8-452B-88EB-59C5B95613C9}" destId="{AD59C5FA-F06F-4034-B33D-65ACEA1B606F}" srcOrd="1" destOrd="0" presId="urn:microsoft.com/office/officeart/2005/8/layout/hierarchy1"/>
    <dgm:cxn modelId="{781FEDFB-F8A6-4BC7-80A8-51235E95DEAF}" type="presParOf" srcId="{BC6E113A-FE19-46BD-91AC-F46922AA0B00}" destId="{B37B9CC2-9787-4313-B509-00F8D043BA4E}" srcOrd="1" destOrd="0" presId="urn:microsoft.com/office/officeart/2005/8/layout/hierarchy1"/>
    <dgm:cxn modelId="{29235B11-CEA7-4447-8F0F-F0EB4BB16529}" type="presParOf" srcId="{E356B771-D365-4A11-97B0-907B3DDF34ED}" destId="{55E01BAA-CB6D-45CC-898A-C50670036096}" srcOrd="4" destOrd="0" presId="urn:microsoft.com/office/officeart/2005/8/layout/hierarchy1"/>
    <dgm:cxn modelId="{1737DBE8-7981-4BDC-B5D1-AE8BF0296FF8}" type="presParOf" srcId="{E356B771-D365-4A11-97B0-907B3DDF34ED}" destId="{47A28E8D-2B49-4492-B83E-E7807B1BA1AB}" srcOrd="5" destOrd="0" presId="urn:microsoft.com/office/officeart/2005/8/layout/hierarchy1"/>
    <dgm:cxn modelId="{5B33035C-1617-44FA-A307-B9A49CF4F65A}" type="presParOf" srcId="{47A28E8D-2B49-4492-B83E-E7807B1BA1AB}" destId="{24076666-CE01-4CFC-AEA8-BC59233C2B0D}" srcOrd="0" destOrd="0" presId="urn:microsoft.com/office/officeart/2005/8/layout/hierarchy1"/>
    <dgm:cxn modelId="{043B259D-6341-45CD-98DA-6D90FAE8E559}" type="presParOf" srcId="{24076666-CE01-4CFC-AEA8-BC59233C2B0D}" destId="{E526769C-5C61-4589-AC2E-3517FFD4D50B}" srcOrd="0" destOrd="0" presId="urn:microsoft.com/office/officeart/2005/8/layout/hierarchy1"/>
    <dgm:cxn modelId="{6D301EF4-B994-407E-9D83-F4BDCD0E104E}" type="presParOf" srcId="{24076666-CE01-4CFC-AEA8-BC59233C2B0D}" destId="{60329B90-0A89-42A6-90B1-8BB72949E83A}" srcOrd="1" destOrd="0" presId="urn:microsoft.com/office/officeart/2005/8/layout/hierarchy1"/>
    <dgm:cxn modelId="{36235702-0D3A-429B-A2B9-C2BC17A177BA}" type="presParOf" srcId="{47A28E8D-2B49-4492-B83E-E7807B1BA1AB}" destId="{CF84442F-60AC-433C-A4F0-F72A770B3344}" srcOrd="1" destOrd="0" presId="urn:microsoft.com/office/officeart/2005/8/layout/hierarchy1"/>
    <dgm:cxn modelId="{FF7C899F-0EE9-4208-84E3-BEFD0E8152BB}" type="presParOf" srcId="{1E46C7F2-4443-4E09-8CD7-FD6E66B8218E}" destId="{27972902-5188-4611-8C5E-FF414B13F7FB}" srcOrd="2" destOrd="0" presId="urn:microsoft.com/office/officeart/2005/8/layout/hierarchy1"/>
    <dgm:cxn modelId="{1326A9D6-B4A0-4E82-B28C-C98D14C0DD4E}" type="presParOf" srcId="{1E46C7F2-4443-4E09-8CD7-FD6E66B8218E}" destId="{E22241E2-C68B-4781-9473-61F4FB58470E}" srcOrd="3" destOrd="0" presId="urn:microsoft.com/office/officeart/2005/8/layout/hierarchy1"/>
    <dgm:cxn modelId="{F15A5F43-278C-417F-8A2D-692855871E4E}" type="presParOf" srcId="{E22241E2-C68B-4781-9473-61F4FB58470E}" destId="{67A46D1B-ECF8-4D84-879A-D5A4A98795FF}" srcOrd="0" destOrd="0" presId="urn:microsoft.com/office/officeart/2005/8/layout/hierarchy1"/>
    <dgm:cxn modelId="{57810F96-1294-4FAD-B0A7-D4904C154A39}" type="presParOf" srcId="{67A46D1B-ECF8-4D84-879A-D5A4A98795FF}" destId="{CDE272F7-8E72-4CD6-970F-6C0545DAFAD4}" srcOrd="0" destOrd="0" presId="urn:microsoft.com/office/officeart/2005/8/layout/hierarchy1"/>
    <dgm:cxn modelId="{42A7D8B9-616D-4E0C-84D8-EEB575F0E24F}" type="presParOf" srcId="{67A46D1B-ECF8-4D84-879A-D5A4A98795FF}" destId="{BB1862C4-BD4B-4F8A-8621-0BCE83CD53E2}" srcOrd="1" destOrd="0" presId="urn:microsoft.com/office/officeart/2005/8/layout/hierarchy1"/>
    <dgm:cxn modelId="{C4A55AC5-57A6-497A-8B97-70EED84E8DAD}" type="presParOf" srcId="{E22241E2-C68B-4781-9473-61F4FB58470E}" destId="{3203AF12-A082-4AA0-8AE6-A655B9D79E2F}" srcOrd="1" destOrd="0" presId="urn:microsoft.com/office/officeart/2005/8/layout/hierarchy1"/>
    <dgm:cxn modelId="{2E700477-E154-4E03-A678-DCCC4201416B}" type="presParOf" srcId="{3203AF12-A082-4AA0-8AE6-A655B9D79E2F}" destId="{8B80439C-14C0-4369-BC92-CF287FD5DF89}" srcOrd="0" destOrd="0" presId="urn:microsoft.com/office/officeart/2005/8/layout/hierarchy1"/>
    <dgm:cxn modelId="{9DE839B1-4943-436D-85DC-7E1EAE641CA4}" type="presParOf" srcId="{3203AF12-A082-4AA0-8AE6-A655B9D79E2F}" destId="{A9EE9A0B-F564-4D2B-B997-B98A8E388C0F}" srcOrd="1" destOrd="0" presId="urn:microsoft.com/office/officeart/2005/8/layout/hierarchy1"/>
    <dgm:cxn modelId="{6B2BF272-74DA-4870-A65F-E14FE8DDB2FD}" type="presParOf" srcId="{A9EE9A0B-F564-4D2B-B997-B98A8E388C0F}" destId="{F8CD8A3C-4F96-4C38-947F-A48FB73F31B0}" srcOrd="0" destOrd="0" presId="urn:microsoft.com/office/officeart/2005/8/layout/hierarchy1"/>
    <dgm:cxn modelId="{F56322AE-1CEF-4C4A-BC00-57331E38448E}" type="presParOf" srcId="{F8CD8A3C-4F96-4C38-947F-A48FB73F31B0}" destId="{638D511B-A52D-4979-8C25-F8F1B7804F40}" srcOrd="0" destOrd="0" presId="urn:microsoft.com/office/officeart/2005/8/layout/hierarchy1"/>
    <dgm:cxn modelId="{E9B3A868-F936-4638-A4FD-BE4E82E2D65C}" type="presParOf" srcId="{F8CD8A3C-4F96-4C38-947F-A48FB73F31B0}" destId="{76C72632-33BC-4C1E-A48D-9D98CC07B9DC}" srcOrd="1" destOrd="0" presId="urn:microsoft.com/office/officeart/2005/8/layout/hierarchy1"/>
    <dgm:cxn modelId="{04CFDD2C-A6F9-432C-8D3E-D80488F192BF}" type="presParOf" srcId="{A9EE9A0B-F564-4D2B-B997-B98A8E388C0F}" destId="{95954A83-47D1-4F51-BFBA-D6B3532E0659}"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0439C-14C0-4369-BC92-CF287FD5DF89}">
      <dsp:nvSpPr>
        <dsp:cNvPr id="0" name=""/>
        <dsp:cNvSpPr/>
      </dsp:nvSpPr>
      <dsp:spPr>
        <a:xfrm>
          <a:off x="8447888" y="2447145"/>
          <a:ext cx="91440" cy="240296"/>
        </a:xfrm>
        <a:custGeom>
          <a:avLst/>
          <a:gdLst/>
          <a:ahLst/>
          <a:cxnLst/>
          <a:rect l="0" t="0" r="0" b="0"/>
          <a:pathLst>
            <a:path>
              <a:moveTo>
                <a:pt x="45720" y="0"/>
              </a:moveTo>
              <a:lnTo>
                <a:pt x="4572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972902-5188-4611-8C5E-FF414B13F7FB}">
      <dsp:nvSpPr>
        <dsp:cNvPr id="0" name=""/>
        <dsp:cNvSpPr/>
      </dsp:nvSpPr>
      <dsp:spPr>
        <a:xfrm>
          <a:off x="7486439" y="1682189"/>
          <a:ext cx="1007169" cy="240296"/>
        </a:xfrm>
        <a:custGeom>
          <a:avLst/>
          <a:gdLst/>
          <a:ahLst/>
          <a:cxnLst/>
          <a:rect l="0" t="0" r="0" b="0"/>
          <a:pathLst>
            <a:path>
              <a:moveTo>
                <a:pt x="0" y="0"/>
              </a:moveTo>
              <a:lnTo>
                <a:pt x="0" y="163755"/>
              </a:lnTo>
              <a:lnTo>
                <a:pt x="1007169" y="163755"/>
              </a:lnTo>
              <a:lnTo>
                <a:pt x="1007169"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01BAA-CB6D-45CC-898A-C50670036096}">
      <dsp:nvSpPr>
        <dsp:cNvPr id="0" name=""/>
        <dsp:cNvSpPr/>
      </dsp:nvSpPr>
      <dsp:spPr>
        <a:xfrm>
          <a:off x="6473923" y="2447145"/>
          <a:ext cx="1009842" cy="240296"/>
        </a:xfrm>
        <a:custGeom>
          <a:avLst/>
          <a:gdLst/>
          <a:ahLst/>
          <a:cxnLst/>
          <a:rect l="0" t="0" r="0" b="0"/>
          <a:pathLst>
            <a:path>
              <a:moveTo>
                <a:pt x="0" y="0"/>
              </a:moveTo>
              <a:lnTo>
                <a:pt x="0" y="163755"/>
              </a:lnTo>
              <a:lnTo>
                <a:pt x="1009842" y="163755"/>
              </a:lnTo>
              <a:lnTo>
                <a:pt x="1009842"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37C997-CA4C-4264-852C-EA32ABD1346B}">
      <dsp:nvSpPr>
        <dsp:cNvPr id="0" name=""/>
        <dsp:cNvSpPr/>
      </dsp:nvSpPr>
      <dsp:spPr>
        <a:xfrm>
          <a:off x="6428203" y="2447145"/>
          <a:ext cx="91440" cy="240296"/>
        </a:xfrm>
        <a:custGeom>
          <a:avLst/>
          <a:gdLst/>
          <a:ahLst/>
          <a:cxnLst/>
          <a:rect l="0" t="0" r="0" b="0"/>
          <a:pathLst>
            <a:path>
              <a:moveTo>
                <a:pt x="45720" y="0"/>
              </a:moveTo>
              <a:lnTo>
                <a:pt x="4572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AC683E-757D-4E00-8F04-433B8BC8C826}">
      <dsp:nvSpPr>
        <dsp:cNvPr id="0" name=""/>
        <dsp:cNvSpPr/>
      </dsp:nvSpPr>
      <dsp:spPr>
        <a:xfrm>
          <a:off x="5464080" y="2447145"/>
          <a:ext cx="1009842" cy="240296"/>
        </a:xfrm>
        <a:custGeom>
          <a:avLst/>
          <a:gdLst/>
          <a:ahLst/>
          <a:cxnLst/>
          <a:rect l="0" t="0" r="0" b="0"/>
          <a:pathLst>
            <a:path>
              <a:moveTo>
                <a:pt x="1009842" y="0"/>
              </a:moveTo>
              <a:lnTo>
                <a:pt x="1009842" y="163755"/>
              </a:lnTo>
              <a:lnTo>
                <a:pt x="0" y="163755"/>
              </a:lnTo>
              <a:lnTo>
                <a:pt x="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D4A34C-1AD9-4AE6-8FBD-92F45EC59ACB}">
      <dsp:nvSpPr>
        <dsp:cNvPr id="0" name=""/>
        <dsp:cNvSpPr/>
      </dsp:nvSpPr>
      <dsp:spPr>
        <a:xfrm>
          <a:off x="6473923" y="1682189"/>
          <a:ext cx="1012515" cy="240296"/>
        </a:xfrm>
        <a:custGeom>
          <a:avLst/>
          <a:gdLst/>
          <a:ahLst/>
          <a:cxnLst/>
          <a:rect l="0" t="0" r="0" b="0"/>
          <a:pathLst>
            <a:path>
              <a:moveTo>
                <a:pt x="1012515" y="0"/>
              </a:moveTo>
              <a:lnTo>
                <a:pt x="1012515" y="163755"/>
              </a:lnTo>
              <a:lnTo>
                <a:pt x="0" y="163755"/>
              </a:lnTo>
              <a:lnTo>
                <a:pt x="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04751-7EB9-4D91-89D5-8F9F27FA4B83}">
      <dsp:nvSpPr>
        <dsp:cNvPr id="0" name=""/>
        <dsp:cNvSpPr/>
      </dsp:nvSpPr>
      <dsp:spPr>
        <a:xfrm>
          <a:off x="5086726" y="917233"/>
          <a:ext cx="2399712" cy="240296"/>
        </a:xfrm>
        <a:custGeom>
          <a:avLst/>
          <a:gdLst/>
          <a:ahLst/>
          <a:cxnLst/>
          <a:rect l="0" t="0" r="0" b="0"/>
          <a:pathLst>
            <a:path>
              <a:moveTo>
                <a:pt x="0" y="0"/>
              </a:moveTo>
              <a:lnTo>
                <a:pt x="0" y="163755"/>
              </a:lnTo>
              <a:lnTo>
                <a:pt x="2399712" y="163755"/>
              </a:lnTo>
              <a:lnTo>
                <a:pt x="2399712" y="2402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1043E2-DC3E-4EC6-9F10-201705CA97CD}">
      <dsp:nvSpPr>
        <dsp:cNvPr id="0" name=""/>
        <dsp:cNvSpPr/>
      </dsp:nvSpPr>
      <dsp:spPr>
        <a:xfrm>
          <a:off x="3949316" y="2447145"/>
          <a:ext cx="504921" cy="240296"/>
        </a:xfrm>
        <a:custGeom>
          <a:avLst/>
          <a:gdLst/>
          <a:ahLst/>
          <a:cxnLst/>
          <a:rect l="0" t="0" r="0" b="0"/>
          <a:pathLst>
            <a:path>
              <a:moveTo>
                <a:pt x="0" y="0"/>
              </a:moveTo>
              <a:lnTo>
                <a:pt x="0" y="163755"/>
              </a:lnTo>
              <a:lnTo>
                <a:pt x="504921" y="163755"/>
              </a:lnTo>
              <a:lnTo>
                <a:pt x="504921"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947AB-7857-4F25-82ED-08A8A6874F9A}">
      <dsp:nvSpPr>
        <dsp:cNvPr id="0" name=""/>
        <dsp:cNvSpPr/>
      </dsp:nvSpPr>
      <dsp:spPr>
        <a:xfrm>
          <a:off x="3444395" y="2447145"/>
          <a:ext cx="504921" cy="240296"/>
        </a:xfrm>
        <a:custGeom>
          <a:avLst/>
          <a:gdLst/>
          <a:ahLst/>
          <a:cxnLst/>
          <a:rect l="0" t="0" r="0" b="0"/>
          <a:pathLst>
            <a:path>
              <a:moveTo>
                <a:pt x="504921" y="0"/>
              </a:moveTo>
              <a:lnTo>
                <a:pt x="504921" y="163755"/>
              </a:lnTo>
              <a:lnTo>
                <a:pt x="0" y="163755"/>
              </a:lnTo>
              <a:lnTo>
                <a:pt x="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2F0D43-D19B-4EC3-958C-CE7BA4D0F93F}">
      <dsp:nvSpPr>
        <dsp:cNvPr id="0" name=""/>
        <dsp:cNvSpPr/>
      </dsp:nvSpPr>
      <dsp:spPr>
        <a:xfrm>
          <a:off x="2687013" y="1682189"/>
          <a:ext cx="1262303" cy="240296"/>
        </a:xfrm>
        <a:custGeom>
          <a:avLst/>
          <a:gdLst/>
          <a:ahLst/>
          <a:cxnLst/>
          <a:rect l="0" t="0" r="0" b="0"/>
          <a:pathLst>
            <a:path>
              <a:moveTo>
                <a:pt x="0" y="0"/>
              </a:moveTo>
              <a:lnTo>
                <a:pt x="0" y="163755"/>
              </a:lnTo>
              <a:lnTo>
                <a:pt x="1262303" y="163755"/>
              </a:lnTo>
              <a:lnTo>
                <a:pt x="1262303"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C669D-E23C-44EF-A39C-C6B05AD219F9}">
      <dsp:nvSpPr>
        <dsp:cNvPr id="0" name=""/>
        <dsp:cNvSpPr/>
      </dsp:nvSpPr>
      <dsp:spPr>
        <a:xfrm>
          <a:off x="1424709" y="2447145"/>
          <a:ext cx="1009842" cy="240296"/>
        </a:xfrm>
        <a:custGeom>
          <a:avLst/>
          <a:gdLst/>
          <a:ahLst/>
          <a:cxnLst/>
          <a:rect l="0" t="0" r="0" b="0"/>
          <a:pathLst>
            <a:path>
              <a:moveTo>
                <a:pt x="0" y="0"/>
              </a:moveTo>
              <a:lnTo>
                <a:pt x="0" y="163755"/>
              </a:lnTo>
              <a:lnTo>
                <a:pt x="1009842" y="163755"/>
              </a:lnTo>
              <a:lnTo>
                <a:pt x="1009842"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118EE6-00C5-47B0-90ED-0EEF78F478B1}">
      <dsp:nvSpPr>
        <dsp:cNvPr id="0" name=""/>
        <dsp:cNvSpPr/>
      </dsp:nvSpPr>
      <dsp:spPr>
        <a:xfrm>
          <a:off x="1378989" y="2447145"/>
          <a:ext cx="91440" cy="240296"/>
        </a:xfrm>
        <a:custGeom>
          <a:avLst/>
          <a:gdLst/>
          <a:ahLst/>
          <a:cxnLst/>
          <a:rect l="0" t="0" r="0" b="0"/>
          <a:pathLst>
            <a:path>
              <a:moveTo>
                <a:pt x="45720" y="0"/>
              </a:moveTo>
              <a:lnTo>
                <a:pt x="4572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E8D5D2-CD60-4141-90A0-CB09F1736F63}">
      <dsp:nvSpPr>
        <dsp:cNvPr id="0" name=""/>
        <dsp:cNvSpPr/>
      </dsp:nvSpPr>
      <dsp:spPr>
        <a:xfrm>
          <a:off x="414867" y="2447145"/>
          <a:ext cx="1009842" cy="240296"/>
        </a:xfrm>
        <a:custGeom>
          <a:avLst/>
          <a:gdLst/>
          <a:ahLst/>
          <a:cxnLst/>
          <a:rect l="0" t="0" r="0" b="0"/>
          <a:pathLst>
            <a:path>
              <a:moveTo>
                <a:pt x="1009842" y="0"/>
              </a:moveTo>
              <a:lnTo>
                <a:pt x="1009842" y="163755"/>
              </a:lnTo>
              <a:lnTo>
                <a:pt x="0" y="163755"/>
              </a:lnTo>
              <a:lnTo>
                <a:pt x="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B1BB7-1EE6-4F63-82CC-56A37E5FECA5}">
      <dsp:nvSpPr>
        <dsp:cNvPr id="0" name=""/>
        <dsp:cNvSpPr/>
      </dsp:nvSpPr>
      <dsp:spPr>
        <a:xfrm>
          <a:off x="1424709" y="1682189"/>
          <a:ext cx="1262303" cy="240296"/>
        </a:xfrm>
        <a:custGeom>
          <a:avLst/>
          <a:gdLst/>
          <a:ahLst/>
          <a:cxnLst/>
          <a:rect l="0" t="0" r="0" b="0"/>
          <a:pathLst>
            <a:path>
              <a:moveTo>
                <a:pt x="1262303" y="0"/>
              </a:moveTo>
              <a:lnTo>
                <a:pt x="1262303" y="163755"/>
              </a:lnTo>
              <a:lnTo>
                <a:pt x="0" y="163755"/>
              </a:lnTo>
              <a:lnTo>
                <a:pt x="0" y="24029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41811-E678-4CB3-93A3-0A7D1A29B391}">
      <dsp:nvSpPr>
        <dsp:cNvPr id="0" name=""/>
        <dsp:cNvSpPr/>
      </dsp:nvSpPr>
      <dsp:spPr>
        <a:xfrm>
          <a:off x="2687013" y="917233"/>
          <a:ext cx="2399712" cy="240296"/>
        </a:xfrm>
        <a:custGeom>
          <a:avLst/>
          <a:gdLst/>
          <a:ahLst/>
          <a:cxnLst/>
          <a:rect l="0" t="0" r="0" b="0"/>
          <a:pathLst>
            <a:path>
              <a:moveTo>
                <a:pt x="2399712" y="0"/>
              </a:moveTo>
              <a:lnTo>
                <a:pt x="2399712" y="163755"/>
              </a:lnTo>
              <a:lnTo>
                <a:pt x="0" y="163755"/>
              </a:lnTo>
              <a:lnTo>
                <a:pt x="0" y="2402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C232C-E8EE-4131-8F45-B25D3FDAD82E}">
      <dsp:nvSpPr>
        <dsp:cNvPr id="0" name=""/>
        <dsp:cNvSpPr/>
      </dsp:nvSpPr>
      <dsp:spPr>
        <a:xfrm>
          <a:off x="4456726" y="392574"/>
          <a:ext cx="1260000"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804264B-CE16-4D11-B9BB-E839B637E14F}">
      <dsp:nvSpPr>
        <dsp:cNvPr id="0" name=""/>
        <dsp:cNvSpPr/>
      </dsp:nvSpPr>
      <dsp:spPr>
        <a:xfrm>
          <a:off x="4548530" y="479788"/>
          <a:ext cx="1260000"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Project Name</a:t>
          </a:r>
        </a:p>
      </dsp:txBody>
      <dsp:txXfrm>
        <a:off x="4563897" y="495155"/>
        <a:ext cx="1229266" cy="493925"/>
      </dsp:txXfrm>
    </dsp:sp>
    <dsp:sp modelId="{77CCA8EA-E60C-444F-8DCA-61FA6E74F262}">
      <dsp:nvSpPr>
        <dsp:cNvPr id="0" name=""/>
        <dsp:cNvSpPr/>
      </dsp:nvSpPr>
      <dsp:spPr>
        <a:xfrm>
          <a:off x="2057013" y="1157530"/>
          <a:ext cx="1260000"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CD6142B-2649-4EF9-BF40-BDB676A0135D}">
      <dsp:nvSpPr>
        <dsp:cNvPr id="0" name=""/>
        <dsp:cNvSpPr/>
      </dsp:nvSpPr>
      <dsp:spPr>
        <a:xfrm>
          <a:off x="2148817" y="1244744"/>
          <a:ext cx="1260000"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Deliverable A</a:t>
          </a:r>
        </a:p>
      </dsp:txBody>
      <dsp:txXfrm>
        <a:off x="2164184" y="1260111"/>
        <a:ext cx="1229266" cy="493925"/>
      </dsp:txXfrm>
    </dsp:sp>
    <dsp:sp modelId="{455C6E5A-B27C-42EF-B768-4A80C37B985A}">
      <dsp:nvSpPr>
        <dsp:cNvPr id="0" name=""/>
        <dsp:cNvSpPr/>
      </dsp:nvSpPr>
      <dsp:spPr>
        <a:xfrm>
          <a:off x="800828" y="1922486"/>
          <a:ext cx="1247763"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76889EF-1B50-4319-AF3E-5480E9B9D0B6}">
      <dsp:nvSpPr>
        <dsp:cNvPr id="0" name=""/>
        <dsp:cNvSpPr/>
      </dsp:nvSpPr>
      <dsp:spPr>
        <a:xfrm>
          <a:off x="892631" y="2009700"/>
          <a:ext cx="1247763"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Control Account A1</a:t>
          </a:r>
        </a:p>
      </dsp:txBody>
      <dsp:txXfrm>
        <a:off x="907998" y="2025067"/>
        <a:ext cx="1217029" cy="493925"/>
      </dsp:txXfrm>
    </dsp:sp>
    <dsp:sp modelId="{E1E47AD6-FA3E-45DD-907C-583E125ABAB6}">
      <dsp:nvSpPr>
        <dsp:cNvPr id="0" name=""/>
        <dsp:cNvSpPr/>
      </dsp:nvSpPr>
      <dsp:spPr>
        <a:xfrm>
          <a:off x="1749"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35CEB29-4063-4A14-A579-A3A527F968F1}">
      <dsp:nvSpPr>
        <dsp:cNvPr id="0" name=""/>
        <dsp:cNvSpPr/>
      </dsp:nvSpPr>
      <dsp:spPr>
        <a:xfrm>
          <a:off x="93553"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Work Package</a:t>
          </a:r>
        </a:p>
      </dsp:txBody>
      <dsp:txXfrm>
        <a:off x="108920" y="2790023"/>
        <a:ext cx="795500" cy="493925"/>
      </dsp:txXfrm>
    </dsp:sp>
    <dsp:sp modelId="{EF9915B8-7E17-479F-94AF-4FDDE2D74E52}">
      <dsp:nvSpPr>
        <dsp:cNvPr id="0" name=""/>
        <dsp:cNvSpPr/>
      </dsp:nvSpPr>
      <dsp:spPr>
        <a:xfrm>
          <a:off x="1011592"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04CF408-646F-41FC-9F3A-B5F7B6870784}">
      <dsp:nvSpPr>
        <dsp:cNvPr id="0" name=""/>
        <dsp:cNvSpPr/>
      </dsp:nvSpPr>
      <dsp:spPr>
        <a:xfrm>
          <a:off x="1103396"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Work Package</a:t>
          </a:r>
        </a:p>
      </dsp:txBody>
      <dsp:txXfrm>
        <a:off x="1118763" y="2790023"/>
        <a:ext cx="795500" cy="493925"/>
      </dsp:txXfrm>
    </dsp:sp>
    <dsp:sp modelId="{597DFF35-F837-4495-8B1D-AE6FB6205B3F}">
      <dsp:nvSpPr>
        <dsp:cNvPr id="0" name=""/>
        <dsp:cNvSpPr/>
      </dsp:nvSpPr>
      <dsp:spPr>
        <a:xfrm>
          <a:off x="2021435"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B6FD143-B437-4CB7-8133-20EED4F41700}">
      <dsp:nvSpPr>
        <dsp:cNvPr id="0" name=""/>
        <dsp:cNvSpPr/>
      </dsp:nvSpPr>
      <dsp:spPr>
        <a:xfrm>
          <a:off x="2113238"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t>
          </a:r>
        </a:p>
      </dsp:txBody>
      <dsp:txXfrm>
        <a:off x="2128605" y="2790023"/>
        <a:ext cx="795500" cy="493925"/>
      </dsp:txXfrm>
    </dsp:sp>
    <dsp:sp modelId="{B21C5071-5EB0-4204-853D-198F62458EC4}">
      <dsp:nvSpPr>
        <dsp:cNvPr id="0" name=""/>
        <dsp:cNvSpPr/>
      </dsp:nvSpPr>
      <dsp:spPr>
        <a:xfrm>
          <a:off x="3325434" y="1922486"/>
          <a:ext cx="1247763"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5BA26A5-6EA6-47F2-80BC-38842AA5403A}">
      <dsp:nvSpPr>
        <dsp:cNvPr id="0" name=""/>
        <dsp:cNvSpPr/>
      </dsp:nvSpPr>
      <dsp:spPr>
        <a:xfrm>
          <a:off x="3417238" y="2009700"/>
          <a:ext cx="1247763"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Control Account A2</a:t>
          </a:r>
        </a:p>
      </dsp:txBody>
      <dsp:txXfrm>
        <a:off x="3432605" y="2025067"/>
        <a:ext cx="1217029" cy="493925"/>
      </dsp:txXfrm>
    </dsp:sp>
    <dsp:sp modelId="{1CE493C9-8848-44A0-8A0C-1D5B1E66B9A7}">
      <dsp:nvSpPr>
        <dsp:cNvPr id="0" name=""/>
        <dsp:cNvSpPr/>
      </dsp:nvSpPr>
      <dsp:spPr>
        <a:xfrm>
          <a:off x="3031277"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C56F884-E809-4808-827D-E0480EB6BCC5}">
      <dsp:nvSpPr>
        <dsp:cNvPr id="0" name=""/>
        <dsp:cNvSpPr/>
      </dsp:nvSpPr>
      <dsp:spPr>
        <a:xfrm>
          <a:off x="3123081"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Work Package</a:t>
          </a:r>
        </a:p>
      </dsp:txBody>
      <dsp:txXfrm>
        <a:off x="3138448" y="2790023"/>
        <a:ext cx="795500" cy="493925"/>
      </dsp:txXfrm>
    </dsp:sp>
    <dsp:sp modelId="{2FCC0128-2A62-4F00-80FA-C2B2B1DB1075}">
      <dsp:nvSpPr>
        <dsp:cNvPr id="0" name=""/>
        <dsp:cNvSpPr/>
      </dsp:nvSpPr>
      <dsp:spPr>
        <a:xfrm>
          <a:off x="4041120"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E763C2A-CC74-423F-8968-EB3CB9B7E81B}">
      <dsp:nvSpPr>
        <dsp:cNvPr id="0" name=""/>
        <dsp:cNvSpPr/>
      </dsp:nvSpPr>
      <dsp:spPr>
        <a:xfrm>
          <a:off x="4132924"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GB" sz="2200" kern="1200"/>
            <a:t>...</a:t>
          </a:r>
        </a:p>
      </dsp:txBody>
      <dsp:txXfrm>
        <a:off x="4148291" y="2790023"/>
        <a:ext cx="795500" cy="493925"/>
      </dsp:txXfrm>
    </dsp:sp>
    <dsp:sp modelId="{448E749F-9AFB-4079-B870-8EDB30D0AFEA}">
      <dsp:nvSpPr>
        <dsp:cNvPr id="0" name=""/>
        <dsp:cNvSpPr/>
      </dsp:nvSpPr>
      <dsp:spPr>
        <a:xfrm>
          <a:off x="6856439" y="1157530"/>
          <a:ext cx="1260000"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C57BC90-9BDC-4E63-9E15-0BEAF3D3B583}">
      <dsp:nvSpPr>
        <dsp:cNvPr id="0" name=""/>
        <dsp:cNvSpPr/>
      </dsp:nvSpPr>
      <dsp:spPr>
        <a:xfrm>
          <a:off x="6948242" y="1244744"/>
          <a:ext cx="1260000"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Deliverable B 2</a:t>
          </a:r>
        </a:p>
      </dsp:txBody>
      <dsp:txXfrm>
        <a:off x="6963609" y="1260111"/>
        <a:ext cx="1229266" cy="493925"/>
      </dsp:txXfrm>
    </dsp:sp>
    <dsp:sp modelId="{3AF658F2-B28C-4AD8-A1E3-AE73CB547E55}">
      <dsp:nvSpPr>
        <dsp:cNvPr id="0" name=""/>
        <dsp:cNvSpPr/>
      </dsp:nvSpPr>
      <dsp:spPr>
        <a:xfrm>
          <a:off x="5850041" y="1922486"/>
          <a:ext cx="1247763"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F2675E-C47E-4625-8CF5-FCA4885BDFED}">
      <dsp:nvSpPr>
        <dsp:cNvPr id="0" name=""/>
        <dsp:cNvSpPr/>
      </dsp:nvSpPr>
      <dsp:spPr>
        <a:xfrm>
          <a:off x="5941845" y="2009700"/>
          <a:ext cx="1247763"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Control Account B1</a:t>
          </a:r>
        </a:p>
      </dsp:txBody>
      <dsp:txXfrm>
        <a:off x="5957212" y="2025067"/>
        <a:ext cx="1217029" cy="493925"/>
      </dsp:txXfrm>
    </dsp:sp>
    <dsp:sp modelId="{D1BC32B0-9AB7-48F4-ADB8-7E8B32FAC6F5}">
      <dsp:nvSpPr>
        <dsp:cNvPr id="0" name=""/>
        <dsp:cNvSpPr/>
      </dsp:nvSpPr>
      <dsp:spPr>
        <a:xfrm>
          <a:off x="5050963"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77898E1-03CC-4138-B05F-C90EB4DC6326}">
      <dsp:nvSpPr>
        <dsp:cNvPr id="0" name=""/>
        <dsp:cNvSpPr/>
      </dsp:nvSpPr>
      <dsp:spPr>
        <a:xfrm>
          <a:off x="5142767"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Work Package</a:t>
          </a:r>
        </a:p>
      </dsp:txBody>
      <dsp:txXfrm>
        <a:off x="5158134" y="2790023"/>
        <a:ext cx="795500" cy="493925"/>
      </dsp:txXfrm>
    </dsp:sp>
    <dsp:sp modelId="{B2AFE9D6-2782-4143-9AF4-7FBE96423A06}">
      <dsp:nvSpPr>
        <dsp:cNvPr id="0" name=""/>
        <dsp:cNvSpPr/>
      </dsp:nvSpPr>
      <dsp:spPr>
        <a:xfrm>
          <a:off x="6060806"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D59C5FA-F06F-4034-B33D-65ACEA1B606F}">
      <dsp:nvSpPr>
        <dsp:cNvPr id="0" name=""/>
        <dsp:cNvSpPr/>
      </dsp:nvSpPr>
      <dsp:spPr>
        <a:xfrm>
          <a:off x="6152609"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Work Package</a:t>
          </a:r>
        </a:p>
      </dsp:txBody>
      <dsp:txXfrm>
        <a:off x="6167976" y="2790023"/>
        <a:ext cx="795500" cy="493925"/>
      </dsp:txXfrm>
    </dsp:sp>
    <dsp:sp modelId="{E526769C-5C61-4589-AC2E-3517FFD4D50B}">
      <dsp:nvSpPr>
        <dsp:cNvPr id="0" name=""/>
        <dsp:cNvSpPr/>
      </dsp:nvSpPr>
      <dsp:spPr>
        <a:xfrm>
          <a:off x="7070648"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329B90-0A89-42A6-90B1-8BB72949E83A}">
      <dsp:nvSpPr>
        <dsp:cNvPr id="0" name=""/>
        <dsp:cNvSpPr/>
      </dsp:nvSpPr>
      <dsp:spPr>
        <a:xfrm>
          <a:off x="7162452"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t>
          </a:r>
        </a:p>
      </dsp:txBody>
      <dsp:txXfrm>
        <a:off x="7177819" y="2790023"/>
        <a:ext cx="795500" cy="493925"/>
      </dsp:txXfrm>
    </dsp:sp>
    <dsp:sp modelId="{CDE272F7-8E72-4CD6-970F-6C0545DAFAD4}">
      <dsp:nvSpPr>
        <dsp:cNvPr id="0" name=""/>
        <dsp:cNvSpPr/>
      </dsp:nvSpPr>
      <dsp:spPr>
        <a:xfrm>
          <a:off x="7864381" y="1922486"/>
          <a:ext cx="125845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B1862C4-BD4B-4F8A-8621-0BCE83CD53E2}">
      <dsp:nvSpPr>
        <dsp:cNvPr id="0" name=""/>
        <dsp:cNvSpPr/>
      </dsp:nvSpPr>
      <dsp:spPr>
        <a:xfrm>
          <a:off x="7956185" y="2009700"/>
          <a:ext cx="125845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Control Account B2</a:t>
          </a:r>
        </a:p>
      </dsp:txBody>
      <dsp:txXfrm>
        <a:off x="7971552" y="2025067"/>
        <a:ext cx="1227720" cy="493925"/>
      </dsp:txXfrm>
    </dsp:sp>
    <dsp:sp modelId="{638D511B-A52D-4979-8C25-F8F1B7804F40}">
      <dsp:nvSpPr>
        <dsp:cNvPr id="0" name=""/>
        <dsp:cNvSpPr/>
      </dsp:nvSpPr>
      <dsp:spPr>
        <a:xfrm>
          <a:off x="8080491" y="2687442"/>
          <a:ext cx="826234" cy="524659"/>
        </a:xfrm>
        <a:prstGeom prst="roundRect">
          <a:avLst>
            <a:gd name="adj" fmla="val 10000"/>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6C72632-33BC-4C1E-A48D-9D98CC07B9DC}">
      <dsp:nvSpPr>
        <dsp:cNvPr id="0" name=""/>
        <dsp:cNvSpPr/>
      </dsp:nvSpPr>
      <dsp:spPr>
        <a:xfrm>
          <a:off x="8172295" y="2774656"/>
          <a:ext cx="826234" cy="52465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Work Package</a:t>
          </a:r>
        </a:p>
      </dsp:txBody>
      <dsp:txXfrm>
        <a:off x="8187662" y="2790023"/>
        <a:ext cx="795500" cy="4939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C98C7C5CC0495E9CA50A544A04A500"/>
        <w:category>
          <w:name w:val="General"/>
          <w:gallery w:val="placeholder"/>
        </w:category>
        <w:types>
          <w:type w:val="bbPlcHdr"/>
        </w:types>
        <w:behaviors>
          <w:behavior w:val="content"/>
        </w:behaviors>
        <w:guid w:val="{7D5FE58B-4D80-46B7-A77F-9A8BE31A1150}"/>
      </w:docPartPr>
      <w:docPartBody>
        <w:p w:rsidR="009F48A6" w:rsidRDefault="001277DB" w:rsidP="003C1698">
          <w:pPr>
            <w:pStyle w:val="16C98C7C5CC0495E9CA50A544A04A5001"/>
          </w:pPr>
          <w:r w:rsidRPr="00FB37E2">
            <w:t>[Contract Number]</w:t>
          </w:r>
        </w:p>
      </w:docPartBody>
    </w:docPart>
    <w:docPart>
      <w:docPartPr>
        <w:name w:val="530D1840C262489B804840413703AE97"/>
        <w:category>
          <w:name w:val="General"/>
          <w:gallery w:val="placeholder"/>
        </w:category>
        <w:types>
          <w:type w:val="bbPlcHdr"/>
        </w:types>
        <w:behaviors>
          <w:behavior w:val="content"/>
        </w:behaviors>
        <w:guid w:val="{110B7701-7A4C-4C67-B092-47920C2833E9}"/>
      </w:docPartPr>
      <w:docPartBody>
        <w:p w:rsidR="009F48A6" w:rsidRDefault="00777468" w:rsidP="00777468">
          <w:pPr>
            <w:pStyle w:val="530D1840C262489B804840413703AE978"/>
          </w:pPr>
          <w:r>
            <w:rPr>
              <w:rStyle w:val="PlaceholderText"/>
            </w:rPr>
            <w:t>[Ref. number</w:t>
          </w:r>
          <w:r w:rsidRPr="00CB1323">
            <w:rPr>
              <w:rStyle w:val="PlaceholderText"/>
            </w:rPr>
            <w:t>]</w:t>
          </w:r>
        </w:p>
      </w:docPartBody>
    </w:docPart>
    <w:docPart>
      <w:docPartPr>
        <w:name w:val="349F1F1FC5FC4C6283E9AF25C1D9F0DF"/>
        <w:category>
          <w:name w:val="General"/>
          <w:gallery w:val="placeholder"/>
        </w:category>
        <w:types>
          <w:type w:val="bbPlcHdr"/>
        </w:types>
        <w:behaviors>
          <w:behavior w:val="content"/>
        </w:behaviors>
        <w:guid w:val="{B7E48943-2141-4A3E-82B8-240CC024C218}"/>
      </w:docPartPr>
      <w:docPartBody>
        <w:p w:rsidR="009F48A6" w:rsidRDefault="00777468" w:rsidP="00777468">
          <w:pPr>
            <w:pStyle w:val="349F1F1FC5FC4C6283E9AF25C1D9F0DF8"/>
          </w:pPr>
          <w:r w:rsidRPr="00CB1323">
            <w:rPr>
              <w:rStyle w:val="PlaceholderText"/>
            </w:rPr>
            <w:t>[Author]</w:t>
          </w:r>
        </w:p>
      </w:docPartBody>
    </w:docPart>
    <w:docPart>
      <w:docPartPr>
        <w:name w:val="08F4DD4B3A644BE58F2093EB1F54AE8D"/>
        <w:category>
          <w:name w:val="General"/>
          <w:gallery w:val="placeholder"/>
        </w:category>
        <w:types>
          <w:type w:val="bbPlcHdr"/>
        </w:types>
        <w:behaviors>
          <w:behavior w:val="content"/>
        </w:behaviors>
        <w:guid w:val="{0A3FBB0E-0786-4096-8FE2-1C9116A8F55E}"/>
      </w:docPartPr>
      <w:docPartBody>
        <w:p w:rsidR="009F48A6" w:rsidRDefault="00777468" w:rsidP="00777468">
          <w:pPr>
            <w:pStyle w:val="08F4DD4B3A644BE58F2093EB1F54AE8D8"/>
          </w:pPr>
          <w:r w:rsidRPr="00C60782">
            <w:rPr>
              <w:rStyle w:val="Strong"/>
            </w:rPr>
            <w:t>[Company]</w:t>
          </w:r>
        </w:p>
      </w:docPartBody>
    </w:docPart>
    <w:docPart>
      <w:docPartPr>
        <w:name w:val="AEE0F77152134AF88D635D5478A9E2C5"/>
        <w:category>
          <w:name w:val="General"/>
          <w:gallery w:val="placeholder"/>
        </w:category>
        <w:types>
          <w:type w:val="bbPlcHdr"/>
        </w:types>
        <w:behaviors>
          <w:behavior w:val="content"/>
        </w:behaviors>
        <w:guid w:val="{709E2EFF-E43D-47CE-A2BB-CC69084C2A9C}"/>
      </w:docPartPr>
      <w:docPartBody>
        <w:p w:rsidR="009F48A6" w:rsidRDefault="00777468" w:rsidP="003C1698">
          <w:pPr>
            <w:pStyle w:val="AEE0F77152134AF88D635D5478A9E2C5"/>
          </w:pPr>
          <w:r w:rsidRPr="00C60782">
            <w:t>[Company Address]</w:t>
          </w:r>
        </w:p>
      </w:docPartBody>
    </w:docPart>
    <w:docPart>
      <w:docPartPr>
        <w:name w:val="B40EAF981187441C8E489BB88BAC81F3"/>
        <w:category>
          <w:name w:val="General"/>
          <w:gallery w:val="placeholder"/>
        </w:category>
        <w:types>
          <w:type w:val="bbPlcHdr"/>
        </w:types>
        <w:behaviors>
          <w:behavior w:val="content"/>
        </w:behaviors>
        <w:guid w:val="{DC5E3107-3BC6-46E3-AD3D-E4B26B399159}"/>
      </w:docPartPr>
      <w:docPartBody>
        <w:p w:rsidR="009F48A6" w:rsidRDefault="00777468" w:rsidP="00777468">
          <w:pPr>
            <w:pStyle w:val="B40EAF981187441C8E489BB88BAC81F38"/>
          </w:pPr>
          <w:r w:rsidRPr="00E93FB7">
            <w:rPr>
              <w:rStyle w:val="PlaceholderText"/>
              <w:sz w:val="22"/>
            </w:rPr>
            <w:t>[Company Phone]</w:t>
          </w:r>
        </w:p>
      </w:docPartBody>
    </w:docPart>
    <w:docPart>
      <w:docPartPr>
        <w:name w:val="2687505B1F59497F8907F50754385AFD"/>
        <w:category>
          <w:name w:val="General"/>
          <w:gallery w:val="placeholder"/>
        </w:category>
        <w:types>
          <w:type w:val="bbPlcHdr"/>
        </w:types>
        <w:behaviors>
          <w:behavior w:val="content"/>
        </w:behaviors>
        <w:guid w:val="{A137CB04-922E-4FE0-9DAB-6CD24CF5B96B}"/>
      </w:docPartPr>
      <w:docPartBody>
        <w:p w:rsidR="009F48A6" w:rsidRDefault="00777468" w:rsidP="00777468">
          <w:pPr>
            <w:pStyle w:val="2687505B1F59497F8907F50754385AFD8"/>
          </w:pPr>
          <w:r w:rsidRPr="00E93FB7">
            <w:rPr>
              <w:rStyle w:val="PlaceholderText"/>
              <w:sz w:val="22"/>
            </w:rPr>
            <w:t>[Company Fax]</w:t>
          </w:r>
        </w:p>
      </w:docPartBody>
    </w:docPart>
    <w:docPart>
      <w:docPartPr>
        <w:name w:val="BC7D77483C5A454C91B02FB0C81266F9"/>
        <w:category>
          <w:name w:val="General"/>
          <w:gallery w:val="placeholder"/>
        </w:category>
        <w:types>
          <w:type w:val="bbPlcHdr"/>
        </w:types>
        <w:behaviors>
          <w:behavior w:val="content"/>
        </w:behaviors>
        <w:guid w:val="{83E68EEB-FE49-419F-838C-1DA054B4600A}"/>
      </w:docPartPr>
      <w:docPartBody>
        <w:p w:rsidR="009F48A6" w:rsidRDefault="00777468" w:rsidP="00777468">
          <w:pPr>
            <w:pStyle w:val="BC7D77483C5A454C91B02FB0C81266F98"/>
          </w:pPr>
          <w:r w:rsidRPr="00E93FB7">
            <w:rPr>
              <w:rStyle w:val="PlaceholderText"/>
              <w:sz w:val="22"/>
            </w:rPr>
            <w:t>[Company E-mail]</w:t>
          </w:r>
        </w:p>
      </w:docPartBody>
    </w:docPart>
    <w:docPart>
      <w:docPartPr>
        <w:name w:val="5D5FCA009A0C4B3288DB292028CB40C0"/>
        <w:category>
          <w:name w:val="General"/>
          <w:gallery w:val="placeholder"/>
        </w:category>
        <w:types>
          <w:type w:val="bbPlcHdr"/>
        </w:types>
        <w:behaviors>
          <w:behavior w:val="content"/>
        </w:behaviors>
        <w:guid w:val="{67DF8B07-30BB-4AF1-901D-3EC590E0D3F3}"/>
      </w:docPartPr>
      <w:docPartBody>
        <w:p w:rsidR="009F48A6" w:rsidRDefault="00777468" w:rsidP="00777468">
          <w:pPr>
            <w:pStyle w:val="5D5FCA009A0C4B3288DB292028CB40C07"/>
            <w:framePr w:wrap="around"/>
          </w:pPr>
          <w:r w:rsidRPr="00FB37E2">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C1698"/>
    <w:rsid w:val="00037A85"/>
    <w:rsid w:val="00050229"/>
    <w:rsid w:val="001277DB"/>
    <w:rsid w:val="001557D2"/>
    <w:rsid w:val="002E51D9"/>
    <w:rsid w:val="002F0BA4"/>
    <w:rsid w:val="003C1698"/>
    <w:rsid w:val="005D0583"/>
    <w:rsid w:val="0065692A"/>
    <w:rsid w:val="00777468"/>
    <w:rsid w:val="007A7140"/>
    <w:rsid w:val="009F48A6"/>
    <w:rsid w:val="00A23124"/>
    <w:rsid w:val="00A706D7"/>
    <w:rsid w:val="00B77A8F"/>
    <w:rsid w:val="00FC2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468"/>
    <w:rPr>
      <w:color w:val="808080"/>
    </w:rPr>
  </w:style>
  <w:style w:type="paragraph" w:customStyle="1" w:styleId="C66C3238F4414B52B9E5426963AF29D7">
    <w:name w:val="C66C3238F4414B52B9E5426963AF29D7"/>
    <w:rsid w:val="003C1698"/>
  </w:style>
  <w:style w:type="paragraph" w:customStyle="1" w:styleId="11BF9E3D0EC34AF392C850B33D354AED">
    <w:name w:val="11BF9E3D0EC34AF392C850B33D354AED"/>
    <w:rsid w:val="003C1698"/>
  </w:style>
  <w:style w:type="paragraph" w:customStyle="1" w:styleId="DD13D9521F264E4CA9199CB6FD1FAA1F">
    <w:name w:val="DD13D9521F264E4CA9199CB6FD1FAA1F"/>
    <w:rsid w:val="003C1698"/>
  </w:style>
  <w:style w:type="paragraph" w:customStyle="1" w:styleId="DD13D9521F264E4CA9199CB6FD1FAA1F1">
    <w:name w:val="DD13D9521F264E4CA9199CB6FD1FAA1F1"/>
    <w:rsid w:val="003C1698"/>
    <w:pPr>
      <w:spacing w:before="20" w:after="40" w:line="240" w:lineRule="auto"/>
    </w:pPr>
    <w:rPr>
      <w:rFonts w:eastAsia="Times New Roman" w:cs="Times New Roman"/>
      <w:sz w:val="24"/>
      <w:szCs w:val="24"/>
      <w:lang w:val="en-AU" w:eastAsia="nl-NL"/>
    </w:rPr>
  </w:style>
  <w:style w:type="paragraph" w:customStyle="1" w:styleId="C66C3238F4414B52B9E5426963AF29D71">
    <w:name w:val="C66C3238F4414B52B9E5426963AF29D71"/>
    <w:rsid w:val="003C1698"/>
    <w:pPr>
      <w:spacing w:before="20" w:after="40" w:line="240" w:lineRule="auto"/>
    </w:pPr>
    <w:rPr>
      <w:rFonts w:eastAsia="Times New Roman" w:cs="Times New Roman"/>
      <w:sz w:val="24"/>
      <w:szCs w:val="24"/>
      <w:lang w:val="en-AU" w:eastAsia="nl-NL"/>
    </w:rPr>
  </w:style>
  <w:style w:type="paragraph" w:customStyle="1" w:styleId="DD13D9521F264E4CA9199CB6FD1FAA1F2">
    <w:name w:val="DD13D9521F264E4CA9199CB6FD1FAA1F2"/>
    <w:rsid w:val="003C1698"/>
    <w:pPr>
      <w:spacing w:before="20" w:after="40" w:line="240" w:lineRule="auto"/>
    </w:pPr>
    <w:rPr>
      <w:rFonts w:eastAsia="Times New Roman" w:cs="Times New Roman"/>
      <w:sz w:val="24"/>
      <w:szCs w:val="24"/>
      <w:lang w:val="en-AU" w:eastAsia="nl-NL"/>
    </w:rPr>
  </w:style>
  <w:style w:type="paragraph" w:customStyle="1" w:styleId="C66C3238F4414B52B9E5426963AF29D72">
    <w:name w:val="C66C3238F4414B52B9E5426963AF29D72"/>
    <w:rsid w:val="003C1698"/>
    <w:pPr>
      <w:spacing w:before="20" w:after="40" w:line="240" w:lineRule="auto"/>
    </w:pPr>
    <w:rPr>
      <w:rFonts w:eastAsia="Times New Roman" w:cs="Times New Roman"/>
      <w:sz w:val="24"/>
      <w:szCs w:val="24"/>
      <w:lang w:val="en-AU" w:eastAsia="nl-NL"/>
    </w:rPr>
  </w:style>
  <w:style w:type="paragraph" w:customStyle="1" w:styleId="DD13D9521F264E4CA9199CB6FD1FAA1F3">
    <w:name w:val="DD13D9521F264E4CA9199CB6FD1FAA1F3"/>
    <w:rsid w:val="003C1698"/>
    <w:pPr>
      <w:spacing w:before="20" w:after="40" w:line="240" w:lineRule="auto"/>
    </w:pPr>
    <w:rPr>
      <w:rFonts w:eastAsia="Times New Roman" w:cs="Times New Roman"/>
      <w:sz w:val="24"/>
      <w:szCs w:val="24"/>
      <w:lang w:val="en-AU" w:eastAsia="nl-NL"/>
    </w:rPr>
  </w:style>
  <w:style w:type="paragraph" w:customStyle="1" w:styleId="C66C3238F4414B52B9E5426963AF29D73">
    <w:name w:val="C66C3238F4414B52B9E5426963AF29D73"/>
    <w:rsid w:val="003C1698"/>
    <w:pPr>
      <w:spacing w:before="20" w:after="40" w:line="240" w:lineRule="auto"/>
    </w:pPr>
    <w:rPr>
      <w:rFonts w:eastAsia="Times New Roman" w:cs="Times New Roman"/>
      <w:sz w:val="24"/>
      <w:szCs w:val="24"/>
      <w:lang w:val="en-AU" w:eastAsia="nl-NL"/>
    </w:rPr>
  </w:style>
  <w:style w:type="character" w:styleId="SubtleEmphasis">
    <w:name w:val="Subtle Emphasis"/>
    <w:basedOn w:val="DefaultParagraphFont"/>
    <w:uiPriority w:val="19"/>
    <w:qFormat/>
    <w:rsid w:val="001277DB"/>
    <w:rPr>
      <w:rFonts w:asciiTheme="majorHAnsi" w:hAnsiTheme="majorHAnsi"/>
      <w:iCs/>
      <w:color w:val="808080" w:themeColor="text1" w:themeTint="7F"/>
      <w:sz w:val="36"/>
    </w:rPr>
  </w:style>
  <w:style w:type="paragraph" w:customStyle="1" w:styleId="D2AF96B877B74F5B89AE33BD2D95334A">
    <w:name w:val="D2AF96B877B74F5B89AE33BD2D95334A"/>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DD13D9521F264E4CA9199CB6FD1FAA1F4">
    <w:name w:val="DD13D9521F264E4CA9199CB6FD1FAA1F4"/>
    <w:rsid w:val="003C1698"/>
    <w:pPr>
      <w:spacing w:before="20" w:after="40" w:line="240" w:lineRule="auto"/>
    </w:pPr>
    <w:rPr>
      <w:rFonts w:eastAsia="Times New Roman" w:cs="Times New Roman"/>
      <w:sz w:val="24"/>
      <w:szCs w:val="24"/>
      <w:lang w:val="en-AU" w:eastAsia="nl-NL"/>
    </w:rPr>
  </w:style>
  <w:style w:type="paragraph" w:customStyle="1" w:styleId="E0CED2D766AE42479AB7FFC6E3457289">
    <w:name w:val="E0CED2D766AE42479AB7FFC6E3457289"/>
    <w:rsid w:val="003C1698"/>
    <w:pPr>
      <w:spacing w:before="20" w:after="40" w:line="240" w:lineRule="auto"/>
    </w:pPr>
    <w:rPr>
      <w:rFonts w:eastAsia="Times New Roman" w:cs="Times New Roman"/>
      <w:sz w:val="24"/>
      <w:szCs w:val="24"/>
      <w:lang w:val="en-AU" w:eastAsia="nl-NL"/>
    </w:rPr>
  </w:style>
  <w:style w:type="paragraph" w:customStyle="1" w:styleId="C66C3238F4414B52B9E5426963AF29D74">
    <w:name w:val="C66C3238F4414B52B9E5426963AF29D74"/>
    <w:rsid w:val="003C1698"/>
    <w:pPr>
      <w:spacing w:before="20" w:after="40" w:line="240" w:lineRule="auto"/>
    </w:pPr>
    <w:rPr>
      <w:rFonts w:eastAsia="Times New Roman" w:cs="Times New Roman"/>
      <w:sz w:val="24"/>
      <w:szCs w:val="24"/>
      <w:lang w:val="en-AU" w:eastAsia="nl-NL"/>
    </w:rPr>
  </w:style>
  <w:style w:type="paragraph" w:customStyle="1" w:styleId="4016B846CCF547C4B877830D2B16744A">
    <w:name w:val="4016B846CCF547C4B877830D2B16744A"/>
    <w:rsid w:val="003C1698"/>
  </w:style>
  <w:style w:type="paragraph" w:customStyle="1" w:styleId="688B4AD02FA64430968DF3C6645948D3">
    <w:name w:val="688B4AD02FA64430968DF3C6645948D3"/>
    <w:rsid w:val="003C1698"/>
  </w:style>
  <w:style w:type="paragraph" w:customStyle="1" w:styleId="4D7F0981CD9A4A6388F739CA0C9D897D">
    <w:name w:val="4D7F0981CD9A4A6388F739CA0C9D897D"/>
    <w:rsid w:val="003C1698"/>
  </w:style>
  <w:style w:type="paragraph" w:customStyle="1" w:styleId="8CC1530B65B9420BA3EE4E374A0AF8F3">
    <w:name w:val="8CC1530B65B9420BA3EE4E374A0AF8F3"/>
    <w:rsid w:val="003C1698"/>
  </w:style>
  <w:style w:type="paragraph" w:customStyle="1" w:styleId="AF7AE39A6EF049888E406078AB70BDF4">
    <w:name w:val="AF7AE39A6EF049888E406078AB70BDF4"/>
    <w:rsid w:val="003C1698"/>
  </w:style>
  <w:style w:type="paragraph" w:customStyle="1" w:styleId="CB435C93C10B4D629591285E50294DD1">
    <w:name w:val="CB435C93C10B4D629591285E50294DD1"/>
    <w:rsid w:val="003C1698"/>
  </w:style>
  <w:style w:type="paragraph" w:customStyle="1" w:styleId="3B31D4BE2E814AFD81727F2BD57A288C">
    <w:name w:val="3B31D4BE2E814AFD81727F2BD57A288C"/>
    <w:rsid w:val="003C1698"/>
  </w:style>
  <w:style w:type="paragraph" w:customStyle="1" w:styleId="9D14FDD0986D4511A98E02D5B3608AA8">
    <w:name w:val="9D14FDD0986D4511A98E02D5B3608AA8"/>
    <w:rsid w:val="003C1698"/>
  </w:style>
  <w:style w:type="paragraph" w:customStyle="1" w:styleId="FB201BB5152A44D5BA35DE48DAB4E04E">
    <w:name w:val="FB201BB5152A44D5BA35DE48DAB4E04E"/>
    <w:rsid w:val="003C1698"/>
  </w:style>
  <w:style w:type="paragraph" w:customStyle="1" w:styleId="822E9BB53370477E9401A3B3E5090021">
    <w:name w:val="822E9BB53370477E9401A3B3E5090021"/>
    <w:rsid w:val="003C1698"/>
  </w:style>
  <w:style w:type="paragraph" w:customStyle="1" w:styleId="13FCE98DEE2C4438A9211255D548053B">
    <w:name w:val="13FCE98DEE2C4438A9211255D548053B"/>
    <w:rsid w:val="003C1698"/>
  </w:style>
  <w:style w:type="paragraph" w:customStyle="1" w:styleId="3563D00AA3964BD0B81103A5EECCE0AF">
    <w:name w:val="3563D00AA3964BD0B81103A5EECCE0AF"/>
    <w:rsid w:val="003C1698"/>
  </w:style>
  <w:style w:type="paragraph" w:customStyle="1" w:styleId="88CB1864A56C4F7292D6EB84F87DD962">
    <w:name w:val="88CB1864A56C4F7292D6EB84F87DD962"/>
    <w:rsid w:val="003C1698"/>
  </w:style>
  <w:style w:type="paragraph" w:customStyle="1" w:styleId="B7CDDE7AF6FB4E7889B1F44F76BF983E">
    <w:name w:val="B7CDDE7AF6FB4E7889B1F44F76BF983E"/>
    <w:rsid w:val="003C1698"/>
  </w:style>
  <w:style w:type="paragraph" w:customStyle="1" w:styleId="E6BF55FF90174EF28CE19D53F02CAA4B">
    <w:name w:val="E6BF55FF90174EF28CE19D53F02CAA4B"/>
    <w:rsid w:val="003C1698"/>
  </w:style>
  <w:style w:type="paragraph" w:customStyle="1" w:styleId="768A0BAB1D744C41B1DC945330C36311">
    <w:name w:val="768A0BAB1D744C41B1DC945330C36311"/>
    <w:rsid w:val="003C1698"/>
  </w:style>
  <w:style w:type="paragraph" w:customStyle="1" w:styleId="EFE4E06045C7436DAC70084001AC8587">
    <w:name w:val="EFE4E06045C7436DAC70084001AC8587"/>
    <w:rsid w:val="003C1698"/>
  </w:style>
  <w:style w:type="paragraph" w:customStyle="1" w:styleId="2498212A21224229AC025CEA047C9804">
    <w:name w:val="2498212A21224229AC025CEA047C9804"/>
    <w:rsid w:val="003C1698"/>
  </w:style>
  <w:style w:type="paragraph" w:customStyle="1" w:styleId="C0D97B9DBC6A4196BEA75A00F079E27A">
    <w:name w:val="C0D97B9DBC6A4196BEA75A00F079E27A"/>
    <w:rsid w:val="003C1698"/>
  </w:style>
  <w:style w:type="paragraph" w:customStyle="1" w:styleId="FACF1D8E98014FAFAE8F6A536DA8A2D0">
    <w:name w:val="FACF1D8E98014FAFAE8F6A536DA8A2D0"/>
    <w:rsid w:val="003C1698"/>
  </w:style>
  <w:style w:type="paragraph" w:customStyle="1" w:styleId="106C5F34C3B04002A66CFA7F91564718">
    <w:name w:val="106C5F34C3B04002A66CFA7F91564718"/>
    <w:rsid w:val="003C1698"/>
  </w:style>
  <w:style w:type="paragraph" w:customStyle="1" w:styleId="59D3DF1D26054ACF850B017412F1847A">
    <w:name w:val="59D3DF1D26054ACF850B017412F1847A"/>
    <w:rsid w:val="003C1698"/>
  </w:style>
  <w:style w:type="paragraph" w:customStyle="1" w:styleId="050BEAF7096C4E999CEE58F1C7AF4125">
    <w:name w:val="050BEAF7096C4E999CEE58F1C7AF4125"/>
    <w:rsid w:val="003C1698"/>
  </w:style>
  <w:style w:type="paragraph" w:customStyle="1" w:styleId="842C1847C8604879BC18AC43091F303C">
    <w:name w:val="842C1847C8604879BC18AC43091F303C"/>
    <w:rsid w:val="003C1698"/>
  </w:style>
  <w:style w:type="paragraph" w:customStyle="1" w:styleId="89E2AB461F2A4021945155B9E059CA94">
    <w:name w:val="89E2AB461F2A4021945155B9E059CA94"/>
    <w:rsid w:val="003C1698"/>
  </w:style>
  <w:style w:type="paragraph" w:customStyle="1" w:styleId="16C98C7C5CC0495E9CA50A544A04A500">
    <w:name w:val="16C98C7C5CC0495E9CA50A544A04A500"/>
    <w:rsid w:val="003C1698"/>
  </w:style>
  <w:style w:type="paragraph" w:customStyle="1" w:styleId="174C2136D7814CEA893D380A344CAE53">
    <w:name w:val="174C2136D7814CEA893D380A344CAE53"/>
    <w:rsid w:val="003C1698"/>
  </w:style>
  <w:style w:type="paragraph" w:customStyle="1" w:styleId="1B1BE064B2144A75A87F669F75A5571F">
    <w:name w:val="1B1BE064B2144A75A87F669F75A5571F"/>
    <w:rsid w:val="003C1698"/>
  </w:style>
  <w:style w:type="paragraph" w:customStyle="1" w:styleId="D9A0AF2E88004C00B5C9605713A9610A">
    <w:name w:val="D9A0AF2E88004C00B5C9605713A9610A"/>
    <w:rsid w:val="003C1698"/>
  </w:style>
  <w:style w:type="paragraph" w:customStyle="1" w:styleId="EC06BA8802114F84B25E00620193CC67">
    <w:name w:val="EC06BA8802114F84B25E00620193CC67"/>
    <w:rsid w:val="003C1698"/>
  </w:style>
  <w:style w:type="paragraph" w:customStyle="1" w:styleId="6E5FE87AEA0D4F1C98599BBDAC67B3ED">
    <w:name w:val="6E5FE87AEA0D4F1C98599BBDAC67B3ED"/>
    <w:rsid w:val="003C1698"/>
  </w:style>
  <w:style w:type="paragraph" w:customStyle="1" w:styleId="6E5FE87AEA0D4F1C98599BBDAC67B3ED1">
    <w:name w:val="6E5FE87AEA0D4F1C98599BBDAC67B3ED1"/>
    <w:rsid w:val="003C1698"/>
    <w:pPr>
      <w:spacing w:before="20" w:after="40" w:line="240" w:lineRule="auto"/>
    </w:pPr>
    <w:rPr>
      <w:rFonts w:eastAsia="Times New Roman" w:cs="Times New Roman"/>
      <w:sz w:val="24"/>
      <w:szCs w:val="24"/>
      <w:lang w:val="en-AU" w:eastAsia="nl-NL"/>
    </w:rPr>
  </w:style>
  <w:style w:type="paragraph" w:customStyle="1" w:styleId="59D3DF1D26054ACF850B017412F1847A1">
    <w:name w:val="59D3DF1D26054ACF850B017412F1847A1"/>
    <w:rsid w:val="003C1698"/>
    <w:pPr>
      <w:spacing w:before="20" w:after="40" w:line="240" w:lineRule="auto"/>
    </w:pPr>
    <w:rPr>
      <w:rFonts w:eastAsia="Times New Roman" w:cs="Times New Roman"/>
      <w:sz w:val="24"/>
      <w:szCs w:val="24"/>
      <w:lang w:val="en-AU" w:eastAsia="nl-NL"/>
    </w:rPr>
  </w:style>
  <w:style w:type="paragraph" w:customStyle="1" w:styleId="050BEAF7096C4E999CEE58F1C7AF41251">
    <w:name w:val="050BEAF7096C4E999CEE58F1C7AF41251"/>
    <w:rsid w:val="003C1698"/>
    <w:pPr>
      <w:spacing w:before="20" w:after="40" w:line="240" w:lineRule="auto"/>
    </w:pPr>
    <w:rPr>
      <w:rFonts w:eastAsia="Times New Roman" w:cs="Times New Roman"/>
      <w:sz w:val="24"/>
      <w:szCs w:val="24"/>
      <w:lang w:val="en-AU" w:eastAsia="nl-NL"/>
    </w:rPr>
  </w:style>
  <w:style w:type="paragraph" w:customStyle="1" w:styleId="036D2970836945EA8D670DBDAA529868">
    <w:name w:val="036D2970836945EA8D670DBDAA529868"/>
    <w:rsid w:val="003C1698"/>
    <w:pPr>
      <w:spacing w:before="20" w:after="40" w:line="240" w:lineRule="auto"/>
    </w:pPr>
    <w:rPr>
      <w:rFonts w:eastAsia="Times New Roman" w:cs="Times New Roman"/>
      <w:sz w:val="24"/>
      <w:szCs w:val="24"/>
      <w:lang w:val="en-AU" w:eastAsia="nl-NL"/>
    </w:rPr>
  </w:style>
  <w:style w:type="paragraph" w:customStyle="1" w:styleId="842C1847C8604879BC18AC43091F303C1">
    <w:name w:val="842C1847C8604879BC18AC43091F303C1"/>
    <w:rsid w:val="003C1698"/>
    <w:pPr>
      <w:spacing w:before="20" w:after="40" w:line="240" w:lineRule="auto"/>
    </w:pPr>
    <w:rPr>
      <w:rFonts w:eastAsia="Times New Roman" w:cs="Times New Roman"/>
      <w:sz w:val="24"/>
      <w:szCs w:val="24"/>
      <w:lang w:val="en-AU" w:eastAsia="nl-NL"/>
    </w:rPr>
  </w:style>
  <w:style w:type="paragraph" w:customStyle="1" w:styleId="16C98C7C5CC0495E9CA50A544A04A5001">
    <w:name w:val="16C98C7C5CC0495E9CA50A544A04A5001"/>
    <w:rsid w:val="003C1698"/>
    <w:pPr>
      <w:numPr>
        <w:ilvl w:val="1"/>
      </w:numPr>
      <w:spacing w:before="20" w:after="40" w:line="240" w:lineRule="auto"/>
    </w:pPr>
    <w:rPr>
      <w:rFonts w:asciiTheme="majorHAnsi" w:eastAsiaTheme="majorEastAsia" w:hAnsiTheme="majorHAnsi" w:cstheme="majorBidi"/>
      <w:i/>
      <w:iCs/>
      <w:color w:val="5B9BD5" w:themeColor="accent1"/>
      <w:spacing w:val="15"/>
      <w:sz w:val="28"/>
      <w:szCs w:val="24"/>
      <w:lang w:val="en-AU" w:eastAsia="nl-NL"/>
    </w:rPr>
  </w:style>
  <w:style w:type="paragraph" w:customStyle="1" w:styleId="174C2136D7814CEA893D380A344CAE531">
    <w:name w:val="174C2136D7814CEA893D380A344CAE531"/>
    <w:rsid w:val="003C1698"/>
    <w:pPr>
      <w:spacing w:before="20" w:after="40" w:line="240" w:lineRule="auto"/>
    </w:pPr>
    <w:rPr>
      <w:rFonts w:eastAsia="Times New Roman" w:cs="Times New Roman"/>
      <w:sz w:val="24"/>
      <w:szCs w:val="24"/>
      <w:lang w:val="en-AU" w:eastAsia="nl-NL"/>
    </w:rPr>
  </w:style>
  <w:style w:type="paragraph" w:customStyle="1" w:styleId="1B1BE064B2144A75A87F669F75A5571F1">
    <w:name w:val="1B1BE064B2144A75A87F669F75A5571F1"/>
    <w:rsid w:val="003C1698"/>
    <w:pPr>
      <w:spacing w:before="20" w:after="40" w:line="240" w:lineRule="auto"/>
    </w:pPr>
    <w:rPr>
      <w:rFonts w:eastAsia="Times New Roman" w:cs="Times New Roman"/>
      <w:sz w:val="24"/>
      <w:szCs w:val="24"/>
      <w:lang w:val="en-AU" w:eastAsia="nl-NL"/>
    </w:rPr>
  </w:style>
  <w:style w:type="paragraph" w:customStyle="1" w:styleId="D9A0AF2E88004C00B5C9605713A9610A1">
    <w:name w:val="D9A0AF2E88004C00B5C9605713A9610A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1">
    <w:name w:val="EC06BA8802114F84B25E00620193CC671"/>
    <w:rsid w:val="003C1698"/>
    <w:pPr>
      <w:spacing w:before="20" w:after="40" w:line="240" w:lineRule="auto"/>
    </w:pPr>
    <w:rPr>
      <w:rFonts w:eastAsia="Times New Roman" w:cs="Times New Roman"/>
      <w:sz w:val="24"/>
      <w:szCs w:val="24"/>
      <w:lang w:val="en-AU" w:eastAsia="nl-NL"/>
    </w:rPr>
  </w:style>
  <w:style w:type="paragraph" w:customStyle="1" w:styleId="FB024AEA7ACC47CAB45B45F00D405198">
    <w:name w:val="FB024AEA7ACC47CAB45B45F00D405198"/>
    <w:rsid w:val="003C1698"/>
    <w:pPr>
      <w:spacing w:before="20" w:after="40" w:line="240" w:lineRule="auto"/>
    </w:pPr>
    <w:rPr>
      <w:rFonts w:eastAsia="Times New Roman" w:cs="Times New Roman"/>
      <w:sz w:val="24"/>
      <w:szCs w:val="24"/>
      <w:lang w:val="en-AU" w:eastAsia="nl-NL"/>
    </w:rPr>
  </w:style>
  <w:style w:type="paragraph" w:customStyle="1" w:styleId="028CA2422C8147A380699F02D69F3357">
    <w:name w:val="028CA2422C8147A380699F02D69F3357"/>
    <w:rsid w:val="003C1698"/>
    <w:pPr>
      <w:spacing w:before="20" w:after="40" w:line="240" w:lineRule="auto"/>
    </w:pPr>
    <w:rPr>
      <w:rFonts w:eastAsia="Times New Roman" w:cs="Times New Roman"/>
      <w:sz w:val="24"/>
      <w:szCs w:val="24"/>
      <w:lang w:val="en-AU" w:eastAsia="nl-NL"/>
    </w:rPr>
  </w:style>
  <w:style w:type="paragraph" w:customStyle="1" w:styleId="58B5E733C3244681AB51D834A9A1B7C1">
    <w:name w:val="58B5E733C3244681AB51D834A9A1B7C1"/>
    <w:rsid w:val="003C1698"/>
  </w:style>
  <w:style w:type="paragraph" w:customStyle="1" w:styleId="65CE6871349E4E7E9CE57DAAF3358697">
    <w:name w:val="65CE6871349E4E7E9CE57DAAF3358697"/>
    <w:rsid w:val="003C1698"/>
  </w:style>
  <w:style w:type="paragraph" w:customStyle="1" w:styleId="F454D886E8DA4549A7B41CD9CE045E81">
    <w:name w:val="F454D886E8DA4549A7B41CD9CE045E81"/>
    <w:rsid w:val="003C1698"/>
  </w:style>
  <w:style w:type="paragraph" w:customStyle="1" w:styleId="4BF18DEBE5944B57836F94BC5D5E4AC9">
    <w:name w:val="4BF18DEBE5944B57836F94BC5D5E4AC9"/>
    <w:rsid w:val="003C1698"/>
  </w:style>
  <w:style w:type="paragraph" w:customStyle="1" w:styleId="E167D108D42C44AFAA65E6DA590BF638">
    <w:name w:val="E167D108D42C44AFAA65E6DA590BF638"/>
    <w:rsid w:val="003C1698"/>
  </w:style>
  <w:style w:type="paragraph" w:customStyle="1" w:styleId="0C78D18EC1304C25A7B3856194A3C5FF">
    <w:name w:val="0C78D18EC1304C25A7B3856194A3C5FF"/>
    <w:rsid w:val="003C1698"/>
  </w:style>
  <w:style w:type="paragraph" w:customStyle="1" w:styleId="124B7C7208014D5D8E8BE9F0F8FC20A8">
    <w:name w:val="124B7C7208014D5D8E8BE9F0F8FC20A8"/>
    <w:rsid w:val="003C1698"/>
  </w:style>
  <w:style w:type="paragraph" w:customStyle="1" w:styleId="D073E5A1BC0B4335B0DFE2CF98B04689">
    <w:name w:val="D073E5A1BC0B4335B0DFE2CF98B04689"/>
    <w:rsid w:val="003C1698"/>
  </w:style>
  <w:style w:type="paragraph" w:customStyle="1" w:styleId="530D1840C262489B804840413703AE97">
    <w:name w:val="530D1840C262489B804840413703AE97"/>
    <w:rsid w:val="003C1698"/>
  </w:style>
  <w:style w:type="paragraph" w:customStyle="1" w:styleId="349F1F1FC5FC4C6283E9AF25C1D9F0DF">
    <w:name w:val="349F1F1FC5FC4C6283E9AF25C1D9F0DF"/>
    <w:rsid w:val="003C1698"/>
  </w:style>
  <w:style w:type="paragraph" w:customStyle="1" w:styleId="A9B499DD39074028A157E8CC8C5EEDAF">
    <w:name w:val="A9B499DD39074028A157E8CC8C5EEDAF"/>
    <w:rsid w:val="003C1698"/>
  </w:style>
  <w:style w:type="paragraph" w:customStyle="1" w:styleId="2C74CE0C1EF04010B007DD4CCC4DCA8A">
    <w:name w:val="2C74CE0C1EF04010B007DD4CCC4DCA8A"/>
    <w:rsid w:val="003C1698"/>
  </w:style>
  <w:style w:type="paragraph" w:customStyle="1" w:styleId="4BE0E02ABF6541D49C8C6DAA484DC74A">
    <w:name w:val="4BE0E02ABF6541D49C8C6DAA484DC74A"/>
    <w:rsid w:val="003C1698"/>
  </w:style>
  <w:style w:type="paragraph" w:customStyle="1" w:styleId="E791AFA1C1F441B3856601FFD70998E4">
    <w:name w:val="E791AFA1C1F441B3856601FFD70998E4"/>
    <w:rsid w:val="003C1698"/>
  </w:style>
  <w:style w:type="paragraph" w:customStyle="1" w:styleId="CE2261D54E8B4EC097D67D870E1B6C7B">
    <w:name w:val="CE2261D54E8B4EC097D67D870E1B6C7B"/>
    <w:rsid w:val="003C1698"/>
  </w:style>
  <w:style w:type="paragraph" w:customStyle="1" w:styleId="384CBD1A6044410BB6CD91589594DE68">
    <w:name w:val="384CBD1A6044410BB6CD91589594DE68"/>
    <w:rsid w:val="003C1698"/>
  </w:style>
  <w:style w:type="paragraph" w:customStyle="1" w:styleId="9C95A086263D44F3814A8C919F7460FA">
    <w:name w:val="9C95A086263D44F3814A8C919F7460FA"/>
    <w:rsid w:val="003C1698"/>
  </w:style>
  <w:style w:type="paragraph" w:customStyle="1" w:styleId="61F3BC92E3874EAB94313DBA78AFBEF1">
    <w:name w:val="61F3BC92E3874EAB94313DBA78AFBEF1"/>
    <w:rsid w:val="003C1698"/>
  </w:style>
  <w:style w:type="paragraph" w:customStyle="1" w:styleId="A02B1E21CB804F1B93BD8AA31E53BC7F">
    <w:name w:val="A02B1E21CB804F1B93BD8AA31E53BC7F"/>
    <w:rsid w:val="003C1698"/>
  </w:style>
  <w:style w:type="paragraph" w:customStyle="1" w:styleId="7DA7AF493062491E9DB53901B4068EBA">
    <w:name w:val="7DA7AF493062491E9DB53901B4068EBA"/>
    <w:rsid w:val="003C1698"/>
  </w:style>
  <w:style w:type="paragraph" w:customStyle="1" w:styleId="F8651BE77FA24BB3828EAE5C89669D72">
    <w:name w:val="F8651BE77FA24BB3828EAE5C89669D72"/>
    <w:rsid w:val="003C1698"/>
  </w:style>
  <w:style w:type="paragraph" w:customStyle="1" w:styleId="08F4DD4B3A644BE58F2093EB1F54AE8D">
    <w:name w:val="08F4DD4B3A644BE58F2093EB1F54AE8D"/>
    <w:rsid w:val="003C1698"/>
  </w:style>
  <w:style w:type="paragraph" w:customStyle="1" w:styleId="AEE0F77152134AF88D635D5478A9E2C5">
    <w:name w:val="AEE0F77152134AF88D635D5478A9E2C5"/>
    <w:rsid w:val="003C1698"/>
  </w:style>
  <w:style w:type="paragraph" w:customStyle="1" w:styleId="852DCA0517EF439D9C5EB4E44F7C5CFC">
    <w:name w:val="852DCA0517EF439D9C5EB4E44F7C5CFC"/>
    <w:rsid w:val="003C1698"/>
  </w:style>
  <w:style w:type="paragraph" w:customStyle="1" w:styleId="1E248A0BE4B94D208DC710947182CD9B">
    <w:name w:val="1E248A0BE4B94D208DC710947182CD9B"/>
    <w:rsid w:val="003C1698"/>
  </w:style>
  <w:style w:type="paragraph" w:customStyle="1" w:styleId="BDB297C033B5443FAE80265A00E3B33B">
    <w:name w:val="BDB297C033B5443FAE80265A00E3B33B"/>
    <w:rsid w:val="003C1698"/>
  </w:style>
  <w:style w:type="paragraph" w:customStyle="1" w:styleId="B40EAF981187441C8E489BB88BAC81F3">
    <w:name w:val="B40EAF981187441C8E489BB88BAC81F3"/>
    <w:rsid w:val="003C1698"/>
  </w:style>
  <w:style w:type="paragraph" w:customStyle="1" w:styleId="2687505B1F59497F8907F50754385AFD">
    <w:name w:val="2687505B1F59497F8907F50754385AFD"/>
    <w:rsid w:val="003C1698"/>
  </w:style>
  <w:style w:type="paragraph" w:customStyle="1" w:styleId="BC7D77483C5A454C91B02FB0C81266F9">
    <w:name w:val="BC7D77483C5A454C91B02FB0C81266F9"/>
    <w:rsid w:val="003C1698"/>
  </w:style>
  <w:style w:type="character" w:styleId="Strong">
    <w:name w:val="Strong"/>
    <w:basedOn w:val="DefaultParagraphFont"/>
    <w:qFormat/>
    <w:rsid w:val="00777468"/>
    <w:rPr>
      <w:b/>
      <w:bCs/>
    </w:rPr>
  </w:style>
  <w:style w:type="paragraph" w:customStyle="1" w:styleId="08F4DD4B3A644BE58F2093EB1F54AE8D1">
    <w:name w:val="08F4DD4B3A644BE58F2093EB1F54AE8D1"/>
    <w:rsid w:val="003C1698"/>
    <w:pPr>
      <w:spacing w:before="20" w:after="40" w:line="240" w:lineRule="auto"/>
    </w:pPr>
    <w:rPr>
      <w:rFonts w:eastAsia="Times New Roman" w:cs="Times New Roman"/>
      <w:sz w:val="24"/>
      <w:szCs w:val="24"/>
      <w:lang w:val="en-AU" w:eastAsia="nl-NL"/>
    </w:rPr>
  </w:style>
  <w:style w:type="paragraph" w:customStyle="1" w:styleId="B40EAF981187441C8E489BB88BAC81F31">
    <w:name w:val="B40EAF981187441C8E489BB88BAC81F31"/>
    <w:rsid w:val="003C1698"/>
    <w:pPr>
      <w:spacing w:before="20" w:after="40" w:line="240" w:lineRule="auto"/>
    </w:pPr>
    <w:rPr>
      <w:rFonts w:eastAsia="Times New Roman" w:cs="Times New Roman"/>
      <w:sz w:val="24"/>
      <w:szCs w:val="24"/>
      <w:lang w:val="en-AU" w:eastAsia="nl-NL"/>
    </w:rPr>
  </w:style>
  <w:style w:type="paragraph" w:customStyle="1" w:styleId="2687505B1F59497F8907F50754385AFD1">
    <w:name w:val="2687505B1F59497F8907F50754385AFD1"/>
    <w:rsid w:val="003C1698"/>
    <w:pPr>
      <w:spacing w:before="20" w:after="40" w:line="240" w:lineRule="auto"/>
    </w:pPr>
    <w:rPr>
      <w:rFonts w:eastAsia="Times New Roman" w:cs="Times New Roman"/>
      <w:sz w:val="24"/>
      <w:szCs w:val="24"/>
      <w:lang w:val="en-AU" w:eastAsia="nl-NL"/>
    </w:rPr>
  </w:style>
  <w:style w:type="paragraph" w:customStyle="1" w:styleId="BC7D77483C5A454C91B02FB0C81266F91">
    <w:name w:val="BC7D77483C5A454C91B02FB0C81266F91"/>
    <w:rsid w:val="003C1698"/>
    <w:pPr>
      <w:spacing w:before="20" w:after="40" w:line="240" w:lineRule="auto"/>
    </w:pPr>
    <w:rPr>
      <w:rFonts w:eastAsia="Times New Roman" w:cs="Times New Roman"/>
      <w:sz w:val="24"/>
      <w:szCs w:val="24"/>
      <w:lang w:val="en-AU" w:eastAsia="nl-NL"/>
    </w:rPr>
  </w:style>
  <w:style w:type="paragraph" w:customStyle="1" w:styleId="530D1840C262489B804840413703AE971">
    <w:name w:val="530D1840C262489B804840413703AE971"/>
    <w:rsid w:val="003C1698"/>
    <w:pPr>
      <w:spacing w:before="20" w:after="40" w:line="240" w:lineRule="auto"/>
    </w:pPr>
    <w:rPr>
      <w:rFonts w:eastAsia="Times New Roman" w:cs="Times New Roman"/>
      <w:sz w:val="24"/>
      <w:szCs w:val="24"/>
      <w:lang w:val="en-AU" w:eastAsia="nl-NL"/>
    </w:rPr>
  </w:style>
  <w:style w:type="paragraph" w:customStyle="1" w:styleId="349F1F1FC5FC4C6283E9AF25C1D9F0DF1">
    <w:name w:val="349F1F1FC5FC4C6283E9AF25C1D9F0DF1"/>
    <w:rsid w:val="003C1698"/>
    <w:pPr>
      <w:spacing w:before="20" w:after="40" w:line="240" w:lineRule="auto"/>
    </w:pPr>
    <w:rPr>
      <w:rFonts w:eastAsia="Times New Roman" w:cs="Times New Roman"/>
      <w:sz w:val="24"/>
      <w:szCs w:val="24"/>
      <w:lang w:val="en-AU" w:eastAsia="nl-NL"/>
    </w:rPr>
  </w:style>
  <w:style w:type="paragraph" w:customStyle="1" w:styleId="89E2AB461F2A4021945155B9E059CA941">
    <w:name w:val="89E2AB461F2A4021945155B9E059CA941"/>
    <w:rsid w:val="003C1698"/>
    <w:pPr>
      <w:framePr w:wrap="around" w:vAnchor="text" w:hAnchor="text" w:y="1"/>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1">
    <w:name w:val="A9B499DD39074028A157E8CC8C5EEDAF1"/>
    <w:rsid w:val="003C1698"/>
    <w:pPr>
      <w:spacing w:before="20" w:after="40" w:line="240" w:lineRule="auto"/>
    </w:pPr>
    <w:rPr>
      <w:rFonts w:eastAsia="Times New Roman" w:cs="Times New Roman"/>
      <w:sz w:val="24"/>
      <w:szCs w:val="24"/>
      <w:lang w:val="en-AU" w:eastAsia="nl-NL"/>
    </w:rPr>
  </w:style>
  <w:style w:type="paragraph" w:customStyle="1" w:styleId="EC06BA8802114F84B25E00620193CC672">
    <w:name w:val="EC06BA8802114F84B25E00620193CC672"/>
    <w:rsid w:val="003C1698"/>
    <w:pPr>
      <w:spacing w:before="20" w:after="40" w:line="240" w:lineRule="auto"/>
    </w:pPr>
    <w:rPr>
      <w:rFonts w:eastAsia="Times New Roman" w:cs="Times New Roman"/>
      <w:sz w:val="24"/>
      <w:szCs w:val="24"/>
      <w:lang w:val="en-AU" w:eastAsia="nl-NL"/>
    </w:rPr>
  </w:style>
  <w:style w:type="paragraph" w:customStyle="1" w:styleId="62D03D662CE242628EF7D0E7B95DC8D0">
    <w:name w:val="62D03D662CE242628EF7D0E7B95DC8D0"/>
    <w:rsid w:val="003C1698"/>
    <w:pPr>
      <w:spacing w:before="20" w:after="40" w:line="240" w:lineRule="auto"/>
    </w:pPr>
    <w:rPr>
      <w:rFonts w:eastAsia="Times New Roman" w:cs="Times New Roman"/>
      <w:sz w:val="24"/>
      <w:szCs w:val="24"/>
      <w:lang w:val="en-AU" w:eastAsia="nl-NL"/>
    </w:rPr>
  </w:style>
  <w:style w:type="paragraph" w:customStyle="1" w:styleId="669009A7FE39444DBA8140962AE94D92">
    <w:name w:val="669009A7FE39444DBA8140962AE94D92"/>
    <w:rsid w:val="003C1698"/>
    <w:pPr>
      <w:spacing w:before="20" w:after="40" w:line="240" w:lineRule="auto"/>
    </w:pPr>
    <w:rPr>
      <w:rFonts w:eastAsia="Times New Roman" w:cs="Times New Roman"/>
      <w:sz w:val="24"/>
      <w:szCs w:val="24"/>
      <w:lang w:val="en-AU" w:eastAsia="nl-NL"/>
    </w:rPr>
  </w:style>
  <w:style w:type="paragraph" w:customStyle="1" w:styleId="5D5FCA009A0C4B3288DB292028CB40C0">
    <w:name w:val="5D5FCA009A0C4B3288DB292028CB40C0"/>
    <w:rsid w:val="003C1698"/>
  </w:style>
  <w:style w:type="paragraph" w:customStyle="1" w:styleId="08F4DD4B3A644BE58F2093EB1F54AE8D2">
    <w:name w:val="08F4DD4B3A644BE58F2093EB1F54AE8D2"/>
    <w:rsid w:val="009F48A6"/>
    <w:pPr>
      <w:spacing w:before="20" w:after="40" w:line="240" w:lineRule="auto"/>
    </w:pPr>
    <w:rPr>
      <w:rFonts w:eastAsia="Times New Roman" w:cs="Times New Roman"/>
      <w:sz w:val="24"/>
      <w:szCs w:val="24"/>
      <w:lang w:val="en-AU" w:eastAsia="nl-NL"/>
    </w:rPr>
  </w:style>
  <w:style w:type="paragraph" w:customStyle="1" w:styleId="B40EAF981187441C8E489BB88BAC81F32">
    <w:name w:val="B40EAF981187441C8E489BB88BAC81F32"/>
    <w:rsid w:val="009F48A6"/>
    <w:pPr>
      <w:spacing w:before="20" w:after="40" w:line="240" w:lineRule="auto"/>
    </w:pPr>
    <w:rPr>
      <w:rFonts w:eastAsia="Times New Roman" w:cs="Times New Roman"/>
      <w:sz w:val="24"/>
      <w:szCs w:val="24"/>
      <w:lang w:val="en-AU" w:eastAsia="nl-NL"/>
    </w:rPr>
  </w:style>
  <w:style w:type="paragraph" w:customStyle="1" w:styleId="2687505B1F59497F8907F50754385AFD2">
    <w:name w:val="2687505B1F59497F8907F50754385AFD2"/>
    <w:rsid w:val="009F48A6"/>
    <w:pPr>
      <w:spacing w:before="20" w:after="40" w:line="240" w:lineRule="auto"/>
    </w:pPr>
    <w:rPr>
      <w:rFonts w:eastAsia="Times New Roman" w:cs="Times New Roman"/>
      <w:sz w:val="24"/>
      <w:szCs w:val="24"/>
      <w:lang w:val="en-AU" w:eastAsia="nl-NL"/>
    </w:rPr>
  </w:style>
  <w:style w:type="paragraph" w:customStyle="1" w:styleId="BC7D77483C5A454C91B02FB0C81266F92">
    <w:name w:val="BC7D77483C5A454C91B02FB0C81266F92"/>
    <w:rsid w:val="009F48A6"/>
    <w:pPr>
      <w:spacing w:before="20" w:after="40" w:line="240" w:lineRule="auto"/>
    </w:pPr>
    <w:rPr>
      <w:rFonts w:eastAsia="Times New Roman" w:cs="Times New Roman"/>
      <w:sz w:val="24"/>
      <w:szCs w:val="24"/>
      <w:lang w:val="en-AU" w:eastAsia="nl-NL"/>
    </w:rPr>
  </w:style>
  <w:style w:type="paragraph" w:customStyle="1" w:styleId="530D1840C262489B804840413703AE972">
    <w:name w:val="530D1840C262489B804840413703AE972"/>
    <w:rsid w:val="009F48A6"/>
    <w:pPr>
      <w:spacing w:before="20" w:after="40" w:line="240" w:lineRule="auto"/>
    </w:pPr>
    <w:rPr>
      <w:rFonts w:eastAsia="Times New Roman" w:cs="Times New Roman"/>
      <w:sz w:val="24"/>
      <w:szCs w:val="24"/>
      <w:lang w:val="en-AU" w:eastAsia="nl-NL"/>
    </w:rPr>
  </w:style>
  <w:style w:type="paragraph" w:customStyle="1" w:styleId="349F1F1FC5FC4C6283E9AF25C1D9F0DF2">
    <w:name w:val="349F1F1FC5FC4C6283E9AF25C1D9F0DF2"/>
    <w:rsid w:val="009F48A6"/>
    <w:pPr>
      <w:spacing w:before="20" w:after="40" w:line="240" w:lineRule="auto"/>
    </w:pPr>
    <w:rPr>
      <w:rFonts w:eastAsia="Times New Roman" w:cs="Times New Roman"/>
      <w:sz w:val="24"/>
      <w:szCs w:val="24"/>
      <w:lang w:val="en-AU" w:eastAsia="nl-NL"/>
    </w:rPr>
  </w:style>
  <w:style w:type="paragraph" w:customStyle="1" w:styleId="5D5FCA009A0C4B3288DB292028CB40C01">
    <w:name w:val="5D5FCA009A0C4B3288DB292028CB40C01"/>
    <w:rsid w:val="009F48A6"/>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2">
    <w:name w:val="A9B499DD39074028A157E8CC8C5EEDAF2"/>
    <w:rsid w:val="009F48A6"/>
    <w:pPr>
      <w:spacing w:before="20" w:after="40" w:line="240" w:lineRule="auto"/>
    </w:pPr>
    <w:rPr>
      <w:rFonts w:eastAsia="Times New Roman" w:cs="Times New Roman"/>
      <w:sz w:val="24"/>
      <w:szCs w:val="24"/>
      <w:lang w:val="en-AU" w:eastAsia="nl-NL"/>
    </w:rPr>
  </w:style>
  <w:style w:type="paragraph" w:customStyle="1" w:styleId="EC06BA8802114F84B25E00620193CC673">
    <w:name w:val="EC06BA8802114F84B25E00620193CC673"/>
    <w:rsid w:val="009F48A6"/>
    <w:pPr>
      <w:spacing w:before="20" w:after="40" w:line="240" w:lineRule="auto"/>
    </w:pPr>
    <w:rPr>
      <w:rFonts w:eastAsia="Times New Roman" w:cs="Times New Roman"/>
      <w:sz w:val="24"/>
      <w:szCs w:val="24"/>
      <w:lang w:val="en-AU" w:eastAsia="nl-NL"/>
    </w:rPr>
  </w:style>
  <w:style w:type="paragraph" w:customStyle="1" w:styleId="62D03D662CE242628EF7D0E7B95DC8D01">
    <w:name w:val="62D03D662CE242628EF7D0E7B95DC8D01"/>
    <w:rsid w:val="009F48A6"/>
    <w:pPr>
      <w:spacing w:before="20" w:after="40" w:line="240" w:lineRule="auto"/>
    </w:pPr>
    <w:rPr>
      <w:rFonts w:eastAsia="Times New Roman" w:cs="Times New Roman"/>
      <w:sz w:val="24"/>
      <w:szCs w:val="24"/>
      <w:lang w:val="en-AU" w:eastAsia="nl-NL"/>
    </w:rPr>
  </w:style>
  <w:style w:type="paragraph" w:customStyle="1" w:styleId="669009A7FE39444DBA8140962AE94D921">
    <w:name w:val="669009A7FE39444DBA8140962AE94D921"/>
    <w:rsid w:val="009F48A6"/>
    <w:pPr>
      <w:spacing w:before="20" w:after="40" w:line="240" w:lineRule="auto"/>
    </w:pPr>
    <w:rPr>
      <w:rFonts w:eastAsia="Times New Roman" w:cs="Times New Roman"/>
      <w:sz w:val="24"/>
      <w:szCs w:val="24"/>
      <w:lang w:val="en-AU" w:eastAsia="nl-NL"/>
    </w:rPr>
  </w:style>
  <w:style w:type="paragraph" w:customStyle="1" w:styleId="08F4DD4B3A644BE58F2093EB1F54AE8D3">
    <w:name w:val="08F4DD4B3A644BE58F2093EB1F54AE8D3"/>
    <w:rsid w:val="001277DB"/>
    <w:pPr>
      <w:spacing w:before="20" w:after="40" w:line="240" w:lineRule="auto"/>
    </w:pPr>
    <w:rPr>
      <w:rFonts w:eastAsia="Times New Roman" w:cs="Times New Roman"/>
      <w:sz w:val="24"/>
      <w:szCs w:val="24"/>
      <w:lang w:val="en-AU" w:eastAsia="nl-NL"/>
    </w:rPr>
  </w:style>
  <w:style w:type="paragraph" w:customStyle="1" w:styleId="B40EAF981187441C8E489BB88BAC81F33">
    <w:name w:val="B40EAF981187441C8E489BB88BAC81F33"/>
    <w:rsid w:val="001277DB"/>
    <w:pPr>
      <w:spacing w:before="20" w:after="40" w:line="240" w:lineRule="auto"/>
    </w:pPr>
    <w:rPr>
      <w:rFonts w:eastAsia="Times New Roman" w:cs="Times New Roman"/>
      <w:sz w:val="24"/>
      <w:szCs w:val="24"/>
      <w:lang w:val="en-AU" w:eastAsia="nl-NL"/>
    </w:rPr>
  </w:style>
  <w:style w:type="paragraph" w:customStyle="1" w:styleId="2687505B1F59497F8907F50754385AFD3">
    <w:name w:val="2687505B1F59497F8907F50754385AFD3"/>
    <w:rsid w:val="001277DB"/>
    <w:pPr>
      <w:spacing w:before="20" w:after="40" w:line="240" w:lineRule="auto"/>
    </w:pPr>
    <w:rPr>
      <w:rFonts w:eastAsia="Times New Roman" w:cs="Times New Roman"/>
      <w:sz w:val="24"/>
      <w:szCs w:val="24"/>
      <w:lang w:val="en-AU" w:eastAsia="nl-NL"/>
    </w:rPr>
  </w:style>
  <w:style w:type="paragraph" w:customStyle="1" w:styleId="BC7D77483C5A454C91B02FB0C81266F93">
    <w:name w:val="BC7D77483C5A454C91B02FB0C81266F93"/>
    <w:rsid w:val="001277DB"/>
    <w:pPr>
      <w:spacing w:before="20" w:after="40" w:line="240" w:lineRule="auto"/>
    </w:pPr>
    <w:rPr>
      <w:rFonts w:eastAsia="Times New Roman" w:cs="Times New Roman"/>
      <w:sz w:val="24"/>
      <w:szCs w:val="24"/>
      <w:lang w:val="en-AU" w:eastAsia="nl-NL"/>
    </w:rPr>
  </w:style>
  <w:style w:type="paragraph" w:customStyle="1" w:styleId="530D1840C262489B804840413703AE973">
    <w:name w:val="530D1840C262489B804840413703AE973"/>
    <w:rsid w:val="001277DB"/>
    <w:pPr>
      <w:spacing w:before="20" w:after="40" w:line="240" w:lineRule="auto"/>
    </w:pPr>
    <w:rPr>
      <w:rFonts w:eastAsia="Times New Roman" w:cs="Times New Roman"/>
      <w:sz w:val="24"/>
      <w:szCs w:val="24"/>
      <w:lang w:val="en-AU" w:eastAsia="nl-NL"/>
    </w:rPr>
  </w:style>
  <w:style w:type="paragraph" w:customStyle="1" w:styleId="349F1F1FC5FC4C6283E9AF25C1D9F0DF3">
    <w:name w:val="349F1F1FC5FC4C6283E9AF25C1D9F0DF3"/>
    <w:rsid w:val="001277DB"/>
    <w:pPr>
      <w:spacing w:before="20" w:after="40" w:line="240" w:lineRule="auto"/>
    </w:pPr>
    <w:rPr>
      <w:rFonts w:eastAsia="Times New Roman" w:cs="Times New Roman"/>
      <w:sz w:val="24"/>
      <w:szCs w:val="24"/>
      <w:lang w:val="en-AU" w:eastAsia="nl-NL"/>
    </w:rPr>
  </w:style>
  <w:style w:type="paragraph" w:customStyle="1" w:styleId="5D5FCA009A0C4B3288DB292028CB40C02">
    <w:name w:val="5D5FCA009A0C4B3288DB292028CB40C02"/>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3">
    <w:name w:val="A9B499DD39074028A157E8CC8C5EEDAF3"/>
    <w:rsid w:val="001277DB"/>
    <w:pPr>
      <w:spacing w:before="20" w:after="40" w:line="240" w:lineRule="auto"/>
    </w:pPr>
    <w:rPr>
      <w:rFonts w:eastAsia="Times New Roman" w:cs="Times New Roman"/>
      <w:sz w:val="24"/>
      <w:szCs w:val="24"/>
      <w:lang w:val="en-AU" w:eastAsia="nl-NL"/>
    </w:rPr>
  </w:style>
  <w:style w:type="paragraph" w:customStyle="1" w:styleId="EC06BA8802114F84B25E00620193CC674">
    <w:name w:val="EC06BA8802114F84B25E00620193CC674"/>
    <w:rsid w:val="001277DB"/>
    <w:pPr>
      <w:spacing w:before="20" w:after="40" w:line="240" w:lineRule="auto"/>
    </w:pPr>
    <w:rPr>
      <w:rFonts w:eastAsia="Times New Roman" w:cs="Times New Roman"/>
      <w:sz w:val="24"/>
      <w:szCs w:val="24"/>
      <w:lang w:val="en-AU" w:eastAsia="nl-NL"/>
    </w:rPr>
  </w:style>
  <w:style w:type="paragraph" w:customStyle="1" w:styleId="62D03D662CE242628EF7D0E7B95DC8D02">
    <w:name w:val="62D03D662CE242628EF7D0E7B95DC8D02"/>
    <w:rsid w:val="001277DB"/>
    <w:pPr>
      <w:spacing w:before="20" w:after="40" w:line="240" w:lineRule="auto"/>
    </w:pPr>
    <w:rPr>
      <w:rFonts w:eastAsia="Times New Roman" w:cs="Times New Roman"/>
      <w:sz w:val="24"/>
      <w:szCs w:val="24"/>
      <w:lang w:val="en-AU" w:eastAsia="nl-NL"/>
    </w:rPr>
  </w:style>
  <w:style w:type="paragraph" w:customStyle="1" w:styleId="ED136C9CF46F4008B739261F90C592C7">
    <w:name w:val="ED136C9CF46F4008B739261F90C592C7"/>
    <w:rsid w:val="001277DB"/>
    <w:pPr>
      <w:spacing w:before="20" w:after="40" w:line="240" w:lineRule="auto"/>
    </w:pPr>
    <w:rPr>
      <w:rFonts w:eastAsia="Times New Roman" w:cs="Times New Roman"/>
      <w:sz w:val="24"/>
      <w:szCs w:val="24"/>
      <w:lang w:val="en-AU" w:eastAsia="nl-NL"/>
    </w:rPr>
  </w:style>
  <w:style w:type="paragraph" w:customStyle="1" w:styleId="08F4DD4B3A644BE58F2093EB1F54AE8D4">
    <w:name w:val="08F4DD4B3A644BE58F2093EB1F54AE8D4"/>
    <w:rsid w:val="001277DB"/>
    <w:pPr>
      <w:spacing w:before="20" w:after="40" w:line="240" w:lineRule="auto"/>
    </w:pPr>
    <w:rPr>
      <w:rFonts w:eastAsia="Times New Roman" w:cs="Times New Roman"/>
      <w:sz w:val="24"/>
      <w:szCs w:val="24"/>
      <w:lang w:val="en-AU" w:eastAsia="nl-NL"/>
    </w:rPr>
  </w:style>
  <w:style w:type="paragraph" w:customStyle="1" w:styleId="B40EAF981187441C8E489BB88BAC81F34">
    <w:name w:val="B40EAF981187441C8E489BB88BAC81F34"/>
    <w:rsid w:val="001277DB"/>
    <w:pPr>
      <w:spacing w:before="20" w:after="40" w:line="240" w:lineRule="auto"/>
    </w:pPr>
    <w:rPr>
      <w:rFonts w:eastAsia="Times New Roman" w:cs="Times New Roman"/>
      <w:sz w:val="24"/>
      <w:szCs w:val="24"/>
      <w:lang w:val="en-AU" w:eastAsia="nl-NL"/>
    </w:rPr>
  </w:style>
  <w:style w:type="paragraph" w:customStyle="1" w:styleId="2687505B1F59497F8907F50754385AFD4">
    <w:name w:val="2687505B1F59497F8907F50754385AFD4"/>
    <w:rsid w:val="001277DB"/>
    <w:pPr>
      <w:spacing w:before="20" w:after="40" w:line="240" w:lineRule="auto"/>
    </w:pPr>
    <w:rPr>
      <w:rFonts w:eastAsia="Times New Roman" w:cs="Times New Roman"/>
      <w:sz w:val="24"/>
      <w:szCs w:val="24"/>
      <w:lang w:val="en-AU" w:eastAsia="nl-NL"/>
    </w:rPr>
  </w:style>
  <w:style w:type="paragraph" w:customStyle="1" w:styleId="BC7D77483C5A454C91B02FB0C81266F94">
    <w:name w:val="BC7D77483C5A454C91B02FB0C81266F94"/>
    <w:rsid w:val="001277DB"/>
    <w:pPr>
      <w:spacing w:before="20" w:after="40" w:line="240" w:lineRule="auto"/>
    </w:pPr>
    <w:rPr>
      <w:rFonts w:eastAsia="Times New Roman" w:cs="Times New Roman"/>
      <w:sz w:val="24"/>
      <w:szCs w:val="24"/>
      <w:lang w:val="en-AU" w:eastAsia="nl-NL"/>
    </w:rPr>
  </w:style>
  <w:style w:type="paragraph" w:customStyle="1" w:styleId="530D1840C262489B804840413703AE974">
    <w:name w:val="530D1840C262489B804840413703AE974"/>
    <w:rsid w:val="001277DB"/>
    <w:pPr>
      <w:spacing w:before="20" w:after="40" w:line="240" w:lineRule="auto"/>
    </w:pPr>
    <w:rPr>
      <w:rFonts w:eastAsia="Times New Roman" w:cs="Times New Roman"/>
      <w:sz w:val="24"/>
      <w:szCs w:val="24"/>
      <w:lang w:val="en-AU" w:eastAsia="nl-NL"/>
    </w:rPr>
  </w:style>
  <w:style w:type="paragraph" w:customStyle="1" w:styleId="349F1F1FC5FC4C6283E9AF25C1D9F0DF4">
    <w:name w:val="349F1F1FC5FC4C6283E9AF25C1D9F0DF4"/>
    <w:rsid w:val="001277DB"/>
    <w:pPr>
      <w:spacing w:before="20" w:after="40" w:line="240" w:lineRule="auto"/>
    </w:pPr>
    <w:rPr>
      <w:rFonts w:eastAsia="Times New Roman" w:cs="Times New Roman"/>
      <w:sz w:val="24"/>
      <w:szCs w:val="24"/>
      <w:lang w:val="en-AU" w:eastAsia="nl-NL"/>
    </w:rPr>
  </w:style>
  <w:style w:type="paragraph" w:customStyle="1" w:styleId="5D5FCA009A0C4B3288DB292028CB40C03">
    <w:name w:val="5D5FCA009A0C4B3288DB292028CB40C03"/>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4">
    <w:name w:val="A9B499DD39074028A157E8CC8C5EEDAF4"/>
    <w:rsid w:val="001277DB"/>
    <w:pPr>
      <w:spacing w:before="20" w:after="40" w:line="240" w:lineRule="auto"/>
    </w:pPr>
    <w:rPr>
      <w:rFonts w:eastAsia="Times New Roman" w:cs="Times New Roman"/>
      <w:sz w:val="24"/>
      <w:szCs w:val="24"/>
      <w:lang w:val="en-AU" w:eastAsia="nl-NL"/>
    </w:rPr>
  </w:style>
  <w:style w:type="paragraph" w:customStyle="1" w:styleId="EC06BA8802114F84B25E00620193CC675">
    <w:name w:val="EC06BA8802114F84B25E00620193CC675"/>
    <w:rsid w:val="001277DB"/>
    <w:pPr>
      <w:spacing w:before="20" w:after="40" w:line="240" w:lineRule="auto"/>
    </w:pPr>
    <w:rPr>
      <w:rFonts w:eastAsia="Times New Roman" w:cs="Times New Roman"/>
      <w:sz w:val="24"/>
      <w:szCs w:val="24"/>
      <w:lang w:val="en-AU" w:eastAsia="nl-NL"/>
    </w:rPr>
  </w:style>
  <w:style w:type="paragraph" w:customStyle="1" w:styleId="62D03D662CE242628EF7D0E7B95DC8D03">
    <w:name w:val="62D03D662CE242628EF7D0E7B95DC8D03"/>
    <w:rsid w:val="001277DB"/>
    <w:pPr>
      <w:spacing w:before="20" w:after="40" w:line="240" w:lineRule="auto"/>
    </w:pPr>
    <w:rPr>
      <w:rFonts w:eastAsia="Times New Roman" w:cs="Times New Roman"/>
      <w:sz w:val="24"/>
      <w:szCs w:val="24"/>
      <w:lang w:val="en-AU" w:eastAsia="nl-NL"/>
    </w:rPr>
  </w:style>
  <w:style w:type="paragraph" w:customStyle="1" w:styleId="ED136C9CF46F4008B739261F90C592C71">
    <w:name w:val="ED136C9CF46F4008B739261F90C592C7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5">
    <w:name w:val="08F4DD4B3A644BE58F2093EB1F54AE8D5"/>
    <w:rsid w:val="001277DB"/>
    <w:pPr>
      <w:spacing w:before="20" w:after="40" w:line="240" w:lineRule="auto"/>
    </w:pPr>
    <w:rPr>
      <w:rFonts w:eastAsia="Times New Roman" w:cs="Times New Roman"/>
      <w:sz w:val="24"/>
      <w:szCs w:val="24"/>
      <w:lang w:val="en-AU" w:eastAsia="nl-NL"/>
    </w:rPr>
  </w:style>
  <w:style w:type="paragraph" w:customStyle="1" w:styleId="B40EAF981187441C8E489BB88BAC81F35">
    <w:name w:val="B40EAF981187441C8E489BB88BAC81F35"/>
    <w:rsid w:val="001277DB"/>
    <w:pPr>
      <w:spacing w:before="20" w:after="40" w:line="240" w:lineRule="auto"/>
    </w:pPr>
    <w:rPr>
      <w:rFonts w:eastAsia="Times New Roman" w:cs="Times New Roman"/>
      <w:sz w:val="24"/>
      <w:szCs w:val="24"/>
      <w:lang w:val="en-AU" w:eastAsia="nl-NL"/>
    </w:rPr>
  </w:style>
  <w:style w:type="paragraph" w:customStyle="1" w:styleId="2687505B1F59497F8907F50754385AFD5">
    <w:name w:val="2687505B1F59497F8907F50754385AFD5"/>
    <w:rsid w:val="001277DB"/>
    <w:pPr>
      <w:spacing w:before="20" w:after="40" w:line="240" w:lineRule="auto"/>
    </w:pPr>
    <w:rPr>
      <w:rFonts w:eastAsia="Times New Roman" w:cs="Times New Roman"/>
      <w:sz w:val="24"/>
      <w:szCs w:val="24"/>
      <w:lang w:val="en-AU" w:eastAsia="nl-NL"/>
    </w:rPr>
  </w:style>
  <w:style w:type="paragraph" w:customStyle="1" w:styleId="BC7D77483C5A454C91B02FB0C81266F95">
    <w:name w:val="BC7D77483C5A454C91B02FB0C81266F95"/>
    <w:rsid w:val="001277DB"/>
    <w:pPr>
      <w:spacing w:before="20" w:after="40" w:line="240" w:lineRule="auto"/>
    </w:pPr>
    <w:rPr>
      <w:rFonts w:eastAsia="Times New Roman" w:cs="Times New Roman"/>
      <w:sz w:val="24"/>
      <w:szCs w:val="24"/>
      <w:lang w:val="en-AU" w:eastAsia="nl-NL"/>
    </w:rPr>
  </w:style>
  <w:style w:type="paragraph" w:customStyle="1" w:styleId="530D1840C262489B804840413703AE975">
    <w:name w:val="530D1840C262489B804840413703AE975"/>
    <w:rsid w:val="001277DB"/>
    <w:pPr>
      <w:spacing w:before="20" w:after="40" w:line="240" w:lineRule="auto"/>
    </w:pPr>
    <w:rPr>
      <w:rFonts w:eastAsia="Times New Roman" w:cs="Times New Roman"/>
      <w:sz w:val="24"/>
      <w:szCs w:val="24"/>
      <w:lang w:val="en-AU" w:eastAsia="nl-NL"/>
    </w:rPr>
  </w:style>
  <w:style w:type="paragraph" w:customStyle="1" w:styleId="349F1F1FC5FC4C6283E9AF25C1D9F0DF5">
    <w:name w:val="349F1F1FC5FC4C6283E9AF25C1D9F0DF5"/>
    <w:rsid w:val="001277DB"/>
    <w:pPr>
      <w:spacing w:before="20" w:after="40" w:line="240" w:lineRule="auto"/>
    </w:pPr>
    <w:rPr>
      <w:rFonts w:eastAsia="Times New Roman" w:cs="Times New Roman"/>
      <w:sz w:val="24"/>
      <w:szCs w:val="24"/>
      <w:lang w:val="en-AU" w:eastAsia="nl-NL"/>
    </w:rPr>
  </w:style>
  <w:style w:type="paragraph" w:customStyle="1" w:styleId="5D5FCA009A0C4B3288DB292028CB40C04">
    <w:name w:val="5D5FCA009A0C4B3288DB292028CB40C04"/>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9B499DD39074028A157E8CC8C5EEDAF5">
    <w:name w:val="A9B499DD39074028A157E8CC8C5EEDAF5"/>
    <w:rsid w:val="001277DB"/>
    <w:pPr>
      <w:spacing w:before="20" w:after="40" w:line="240" w:lineRule="auto"/>
    </w:pPr>
    <w:rPr>
      <w:rFonts w:eastAsia="Times New Roman" w:cs="Times New Roman"/>
      <w:sz w:val="24"/>
      <w:szCs w:val="24"/>
      <w:lang w:val="en-AU" w:eastAsia="nl-NL"/>
    </w:rPr>
  </w:style>
  <w:style w:type="paragraph" w:customStyle="1" w:styleId="EC06BA8802114F84B25E00620193CC676">
    <w:name w:val="EC06BA8802114F84B25E00620193CC676"/>
    <w:rsid w:val="001277DB"/>
    <w:pPr>
      <w:spacing w:before="20" w:after="40" w:line="240" w:lineRule="auto"/>
    </w:pPr>
    <w:rPr>
      <w:rFonts w:eastAsia="Times New Roman" w:cs="Times New Roman"/>
      <w:sz w:val="24"/>
      <w:szCs w:val="24"/>
      <w:lang w:val="en-AU" w:eastAsia="nl-NL"/>
    </w:rPr>
  </w:style>
  <w:style w:type="paragraph" w:customStyle="1" w:styleId="62D03D662CE242628EF7D0E7B95DC8D04">
    <w:name w:val="62D03D662CE242628EF7D0E7B95DC8D04"/>
    <w:rsid w:val="001277DB"/>
    <w:pPr>
      <w:spacing w:before="20" w:after="40" w:line="240" w:lineRule="auto"/>
    </w:pPr>
    <w:rPr>
      <w:rFonts w:eastAsia="Times New Roman" w:cs="Times New Roman"/>
      <w:sz w:val="24"/>
      <w:szCs w:val="24"/>
      <w:lang w:val="en-AU" w:eastAsia="nl-NL"/>
    </w:rPr>
  </w:style>
  <w:style w:type="paragraph" w:customStyle="1" w:styleId="ED136C9CF46F4008B739261F90C592C72">
    <w:name w:val="ED136C9CF46F4008B739261F90C592C72"/>
    <w:rsid w:val="001277DB"/>
    <w:pPr>
      <w:spacing w:before="20" w:after="40" w:line="240" w:lineRule="auto"/>
    </w:pPr>
    <w:rPr>
      <w:rFonts w:eastAsia="Times New Roman" w:cs="Times New Roman"/>
      <w:sz w:val="24"/>
      <w:szCs w:val="24"/>
      <w:lang w:val="en-AU" w:eastAsia="nl-NL"/>
    </w:rPr>
  </w:style>
  <w:style w:type="paragraph" w:customStyle="1" w:styleId="A2147F81161441E2BC90BB77702E6622">
    <w:name w:val="A2147F81161441E2BC90BB77702E66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
    <w:name w:val="7983A304555447E9A3FFE1A0B7D58D33"/>
    <w:rsid w:val="001277DB"/>
    <w:pPr>
      <w:spacing w:before="20" w:after="40" w:line="240" w:lineRule="auto"/>
    </w:pPr>
    <w:rPr>
      <w:rFonts w:eastAsia="Times New Roman" w:cs="Times New Roman"/>
      <w:sz w:val="24"/>
      <w:szCs w:val="24"/>
      <w:lang w:val="en-AU" w:eastAsia="nl-NL"/>
    </w:rPr>
  </w:style>
  <w:style w:type="paragraph" w:customStyle="1" w:styleId="A2B957031A454A638D15857947260BB4">
    <w:name w:val="A2B957031A454A638D15857947260BB4"/>
    <w:rsid w:val="001277DB"/>
    <w:pPr>
      <w:spacing w:before="20" w:after="40" w:line="240" w:lineRule="auto"/>
    </w:pPr>
    <w:rPr>
      <w:rFonts w:eastAsia="Times New Roman" w:cs="Times New Roman"/>
      <w:sz w:val="24"/>
      <w:szCs w:val="24"/>
      <w:lang w:val="en-AU" w:eastAsia="nl-NL"/>
    </w:rPr>
  </w:style>
  <w:style w:type="paragraph" w:customStyle="1" w:styleId="D21199E2E6694A7999A7654B8684C2B2">
    <w:name w:val="D21199E2E6694A7999A7654B8684C2B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6">
    <w:name w:val="08F4DD4B3A644BE58F2093EB1F54AE8D6"/>
    <w:rsid w:val="001277DB"/>
    <w:pPr>
      <w:spacing w:before="20" w:after="40" w:line="240" w:lineRule="auto"/>
    </w:pPr>
    <w:rPr>
      <w:rFonts w:eastAsia="Times New Roman" w:cs="Times New Roman"/>
      <w:sz w:val="24"/>
      <w:szCs w:val="24"/>
      <w:lang w:val="en-AU" w:eastAsia="nl-NL"/>
    </w:rPr>
  </w:style>
  <w:style w:type="paragraph" w:customStyle="1" w:styleId="B40EAF981187441C8E489BB88BAC81F36">
    <w:name w:val="B40EAF981187441C8E489BB88BAC81F36"/>
    <w:rsid w:val="001277DB"/>
    <w:pPr>
      <w:spacing w:before="20" w:after="40" w:line="240" w:lineRule="auto"/>
    </w:pPr>
    <w:rPr>
      <w:rFonts w:eastAsia="Times New Roman" w:cs="Times New Roman"/>
      <w:sz w:val="24"/>
      <w:szCs w:val="24"/>
      <w:lang w:val="en-AU" w:eastAsia="nl-NL"/>
    </w:rPr>
  </w:style>
  <w:style w:type="paragraph" w:customStyle="1" w:styleId="2687505B1F59497F8907F50754385AFD6">
    <w:name w:val="2687505B1F59497F8907F50754385AFD6"/>
    <w:rsid w:val="001277DB"/>
    <w:pPr>
      <w:spacing w:before="20" w:after="40" w:line="240" w:lineRule="auto"/>
    </w:pPr>
    <w:rPr>
      <w:rFonts w:eastAsia="Times New Roman" w:cs="Times New Roman"/>
      <w:sz w:val="24"/>
      <w:szCs w:val="24"/>
      <w:lang w:val="en-AU" w:eastAsia="nl-NL"/>
    </w:rPr>
  </w:style>
  <w:style w:type="paragraph" w:customStyle="1" w:styleId="BC7D77483C5A454C91B02FB0C81266F96">
    <w:name w:val="BC7D77483C5A454C91B02FB0C81266F96"/>
    <w:rsid w:val="001277DB"/>
    <w:pPr>
      <w:spacing w:before="20" w:after="40" w:line="240" w:lineRule="auto"/>
    </w:pPr>
    <w:rPr>
      <w:rFonts w:eastAsia="Times New Roman" w:cs="Times New Roman"/>
      <w:sz w:val="24"/>
      <w:szCs w:val="24"/>
      <w:lang w:val="en-AU" w:eastAsia="nl-NL"/>
    </w:rPr>
  </w:style>
  <w:style w:type="paragraph" w:customStyle="1" w:styleId="530D1840C262489B804840413703AE976">
    <w:name w:val="530D1840C262489B804840413703AE976"/>
    <w:rsid w:val="001277DB"/>
    <w:pPr>
      <w:spacing w:before="20" w:after="40" w:line="240" w:lineRule="auto"/>
    </w:pPr>
    <w:rPr>
      <w:rFonts w:eastAsia="Times New Roman" w:cs="Times New Roman"/>
      <w:sz w:val="24"/>
      <w:szCs w:val="24"/>
      <w:lang w:val="en-AU" w:eastAsia="nl-NL"/>
    </w:rPr>
  </w:style>
  <w:style w:type="paragraph" w:customStyle="1" w:styleId="349F1F1FC5FC4C6283E9AF25C1D9F0DF6">
    <w:name w:val="349F1F1FC5FC4C6283E9AF25C1D9F0DF6"/>
    <w:rsid w:val="001277DB"/>
    <w:pPr>
      <w:spacing w:before="20" w:after="40" w:line="240" w:lineRule="auto"/>
    </w:pPr>
    <w:rPr>
      <w:rFonts w:eastAsia="Times New Roman" w:cs="Times New Roman"/>
      <w:sz w:val="24"/>
      <w:szCs w:val="24"/>
      <w:lang w:val="en-AU" w:eastAsia="nl-NL"/>
    </w:rPr>
  </w:style>
  <w:style w:type="paragraph" w:customStyle="1" w:styleId="5D5FCA009A0C4B3288DB292028CB40C05">
    <w:name w:val="5D5FCA009A0C4B3288DB292028CB40C05"/>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EC06BA8802114F84B25E00620193CC677">
    <w:name w:val="EC06BA8802114F84B25E00620193CC677"/>
    <w:rsid w:val="001277DB"/>
    <w:pPr>
      <w:spacing w:before="20" w:after="40" w:line="240" w:lineRule="auto"/>
    </w:pPr>
    <w:rPr>
      <w:rFonts w:eastAsia="Times New Roman" w:cs="Times New Roman"/>
      <w:sz w:val="24"/>
      <w:szCs w:val="24"/>
      <w:lang w:val="en-AU" w:eastAsia="nl-NL"/>
    </w:rPr>
  </w:style>
  <w:style w:type="paragraph" w:customStyle="1" w:styleId="62D03D662CE242628EF7D0E7B95DC8D05">
    <w:name w:val="62D03D662CE242628EF7D0E7B95DC8D05"/>
    <w:rsid w:val="001277DB"/>
    <w:pPr>
      <w:spacing w:before="20" w:after="40" w:line="240" w:lineRule="auto"/>
    </w:pPr>
    <w:rPr>
      <w:rFonts w:eastAsia="Times New Roman" w:cs="Times New Roman"/>
      <w:sz w:val="24"/>
      <w:szCs w:val="24"/>
      <w:lang w:val="en-AU" w:eastAsia="nl-NL"/>
    </w:rPr>
  </w:style>
  <w:style w:type="paragraph" w:customStyle="1" w:styleId="ED136C9CF46F4008B739261F90C592C73">
    <w:name w:val="ED136C9CF46F4008B739261F90C592C73"/>
    <w:rsid w:val="001277DB"/>
    <w:pPr>
      <w:spacing w:before="20" w:after="40" w:line="240" w:lineRule="auto"/>
    </w:pPr>
    <w:rPr>
      <w:rFonts w:eastAsia="Times New Roman" w:cs="Times New Roman"/>
      <w:sz w:val="24"/>
      <w:szCs w:val="24"/>
      <w:lang w:val="en-AU" w:eastAsia="nl-NL"/>
    </w:rPr>
  </w:style>
  <w:style w:type="paragraph" w:customStyle="1" w:styleId="A2147F81161441E2BC90BB77702E66221">
    <w:name w:val="A2147F81161441E2BC90BB77702E66221"/>
    <w:rsid w:val="001277DB"/>
    <w:pPr>
      <w:spacing w:before="20" w:after="40" w:line="240" w:lineRule="auto"/>
    </w:pPr>
    <w:rPr>
      <w:rFonts w:eastAsia="Times New Roman" w:cs="Times New Roman"/>
      <w:sz w:val="24"/>
      <w:szCs w:val="24"/>
      <w:lang w:val="en-AU" w:eastAsia="nl-NL"/>
    </w:rPr>
  </w:style>
  <w:style w:type="paragraph" w:customStyle="1" w:styleId="7983A304555447E9A3FFE1A0B7D58D331">
    <w:name w:val="7983A304555447E9A3FFE1A0B7D58D331"/>
    <w:rsid w:val="001277DB"/>
    <w:pPr>
      <w:spacing w:before="20" w:after="40" w:line="240" w:lineRule="auto"/>
    </w:pPr>
    <w:rPr>
      <w:rFonts w:eastAsia="Times New Roman" w:cs="Times New Roman"/>
      <w:sz w:val="24"/>
      <w:szCs w:val="24"/>
      <w:lang w:val="en-AU" w:eastAsia="nl-NL"/>
    </w:rPr>
  </w:style>
  <w:style w:type="paragraph" w:customStyle="1" w:styleId="A2B957031A454A638D15857947260BB41">
    <w:name w:val="A2B957031A454A638D15857947260BB41"/>
    <w:rsid w:val="001277DB"/>
    <w:pPr>
      <w:spacing w:before="20" w:after="40" w:line="240" w:lineRule="auto"/>
    </w:pPr>
    <w:rPr>
      <w:rFonts w:eastAsia="Times New Roman" w:cs="Times New Roman"/>
      <w:sz w:val="24"/>
      <w:szCs w:val="24"/>
      <w:lang w:val="en-AU" w:eastAsia="nl-NL"/>
    </w:rPr>
  </w:style>
  <w:style w:type="paragraph" w:customStyle="1" w:styleId="D21199E2E6694A7999A7654B8684C2B21">
    <w:name w:val="D21199E2E6694A7999A7654B8684C2B21"/>
    <w:rsid w:val="001277DB"/>
    <w:pPr>
      <w:spacing w:before="20" w:after="40" w:line="240" w:lineRule="auto"/>
    </w:pPr>
    <w:rPr>
      <w:rFonts w:eastAsia="Times New Roman" w:cs="Times New Roman"/>
      <w:sz w:val="24"/>
      <w:szCs w:val="24"/>
      <w:lang w:val="en-AU" w:eastAsia="nl-NL"/>
    </w:rPr>
  </w:style>
  <w:style w:type="paragraph" w:customStyle="1" w:styleId="08F4DD4B3A644BE58F2093EB1F54AE8D7">
    <w:name w:val="08F4DD4B3A644BE58F2093EB1F54AE8D7"/>
    <w:rsid w:val="001277DB"/>
    <w:pPr>
      <w:spacing w:before="20" w:after="40" w:line="240" w:lineRule="auto"/>
    </w:pPr>
    <w:rPr>
      <w:rFonts w:eastAsia="Times New Roman" w:cs="Times New Roman"/>
      <w:sz w:val="24"/>
      <w:szCs w:val="24"/>
      <w:lang w:val="en-AU" w:eastAsia="nl-NL"/>
    </w:rPr>
  </w:style>
  <w:style w:type="paragraph" w:customStyle="1" w:styleId="B40EAF981187441C8E489BB88BAC81F37">
    <w:name w:val="B40EAF981187441C8E489BB88BAC81F37"/>
    <w:rsid w:val="001277DB"/>
    <w:pPr>
      <w:spacing w:before="20" w:after="40" w:line="240" w:lineRule="auto"/>
    </w:pPr>
    <w:rPr>
      <w:rFonts w:eastAsia="Times New Roman" w:cs="Times New Roman"/>
      <w:sz w:val="24"/>
      <w:szCs w:val="24"/>
      <w:lang w:val="en-AU" w:eastAsia="nl-NL"/>
    </w:rPr>
  </w:style>
  <w:style w:type="paragraph" w:customStyle="1" w:styleId="2687505B1F59497F8907F50754385AFD7">
    <w:name w:val="2687505B1F59497F8907F50754385AFD7"/>
    <w:rsid w:val="001277DB"/>
    <w:pPr>
      <w:spacing w:before="20" w:after="40" w:line="240" w:lineRule="auto"/>
    </w:pPr>
    <w:rPr>
      <w:rFonts w:eastAsia="Times New Roman" w:cs="Times New Roman"/>
      <w:sz w:val="24"/>
      <w:szCs w:val="24"/>
      <w:lang w:val="en-AU" w:eastAsia="nl-NL"/>
    </w:rPr>
  </w:style>
  <w:style w:type="paragraph" w:customStyle="1" w:styleId="BC7D77483C5A454C91B02FB0C81266F97">
    <w:name w:val="BC7D77483C5A454C91B02FB0C81266F97"/>
    <w:rsid w:val="001277DB"/>
    <w:pPr>
      <w:spacing w:before="20" w:after="40" w:line="240" w:lineRule="auto"/>
    </w:pPr>
    <w:rPr>
      <w:rFonts w:eastAsia="Times New Roman" w:cs="Times New Roman"/>
      <w:sz w:val="24"/>
      <w:szCs w:val="24"/>
      <w:lang w:val="en-AU" w:eastAsia="nl-NL"/>
    </w:rPr>
  </w:style>
  <w:style w:type="paragraph" w:customStyle="1" w:styleId="530D1840C262489B804840413703AE977">
    <w:name w:val="530D1840C262489B804840413703AE977"/>
    <w:rsid w:val="001277DB"/>
    <w:pPr>
      <w:spacing w:before="20" w:after="40" w:line="240" w:lineRule="auto"/>
    </w:pPr>
    <w:rPr>
      <w:rFonts w:eastAsia="Times New Roman" w:cs="Times New Roman"/>
      <w:sz w:val="24"/>
      <w:szCs w:val="24"/>
      <w:lang w:val="en-AU" w:eastAsia="nl-NL"/>
    </w:rPr>
  </w:style>
  <w:style w:type="paragraph" w:customStyle="1" w:styleId="349F1F1FC5FC4C6283E9AF25C1D9F0DF7">
    <w:name w:val="349F1F1FC5FC4C6283E9AF25C1D9F0DF7"/>
    <w:rsid w:val="001277DB"/>
    <w:pPr>
      <w:spacing w:before="20" w:after="40" w:line="240" w:lineRule="auto"/>
    </w:pPr>
    <w:rPr>
      <w:rFonts w:eastAsia="Times New Roman" w:cs="Times New Roman"/>
      <w:sz w:val="24"/>
      <w:szCs w:val="24"/>
      <w:lang w:val="en-AU" w:eastAsia="nl-NL"/>
    </w:rPr>
  </w:style>
  <w:style w:type="paragraph" w:customStyle="1" w:styleId="5D5FCA009A0C4B3288DB292028CB40C06">
    <w:name w:val="5D5FCA009A0C4B3288DB292028CB40C06"/>
    <w:rsid w:val="001277DB"/>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72"/>
      <w:szCs w:val="52"/>
      <w:lang w:val="en-AU" w:eastAsia="nl-NL"/>
    </w:rPr>
  </w:style>
  <w:style w:type="paragraph" w:customStyle="1" w:styleId="AE02B81485D444DB8022E815126107AC">
    <w:name w:val="AE02B81485D444DB8022E815126107AC"/>
    <w:rsid w:val="001277DB"/>
    <w:pPr>
      <w:spacing w:before="20" w:after="40" w:line="240" w:lineRule="auto"/>
    </w:pPr>
    <w:rPr>
      <w:rFonts w:eastAsia="Times New Roman" w:cs="Times New Roman"/>
      <w:sz w:val="24"/>
      <w:szCs w:val="24"/>
      <w:lang w:val="en-AU" w:eastAsia="nl-NL"/>
    </w:rPr>
  </w:style>
  <w:style w:type="paragraph" w:customStyle="1" w:styleId="EC06BA8802114F84B25E00620193CC678">
    <w:name w:val="EC06BA8802114F84B25E00620193CC678"/>
    <w:rsid w:val="001277DB"/>
    <w:pPr>
      <w:spacing w:before="20" w:after="40" w:line="240" w:lineRule="auto"/>
    </w:pPr>
    <w:rPr>
      <w:rFonts w:eastAsia="Times New Roman" w:cs="Times New Roman"/>
      <w:sz w:val="24"/>
      <w:szCs w:val="24"/>
      <w:lang w:val="en-AU" w:eastAsia="nl-NL"/>
    </w:rPr>
  </w:style>
  <w:style w:type="paragraph" w:customStyle="1" w:styleId="62D03D662CE242628EF7D0E7B95DC8D06">
    <w:name w:val="62D03D662CE242628EF7D0E7B95DC8D06"/>
    <w:rsid w:val="001277DB"/>
    <w:pPr>
      <w:spacing w:before="20" w:after="40" w:line="240" w:lineRule="auto"/>
    </w:pPr>
    <w:rPr>
      <w:rFonts w:eastAsia="Times New Roman" w:cs="Times New Roman"/>
      <w:sz w:val="24"/>
      <w:szCs w:val="24"/>
      <w:lang w:val="en-AU" w:eastAsia="nl-NL"/>
    </w:rPr>
  </w:style>
  <w:style w:type="paragraph" w:customStyle="1" w:styleId="ED136C9CF46F4008B739261F90C592C74">
    <w:name w:val="ED136C9CF46F4008B739261F90C592C74"/>
    <w:rsid w:val="001277DB"/>
    <w:pPr>
      <w:spacing w:before="20" w:after="40" w:line="240" w:lineRule="auto"/>
    </w:pPr>
    <w:rPr>
      <w:rFonts w:eastAsia="Times New Roman" w:cs="Times New Roman"/>
      <w:sz w:val="24"/>
      <w:szCs w:val="24"/>
      <w:lang w:val="en-AU" w:eastAsia="nl-NL"/>
    </w:rPr>
  </w:style>
  <w:style w:type="paragraph" w:customStyle="1" w:styleId="A2147F81161441E2BC90BB77702E66222">
    <w:name w:val="A2147F81161441E2BC90BB77702E66222"/>
    <w:rsid w:val="001277DB"/>
    <w:pPr>
      <w:spacing w:before="20" w:after="40" w:line="240" w:lineRule="auto"/>
    </w:pPr>
    <w:rPr>
      <w:rFonts w:eastAsia="Times New Roman" w:cs="Times New Roman"/>
      <w:sz w:val="24"/>
      <w:szCs w:val="24"/>
      <w:lang w:val="en-AU" w:eastAsia="nl-NL"/>
    </w:rPr>
  </w:style>
  <w:style w:type="paragraph" w:customStyle="1" w:styleId="7983A304555447E9A3FFE1A0B7D58D332">
    <w:name w:val="7983A304555447E9A3FFE1A0B7D58D332"/>
    <w:rsid w:val="001277DB"/>
    <w:pPr>
      <w:spacing w:before="20" w:after="40" w:line="240" w:lineRule="auto"/>
    </w:pPr>
    <w:rPr>
      <w:rFonts w:eastAsia="Times New Roman" w:cs="Times New Roman"/>
      <w:sz w:val="24"/>
      <w:szCs w:val="24"/>
      <w:lang w:val="en-AU" w:eastAsia="nl-NL"/>
    </w:rPr>
  </w:style>
  <w:style w:type="paragraph" w:customStyle="1" w:styleId="A2B957031A454A638D15857947260BB42">
    <w:name w:val="A2B957031A454A638D15857947260BB42"/>
    <w:rsid w:val="001277DB"/>
    <w:pPr>
      <w:spacing w:before="20" w:after="40" w:line="240" w:lineRule="auto"/>
    </w:pPr>
    <w:rPr>
      <w:rFonts w:eastAsia="Times New Roman" w:cs="Times New Roman"/>
      <w:sz w:val="24"/>
      <w:szCs w:val="24"/>
      <w:lang w:val="en-AU" w:eastAsia="nl-NL"/>
    </w:rPr>
  </w:style>
  <w:style w:type="paragraph" w:customStyle="1" w:styleId="D21199E2E6694A7999A7654B8684C2B22">
    <w:name w:val="D21199E2E6694A7999A7654B8684C2B22"/>
    <w:rsid w:val="001277DB"/>
    <w:pPr>
      <w:spacing w:before="20" w:after="40" w:line="240" w:lineRule="auto"/>
    </w:pPr>
    <w:rPr>
      <w:rFonts w:eastAsia="Times New Roman" w:cs="Times New Roman"/>
      <w:sz w:val="24"/>
      <w:szCs w:val="24"/>
      <w:lang w:val="en-AU" w:eastAsia="nl-NL"/>
    </w:rPr>
  </w:style>
  <w:style w:type="paragraph" w:customStyle="1" w:styleId="08F4DD4B3A644BE58F2093EB1F54AE8D8">
    <w:name w:val="08F4DD4B3A644BE58F2093EB1F54AE8D8"/>
    <w:rsid w:val="00777468"/>
    <w:pPr>
      <w:spacing w:before="20" w:after="40" w:line="240" w:lineRule="auto"/>
    </w:pPr>
    <w:rPr>
      <w:rFonts w:eastAsia="Times New Roman" w:cs="Times New Roman"/>
      <w:sz w:val="24"/>
      <w:szCs w:val="24"/>
      <w:lang w:val="en-AU" w:eastAsia="nl-NL"/>
    </w:rPr>
  </w:style>
  <w:style w:type="paragraph" w:customStyle="1" w:styleId="B40EAF981187441C8E489BB88BAC81F38">
    <w:name w:val="B40EAF981187441C8E489BB88BAC81F38"/>
    <w:rsid w:val="00777468"/>
    <w:pPr>
      <w:spacing w:before="20" w:after="40" w:line="240" w:lineRule="auto"/>
    </w:pPr>
    <w:rPr>
      <w:rFonts w:eastAsia="Times New Roman" w:cs="Times New Roman"/>
      <w:sz w:val="24"/>
      <w:szCs w:val="24"/>
      <w:lang w:val="en-AU" w:eastAsia="nl-NL"/>
    </w:rPr>
  </w:style>
  <w:style w:type="paragraph" w:customStyle="1" w:styleId="2687505B1F59497F8907F50754385AFD8">
    <w:name w:val="2687505B1F59497F8907F50754385AFD8"/>
    <w:rsid w:val="00777468"/>
    <w:pPr>
      <w:spacing w:before="20" w:after="40" w:line="240" w:lineRule="auto"/>
    </w:pPr>
    <w:rPr>
      <w:rFonts w:eastAsia="Times New Roman" w:cs="Times New Roman"/>
      <w:sz w:val="24"/>
      <w:szCs w:val="24"/>
      <w:lang w:val="en-AU" w:eastAsia="nl-NL"/>
    </w:rPr>
  </w:style>
  <w:style w:type="paragraph" w:customStyle="1" w:styleId="BC7D77483C5A454C91B02FB0C81266F98">
    <w:name w:val="BC7D77483C5A454C91B02FB0C81266F98"/>
    <w:rsid w:val="00777468"/>
    <w:pPr>
      <w:spacing w:before="20" w:after="40" w:line="240" w:lineRule="auto"/>
    </w:pPr>
    <w:rPr>
      <w:rFonts w:eastAsia="Times New Roman" w:cs="Times New Roman"/>
      <w:sz w:val="24"/>
      <w:szCs w:val="24"/>
      <w:lang w:val="en-AU" w:eastAsia="nl-NL"/>
    </w:rPr>
  </w:style>
  <w:style w:type="paragraph" w:customStyle="1" w:styleId="530D1840C262489B804840413703AE978">
    <w:name w:val="530D1840C262489B804840413703AE978"/>
    <w:rsid w:val="00777468"/>
    <w:pPr>
      <w:spacing w:before="20" w:after="40" w:line="240" w:lineRule="auto"/>
    </w:pPr>
    <w:rPr>
      <w:rFonts w:eastAsia="Times New Roman" w:cs="Times New Roman"/>
      <w:sz w:val="24"/>
      <w:szCs w:val="24"/>
      <w:lang w:val="en-AU" w:eastAsia="nl-NL"/>
    </w:rPr>
  </w:style>
  <w:style w:type="paragraph" w:customStyle="1" w:styleId="349F1F1FC5FC4C6283E9AF25C1D9F0DF8">
    <w:name w:val="349F1F1FC5FC4C6283E9AF25C1D9F0DF8"/>
    <w:rsid w:val="00777468"/>
    <w:pPr>
      <w:spacing w:before="20" w:after="40" w:line="240" w:lineRule="auto"/>
    </w:pPr>
    <w:rPr>
      <w:rFonts w:eastAsia="Times New Roman" w:cs="Times New Roman"/>
      <w:sz w:val="24"/>
      <w:szCs w:val="24"/>
      <w:lang w:val="en-AU" w:eastAsia="nl-NL"/>
    </w:rPr>
  </w:style>
  <w:style w:type="paragraph" w:customStyle="1" w:styleId="5D5FCA009A0C4B3288DB292028CB40C07">
    <w:name w:val="5D5FCA009A0C4B3288DB292028CB40C07"/>
    <w:rsid w:val="00777468"/>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paragraph" w:customStyle="1" w:styleId="26719FC62E614672A1D1016261288353">
    <w:name w:val="26719FC62E614672A1D1016261288353"/>
    <w:rsid w:val="00777468"/>
    <w:pPr>
      <w:spacing w:before="20" w:after="40" w:line="240" w:lineRule="auto"/>
    </w:pPr>
    <w:rPr>
      <w:rFonts w:eastAsia="Times New Roman" w:cs="Times New Roman"/>
      <w:sz w:val="24"/>
      <w:szCs w:val="24"/>
      <w:lang w:val="en-AU" w:eastAsia="nl-NL"/>
    </w:rPr>
  </w:style>
  <w:style w:type="paragraph" w:customStyle="1" w:styleId="B6AC6491A968455FBF9508CE1EBE35F7">
    <w:name w:val="B6AC6491A968455FBF9508CE1EBE35F7"/>
    <w:rsid w:val="00777468"/>
    <w:pPr>
      <w:spacing w:before="20" w:after="40" w:line="240" w:lineRule="auto"/>
    </w:pPr>
    <w:rPr>
      <w:rFonts w:eastAsia="Times New Roman" w:cs="Times New Roman"/>
      <w:sz w:val="24"/>
      <w:szCs w:val="24"/>
      <w:lang w:val="en-AU" w:eastAsia="nl-NL"/>
    </w:rPr>
  </w:style>
  <w:style w:type="paragraph" w:customStyle="1" w:styleId="3A1317886D24498CA0E2D21F610853D6">
    <w:name w:val="3A1317886D24498CA0E2D21F610853D6"/>
    <w:rsid w:val="00777468"/>
    <w:pPr>
      <w:spacing w:before="20" w:after="40" w:line="240" w:lineRule="auto"/>
    </w:pPr>
    <w:rPr>
      <w:rFonts w:eastAsia="Times New Roman" w:cs="Times New Roman"/>
      <w:sz w:val="24"/>
      <w:szCs w:val="24"/>
      <w:lang w:val="en-AU" w:eastAsia="nl-NL"/>
    </w:rPr>
  </w:style>
  <w:style w:type="paragraph" w:customStyle="1" w:styleId="229166C6681D4E6D884DB171651028D5">
    <w:name w:val="229166C6681D4E6D884DB171651028D5"/>
    <w:rsid w:val="00777468"/>
    <w:pPr>
      <w:spacing w:before="20" w:after="40" w:line="240" w:lineRule="auto"/>
    </w:pPr>
    <w:rPr>
      <w:rFonts w:eastAsia="Times New Roman" w:cs="Times New Roman"/>
      <w:sz w:val="24"/>
      <w:szCs w:val="24"/>
      <w:lang w:val="en-AU" w:eastAsia="nl-NL"/>
    </w:rPr>
  </w:style>
  <w:style w:type="paragraph" w:customStyle="1" w:styleId="B22700BC8026453C903895DA1F7EA998">
    <w:name w:val="B22700BC8026453C903895DA1F7EA998"/>
    <w:rsid w:val="00777468"/>
    <w:pPr>
      <w:spacing w:before="20" w:after="40" w:line="240" w:lineRule="auto"/>
    </w:pPr>
    <w:rPr>
      <w:rFonts w:eastAsia="Times New Roman" w:cs="Times New Roman"/>
      <w:sz w:val="24"/>
      <w:szCs w:val="24"/>
      <w:lang w:val="en-AU" w:eastAsia="nl-NL"/>
    </w:rPr>
  </w:style>
  <w:style w:type="paragraph" w:customStyle="1" w:styleId="E7B5C36410784530BF8531348C1151E0">
    <w:name w:val="E7B5C36410784530BF8531348C1151E0"/>
    <w:rsid w:val="00777468"/>
    <w:pPr>
      <w:spacing w:before="20" w:after="40" w:line="240" w:lineRule="auto"/>
    </w:pPr>
    <w:rPr>
      <w:rFonts w:eastAsia="Times New Roman" w:cs="Times New Roman"/>
      <w:sz w:val="24"/>
      <w:szCs w:val="24"/>
      <w:lang w:val="en-AU" w:eastAsia="nl-NL"/>
    </w:rPr>
  </w:style>
  <w:style w:type="paragraph" w:customStyle="1" w:styleId="B4CF3C4BCC494A77B160DC7F31DB5F10">
    <w:name w:val="B4CF3C4BCC494A77B160DC7F31DB5F10"/>
    <w:rsid w:val="00777468"/>
    <w:pPr>
      <w:spacing w:before="20" w:after="40" w:line="240" w:lineRule="auto"/>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WBS is a hierarchical decomposition of the total scope of work to be carried out by the project team to accomplish the project objectives and create the required deliverables.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2F4A9-B754-4573-87FF-06654C65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02-120-wbs&amp;wbs-dictionary.docx</Template>
  <TotalTime>1</TotalTime>
  <Pages>8</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vt:lpstr>
      <vt:lpstr>WBS</vt:lpstr>
      <vt:lpstr>    Outline View</vt:lpstr>
      <vt:lpstr>    </vt:lpstr>
      <vt:lpstr>    Hierarchical Structure</vt:lpstr>
      <vt:lpstr>    Tabular View</vt:lpstr>
      <vt:lpstr>    </vt:lpstr>
      <vt:lpstr>    Tree Structure View</vt:lpstr>
      <vt:lpstr/>
      <vt:lpstr>WBS Dictionary</vt:lpstr>
    </vt:vector>
  </TitlesOfParts>
  <Company>[Company]</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[Sub-Project, phase, etc.]</dc:subject>
  <dc:creator>Marc Arnecke, PMP</dc:creator>
  <cp:lastModifiedBy>Marc Arnecke, PMP</cp:lastModifiedBy>
  <cp:revision>2</cp:revision>
  <cp:lastPrinted>2018-06-13T13:37:00Z</cp:lastPrinted>
  <dcterms:created xsi:type="dcterms:W3CDTF">2018-06-13T13:38:00Z</dcterms:created>
  <dcterms:modified xsi:type="dcterms:W3CDTF">2018-06-13T13:38:00Z</dcterms:modified>
  <cp:category>Work Breakdown Structure (WBS)</cp:category>
</cp:coreProperties>
</file>