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567"/>
        <w:gridCol w:w="3260"/>
        <w:gridCol w:w="1148"/>
        <w:gridCol w:w="1148"/>
        <w:gridCol w:w="1148"/>
        <w:gridCol w:w="29"/>
        <w:gridCol w:w="1119"/>
        <w:gridCol w:w="86"/>
        <w:gridCol w:w="1063"/>
        <w:gridCol w:w="355"/>
        <w:gridCol w:w="793"/>
        <w:gridCol w:w="514"/>
        <w:gridCol w:w="634"/>
        <w:gridCol w:w="610"/>
        <w:gridCol w:w="538"/>
        <w:gridCol w:w="1148"/>
        <w:gridCol w:w="1149"/>
      </w:tblGrid>
      <w:tr w:rsidR="006B55E8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704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8038" w:type="dxa"/>
            <w:gridSpan w:val="12"/>
            <w:vMerge w:val="restart"/>
            <w:shd w:val="clear" w:color="auto" w:fill="595959" w:themeFill="text1" w:themeFillTint="A6"/>
            <w:vAlign w:val="center"/>
          </w:tcPr>
          <w:p w:rsidR="006B55E8" w:rsidRPr="006B55E8" w:rsidRDefault="001670B9" w:rsidP="00260901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18"/>
              </w:rPr>
              <w:t>WBS</w:t>
            </w:r>
            <w:proofErr w:type="spellEnd"/>
            <w:r>
              <w:rPr>
                <w:b/>
                <w:color w:val="FFFFFF" w:themeColor="background1"/>
                <w:sz w:val="28"/>
                <w:szCs w:val="18"/>
              </w:rPr>
              <w:t xml:space="preserve"> Dictionary</w:t>
            </w:r>
          </w:p>
        </w:tc>
      </w:tr>
      <w:tr w:rsidR="006B55E8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7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8038" w:type="dxa"/>
            <w:gridSpan w:val="12"/>
            <w:vMerge/>
            <w:shd w:val="clear" w:color="auto" w:fill="595959" w:themeFill="text1" w:themeFillTint="A6"/>
            <w:vAlign w:val="center"/>
          </w:tcPr>
          <w:p w:rsidR="006B55E8" w:rsidRPr="006B55E8" w:rsidRDefault="006B55E8" w:rsidP="006B55E8">
            <w:pPr>
              <w:rPr>
                <w:sz w:val="16"/>
                <w:szCs w:val="18"/>
              </w:rPr>
            </w:pPr>
          </w:p>
        </w:tc>
      </w:tr>
      <w:tr w:rsidR="006B55E8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7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34" w:type="dxa"/>
            <w:gridSpan w:val="3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2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7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Sub-Contractor</w:t>
            </w:r>
          </w:p>
        </w:tc>
        <w:tc>
          <w:tcPr>
            <w:tcW w:w="67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1670B9" w:rsidP="00955871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WBS</w:t>
            </w:r>
            <w:proofErr w:type="spellEnd"/>
            <w:r>
              <w:rPr>
                <w:b/>
                <w:sz w:val="16"/>
                <w:szCs w:val="18"/>
              </w:rPr>
              <w:t xml:space="preserve"> ID</w:t>
            </w:r>
          </w:p>
        </w:tc>
        <w:tc>
          <w:tcPr>
            <w:tcW w:w="27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Checked by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1670B9" w:rsidRPr="006B55E8" w:rsidTr="001670B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70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6B55E8" w:rsidRDefault="001670B9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WP Name</w:t>
            </w:r>
          </w:p>
        </w:tc>
        <w:tc>
          <w:tcPr>
            <w:tcW w:w="6804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9171E8" w:rsidRDefault="001670B9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 D</w:t>
            </w:r>
            <w:r w:rsidRPr="00CC58FD">
              <w:rPr>
                <w:b/>
                <w:sz w:val="16"/>
                <w:szCs w:val="16"/>
              </w:rPr>
              <w:t>escription</w:t>
            </w:r>
          </w:p>
        </w:tc>
        <w:tc>
          <w:tcPr>
            <w:tcW w:w="9356" w:type="dxa"/>
            <w:gridSpan w:val="9"/>
            <w:tcBorders>
              <w:left w:val="nil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 w:val="restart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Assumptions &amp; Constraints</w:t>
            </w:r>
          </w:p>
        </w:tc>
        <w:tc>
          <w:tcPr>
            <w:tcW w:w="4079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1276" w:type="dxa"/>
            <w:gridSpan w:val="2"/>
            <w:vMerge/>
            <w:tcBorders>
              <w:right w:val="nil"/>
            </w:tcBorders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10632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Milestones</w:t>
            </w: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F5109C" w:rsidRDefault="001670B9" w:rsidP="00BD39B6">
            <w:pPr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F5109C" w:rsidRDefault="001670B9" w:rsidP="00BD39B6">
            <w:pPr>
              <w:rPr>
                <w:b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proofErr w:type="spellStart"/>
            <w:r w:rsidRPr="00CC58FD">
              <w:rPr>
                <w:b/>
                <w:sz w:val="16"/>
                <w:szCs w:val="16"/>
              </w:rPr>
              <w:t>SN</w:t>
            </w:r>
            <w:proofErr w:type="spellEnd"/>
            <w:r w:rsidRPr="00CC58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7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670B9" w:rsidRPr="00CC58FD" w:rsidRDefault="001670B9" w:rsidP="00BD39B6">
            <w:pPr>
              <w:rPr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652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670B9" w:rsidRPr="00CC58FD" w:rsidRDefault="001670B9" w:rsidP="00BD39B6">
            <w:pPr>
              <w:rPr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Due Date</w:t>
            </w: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EB64CC" w:rsidRDefault="001670B9" w:rsidP="00BD39B6">
            <w:pPr>
              <w:rPr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2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2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2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27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16018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Activity</w:t>
            </w: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vMerge w:val="restart"/>
            <w:tcBorders>
              <w:top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proofErr w:type="spellStart"/>
            <w:r w:rsidRPr="00CC58FD">
              <w:rPr>
                <w:b/>
                <w:sz w:val="16"/>
                <w:szCs w:val="16"/>
              </w:rPr>
              <w:t>SN</w:t>
            </w:r>
            <w:proofErr w:type="spellEnd"/>
            <w:r w:rsidRPr="00CC58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29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Human Resource</w:t>
            </w:r>
          </w:p>
        </w:tc>
        <w:tc>
          <w:tcPr>
            <w:tcW w:w="344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Non-human Resource</w:t>
            </w:r>
          </w:p>
        </w:tc>
        <w:tc>
          <w:tcPr>
            <w:tcW w:w="4592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1149" w:type="dxa"/>
            <w:vMerge w:val="restart"/>
            <w:tcBorders>
              <w:top w:val="nil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Line Total</w:t>
            </w: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A17ED5" w:rsidRDefault="001670B9" w:rsidP="001670B9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A17ED5" w:rsidRDefault="001670B9" w:rsidP="001670B9">
            <w:pPr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Hours</w:t>
            </w: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Rate</w:t>
            </w: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Total</w:t>
            </w:r>
          </w:p>
        </w:tc>
        <w:tc>
          <w:tcPr>
            <w:tcW w:w="11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Hours</w:t>
            </w:r>
          </w:p>
        </w:tc>
        <w:tc>
          <w:tcPr>
            <w:tcW w:w="114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Rate</w:t>
            </w:r>
          </w:p>
        </w:tc>
        <w:tc>
          <w:tcPr>
            <w:tcW w:w="11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Total</w:t>
            </w:r>
          </w:p>
        </w:tc>
        <w:tc>
          <w:tcPr>
            <w:tcW w:w="11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QTY</w:t>
            </w:r>
          </w:p>
        </w:tc>
        <w:tc>
          <w:tcPr>
            <w:tcW w:w="11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Rate</w:t>
            </w: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CC58FD" w:rsidRDefault="001670B9" w:rsidP="001670B9">
            <w:pPr>
              <w:rPr>
                <w:sz w:val="16"/>
                <w:szCs w:val="16"/>
              </w:rPr>
            </w:pPr>
            <w:r w:rsidRPr="00CC58FD">
              <w:rPr>
                <w:sz w:val="16"/>
                <w:szCs w:val="16"/>
              </w:rPr>
              <w:t>Total</w:t>
            </w:r>
          </w:p>
        </w:tc>
        <w:tc>
          <w:tcPr>
            <w:tcW w:w="114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70B9" w:rsidRPr="00EB64CC" w:rsidRDefault="001670B9" w:rsidP="001670B9">
            <w:pPr>
              <w:rPr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Tr="001670B9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RPr="00A17ED5" w:rsidTr="00596AD7">
        <w:trPr>
          <w:trHeight w:hRule="exact" w:val="284"/>
        </w:trPr>
        <w:tc>
          <w:tcPr>
            <w:tcW w:w="8009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Quality Requirements</w:t>
            </w:r>
          </w:p>
        </w:tc>
        <w:tc>
          <w:tcPr>
            <w:tcW w:w="8009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Acceptance Criteria</w:t>
            </w:r>
          </w:p>
        </w:tc>
      </w:tr>
      <w:tr w:rsidR="001670B9" w:rsidTr="00596AD7">
        <w:trPr>
          <w:trHeight w:hRule="exact" w:val="284"/>
        </w:trPr>
        <w:tc>
          <w:tcPr>
            <w:tcW w:w="8009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1670B9" w:rsidRPr="00A17ED5" w:rsidTr="00596AD7">
        <w:trPr>
          <w:trHeight w:hRule="exact" w:val="284"/>
        </w:trPr>
        <w:tc>
          <w:tcPr>
            <w:tcW w:w="8009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Technical Reference</w:t>
            </w:r>
          </w:p>
        </w:tc>
        <w:tc>
          <w:tcPr>
            <w:tcW w:w="8009" w:type="dxa"/>
            <w:gridSpan w:val="11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670B9" w:rsidRPr="00CC58FD" w:rsidRDefault="001670B9" w:rsidP="00BD39B6">
            <w:pPr>
              <w:rPr>
                <w:b/>
                <w:sz w:val="16"/>
                <w:szCs w:val="16"/>
              </w:rPr>
            </w:pPr>
            <w:r w:rsidRPr="00CC58FD">
              <w:rPr>
                <w:b/>
                <w:sz w:val="16"/>
                <w:szCs w:val="16"/>
              </w:rPr>
              <w:t>Contractual Info</w:t>
            </w:r>
          </w:p>
        </w:tc>
      </w:tr>
      <w:tr w:rsidR="001670B9" w:rsidTr="00596AD7">
        <w:trPr>
          <w:trHeight w:hRule="exact" w:val="284"/>
        </w:trPr>
        <w:tc>
          <w:tcPr>
            <w:tcW w:w="8009" w:type="dxa"/>
            <w:gridSpan w:val="7"/>
            <w:tcBorders>
              <w:top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tcBorders>
              <w:top w:val="dotted" w:sz="4" w:space="0" w:color="auto"/>
            </w:tcBorders>
          </w:tcPr>
          <w:p w:rsidR="001670B9" w:rsidRPr="00A17ED5" w:rsidRDefault="001670B9" w:rsidP="00BD39B6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413BF5">
      <w:headerReference w:type="default" r:id="rId6"/>
      <w:pgSz w:w="16839" w:h="11907" w:orient="landscape" w:code="9"/>
      <w:pgMar w:top="454" w:right="454" w:bottom="454" w:left="454" w:header="142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CD" w:rsidRDefault="006547CD" w:rsidP="00413BF5">
      <w:pPr>
        <w:spacing w:after="0" w:line="240" w:lineRule="auto"/>
      </w:pPr>
      <w:r>
        <w:separator/>
      </w:r>
    </w:p>
  </w:endnote>
  <w:endnote w:type="continuationSeparator" w:id="0">
    <w:p w:rsidR="006547CD" w:rsidRDefault="006547CD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CD" w:rsidRDefault="006547CD" w:rsidP="00413BF5">
      <w:pPr>
        <w:spacing w:after="0" w:line="240" w:lineRule="auto"/>
      </w:pPr>
      <w:r>
        <w:separator/>
      </w:r>
    </w:p>
  </w:footnote>
  <w:footnote w:type="continuationSeparator" w:id="0">
    <w:p w:rsidR="006547CD" w:rsidRDefault="006547CD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2" w:rsidRPr="002906E2" w:rsidRDefault="008B6CC8">
    <w:pPr>
      <w:pStyle w:val="Header"/>
      <w:rPr>
        <w:sz w:val="16"/>
        <w:szCs w:val="16"/>
      </w:rPr>
    </w:pPr>
    <w:fldSimple w:instr=" FILENAME   \* MERGEFORMAT ">
      <w:r w:rsidR="00596AD7" w:rsidRPr="00596AD7">
        <w:rPr>
          <w:noProof/>
          <w:sz w:val="16"/>
          <w:szCs w:val="16"/>
        </w:rPr>
        <w:t>02-500-wbs-dictionary.docx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519F"/>
    <w:rsid w:val="00082B60"/>
    <w:rsid w:val="001670B9"/>
    <w:rsid w:val="00181A9D"/>
    <w:rsid w:val="002077F0"/>
    <w:rsid w:val="00260901"/>
    <w:rsid w:val="002906E2"/>
    <w:rsid w:val="002B5FC9"/>
    <w:rsid w:val="00403304"/>
    <w:rsid w:val="00413BF5"/>
    <w:rsid w:val="00557163"/>
    <w:rsid w:val="00596AD7"/>
    <w:rsid w:val="006547CD"/>
    <w:rsid w:val="00662A2E"/>
    <w:rsid w:val="006B55E8"/>
    <w:rsid w:val="007E25AA"/>
    <w:rsid w:val="00890AC2"/>
    <w:rsid w:val="008B6CC8"/>
    <w:rsid w:val="008F38D7"/>
    <w:rsid w:val="00906FDD"/>
    <w:rsid w:val="009171E8"/>
    <w:rsid w:val="009942B8"/>
    <w:rsid w:val="009C1605"/>
    <w:rsid w:val="009E6DE7"/>
    <w:rsid w:val="00A20196"/>
    <w:rsid w:val="00A364CA"/>
    <w:rsid w:val="00A5519F"/>
    <w:rsid w:val="00AC5398"/>
    <w:rsid w:val="00AC7609"/>
    <w:rsid w:val="00B11F2A"/>
    <w:rsid w:val="00B54324"/>
    <w:rsid w:val="00B90D31"/>
    <w:rsid w:val="00B97449"/>
    <w:rsid w:val="00C23138"/>
    <w:rsid w:val="00DC3686"/>
    <w:rsid w:val="00E34EA0"/>
    <w:rsid w:val="00E453DA"/>
    <w:rsid w:val="00F24051"/>
    <w:rsid w:val="00F84CC9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02-500-wbs-dictionary.docx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</cp:lastModifiedBy>
  <cp:revision>3</cp:revision>
  <cp:lastPrinted>2014-07-21T06:42:00Z</cp:lastPrinted>
  <dcterms:created xsi:type="dcterms:W3CDTF">2014-07-21T06:42:00Z</dcterms:created>
  <dcterms:modified xsi:type="dcterms:W3CDTF">2014-07-21T06:44:00Z</dcterms:modified>
</cp:coreProperties>
</file>