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1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9"/>
        <w:gridCol w:w="567"/>
        <w:gridCol w:w="1843"/>
        <w:gridCol w:w="1204"/>
        <w:gridCol w:w="1205"/>
        <w:gridCol w:w="1205"/>
        <w:gridCol w:w="1205"/>
        <w:gridCol w:w="1276"/>
        <w:gridCol w:w="1701"/>
        <w:gridCol w:w="1077"/>
        <w:gridCol w:w="624"/>
        <w:gridCol w:w="652"/>
        <w:gridCol w:w="1049"/>
        <w:gridCol w:w="1701"/>
      </w:tblGrid>
      <w:tr w:rsidR="006B55E8" w:rsidRPr="006B55E8" w:rsidTr="0077016A">
        <w:trPr>
          <w:trHeight w:hRule="exact" w:val="284"/>
        </w:trPr>
        <w:tc>
          <w:tcPr>
            <w:tcW w:w="1276" w:type="dxa"/>
            <w:gridSpan w:val="2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Project Name</w:t>
            </w:r>
          </w:p>
        </w:tc>
        <w:tc>
          <w:tcPr>
            <w:tcW w:w="6662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6B55E8">
            <w:pPr>
              <w:rPr>
                <w:b/>
                <w:i/>
                <w:color w:val="0070C0"/>
                <w:szCs w:val="18"/>
              </w:rPr>
            </w:pPr>
          </w:p>
        </w:tc>
        <w:tc>
          <w:tcPr>
            <w:tcW w:w="8080" w:type="dxa"/>
            <w:gridSpan w:val="7"/>
            <w:vMerge w:val="restart"/>
            <w:shd w:val="clear" w:color="auto" w:fill="595959" w:themeFill="text1" w:themeFillTint="A6"/>
            <w:vAlign w:val="center"/>
          </w:tcPr>
          <w:p w:rsidR="006B55E8" w:rsidRPr="006B55E8" w:rsidRDefault="00CC63C5" w:rsidP="0077016A">
            <w:pPr>
              <w:jc w:val="right"/>
              <w:rPr>
                <w:b/>
                <w:color w:val="FFFFFF" w:themeColor="background1"/>
                <w:sz w:val="28"/>
                <w:szCs w:val="18"/>
              </w:rPr>
            </w:pPr>
            <w:r>
              <w:rPr>
                <w:b/>
                <w:color w:val="FFFFFF" w:themeColor="background1"/>
                <w:sz w:val="28"/>
                <w:szCs w:val="18"/>
              </w:rPr>
              <w:t>Requirement Traceability Matrix</w:t>
            </w:r>
          </w:p>
        </w:tc>
      </w:tr>
      <w:tr w:rsidR="006B55E8" w:rsidRPr="006B55E8" w:rsidTr="0077016A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 xml:space="preserve">Project </w:t>
            </w:r>
            <w:r>
              <w:rPr>
                <w:b/>
                <w:sz w:val="16"/>
                <w:szCs w:val="18"/>
              </w:rPr>
              <w:t>Number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8080" w:type="dxa"/>
            <w:gridSpan w:val="7"/>
            <w:vMerge/>
            <w:shd w:val="clear" w:color="auto" w:fill="595959" w:themeFill="text1" w:themeFillTint="A6"/>
            <w:vAlign w:val="center"/>
          </w:tcPr>
          <w:p w:rsidR="006B55E8" w:rsidRPr="006B55E8" w:rsidRDefault="006B55E8" w:rsidP="006B55E8">
            <w:pPr>
              <w:rPr>
                <w:sz w:val="16"/>
                <w:szCs w:val="18"/>
              </w:rPr>
            </w:pPr>
          </w:p>
        </w:tc>
      </w:tr>
      <w:tr w:rsidR="006B55E8" w:rsidRPr="006B55E8" w:rsidTr="00117311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Client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6B55E8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778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275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117311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Contractor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7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117311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Sub-Contractor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27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Checked by</w:t>
            </w:r>
          </w:p>
        </w:tc>
        <w:tc>
          <w:tcPr>
            <w:tcW w:w="2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1670B9" w:rsidRPr="006B55E8" w:rsidTr="00117311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670B9" w:rsidRPr="006B55E8" w:rsidRDefault="001670B9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670B9" w:rsidRPr="006B55E8" w:rsidRDefault="001670B9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670B9" w:rsidRPr="006B55E8" w:rsidRDefault="001670B9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6804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670B9" w:rsidRPr="009171E8" w:rsidRDefault="001670B9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117311" w:rsidRPr="00B719B3" w:rsidTr="00117311"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7311" w:rsidRPr="0077016A" w:rsidRDefault="00117311" w:rsidP="0077016A">
            <w:pPr>
              <w:rPr>
                <w:b/>
                <w:sz w:val="16"/>
                <w:szCs w:val="16"/>
              </w:rPr>
            </w:pPr>
            <w:r w:rsidRPr="0077016A">
              <w:rPr>
                <w:b/>
                <w:sz w:val="16"/>
                <w:szCs w:val="16"/>
              </w:rPr>
              <w:t>Req. ID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7311" w:rsidRPr="0077016A" w:rsidRDefault="00117311" w:rsidP="0077016A">
            <w:pPr>
              <w:rPr>
                <w:b/>
                <w:sz w:val="16"/>
                <w:szCs w:val="16"/>
              </w:rPr>
            </w:pPr>
            <w:r w:rsidRPr="0077016A">
              <w:rPr>
                <w:b/>
                <w:sz w:val="16"/>
                <w:szCs w:val="16"/>
              </w:rPr>
              <w:t>Requirement</w:t>
            </w:r>
          </w:p>
          <w:p w:rsidR="00117311" w:rsidRPr="0077016A" w:rsidRDefault="00117311" w:rsidP="0077016A">
            <w:pPr>
              <w:rPr>
                <w:b/>
                <w:sz w:val="16"/>
                <w:szCs w:val="16"/>
              </w:rPr>
            </w:pPr>
            <w:r w:rsidRPr="0077016A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2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7311" w:rsidRPr="0077016A" w:rsidRDefault="00117311" w:rsidP="0077016A">
            <w:pPr>
              <w:rPr>
                <w:b/>
                <w:sz w:val="16"/>
                <w:szCs w:val="16"/>
              </w:rPr>
            </w:pPr>
            <w:r w:rsidRPr="0077016A">
              <w:rPr>
                <w:b/>
                <w:sz w:val="16"/>
                <w:szCs w:val="16"/>
              </w:rPr>
              <w:t>Priority</w:t>
            </w:r>
          </w:p>
        </w:tc>
        <w:tc>
          <w:tcPr>
            <w:tcW w:w="12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7311" w:rsidRPr="0077016A" w:rsidRDefault="00117311" w:rsidP="0077016A">
            <w:pPr>
              <w:rPr>
                <w:b/>
                <w:sz w:val="16"/>
                <w:szCs w:val="16"/>
              </w:rPr>
            </w:pPr>
            <w:r w:rsidRPr="0077016A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12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7311" w:rsidRPr="0077016A" w:rsidRDefault="00117311" w:rsidP="007701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 by</w:t>
            </w:r>
          </w:p>
        </w:tc>
        <w:tc>
          <w:tcPr>
            <w:tcW w:w="12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7311" w:rsidRPr="0077016A" w:rsidRDefault="00117311" w:rsidP="007701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Owner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7311" w:rsidRPr="0077016A" w:rsidRDefault="00117311" w:rsidP="0077016A">
            <w:pPr>
              <w:rPr>
                <w:b/>
                <w:sz w:val="16"/>
                <w:szCs w:val="16"/>
              </w:rPr>
            </w:pPr>
            <w:proofErr w:type="spellStart"/>
            <w:r w:rsidRPr="0077016A">
              <w:rPr>
                <w:b/>
                <w:sz w:val="16"/>
                <w:szCs w:val="16"/>
              </w:rPr>
              <w:t>WBS</w:t>
            </w:r>
            <w:proofErr w:type="spellEnd"/>
            <w:r w:rsidRPr="0077016A">
              <w:rPr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7311" w:rsidRPr="0077016A" w:rsidRDefault="00117311" w:rsidP="00117311">
            <w:pPr>
              <w:rPr>
                <w:b/>
                <w:sz w:val="16"/>
                <w:szCs w:val="16"/>
              </w:rPr>
            </w:pPr>
            <w:proofErr w:type="spellStart"/>
            <w:r w:rsidRPr="0077016A">
              <w:rPr>
                <w:b/>
                <w:sz w:val="16"/>
                <w:szCs w:val="16"/>
              </w:rPr>
              <w:t>Techn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r w:rsidRPr="0077016A">
              <w:rPr>
                <w:b/>
                <w:sz w:val="16"/>
                <w:szCs w:val="16"/>
              </w:rPr>
              <w:t>Docum</w:t>
            </w:r>
            <w:r>
              <w:rPr>
                <w:b/>
                <w:sz w:val="16"/>
                <w:szCs w:val="16"/>
              </w:rPr>
              <w:t xml:space="preserve">entation </w:t>
            </w:r>
            <w:r w:rsidRPr="0077016A">
              <w:rPr>
                <w:b/>
                <w:sz w:val="16"/>
                <w:szCs w:val="16"/>
              </w:rPr>
              <w:t>R</w:t>
            </w:r>
            <w:r w:rsidRPr="0077016A">
              <w:rPr>
                <w:b/>
                <w:sz w:val="16"/>
                <w:szCs w:val="16"/>
              </w:rPr>
              <w:t>ef</w:t>
            </w:r>
            <w:r w:rsidRPr="0077016A">
              <w:rPr>
                <w:b/>
                <w:sz w:val="16"/>
                <w:szCs w:val="16"/>
              </w:rPr>
              <w:t>erence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7311" w:rsidRPr="0077016A" w:rsidRDefault="00117311" w:rsidP="0077016A">
            <w:pPr>
              <w:rPr>
                <w:b/>
                <w:sz w:val="16"/>
                <w:szCs w:val="16"/>
              </w:rPr>
            </w:pPr>
            <w:r w:rsidRPr="0077016A">
              <w:rPr>
                <w:b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7311" w:rsidRPr="0077016A" w:rsidRDefault="00117311" w:rsidP="00117311">
            <w:pPr>
              <w:rPr>
                <w:b/>
                <w:sz w:val="16"/>
                <w:szCs w:val="16"/>
              </w:rPr>
            </w:pPr>
            <w:r w:rsidRPr="0077016A">
              <w:rPr>
                <w:b/>
                <w:sz w:val="16"/>
                <w:szCs w:val="16"/>
              </w:rPr>
              <w:t>Validation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7016A">
              <w:rPr>
                <w:b/>
                <w:sz w:val="16"/>
                <w:szCs w:val="16"/>
              </w:rPr>
              <w:t>Docum</w:t>
            </w:r>
            <w:r>
              <w:rPr>
                <w:b/>
                <w:sz w:val="16"/>
                <w:szCs w:val="16"/>
              </w:rPr>
              <w:t>ent.</w:t>
            </w:r>
            <w:r w:rsidRPr="0077016A">
              <w:rPr>
                <w:b/>
                <w:sz w:val="16"/>
                <w:szCs w:val="16"/>
              </w:rPr>
              <w:t xml:space="preserve"> Reference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7311" w:rsidRPr="0077016A" w:rsidRDefault="00117311" w:rsidP="0077016A">
            <w:pPr>
              <w:rPr>
                <w:b/>
                <w:sz w:val="16"/>
                <w:szCs w:val="16"/>
              </w:rPr>
            </w:pPr>
            <w:r w:rsidRPr="0077016A">
              <w:rPr>
                <w:b/>
                <w:sz w:val="16"/>
                <w:szCs w:val="16"/>
              </w:rPr>
              <w:t>Sign-off</w:t>
            </w: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  <w:tr w:rsidR="00117311" w:rsidRPr="00B719B3" w:rsidTr="00117311">
        <w:trPr>
          <w:trHeight w:hRule="exact" w:val="454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117311" w:rsidRPr="0077016A" w:rsidRDefault="00117311" w:rsidP="00271E9C">
            <w:pPr>
              <w:rPr>
                <w:i/>
                <w:color w:val="0070C0"/>
                <w:sz w:val="18"/>
              </w:rPr>
            </w:pPr>
          </w:p>
        </w:tc>
      </w:tr>
    </w:tbl>
    <w:p w:rsidR="006B55E8" w:rsidRPr="009942B8" w:rsidRDefault="006B55E8">
      <w:pPr>
        <w:rPr>
          <w:sz w:val="2"/>
          <w:szCs w:val="18"/>
        </w:rPr>
      </w:pPr>
    </w:p>
    <w:sectPr w:rsidR="006B55E8" w:rsidRPr="009942B8" w:rsidSect="00413BF5">
      <w:headerReference w:type="default" r:id="rId6"/>
      <w:pgSz w:w="16839" w:h="11907" w:orient="landscape" w:code="9"/>
      <w:pgMar w:top="454" w:right="454" w:bottom="454" w:left="454" w:header="142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AC" w:rsidRDefault="003807AC" w:rsidP="00413BF5">
      <w:pPr>
        <w:spacing w:after="0" w:line="240" w:lineRule="auto"/>
      </w:pPr>
      <w:r>
        <w:separator/>
      </w:r>
    </w:p>
  </w:endnote>
  <w:endnote w:type="continuationSeparator" w:id="0">
    <w:p w:rsidR="003807AC" w:rsidRDefault="003807AC" w:rsidP="004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AC" w:rsidRDefault="003807AC" w:rsidP="00413BF5">
      <w:pPr>
        <w:spacing w:after="0" w:line="240" w:lineRule="auto"/>
      </w:pPr>
      <w:r>
        <w:separator/>
      </w:r>
    </w:p>
  </w:footnote>
  <w:footnote w:type="continuationSeparator" w:id="0">
    <w:p w:rsidR="003807AC" w:rsidRDefault="003807AC" w:rsidP="0041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E2" w:rsidRPr="002906E2" w:rsidRDefault="009F7DFB">
    <w:pPr>
      <w:pStyle w:val="Header"/>
      <w:rPr>
        <w:sz w:val="16"/>
        <w:szCs w:val="16"/>
      </w:rPr>
    </w:pPr>
    <w:fldSimple w:instr=" FILENAME   \* MERGEFORMAT ">
      <w:r w:rsidR="00145A90" w:rsidRPr="00145A90">
        <w:rPr>
          <w:noProof/>
          <w:sz w:val="16"/>
          <w:szCs w:val="16"/>
        </w:rPr>
        <w:t>02-510-requirements-traceability-matrix.dotx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519F"/>
    <w:rsid w:val="00082B60"/>
    <w:rsid w:val="00117311"/>
    <w:rsid w:val="00145A90"/>
    <w:rsid w:val="001670B9"/>
    <w:rsid w:val="00181A9D"/>
    <w:rsid w:val="002077F0"/>
    <w:rsid w:val="00260901"/>
    <w:rsid w:val="002906E2"/>
    <w:rsid w:val="002B5FC9"/>
    <w:rsid w:val="003807AC"/>
    <w:rsid w:val="00403304"/>
    <w:rsid w:val="00413BF5"/>
    <w:rsid w:val="004D566B"/>
    <w:rsid w:val="00557163"/>
    <w:rsid w:val="00596AD7"/>
    <w:rsid w:val="006547CD"/>
    <w:rsid w:val="00662A2E"/>
    <w:rsid w:val="006B55E8"/>
    <w:rsid w:val="0077016A"/>
    <w:rsid w:val="007E25AA"/>
    <w:rsid w:val="00890AC2"/>
    <w:rsid w:val="008B6CC8"/>
    <w:rsid w:val="008F38D7"/>
    <w:rsid w:val="00906FDD"/>
    <w:rsid w:val="009171E8"/>
    <w:rsid w:val="009942B8"/>
    <w:rsid w:val="009C1605"/>
    <w:rsid w:val="009E6DE7"/>
    <w:rsid w:val="009F7DFB"/>
    <w:rsid w:val="00A20196"/>
    <w:rsid w:val="00A364CA"/>
    <w:rsid w:val="00A5519F"/>
    <w:rsid w:val="00AC5398"/>
    <w:rsid w:val="00AC7609"/>
    <w:rsid w:val="00B11F2A"/>
    <w:rsid w:val="00B54324"/>
    <w:rsid w:val="00B90D31"/>
    <w:rsid w:val="00B97449"/>
    <w:rsid w:val="00C23138"/>
    <w:rsid w:val="00C31CC7"/>
    <w:rsid w:val="00CC63C5"/>
    <w:rsid w:val="00DC3686"/>
    <w:rsid w:val="00E34EA0"/>
    <w:rsid w:val="00E453DA"/>
    <w:rsid w:val="00F24051"/>
    <w:rsid w:val="00F84CC9"/>
    <w:rsid w:val="00F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F5"/>
  </w:style>
  <w:style w:type="paragraph" w:styleId="Footer">
    <w:name w:val="footer"/>
    <w:basedOn w:val="Normal"/>
    <w:link w:val="Foot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02-510-requirements-traceability-matrix.docx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Arnecke</dc:creator>
  <cp:keywords/>
  <dc:description/>
  <cp:lastModifiedBy>Marc Arnecke</cp:lastModifiedBy>
  <cp:revision>2</cp:revision>
  <cp:lastPrinted>2014-07-21T09:57:00Z</cp:lastPrinted>
  <dcterms:created xsi:type="dcterms:W3CDTF">2014-07-21T10:04:00Z</dcterms:created>
  <dcterms:modified xsi:type="dcterms:W3CDTF">2014-07-21T10:04:00Z</dcterms:modified>
</cp:coreProperties>
</file>