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45"/>
        <w:gridCol w:w="3321"/>
        <w:gridCol w:w="565"/>
        <w:gridCol w:w="1906"/>
      </w:tblGrid>
      <w:tr w:rsidR="00370122" w:rsidTr="00F8278B">
        <w:trPr>
          <w:gridBefore w:val="1"/>
          <w:wBefore w:w="1995" w:type="pct"/>
          <w:trHeight w:val="1984"/>
          <w:jc w:val="center"/>
        </w:trPr>
        <w:tc>
          <w:tcPr>
            <w:tcW w:w="1723" w:type="pct"/>
          </w:tcPr>
          <w:p w:rsidR="00E93FB7" w:rsidRDefault="00BE109D" w:rsidP="00E93FB7">
            <w:pPr>
              <w:rPr>
                <w:rStyle w:val="Strong"/>
              </w:rPr>
            </w:pPr>
            <w:sdt>
              <w:sdtPr>
                <w:rPr>
                  <w:rStyle w:val="BodyTextChar"/>
                </w:rPr>
                <w:alias w:val="Company"/>
                <w:tag w:val="Company"/>
                <w:id w:val="999147"/>
                <w:lock w:val="sdtLocked"/>
                <w:placeholder>
                  <w:docPart w:val="08F4DD4B3A644BE58F2093EB1F54AE8D"/>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937F84" w:rsidRPr="00C60782">
                  <w:rPr>
                    <w:rStyle w:val="Strong"/>
                  </w:rPr>
                  <w:t>[Company]</w:t>
                </w:r>
              </w:sdtContent>
            </w:sdt>
          </w:p>
          <w:sdt>
            <w:sdtPr>
              <w:rPr>
                <w:rStyle w:val="BodyTextChar"/>
              </w:rPr>
              <w:alias w:val="Company Address"/>
              <w:tag w:val="Company Address"/>
              <w:id w:val="999195"/>
              <w:lock w:val="sdtLocked"/>
              <w:placeholder>
                <w:docPart w:val="AEE0F77152134AF88D635D5478A9E2C5"/>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0A6EB8" w:rsidRDefault="00E93FB7" w:rsidP="000A6EB8">
            <w:pPr>
              <w:rPr>
                <w:sz w:val="22"/>
              </w:rPr>
            </w:pPr>
            <w:r w:rsidRPr="00E93FB7">
              <w:rPr>
                <w:sz w:val="22"/>
              </w:rPr>
              <w:t>Tel:</w:t>
            </w:r>
          </w:p>
          <w:p w:rsidR="00E93FB7" w:rsidRPr="00E93FB7" w:rsidRDefault="00E93FB7" w:rsidP="000A6EB8">
            <w:pPr>
              <w:rPr>
                <w:sz w:val="22"/>
              </w:rPr>
            </w:pPr>
            <w:r w:rsidRPr="00E93FB7">
              <w:rPr>
                <w:sz w:val="22"/>
              </w:rPr>
              <w:t>Fax:</w:t>
            </w:r>
          </w:p>
        </w:tc>
        <w:tc>
          <w:tcPr>
            <w:tcW w:w="989" w:type="pct"/>
          </w:tcPr>
          <w:p w:rsidR="00E93FB7" w:rsidRPr="00E93FB7" w:rsidRDefault="00BE109D" w:rsidP="00E93FB7">
            <w:pPr>
              <w:jc w:val="right"/>
              <w:rPr>
                <w:sz w:val="22"/>
              </w:rPr>
            </w:pPr>
            <w:sdt>
              <w:sdtPr>
                <w:rPr>
                  <w:rStyle w:val="BodyTextChar"/>
                </w:rPr>
                <w:alias w:val="Company Phone"/>
                <w:tag w:val="Company Phone"/>
                <w:id w:val="999206"/>
                <w:lock w:val="sdtLocked"/>
                <w:placeholder>
                  <w:docPart w:val="B40EAF981187441C8E489BB88BAC81F3"/>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BE109D" w:rsidP="00E93FB7">
            <w:pPr>
              <w:jc w:val="right"/>
              <w:rPr>
                <w:sz w:val="22"/>
              </w:rPr>
            </w:pPr>
            <w:sdt>
              <w:sdtPr>
                <w:rPr>
                  <w:rStyle w:val="BodyTextChar"/>
                </w:rPr>
                <w:alias w:val="Company Fax"/>
                <w:tag w:val="Company Fax"/>
                <w:id w:val="999962"/>
                <w:lock w:val="sdtLocked"/>
                <w:placeholder>
                  <w:docPart w:val="2687505B1F59497F8907F50754385AFD"/>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BC7D77483C5A454C91B02FB0C81266F9"/>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BE109D"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5663F9">
                  <w:rPr>
                    <w:lang w:val="en-US"/>
                  </w:rPr>
                  <w:t>May 16, 2015</w:t>
                </w:r>
              </w:sdtContent>
            </w:sdt>
          </w:p>
        </w:tc>
        <w:tc>
          <w:tcPr>
            <w:tcW w:w="3005" w:type="pct"/>
            <w:gridSpan w:val="3"/>
          </w:tcPr>
          <w:p w:rsidR="00191C53" w:rsidRDefault="00BE109D" w:rsidP="00F53140">
            <w:pPr>
              <w:jc w:val="right"/>
            </w:pPr>
            <w:sdt>
              <w:sdtPr>
                <w:alias w:val="Keywords"/>
                <w:tag w:val="Keywords"/>
                <w:id w:val="998643"/>
                <w:lock w:val="sdtLocked"/>
                <w:placeholder>
                  <w:docPart w:val="530D1840C262489B804840413703AE9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BE109D" w:rsidP="000A6EB8">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0A6EB8">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sdt>
          <w:sdtPr>
            <w:alias w:val="Title"/>
            <w:tag w:val="Title"/>
            <w:id w:val="999122"/>
            <w:lock w:val="sdtLocked"/>
            <w:placeholder>
              <w:docPart w:val="F8AE628D6E024D588F4F4457A9304C52"/>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495D3C" w:rsidP="00C3360B">
                <w:pPr>
                  <w:pStyle w:val="Subtitle"/>
                </w:pPr>
                <w:r>
                  <w:rPr>
                    <w:rStyle w:val="SubtleEmphasis"/>
                    <w:iCs/>
                    <w:color w:val="4F81BD" w:themeColor="accent1"/>
                    <w:sz w:val="32"/>
                    <w:lang w:val="en-GB"/>
                  </w:rPr>
                  <w:t xml:space="preserve">[Sub-Project, </w:t>
                </w:r>
                <w:r w:rsidR="00C3360B">
                  <w:rPr>
                    <w:rStyle w:val="SubtleEmphasis"/>
                    <w:iCs/>
                    <w:color w:val="4F81BD" w:themeColor="accent1"/>
                    <w:sz w:val="32"/>
                    <w:lang w:val="en-GB"/>
                  </w:rPr>
                  <w:t xml:space="preserve">phase, </w:t>
                </w:r>
                <w:r>
                  <w:rPr>
                    <w:rStyle w:val="SubtleEmphasis"/>
                    <w:iCs/>
                    <w:color w:val="4F81BD" w:themeColor="accent1"/>
                    <w:sz w:val="32"/>
                    <w:lang w:val="en-GB"/>
                  </w:rPr>
                  <w:t>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655727" w:rsidP="001D3A00">
                <w:pPr>
                  <w:rPr>
                    <w:rStyle w:val="SubtleEmphasis"/>
                  </w:rPr>
                </w:pPr>
                <w:r>
                  <w:rPr>
                    <w:rStyle w:val="SubtleEmphasis"/>
                  </w:rPr>
                  <w:t xml:space="preserve">Project </w:t>
                </w:r>
                <w:r w:rsidR="00357267">
                  <w:rPr>
                    <w:rStyle w:val="SubtleEmphasis"/>
                  </w:rPr>
                  <w:t>Sc</w:t>
                </w:r>
                <w:r w:rsidR="001D3A00">
                  <w:rPr>
                    <w:rStyle w:val="SubtleEmphasis"/>
                  </w:rPr>
                  <w:t>hedule</w:t>
                </w:r>
                <w:r w:rsidR="00EF4667">
                  <w:rPr>
                    <w:rStyle w:val="SubtleEmphasis"/>
                  </w:rPr>
                  <w:t xml:space="preserve"> </w:t>
                </w:r>
                <w:r w:rsidR="00BA0E4C">
                  <w:rPr>
                    <w:rStyle w:val="SubtleEmphasis"/>
                  </w:rPr>
                  <w:t>Management Plan</w:t>
                </w:r>
              </w:p>
            </w:tc>
          </w:sdtContent>
        </w:sdt>
      </w:tr>
      <w:tr w:rsidR="00AA2487" w:rsidTr="00F8278B">
        <w:trPr>
          <w:trHeight w:val="2198"/>
          <w:jc w:val="center"/>
        </w:trPr>
        <w:tc>
          <w:tcPr>
            <w:tcW w:w="5000" w:type="pct"/>
          </w:tcPr>
          <w:p w:rsidR="00AA2487" w:rsidRDefault="00BE109D" w:rsidP="0091106F">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sdtPr>
              <w:sdtEndPr/>
              <w:sdtContent>
                <w:r w:rsidR="0091106F" w:rsidRPr="0091106F">
                  <w:t xml:space="preserve">The </w:t>
                </w:r>
                <w:r w:rsidR="00655727">
                  <w:t xml:space="preserve">project </w:t>
                </w:r>
                <w:r w:rsidR="0091106F" w:rsidRPr="0091106F">
                  <w:t xml:space="preserve">schedule management plan is a component of the project management plan that establishes the activities for developing, monitoring, and controlling the project or program. </w:t>
                </w:r>
              </w:sdtContent>
            </w:sdt>
          </w:p>
        </w:tc>
      </w:tr>
    </w:tbl>
    <w:p w:rsidR="00655727" w:rsidRDefault="00655727" w:rsidP="00655727">
      <w:pPr>
        <w:pStyle w:val="Heading1"/>
      </w:pPr>
      <w:bookmarkStart w:id="0" w:name="_Toc392678398"/>
      <w:bookmarkStart w:id="1" w:name="_Toc392756887"/>
      <w:bookmarkStart w:id="2" w:name="_Toc392762203"/>
      <w:bookmarkStart w:id="3" w:name="_Toc392777410"/>
      <w:bookmarkStart w:id="4" w:name="_Toc517709767"/>
      <w:r>
        <w:lastRenderedPageBreak/>
        <w:t>Revisions and Distribution</w:t>
      </w:r>
      <w:bookmarkEnd w:id="0"/>
      <w:bookmarkEnd w:id="1"/>
      <w:bookmarkEnd w:id="2"/>
      <w:bookmarkEnd w:id="3"/>
      <w:bookmarkEnd w:id="4"/>
    </w:p>
    <w:tbl>
      <w:tblPr>
        <w:tblStyle w:val="TableGrid"/>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40"/>
        <w:gridCol w:w="1526"/>
        <w:gridCol w:w="542"/>
        <w:gridCol w:w="542"/>
        <w:gridCol w:w="542"/>
        <w:gridCol w:w="543"/>
        <w:gridCol w:w="542"/>
        <w:gridCol w:w="542"/>
        <w:gridCol w:w="542"/>
        <w:gridCol w:w="543"/>
        <w:gridCol w:w="542"/>
        <w:gridCol w:w="542"/>
        <w:gridCol w:w="542"/>
        <w:gridCol w:w="543"/>
      </w:tblGrid>
      <w:tr w:rsidR="00655727" w:rsidTr="00655727">
        <w:trPr>
          <w:trHeight w:val="504"/>
        </w:trPr>
        <w:tc>
          <w:tcPr>
            <w:tcW w:w="1606" w:type="dxa"/>
            <w:gridSpan w:val="2"/>
            <w:vMerge w:val="restart"/>
            <w:shd w:val="clear" w:color="auto" w:fill="D9D9D9" w:themeFill="background1" w:themeFillShade="D9"/>
            <w:vAlign w:val="center"/>
          </w:tcPr>
          <w:p w:rsidR="00655727" w:rsidRPr="00AE0FE4" w:rsidRDefault="00655727" w:rsidP="006C19A5">
            <w:pPr>
              <w:jc w:val="center"/>
              <w:rPr>
                <w:b/>
                <w:sz w:val="20"/>
              </w:rPr>
            </w:pPr>
            <w:r w:rsidRPr="00AE0FE4">
              <w:rPr>
                <w:b/>
                <w:sz w:val="20"/>
              </w:rPr>
              <w:t>Revision</w:t>
            </w:r>
          </w:p>
        </w:tc>
        <w:tc>
          <w:tcPr>
            <w:tcW w:w="1526" w:type="dxa"/>
            <w:vMerge w:val="restart"/>
            <w:shd w:val="clear" w:color="auto" w:fill="D9D9D9" w:themeFill="background1" w:themeFillShade="D9"/>
            <w:vAlign w:val="center"/>
          </w:tcPr>
          <w:p w:rsidR="00655727" w:rsidRPr="00AE0FE4" w:rsidRDefault="00655727" w:rsidP="006C19A5">
            <w:pPr>
              <w:jc w:val="center"/>
              <w:rPr>
                <w:b/>
                <w:sz w:val="20"/>
              </w:rPr>
            </w:pPr>
            <w:r>
              <w:rPr>
                <w:b/>
                <w:sz w:val="20"/>
              </w:rPr>
              <w:t>Release d</w:t>
            </w:r>
            <w:r w:rsidRPr="00AE0FE4">
              <w:rPr>
                <w:b/>
                <w:sz w:val="20"/>
              </w:rPr>
              <w:t>ate</w:t>
            </w:r>
          </w:p>
        </w:tc>
        <w:tc>
          <w:tcPr>
            <w:tcW w:w="6507" w:type="dxa"/>
            <w:gridSpan w:val="12"/>
            <w:shd w:val="clear" w:color="auto" w:fill="D9D9D9" w:themeFill="background1" w:themeFillShade="D9"/>
            <w:vAlign w:val="center"/>
          </w:tcPr>
          <w:p w:rsidR="00655727" w:rsidRPr="00AE0FE4" w:rsidRDefault="00655727" w:rsidP="006C19A5">
            <w:pPr>
              <w:jc w:val="center"/>
              <w:rPr>
                <w:b/>
                <w:sz w:val="20"/>
              </w:rPr>
            </w:pPr>
            <w:r w:rsidRPr="00AE0FE4">
              <w:rPr>
                <w:b/>
                <w:sz w:val="20"/>
              </w:rPr>
              <w:t>Distributed to</w:t>
            </w:r>
            <w:r>
              <w:rPr>
                <w:b/>
                <w:sz w:val="20"/>
              </w:rPr>
              <w:t>*</w:t>
            </w:r>
          </w:p>
        </w:tc>
      </w:tr>
      <w:tr w:rsidR="00655727" w:rsidTr="009C6312">
        <w:trPr>
          <w:cantSplit/>
          <w:trHeight w:val="2255"/>
        </w:trPr>
        <w:tc>
          <w:tcPr>
            <w:tcW w:w="1606" w:type="dxa"/>
            <w:gridSpan w:val="2"/>
            <w:vMerge/>
            <w:vAlign w:val="center"/>
          </w:tcPr>
          <w:p w:rsidR="00655727" w:rsidRDefault="00655727" w:rsidP="006C19A5">
            <w:pPr>
              <w:jc w:val="center"/>
            </w:pPr>
          </w:p>
        </w:tc>
        <w:tc>
          <w:tcPr>
            <w:tcW w:w="1526" w:type="dxa"/>
            <w:vMerge/>
            <w:vAlign w:val="center"/>
          </w:tcPr>
          <w:p w:rsidR="00655727" w:rsidRDefault="00655727" w:rsidP="006C19A5">
            <w:pPr>
              <w:jc w:val="center"/>
            </w:pPr>
          </w:p>
        </w:tc>
        <w:tc>
          <w:tcPr>
            <w:tcW w:w="542"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r>
              <w:rPr>
                <w:sz w:val="20"/>
              </w:rPr>
              <w:t>Client</w:t>
            </w:r>
          </w:p>
        </w:tc>
        <w:tc>
          <w:tcPr>
            <w:tcW w:w="542"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r>
              <w:rPr>
                <w:sz w:val="20"/>
              </w:rPr>
              <w:t>Consultant</w:t>
            </w:r>
          </w:p>
        </w:tc>
        <w:tc>
          <w:tcPr>
            <w:tcW w:w="542"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r>
              <w:rPr>
                <w:sz w:val="20"/>
              </w:rPr>
              <w:t>JV Main office(s)</w:t>
            </w:r>
          </w:p>
        </w:tc>
        <w:tc>
          <w:tcPr>
            <w:tcW w:w="543"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r>
              <w:rPr>
                <w:sz w:val="20"/>
              </w:rPr>
              <w:t>All project  mgmt. dept.</w:t>
            </w:r>
          </w:p>
        </w:tc>
        <w:tc>
          <w:tcPr>
            <w:tcW w:w="542"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r>
              <w:rPr>
                <w:sz w:val="20"/>
              </w:rPr>
              <w:t>Sub-contractors</w:t>
            </w:r>
          </w:p>
        </w:tc>
        <w:tc>
          <w:tcPr>
            <w:tcW w:w="542"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r>
              <w:rPr>
                <w:sz w:val="20"/>
              </w:rPr>
              <w:t>Suppliers</w:t>
            </w:r>
          </w:p>
        </w:tc>
        <w:tc>
          <w:tcPr>
            <w:tcW w:w="542"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655727" w:rsidRPr="00AE0FE4" w:rsidRDefault="00655727" w:rsidP="006C19A5">
            <w:pPr>
              <w:ind w:left="113" w:right="113"/>
              <w:jc w:val="center"/>
              <w:rPr>
                <w:sz w:val="20"/>
              </w:rPr>
            </w:pPr>
          </w:p>
        </w:tc>
      </w:tr>
      <w:tr w:rsidR="00655727" w:rsidRPr="00403B9A" w:rsidTr="009C6312">
        <w:tc>
          <w:tcPr>
            <w:tcW w:w="1566" w:type="dxa"/>
          </w:tcPr>
          <w:p w:rsidR="00655727" w:rsidRPr="00403B9A" w:rsidRDefault="00655727" w:rsidP="006C19A5">
            <w:pPr>
              <w:rPr>
                <w:sz w:val="20"/>
                <w:szCs w:val="20"/>
              </w:rPr>
            </w:pPr>
            <w:r>
              <w:rPr>
                <w:sz w:val="20"/>
                <w:szCs w:val="20"/>
              </w:rPr>
              <w:t>Rev. 0</w:t>
            </w:r>
            <w:r w:rsidRPr="00403B9A">
              <w:rPr>
                <w:sz w:val="20"/>
                <w:szCs w:val="20"/>
              </w:rPr>
              <w:t xml:space="preserve"> (draft)</w:t>
            </w:r>
          </w:p>
        </w:tc>
        <w:tc>
          <w:tcPr>
            <w:tcW w:w="1566" w:type="dxa"/>
            <w:gridSpan w:val="2"/>
          </w:tcPr>
          <w:p w:rsidR="00655727" w:rsidRPr="00403B9A" w:rsidRDefault="00655727" w:rsidP="006C19A5">
            <w:pPr>
              <w:rPr>
                <w:sz w:val="20"/>
                <w:szCs w:val="20"/>
              </w:rPr>
            </w:pPr>
            <w:r w:rsidRPr="00403B9A">
              <w:rPr>
                <w:sz w:val="20"/>
                <w:szCs w:val="20"/>
              </w:rPr>
              <w:t>29/10/2013</w:t>
            </w: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r>
      <w:tr w:rsidR="00655727" w:rsidRPr="00403B9A" w:rsidTr="009C6312">
        <w:tc>
          <w:tcPr>
            <w:tcW w:w="1566" w:type="dxa"/>
          </w:tcPr>
          <w:p w:rsidR="00655727" w:rsidRPr="00403B9A" w:rsidRDefault="00655727" w:rsidP="006C19A5">
            <w:pPr>
              <w:rPr>
                <w:sz w:val="20"/>
                <w:szCs w:val="20"/>
              </w:rPr>
            </w:pPr>
          </w:p>
        </w:tc>
        <w:tc>
          <w:tcPr>
            <w:tcW w:w="1566" w:type="dxa"/>
            <w:gridSpan w:val="2"/>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r>
      <w:tr w:rsidR="00655727" w:rsidRPr="00403B9A" w:rsidTr="009C6312">
        <w:tc>
          <w:tcPr>
            <w:tcW w:w="1566" w:type="dxa"/>
          </w:tcPr>
          <w:p w:rsidR="00655727" w:rsidRPr="00403B9A" w:rsidRDefault="00655727" w:rsidP="006C19A5">
            <w:pPr>
              <w:rPr>
                <w:sz w:val="20"/>
                <w:szCs w:val="20"/>
              </w:rPr>
            </w:pPr>
          </w:p>
        </w:tc>
        <w:tc>
          <w:tcPr>
            <w:tcW w:w="1566" w:type="dxa"/>
            <w:gridSpan w:val="2"/>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r>
      <w:tr w:rsidR="00655727" w:rsidRPr="00403B9A" w:rsidTr="009C6312">
        <w:tc>
          <w:tcPr>
            <w:tcW w:w="1566" w:type="dxa"/>
          </w:tcPr>
          <w:p w:rsidR="00655727" w:rsidRPr="00403B9A" w:rsidRDefault="00655727" w:rsidP="006C19A5">
            <w:pPr>
              <w:rPr>
                <w:sz w:val="20"/>
                <w:szCs w:val="20"/>
              </w:rPr>
            </w:pPr>
          </w:p>
        </w:tc>
        <w:tc>
          <w:tcPr>
            <w:tcW w:w="1566" w:type="dxa"/>
            <w:gridSpan w:val="2"/>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r>
      <w:tr w:rsidR="00655727" w:rsidRPr="00403B9A" w:rsidTr="009C6312">
        <w:tc>
          <w:tcPr>
            <w:tcW w:w="1566" w:type="dxa"/>
          </w:tcPr>
          <w:p w:rsidR="00655727" w:rsidRPr="00403B9A" w:rsidRDefault="00655727" w:rsidP="006C19A5">
            <w:pPr>
              <w:rPr>
                <w:sz w:val="20"/>
                <w:szCs w:val="20"/>
              </w:rPr>
            </w:pPr>
          </w:p>
        </w:tc>
        <w:tc>
          <w:tcPr>
            <w:tcW w:w="1566" w:type="dxa"/>
            <w:gridSpan w:val="2"/>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r>
      <w:tr w:rsidR="00655727" w:rsidRPr="00403B9A" w:rsidTr="009C6312">
        <w:tc>
          <w:tcPr>
            <w:tcW w:w="1566" w:type="dxa"/>
          </w:tcPr>
          <w:p w:rsidR="00655727" w:rsidRPr="00403B9A" w:rsidRDefault="00655727" w:rsidP="006C19A5">
            <w:pPr>
              <w:rPr>
                <w:sz w:val="20"/>
                <w:szCs w:val="20"/>
              </w:rPr>
            </w:pPr>
          </w:p>
        </w:tc>
        <w:tc>
          <w:tcPr>
            <w:tcW w:w="1566" w:type="dxa"/>
            <w:gridSpan w:val="2"/>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r>
      <w:tr w:rsidR="00655727" w:rsidRPr="00403B9A" w:rsidTr="009C6312">
        <w:tc>
          <w:tcPr>
            <w:tcW w:w="1566" w:type="dxa"/>
          </w:tcPr>
          <w:p w:rsidR="00655727" w:rsidRPr="00403B9A" w:rsidRDefault="00655727" w:rsidP="006C19A5">
            <w:pPr>
              <w:rPr>
                <w:sz w:val="20"/>
                <w:szCs w:val="20"/>
              </w:rPr>
            </w:pPr>
          </w:p>
        </w:tc>
        <w:tc>
          <w:tcPr>
            <w:tcW w:w="1566" w:type="dxa"/>
            <w:gridSpan w:val="2"/>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r>
      <w:tr w:rsidR="00655727" w:rsidRPr="00403B9A" w:rsidTr="009C6312">
        <w:tc>
          <w:tcPr>
            <w:tcW w:w="1566" w:type="dxa"/>
          </w:tcPr>
          <w:p w:rsidR="00655727" w:rsidRPr="00403B9A" w:rsidRDefault="00655727" w:rsidP="006C19A5">
            <w:pPr>
              <w:rPr>
                <w:sz w:val="20"/>
                <w:szCs w:val="20"/>
              </w:rPr>
            </w:pPr>
          </w:p>
        </w:tc>
        <w:tc>
          <w:tcPr>
            <w:tcW w:w="1566" w:type="dxa"/>
            <w:gridSpan w:val="2"/>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r>
      <w:tr w:rsidR="00655727" w:rsidRPr="00403B9A" w:rsidTr="009C6312">
        <w:tc>
          <w:tcPr>
            <w:tcW w:w="1566" w:type="dxa"/>
          </w:tcPr>
          <w:p w:rsidR="00655727" w:rsidRPr="00403B9A" w:rsidRDefault="00655727" w:rsidP="006C19A5">
            <w:pPr>
              <w:rPr>
                <w:sz w:val="20"/>
                <w:szCs w:val="20"/>
              </w:rPr>
            </w:pPr>
          </w:p>
        </w:tc>
        <w:tc>
          <w:tcPr>
            <w:tcW w:w="1566" w:type="dxa"/>
            <w:gridSpan w:val="2"/>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r>
      <w:tr w:rsidR="00655727" w:rsidRPr="00403B9A" w:rsidTr="009C6312">
        <w:tc>
          <w:tcPr>
            <w:tcW w:w="1566" w:type="dxa"/>
          </w:tcPr>
          <w:p w:rsidR="00655727" w:rsidRPr="00403B9A" w:rsidRDefault="00655727" w:rsidP="006C19A5">
            <w:pPr>
              <w:rPr>
                <w:sz w:val="20"/>
                <w:szCs w:val="20"/>
              </w:rPr>
            </w:pPr>
          </w:p>
        </w:tc>
        <w:tc>
          <w:tcPr>
            <w:tcW w:w="1566" w:type="dxa"/>
            <w:gridSpan w:val="2"/>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2" w:type="dxa"/>
          </w:tcPr>
          <w:p w:rsidR="00655727" w:rsidRPr="00403B9A" w:rsidRDefault="00655727" w:rsidP="006C19A5">
            <w:pPr>
              <w:rPr>
                <w:sz w:val="20"/>
                <w:szCs w:val="20"/>
              </w:rPr>
            </w:pPr>
          </w:p>
        </w:tc>
        <w:tc>
          <w:tcPr>
            <w:tcW w:w="543" w:type="dxa"/>
          </w:tcPr>
          <w:p w:rsidR="00655727" w:rsidRPr="00403B9A" w:rsidRDefault="00655727" w:rsidP="006C19A5">
            <w:pPr>
              <w:rPr>
                <w:sz w:val="20"/>
                <w:szCs w:val="20"/>
              </w:rPr>
            </w:pPr>
          </w:p>
        </w:tc>
      </w:tr>
    </w:tbl>
    <w:p w:rsidR="00655727" w:rsidRDefault="00655727" w:rsidP="00655727">
      <w:pPr>
        <w:rPr>
          <w:sz w:val="20"/>
        </w:rPr>
      </w:pPr>
      <w:r>
        <w:rPr>
          <w:sz w:val="20"/>
        </w:rPr>
        <w:t xml:space="preserve">*) </w:t>
      </w:r>
      <w:r w:rsidRPr="00137A79">
        <w:rPr>
          <w:sz w:val="20"/>
        </w:rPr>
        <w:t>Detailed distribution lists shall be prepared for each distribution event. Further details as per the project communication plan</w:t>
      </w:r>
    </w:p>
    <w:p w:rsidR="00655727" w:rsidRDefault="00655727" w:rsidP="00655727">
      <w:pPr>
        <w:pStyle w:val="Heading2"/>
      </w:pPr>
      <w:bookmarkStart w:id="5" w:name="_Toc392233055"/>
      <w:bookmarkStart w:id="6" w:name="_Toc392417716"/>
      <w:bookmarkStart w:id="7" w:name="_Toc392678399"/>
      <w:bookmarkStart w:id="8" w:name="_Toc392756888"/>
      <w:bookmarkStart w:id="9" w:name="_Toc392762204"/>
      <w:bookmarkStart w:id="10" w:name="_Toc392777411"/>
      <w:bookmarkStart w:id="11" w:name="_Toc517709768"/>
      <w:r>
        <w:t>Amendments</w:t>
      </w:r>
      <w:bookmarkEnd w:id="5"/>
      <w:bookmarkEnd w:id="6"/>
      <w:bookmarkEnd w:id="7"/>
      <w:bookmarkEnd w:id="8"/>
      <w:bookmarkEnd w:id="9"/>
      <w:bookmarkEnd w:id="10"/>
      <w:bookmarkEnd w:id="11"/>
    </w:p>
    <w:p w:rsidR="00655727" w:rsidRDefault="00655727" w:rsidP="00655727">
      <w:r>
        <w:t xml:space="preserve">The </w:t>
      </w:r>
      <w:sdt>
        <w:sdtPr>
          <w:alias w:val="Category"/>
          <w:id w:val="416181048"/>
          <w:dataBinding w:prefixMappings="xmlns:ns0='http://purl.org/dc/elements/1.1/' xmlns:ns1='http://schemas.openxmlformats.org/package/2006/metadata/core-properties' " w:xpath="/ns1:coreProperties[1]/ns1:category[1]" w:storeItemID="{6C3C8BC8-F283-45AE-878A-BAB7291924A1}"/>
          <w:text/>
        </w:sdtPr>
        <w:sdtEndPr/>
        <w:sdtContent>
          <w:r w:rsidR="00261EB6">
            <w:rPr>
              <w:lang w:val="en-US"/>
            </w:rPr>
            <w:t>Project Schedule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655727" w:rsidRDefault="00655727" w:rsidP="00655727">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655727" w:rsidRDefault="00655727" w:rsidP="00655727">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655727" w:rsidRDefault="00655727" w:rsidP="005663F9">
      <w:pPr>
        <w:pStyle w:val="Heading1"/>
      </w:pPr>
      <w:bookmarkStart w:id="12" w:name="_Toc392777412"/>
      <w:bookmarkStart w:id="13" w:name="_Toc517709769"/>
      <w:r>
        <w:lastRenderedPageBreak/>
        <w:t xml:space="preserve">Project </w:t>
      </w:r>
      <w:r w:rsidRPr="005663F9">
        <w:t>Sponsor</w:t>
      </w:r>
      <w:r>
        <w:t xml:space="preserve"> Approval</w:t>
      </w:r>
      <w:bookmarkEnd w:id="12"/>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08"/>
        <w:gridCol w:w="3209"/>
        <w:gridCol w:w="3210"/>
      </w:tblGrid>
      <w:tr w:rsidR="00655727" w:rsidTr="00760793">
        <w:tc>
          <w:tcPr>
            <w:tcW w:w="3232" w:type="dxa"/>
          </w:tcPr>
          <w:p w:rsidR="00655727" w:rsidRPr="004F2D11" w:rsidRDefault="00655727" w:rsidP="006C19A5">
            <w:pPr>
              <w:rPr>
                <w:b/>
                <w:bCs/>
              </w:rPr>
            </w:pPr>
            <w:r w:rsidRPr="005933B9">
              <w:rPr>
                <w:b/>
                <w:bCs/>
              </w:rPr>
              <w:t>Prepared by:</w:t>
            </w:r>
          </w:p>
        </w:tc>
        <w:tc>
          <w:tcPr>
            <w:tcW w:w="3232" w:type="dxa"/>
          </w:tcPr>
          <w:p w:rsidR="00655727" w:rsidRPr="004F2D11" w:rsidRDefault="00655727" w:rsidP="006C19A5">
            <w:pPr>
              <w:rPr>
                <w:b/>
                <w:bCs/>
              </w:rPr>
            </w:pPr>
            <w:r w:rsidRPr="005933B9">
              <w:rPr>
                <w:b/>
                <w:bCs/>
              </w:rPr>
              <w:t>Reviewed by:</w:t>
            </w:r>
          </w:p>
        </w:tc>
        <w:tc>
          <w:tcPr>
            <w:tcW w:w="3233" w:type="dxa"/>
          </w:tcPr>
          <w:p w:rsidR="00655727" w:rsidRPr="0003006D" w:rsidRDefault="00655727" w:rsidP="006C19A5">
            <w:pPr>
              <w:tabs>
                <w:tab w:val="left" w:pos="1701"/>
                <w:tab w:val="left" w:pos="4536"/>
              </w:tabs>
              <w:rPr>
                <w:b/>
                <w:bCs/>
              </w:rPr>
            </w:pPr>
            <w:r w:rsidRPr="0003006D">
              <w:rPr>
                <w:b/>
                <w:bCs/>
              </w:rPr>
              <w:t>Approved by</w:t>
            </w:r>
            <w:r>
              <w:rPr>
                <w:b/>
                <w:bCs/>
              </w:rPr>
              <w:t xml:space="preserve"> Proj. Sponsor</w:t>
            </w:r>
            <w:r w:rsidRPr="0003006D">
              <w:rPr>
                <w:b/>
                <w:bCs/>
              </w:rPr>
              <w:t>:</w:t>
            </w:r>
          </w:p>
        </w:tc>
      </w:tr>
      <w:tr w:rsidR="00655727" w:rsidTr="00760793">
        <w:tc>
          <w:tcPr>
            <w:tcW w:w="3232" w:type="dxa"/>
          </w:tcPr>
          <w:p w:rsidR="00655727" w:rsidRDefault="00655727" w:rsidP="006C19A5">
            <w:r>
              <w:t>Place, dd/mm/yyyy</w:t>
            </w:r>
          </w:p>
        </w:tc>
        <w:tc>
          <w:tcPr>
            <w:tcW w:w="3232" w:type="dxa"/>
          </w:tcPr>
          <w:p w:rsidR="00655727" w:rsidRDefault="00655727" w:rsidP="006C19A5">
            <w:pPr>
              <w:tabs>
                <w:tab w:val="left" w:pos="1701"/>
                <w:tab w:val="left" w:pos="4536"/>
              </w:tabs>
            </w:pPr>
            <w:r>
              <w:t>Place, dd/mm/yyyy</w:t>
            </w:r>
          </w:p>
        </w:tc>
        <w:tc>
          <w:tcPr>
            <w:tcW w:w="3233" w:type="dxa"/>
          </w:tcPr>
          <w:p w:rsidR="00655727" w:rsidRDefault="00655727" w:rsidP="006C19A5">
            <w:pPr>
              <w:tabs>
                <w:tab w:val="left" w:pos="1701"/>
                <w:tab w:val="left" w:pos="4536"/>
              </w:tabs>
            </w:pPr>
            <w:r>
              <w:t>Place, dd/mm/yyyy</w:t>
            </w:r>
          </w:p>
        </w:tc>
      </w:tr>
      <w:tr w:rsidR="00655727" w:rsidTr="00760793">
        <w:trPr>
          <w:trHeight w:val="921"/>
        </w:trPr>
        <w:tc>
          <w:tcPr>
            <w:tcW w:w="3232" w:type="dxa"/>
          </w:tcPr>
          <w:p w:rsidR="00655727" w:rsidRDefault="00655727" w:rsidP="006C19A5">
            <w:pPr>
              <w:tabs>
                <w:tab w:val="left" w:pos="1701"/>
                <w:tab w:val="left" w:pos="4536"/>
              </w:tabs>
            </w:pPr>
          </w:p>
        </w:tc>
        <w:tc>
          <w:tcPr>
            <w:tcW w:w="3232" w:type="dxa"/>
          </w:tcPr>
          <w:p w:rsidR="00655727" w:rsidRDefault="00655727" w:rsidP="006C19A5">
            <w:pPr>
              <w:tabs>
                <w:tab w:val="left" w:pos="1701"/>
                <w:tab w:val="left" w:pos="4536"/>
              </w:tabs>
            </w:pPr>
          </w:p>
        </w:tc>
        <w:tc>
          <w:tcPr>
            <w:tcW w:w="3233" w:type="dxa"/>
          </w:tcPr>
          <w:p w:rsidR="00655727" w:rsidRDefault="00655727" w:rsidP="006C19A5">
            <w:pPr>
              <w:tabs>
                <w:tab w:val="left" w:pos="1701"/>
                <w:tab w:val="left" w:pos="4536"/>
              </w:tabs>
            </w:pPr>
          </w:p>
        </w:tc>
      </w:tr>
      <w:tr w:rsidR="00655727" w:rsidTr="00760793">
        <w:tc>
          <w:tcPr>
            <w:tcW w:w="3232"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655727" w:rsidRPr="0003006D" w:rsidRDefault="00655727" w:rsidP="006C19A5">
                <w:pPr>
                  <w:rPr>
                    <w:sz w:val="18"/>
                    <w:szCs w:val="18"/>
                  </w:rPr>
                </w:pPr>
                <w:r>
                  <w:rPr>
                    <w:sz w:val="18"/>
                    <w:szCs w:val="18"/>
                    <w:lang w:val="en-US"/>
                  </w:rPr>
                  <w:t>Marc Arnecke, PMP</w:t>
                </w:r>
              </w:p>
            </w:sdtContent>
          </w:sdt>
          <w:p w:rsidR="00655727" w:rsidRPr="004F2D11" w:rsidRDefault="00655727" w:rsidP="006C19A5">
            <w:pPr>
              <w:rPr>
                <w:sz w:val="18"/>
                <w:szCs w:val="18"/>
              </w:rPr>
            </w:pPr>
            <w:r>
              <w:rPr>
                <w:sz w:val="18"/>
                <w:szCs w:val="18"/>
              </w:rPr>
              <w:t>Designation</w:t>
            </w:r>
          </w:p>
        </w:tc>
        <w:tc>
          <w:tcPr>
            <w:tcW w:w="3232" w:type="dxa"/>
          </w:tcPr>
          <w:p w:rsidR="00655727" w:rsidRDefault="00655727" w:rsidP="006C19A5">
            <w:pPr>
              <w:tabs>
                <w:tab w:val="left" w:pos="1701"/>
                <w:tab w:val="left" w:pos="4536"/>
              </w:tabs>
              <w:rPr>
                <w:sz w:val="18"/>
                <w:szCs w:val="18"/>
              </w:rPr>
            </w:pPr>
            <w:r>
              <w:rPr>
                <w:sz w:val="18"/>
                <w:szCs w:val="18"/>
              </w:rPr>
              <w:t>Name</w:t>
            </w:r>
          </w:p>
          <w:p w:rsidR="00655727" w:rsidRPr="0003006D" w:rsidRDefault="00655727" w:rsidP="006C19A5">
            <w:pPr>
              <w:tabs>
                <w:tab w:val="left" w:pos="1701"/>
                <w:tab w:val="left" w:pos="4536"/>
              </w:tabs>
              <w:rPr>
                <w:sz w:val="18"/>
                <w:szCs w:val="18"/>
              </w:rPr>
            </w:pPr>
            <w:r>
              <w:rPr>
                <w:sz w:val="18"/>
                <w:szCs w:val="18"/>
              </w:rPr>
              <w:t>Designation</w:t>
            </w:r>
          </w:p>
        </w:tc>
        <w:tc>
          <w:tcPr>
            <w:tcW w:w="3233" w:type="dxa"/>
          </w:tcPr>
          <w:p w:rsidR="00655727" w:rsidRDefault="00655727" w:rsidP="006C19A5">
            <w:pPr>
              <w:tabs>
                <w:tab w:val="left" w:pos="1701"/>
                <w:tab w:val="left" w:pos="4536"/>
              </w:tabs>
              <w:rPr>
                <w:sz w:val="18"/>
                <w:szCs w:val="18"/>
              </w:rPr>
            </w:pPr>
            <w:r>
              <w:rPr>
                <w:sz w:val="18"/>
                <w:szCs w:val="18"/>
              </w:rPr>
              <w:t>Name</w:t>
            </w:r>
          </w:p>
          <w:p w:rsidR="00655727" w:rsidRPr="0003006D" w:rsidRDefault="00655727" w:rsidP="006C19A5">
            <w:pPr>
              <w:tabs>
                <w:tab w:val="left" w:pos="1701"/>
                <w:tab w:val="left" w:pos="4536"/>
              </w:tabs>
              <w:rPr>
                <w:sz w:val="18"/>
                <w:szCs w:val="18"/>
              </w:rPr>
            </w:pPr>
            <w:r>
              <w:rPr>
                <w:sz w:val="18"/>
                <w:szCs w:val="18"/>
              </w:rPr>
              <w:t>Designation</w:t>
            </w:r>
          </w:p>
        </w:tc>
      </w:tr>
    </w:tbl>
    <w:p w:rsidR="00655727" w:rsidRDefault="00655727" w:rsidP="00655727"/>
    <w:p w:rsidR="00655727" w:rsidRDefault="00655727" w:rsidP="00655727">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CE4485" w:rsidRDefault="003E7C48">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hyperlink w:anchor="_Toc517709767" w:history="1">
            <w:r w:rsidR="00CE4485" w:rsidRPr="00DF359B">
              <w:rPr>
                <w:rStyle w:val="Hyperlink"/>
                <w:noProof/>
              </w:rPr>
              <w:t>Revisions and Distribution</w:t>
            </w:r>
            <w:r w:rsidR="00CE4485">
              <w:rPr>
                <w:noProof/>
                <w:webHidden/>
              </w:rPr>
              <w:tab/>
            </w:r>
            <w:r w:rsidR="00CE4485">
              <w:rPr>
                <w:noProof/>
                <w:webHidden/>
              </w:rPr>
              <w:fldChar w:fldCharType="begin"/>
            </w:r>
            <w:r w:rsidR="00CE4485">
              <w:rPr>
                <w:noProof/>
                <w:webHidden/>
              </w:rPr>
              <w:instrText xml:space="preserve"> PAGEREF _Toc517709767 \h </w:instrText>
            </w:r>
            <w:r w:rsidR="00CE4485">
              <w:rPr>
                <w:noProof/>
                <w:webHidden/>
              </w:rPr>
            </w:r>
            <w:r w:rsidR="00CE4485">
              <w:rPr>
                <w:noProof/>
                <w:webHidden/>
              </w:rPr>
              <w:fldChar w:fldCharType="separate"/>
            </w:r>
            <w:r w:rsidR="00D06F4A">
              <w:rPr>
                <w:noProof/>
                <w:webHidden/>
              </w:rPr>
              <w:t>2</w:t>
            </w:r>
            <w:r w:rsidR="00CE4485">
              <w:rPr>
                <w:noProof/>
                <w:webHidden/>
              </w:rPr>
              <w:fldChar w:fldCharType="end"/>
            </w:r>
          </w:hyperlink>
        </w:p>
        <w:p w:rsidR="00CE4485" w:rsidRDefault="00CE4485">
          <w:pPr>
            <w:pStyle w:val="TOC2"/>
            <w:tabs>
              <w:tab w:val="right" w:leader="dot" w:pos="9627"/>
            </w:tabs>
            <w:rPr>
              <w:rFonts w:eastAsiaTheme="minorEastAsia" w:cstheme="minorBidi"/>
              <w:noProof/>
              <w:sz w:val="22"/>
              <w:szCs w:val="22"/>
              <w:lang w:val="en-US" w:eastAsia="en-US"/>
            </w:rPr>
          </w:pPr>
          <w:hyperlink w:anchor="_Toc517709768" w:history="1">
            <w:r w:rsidRPr="00DF359B">
              <w:rPr>
                <w:rStyle w:val="Hyperlink"/>
                <w:noProof/>
              </w:rPr>
              <w:t>Amendments</w:t>
            </w:r>
            <w:r>
              <w:rPr>
                <w:noProof/>
                <w:webHidden/>
              </w:rPr>
              <w:tab/>
            </w:r>
            <w:r>
              <w:rPr>
                <w:noProof/>
                <w:webHidden/>
              </w:rPr>
              <w:fldChar w:fldCharType="begin"/>
            </w:r>
            <w:r>
              <w:rPr>
                <w:noProof/>
                <w:webHidden/>
              </w:rPr>
              <w:instrText xml:space="preserve"> PAGEREF _Toc517709768 \h </w:instrText>
            </w:r>
            <w:r>
              <w:rPr>
                <w:noProof/>
                <w:webHidden/>
              </w:rPr>
            </w:r>
            <w:r>
              <w:rPr>
                <w:noProof/>
                <w:webHidden/>
              </w:rPr>
              <w:fldChar w:fldCharType="separate"/>
            </w:r>
            <w:r w:rsidR="00D06F4A">
              <w:rPr>
                <w:noProof/>
                <w:webHidden/>
              </w:rPr>
              <w:t>2</w:t>
            </w:r>
            <w:r>
              <w:rPr>
                <w:noProof/>
                <w:webHidden/>
              </w:rPr>
              <w:fldChar w:fldCharType="end"/>
            </w:r>
          </w:hyperlink>
        </w:p>
        <w:p w:rsidR="00CE4485" w:rsidRDefault="00CE4485">
          <w:pPr>
            <w:pStyle w:val="TOC1"/>
            <w:tabs>
              <w:tab w:val="right" w:leader="dot" w:pos="9627"/>
            </w:tabs>
            <w:rPr>
              <w:rFonts w:eastAsiaTheme="minorEastAsia" w:cstheme="minorBidi"/>
              <w:noProof/>
              <w:sz w:val="22"/>
              <w:szCs w:val="22"/>
              <w:lang w:val="en-US" w:eastAsia="en-US"/>
            </w:rPr>
          </w:pPr>
          <w:hyperlink w:anchor="_Toc517709769" w:history="1">
            <w:r w:rsidRPr="00DF359B">
              <w:rPr>
                <w:rStyle w:val="Hyperlink"/>
                <w:noProof/>
              </w:rPr>
              <w:t>Project Sponsor Approval</w:t>
            </w:r>
            <w:r>
              <w:rPr>
                <w:noProof/>
                <w:webHidden/>
              </w:rPr>
              <w:tab/>
            </w:r>
            <w:r>
              <w:rPr>
                <w:noProof/>
                <w:webHidden/>
              </w:rPr>
              <w:fldChar w:fldCharType="begin"/>
            </w:r>
            <w:r>
              <w:rPr>
                <w:noProof/>
                <w:webHidden/>
              </w:rPr>
              <w:instrText xml:space="preserve"> PAGEREF _Toc517709769 \h </w:instrText>
            </w:r>
            <w:r>
              <w:rPr>
                <w:noProof/>
                <w:webHidden/>
              </w:rPr>
            </w:r>
            <w:r>
              <w:rPr>
                <w:noProof/>
                <w:webHidden/>
              </w:rPr>
              <w:fldChar w:fldCharType="separate"/>
            </w:r>
            <w:r w:rsidR="00D06F4A">
              <w:rPr>
                <w:noProof/>
                <w:webHidden/>
              </w:rPr>
              <w:t>3</w:t>
            </w:r>
            <w:r>
              <w:rPr>
                <w:noProof/>
                <w:webHidden/>
              </w:rPr>
              <w:fldChar w:fldCharType="end"/>
            </w:r>
          </w:hyperlink>
        </w:p>
        <w:p w:rsidR="00CE4485" w:rsidRDefault="00CE4485">
          <w:pPr>
            <w:pStyle w:val="TOC1"/>
            <w:tabs>
              <w:tab w:val="right" w:leader="dot" w:pos="9627"/>
            </w:tabs>
            <w:rPr>
              <w:rFonts w:eastAsiaTheme="minorEastAsia" w:cstheme="minorBidi"/>
              <w:noProof/>
              <w:sz w:val="22"/>
              <w:szCs w:val="22"/>
              <w:lang w:val="en-US" w:eastAsia="en-US"/>
            </w:rPr>
          </w:pPr>
          <w:hyperlink w:anchor="_Toc517709770" w:history="1">
            <w:r w:rsidRPr="00DF359B">
              <w:rPr>
                <w:rStyle w:val="Hyperlink"/>
                <w:noProof/>
              </w:rPr>
              <w:t>Schedule Management Approach</w:t>
            </w:r>
            <w:r>
              <w:rPr>
                <w:noProof/>
                <w:webHidden/>
              </w:rPr>
              <w:tab/>
            </w:r>
            <w:r>
              <w:rPr>
                <w:noProof/>
                <w:webHidden/>
              </w:rPr>
              <w:fldChar w:fldCharType="begin"/>
            </w:r>
            <w:r>
              <w:rPr>
                <w:noProof/>
                <w:webHidden/>
              </w:rPr>
              <w:instrText xml:space="preserve"> PAGEREF _Toc517709770 \h </w:instrText>
            </w:r>
            <w:r>
              <w:rPr>
                <w:noProof/>
                <w:webHidden/>
              </w:rPr>
            </w:r>
            <w:r>
              <w:rPr>
                <w:noProof/>
                <w:webHidden/>
              </w:rPr>
              <w:fldChar w:fldCharType="separate"/>
            </w:r>
            <w:r w:rsidR="00D06F4A">
              <w:rPr>
                <w:noProof/>
                <w:webHidden/>
              </w:rPr>
              <w:t>1</w:t>
            </w:r>
            <w:r>
              <w:rPr>
                <w:noProof/>
                <w:webHidden/>
              </w:rPr>
              <w:fldChar w:fldCharType="end"/>
            </w:r>
          </w:hyperlink>
        </w:p>
        <w:p w:rsidR="00CE4485" w:rsidRDefault="00CE4485">
          <w:pPr>
            <w:pStyle w:val="TOC2"/>
            <w:tabs>
              <w:tab w:val="right" w:leader="dot" w:pos="9627"/>
            </w:tabs>
            <w:rPr>
              <w:rFonts w:eastAsiaTheme="minorEastAsia" w:cstheme="minorBidi"/>
              <w:noProof/>
              <w:sz w:val="22"/>
              <w:szCs w:val="22"/>
              <w:lang w:val="en-US" w:eastAsia="en-US"/>
            </w:rPr>
          </w:pPr>
          <w:hyperlink w:anchor="_Toc517709771" w:history="1">
            <w:r w:rsidRPr="00DF359B">
              <w:rPr>
                <w:rStyle w:val="Hyperlink"/>
                <w:noProof/>
              </w:rPr>
              <w:t>Scheduling Process</w:t>
            </w:r>
            <w:r>
              <w:rPr>
                <w:noProof/>
                <w:webHidden/>
              </w:rPr>
              <w:tab/>
            </w:r>
            <w:r>
              <w:rPr>
                <w:noProof/>
                <w:webHidden/>
              </w:rPr>
              <w:fldChar w:fldCharType="begin"/>
            </w:r>
            <w:r>
              <w:rPr>
                <w:noProof/>
                <w:webHidden/>
              </w:rPr>
              <w:instrText xml:space="preserve"> PAGEREF _Toc517709771 \h </w:instrText>
            </w:r>
            <w:r>
              <w:rPr>
                <w:noProof/>
                <w:webHidden/>
              </w:rPr>
            </w:r>
            <w:r>
              <w:rPr>
                <w:noProof/>
                <w:webHidden/>
              </w:rPr>
              <w:fldChar w:fldCharType="separate"/>
            </w:r>
            <w:r w:rsidR="00D06F4A">
              <w:rPr>
                <w:noProof/>
                <w:webHidden/>
              </w:rPr>
              <w:t>1</w:t>
            </w:r>
            <w:r>
              <w:rPr>
                <w:noProof/>
                <w:webHidden/>
              </w:rPr>
              <w:fldChar w:fldCharType="end"/>
            </w:r>
          </w:hyperlink>
        </w:p>
        <w:p w:rsidR="00CE4485" w:rsidRDefault="00CE4485">
          <w:pPr>
            <w:pStyle w:val="TOC3"/>
            <w:tabs>
              <w:tab w:val="right" w:leader="dot" w:pos="9627"/>
            </w:tabs>
            <w:rPr>
              <w:rFonts w:eastAsiaTheme="minorEastAsia" w:cstheme="minorBidi"/>
              <w:noProof/>
              <w:sz w:val="22"/>
              <w:szCs w:val="22"/>
              <w:lang w:val="en-US" w:eastAsia="en-US"/>
            </w:rPr>
          </w:pPr>
          <w:hyperlink w:anchor="_Toc517709772" w:history="1">
            <w:r w:rsidRPr="00DF359B">
              <w:rPr>
                <w:rStyle w:val="Hyperlink"/>
                <w:noProof/>
                <w:lang w:eastAsia="en-US"/>
              </w:rPr>
              <w:t>Activity Identification</w:t>
            </w:r>
            <w:r>
              <w:rPr>
                <w:noProof/>
                <w:webHidden/>
              </w:rPr>
              <w:tab/>
            </w:r>
            <w:r>
              <w:rPr>
                <w:noProof/>
                <w:webHidden/>
              </w:rPr>
              <w:fldChar w:fldCharType="begin"/>
            </w:r>
            <w:r>
              <w:rPr>
                <w:noProof/>
                <w:webHidden/>
              </w:rPr>
              <w:instrText xml:space="preserve"> PAGEREF _Toc517709772 \h </w:instrText>
            </w:r>
            <w:r>
              <w:rPr>
                <w:noProof/>
                <w:webHidden/>
              </w:rPr>
            </w:r>
            <w:r>
              <w:rPr>
                <w:noProof/>
                <w:webHidden/>
              </w:rPr>
              <w:fldChar w:fldCharType="separate"/>
            </w:r>
            <w:r w:rsidR="00D06F4A">
              <w:rPr>
                <w:noProof/>
                <w:webHidden/>
              </w:rPr>
              <w:t>1</w:t>
            </w:r>
            <w:r>
              <w:rPr>
                <w:noProof/>
                <w:webHidden/>
              </w:rPr>
              <w:fldChar w:fldCharType="end"/>
            </w:r>
          </w:hyperlink>
        </w:p>
        <w:p w:rsidR="00CE4485" w:rsidRDefault="00CE4485">
          <w:pPr>
            <w:pStyle w:val="TOC3"/>
            <w:tabs>
              <w:tab w:val="right" w:leader="dot" w:pos="9627"/>
            </w:tabs>
            <w:rPr>
              <w:rFonts w:eastAsiaTheme="minorEastAsia" w:cstheme="minorBidi"/>
              <w:noProof/>
              <w:sz w:val="22"/>
              <w:szCs w:val="22"/>
              <w:lang w:val="en-US" w:eastAsia="en-US"/>
            </w:rPr>
          </w:pPr>
          <w:hyperlink w:anchor="_Toc517709773" w:history="1">
            <w:r w:rsidRPr="00DF359B">
              <w:rPr>
                <w:rStyle w:val="Hyperlink"/>
                <w:noProof/>
                <w:lang w:eastAsia="en-US"/>
              </w:rPr>
              <w:t>Sequencing</w:t>
            </w:r>
            <w:r>
              <w:rPr>
                <w:noProof/>
                <w:webHidden/>
              </w:rPr>
              <w:tab/>
            </w:r>
            <w:r>
              <w:rPr>
                <w:noProof/>
                <w:webHidden/>
              </w:rPr>
              <w:fldChar w:fldCharType="begin"/>
            </w:r>
            <w:r>
              <w:rPr>
                <w:noProof/>
                <w:webHidden/>
              </w:rPr>
              <w:instrText xml:space="preserve"> PAGEREF _Toc517709773 \h </w:instrText>
            </w:r>
            <w:r>
              <w:rPr>
                <w:noProof/>
                <w:webHidden/>
              </w:rPr>
            </w:r>
            <w:r>
              <w:rPr>
                <w:noProof/>
                <w:webHidden/>
              </w:rPr>
              <w:fldChar w:fldCharType="separate"/>
            </w:r>
            <w:r w:rsidR="00D06F4A">
              <w:rPr>
                <w:noProof/>
                <w:webHidden/>
              </w:rPr>
              <w:t>1</w:t>
            </w:r>
            <w:r>
              <w:rPr>
                <w:noProof/>
                <w:webHidden/>
              </w:rPr>
              <w:fldChar w:fldCharType="end"/>
            </w:r>
          </w:hyperlink>
        </w:p>
        <w:p w:rsidR="00CE4485" w:rsidRDefault="00CE4485">
          <w:pPr>
            <w:pStyle w:val="TOC3"/>
            <w:tabs>
              <w:tab w:val="right" w:leader="dot" w:pos="9627"/>
            </w:tabs>
            <w:rPr>
              <w:rFonts w:eastAsiaTheme="minorEastAsia" w:cstheme="minorBidi"/>
              <w:noProof/>
              <w:sz w:val="22"/>
              <w:szCs w:val="22"/>
              <w:lang w:val="en-US" w:eastAsia="en-US"/>
            </w:rPr>
          </w:pPr>
          <w:hyperlink w:anchor="_Toc517709774" w:history="1">
            <w:r w:rsidRPr="00DF359B">
              <w:rPr>
                <w:rStyle w:val="Hyperlink"/>
                <w:noProof/>
                <w:lang w:eastAsia="en-US"/>
              </w:rPr>
              <w:t>Resource Estimating</w:t>
            </w:r>
            <w:r>
              <w:rPr>
                <w:noProof/>
                <w:webHidden/>
              </w:rPr>
              <w:tab/>
            </w:r>
            <w:r>
              <w:rPr>
                <w:noProof/>
                <w:webHidden/>
              </w:rPr>
              <w:fldChar w:fldCharType="begin"/>
            </w:r>
            <w:r>
              <w:rPr>
                <w:noProof/>
                <w:webHidden/>
              </w:rPr>
              <w:instrText xml:space="preserve"> PAGEREF _Toc517709774 \h </w:instrText>
            </w:r>
            <w:r>
              <w:rPr>
                <w:noProof/>
                <w:webHidden/>
              </w:rPr>
            </w:r>
            <w:r>
              <w:rPr>
                <w:noProof/>
                <w:webHidden/>
              </w:rPr>
              <w:fldChar w:fldCharType="separate"/>
            </w:r>
            <w:r w:rsidR="00D06F4A">
              <w:rPr>
                <w:noProof/>
                <w:webHidden/>
              </w:rPr>
              <w:t>1</w:t>
            </w:r>
            <w:r>
              <w:rPr>
                <w:noProof/>
                <w:webHidden/>
              </w:rPr>
              <w:fldChar w:fldCharType="end"/>
            </w:r>
          </w:hyperlink>
        </w:p>
        <w:p w:rsidR="00CE4485" w:rsidRDefault="00CE4485">
          <w:pPr>
            <w:pStyle w:val="TOC3"/>
            <w:tabs>
              <w:tab w:val="right" w:leader="dot" w:pos="9627"/>
            </w:tabs>
            <w:rPr>
              <w:rFonts w:eastAsiaTheme="minorEastAsia" w:cstheme="minorBidi"/>
              <w:noProof/>
              <w:sz w:val="22"/>
              <w:szCs w:val="22"/>
              <w:lang w:val="en-US" w:eastAsia="en-US"/>
            </w:rPr>
          </w:pPr>
          <w:hyperlink w:anchor="_Toc517709775" w:history="1">
            <w:r w:rsidRPr="00DF359B">
              <w:rPr>
                <w:rStyle w:val="Hyperlink"/>
                <w:noProof/>
                <w:lang w:eastAsia="en-US"/>
              </w:rPr>
              <w:t>Duration Estimating</w:t>
            </w:r>
            <w:r>
              <w:rPr>
                <w:noProof/>
                <w:webHidden/>
              </w:rPr>
              <w:tab/>
            </w:r>
            <w:r>
              <w:rPr>
                <w:noProof/>
                <w:webHidden/>
              </w:rPr>
              <w:fldChar w:fldCharType="begin"/>
            </w:r>
            <w:r>
              <w:rPr>
                <w:noProof/>
                <w:webHidden/>
              </w:rPr>
              <w:instrText xml:space="preserve"> PAGEREF _Toc517709775 \h </w:instrText>
            </w:r>
            <w:r>
              <w:rPr>
                <w:noProof/>
                <w:webHidden/>
              </w:rPr>
            </w:r>
            <w:r>
              <w:rPr>
                <w:noProof/>
                <w:webHidden/>
              </w:rPr>
              <w:fldChar w:fldCharType="separate"/>
            </w:r>
            <w:r w:rsidR="00D06F4A">
              <w:rPr>
                <w:noProof/>
                <w:webHidden/>
              </w:rPr>
              <w:t>1</w:t>
            </w:r>
            <w:r>
              <w:rPr>
                <w:noProof/>
                <w:webHidden/>
              </w:rPr>
              <w:fldChar w:fldCharType="end"/>
            </w:r>
          </w:hyperlink>
        </w:p>
        <w:p w:rsidR="00CE4485" w:rsidRDefault="00CE4485">
          <w:pPr>
            <w:pStyle w:val="TOC1"/>
            <w:tabs>
              <w:tab w:val="right" w:leader="dot" w:pos="9627"/>
            </w:tabs>
            <w:rPr>
              <w:rFonts w:eastAsiaTheme="minorEastAsia" w:cstheme="minorBidi"/>
              <w:noProof/>
              <w:sz w:val="22"/>
              <w:szCs w:val="22"/>
              <w:lang w:val="en-US" w:eastAsia="en-US"/>
            </w:rPr>
          </w:pPr>
          <w:hyperlink w:anchor="_Toc517709776" w:history="1">
            <w:r w:rsidRPr="00DF359B">
              <w:rPr>
                <w:rStyle w:val="Hyperlink"/>
                <w:noProof/>
                <w:lang w:eastAsia="en-US"/>
              </w:rPr>
              <w:t>Milestone List</w:t>
            </w:r>
            <w:r>
              <w:rPr>
                <w:noProof/>
                <w:webHidden/>
              </w:rPr>
              <w:tab/>
            </w:r>
            <w:r>
              <w:rPr>
                <w:noProof/>
                <w:webHidden/>
              </w:rPr>
              <w:fldChar w:fldCharType="begin"/>
            </w:r>
            <w:r>
              <w:rPr>
                <w:noProof/>
                <w:webHidden/>
              </w:rPr>
              <w:instrText xml:space="preserve"> PAGEREF _Toc517709776 \h </w:instrText>
            </w:r>
            <w:r>
              <w:rPr>
                <w:noProof/>
                <w:webHidden/>
              </w:rPr>
            </w:r>
            <w:r>
              <w:rPr>
                <w:noProof/>
                <w:webHidden/>
              </w:rPr>
              <w:fldChar w:fldCharType="separate"/>
            </w:r>
            <w:r w:rsidR="00D06F4A">
              <w:rPr>
                <w:noProof/>
                <w:webHidden/>
              </w:rPr>
              <w:t>2</w:t>
            </w:r>
            <w:r>
              <w:rPr>
                <w:noProof/>
                <w:webHidden/>
              </w:rPr>
              <w:fldChar w:fldCharType="end"/>
            </w:r>
          </w:hyperlink>
        </w:p>
        <w:p w:rsidR="00CE4485" w:rsidRDefault="00CE4485">
          <w:pPr>
            <w:pStyle w:val="TOC1"/>
            <w:tabs>
              <w:tab w:val="right" w:leader="dot" w:pos="9627"/>
            </w:tabs>
            <w:rPr>
              <w:rFonts w:eastAsiaTheme="minorEastAsia" w:cstheme="minorBidi"/>
              <w:noProof/>
              <w:sz w:val="22"/>
              <w:szCs w:val="22"/>
              <w:lang w:val="en-US" w:eastAsia="en-US"/>
            </w:rPr>
          </w:pPr>
          <w:hyperlink w:anchor="_Toc517709777" w:history="1">
            <w:r w:rsidRPr="00DF359B">
              <w:rPr>
                <w:rStyle w:val="Hyperlink"/>
                <w:noProof/>
                <w:lang w:eastAsia="en-US"/>
              </w:rPr>
              <w:t>Activity List</w:t>
            </w:r>
            <w:r>
              <w:rPr>
                <w:noProof/>
                <w:webHidden/>
              </w:rPr>
              <w:tab/>
            </w:r>
            <w:r>
              <w:rPr>
                <w:noProof/>
                <w:webHidden/>
              </w:rPr>
              <w:fldChar w:fldCharType="begin"/>
            </w:r>
            <w:r>
              <w:rPr>
                <w:noProof/>
                <w:webHidden/>
              </w:rPr>
              <w:instrText xml:space="preserve"> PAGEREF _Toc517709777 \h </w:instrText>
            </w:r>
            <w:r>
              <w:rPr>
                <w:noProof/>
                <w:webHidden/>
              </w:rPr>
            </w:r>
            <w:r>
              <w:rPr>
                <w:noProof/>
                <w:webHidden/>
              </w:rPr>
              <w:fldChar w:fldCharType="separate"/>
            </w:r>
            <w:r w:rsidR="00D06F4A">
              <w:rPr>
                <w:noProof/>
                <w:webHidden/>
              </w:rPr>
              <w:t>3</w:t>
            </w:r>
            <w:r>
              <w:rPr>
                <w:noProof/>
                <w:webHidden/>
              </w:rPr>
              <w:fldChar w:fldCharType="end"/>
            </w:r>
          </w:hyperlink>
        </w:p>
        <w:p w:rsidR="00CE4485" w:rsidRDefault="00CE4485">
          <w:pPr>
            <w:pStyle w:val="TOC1"/>
            <w:tabs>
              <w:tab w:val="right" w:leader="dot" w:pos="9627"/>
            </w:tabs>
            <w:rPr>
              <w:rFonts w:eastAsiaTheme="minorEastAsia" w:cstheme="minorBidi"/>
              <w:noProof/>
              <w:sz w:val="22"/>
              <w:szCs w:val="22"/>
              <w:lang w:val="en-US" w:eastAsia="en-US"/>
            </w:rPr>
          </w:pPr>
          <w:hyperlink w:anchor="_Toc517709778" w:history="1">
            <w:r w:rsidRPr="00DF359B">
              <w:rPr>
                <w:rStyle w:val="Hyperlink"/>
                <w:noProof/>
              </w:rPr>
              <w:t>Monitoring and Controlling</w:t>
            </w:r>
            <w:r>
              <w:rPr>
                <w:noProof/>
                <w:webHidden/>
              </w:rPr>
              <w:tab/>
            </w:r>
            <w:r>
              <w:rPr>
                <w:noProof/>
                <w:webHidden/>
              </w:rPr>
              <w:fldChar w:fldCharType="begin"/>
            </w:r>
            <w:r>
              <w:rPr>
                <w:noProof/>
                <w:webHidden/>
              </w:rPr>
              <w:instrText xml:space="preserve"> PAGEREF _Toc517709778 \h </w:instrText>
            </w:r>
            <w:r>
              <w:rPr>
                <w:noProof/>
                <w:webHidden/>
              </w:rPr>
            </w:r>
            <w:r>
              <w:rPr>
                <w:noProof/>
                <w:webHidden/>
              </w:rPr>
              <w:fldChar w:fldCharType="separate"/>
            </w:r>
            <w:r w:rsidR="00D06F4A">
              <w:rPr>
                <w:noProof/>
                <w:webHidden/>
              </w:rPr>
              <w:t>4</w:t>
            </w:r>
            <w:r>
              <w:rPr>
                <w:noProof/>
                <w:webHidden/>
              </w:rPr>
              <w:fldChar w:fldCharType="end"/>
            </w:r>
          </w:hyperlink>
        </w:p>
        <w:p w:rsidR="00CE4485" w:rsidRDefault="00CE4485">
          <w:pPr>
            <w:pStyle w:val="TOC2"/>
            <w:tabs>
              <w:tab w:val="right" w:leader="dot" w:pos="9627"/>
            </w:tabs>
            <w:rPr>
              <w:rFonts w:eastAsiaTheme="minorEastAsia" w:cstheme="minorBidi"/>
              <w:noProof/>
              <w:sz w:val="22"/>
              <w:szCs w:val="22"/>
              <w:lang w:val="en-US" w:eastAsia="en-US"/>
            </w:rPr>
          </w:pPr>
          <w:hyperlink w:anchor="_Toc517709779" w:history="1">
            <w:r w:rsidRPr="00DF359B">
              <w:rPr>
                <w:rStyle w:val="Hyperlink"/>
                <w:noProof/>
              </w:rPr>
              <w:t>Schedule Updates</w:t>
            </w:r>
            <w:r>
              <w:rPr>
                <w:noProof/>
                <w:webHidden/>
              </w:rPr>
              <w:tab/>
            </w:r>
            <w:r>
              <w:rPr>
                <w:noProof/>
                <w:webHidden/>
              </w:rPr>
              <w:fldChar w:fldCharType="begin"/>
            </w:r>
            <w:r>
              <w:rPr>
                <w:noProof/>
                <w:webHidden/>
              </w:rPr>
              <w:instrText xml:space="preserve"> PAGEREF _Toc517709779 \h </w:instrText>
            </w:r>
            <w:r>
              <w:rPr>
                <w:noProof/>
                <w:webHidden/>
              </w:rPr>
            </w:r>
            <w:r>
              <w:rPr>
                <w:noProof/>
                <w:webHidden/>
              </w:rPr>
              <w:fldChar w:fldCharType="separate"/>
            </w:r>
            <w:r w:rsidR="00D06F4A">
              <w:rPr>
                <w:noProof/>
                <w:webHidden/>
              </w:rPr>
              <w:t>4</w:t>
            </w:r>
            <w:r>
              <w:rPr>
                <w:noProof/>
                <w:webHidden/>
              </w:rPr>
              <w:fldChar w:fldCharType="end"/>
            </w:r>
          </w:hyperlink>
        </w:p>
        <w:p w:rsidR="00CE4485" w:rsidRDefault="00CE4485">
          <w:pPr>
            <w:pStyle w:val="TOC2"/>
            <w:tabs>
              <w:tab w:val="right" w:leader="dot" w:pos="9627"/>
            </w:tabs>
            <w:rPr>
              <w:rFonts w:eastAsiaTheme="minorEastAsia" w:cstheme="minorBidi"/>
              <w:noProof/>
              <w:sz w:val="22"/>
              <w:szCs w:val="22"/>
              <w:lang w:val="en-US" w:eastAsia="en-US"/>
            </w:rPr>
          </w:pPr>
          <w:hyperlink w:anchor="_Toc517709780" w:history="1">
            <w:r w:rsidRPr="00DF359B">
              <w:rPr>
                <w:rStyle w:val="Hyperlink"/>
                <w:noProof/>
              </w:rPr>
              <w:t>Schedule Changes</w:t>
            </w:r>
            <w:r>
              <w:rPr>
                <w:noProof/>
                <w:webHidden/>
              </w:rPr>
              <w:tab/>
            </w:r>
            <w:r>
              <w:rPr>
                <w:noProof/>
                <w:webHidden/>
              </w:rPr>
              <w:fldChar w:fldCharType="begin"/>
            </w:r>
            <w:r>
              <w:rPr>
                <w:noProof/>
                <w:webHidden/>
              </w:rPr>
              <w:instrText xml:space="preserve"> PAGEREF _Toc517709780 \h </w:instrText>
            </w:r>
            <w:r>
              <w:rPr>
                <w:noProof/>
                <w:webHidden/>
              </w:rPr>
            </w:r>
            <w:r>
              <w:rPr>
                <w:noProof/>
                <w:webHidden/>
              </w:rPr>
              <w:fldChar w:fldCharType="separate"/>
            </w:r>
            <w:r w:rsidR="00D06F4A">
              <w:rPr>
                <w:noProof/>
                <w:webHidden/>
              </w:rPr>
              <w:t>4</w:t>
            </w:r>
            <w:r>
              <w:rPr>
                <w:noProof/>
                <w:webHidden/>
              </w:rPr>
              <w:fldChar w:fldCharType="end"/>
            </w:r>
          </w:hyperlink>
        </w:p>
        <w:p w:rsidR="00CE4485" w:rsidRDefault="00CE4485">
          <w:pPr>
            <w:pStyle w:val="TOC2"/>
            <w:tabs>
              <w:tab w:val="right" w:leader="dot" w:pos="9627"/>
            </w:tabs>
            <w:rPr>
              <w:rFonts w:eastAsiaTheme="minorEastAsia" w:cstheme="minorBidi"/>
              <w:noProof/>
              <w:sz w:val="22"/>
              <w:szCs w:val="22"/>
              <w:lang w:val="en-US" w:eastAsia="en-US"/>
            </w:rPr>
          </w:pPr>
          <w:hyperlink w:anchor="_Toc517709781" w:history="1">
            <w:r w:rsidRPr="00DF359B">
              <w:rPr>
                <w:rStyle w:val="Hyperlink"/>
                <w:noProof/>
              </w:rPr>
              <w:t>Reporting</w:t>
            </w:r>
            <w:r>
              <w:rPr>
                <w:noProof/>
                <w:webHidden/>
              </w:rPr>
              <w:tab/>
            </w:r>
            <w:r>
              <w:rPr>
                <w:noProof/>
                <w:webHidden/>
              </w:rPr>
              <w:fldChar w:fldCharType="begin"/>
            </w:r>
            <w:r>
              <w:rPr>
                <w:noProof/>
                <w:webHidden/>
              </w:rPr>
              <w:instrText xml:space="preserve"> PAGEREF _Toc517709781 \h </w:instrText>
            </w:r>
            <w:r>
              <w:rPr>
                <w:noProof/>
                <w:webHidden/>
              </w:rPr>
            </w:r>
            <w:r>
              <w:rPr>
                <w:noProof/>
                <w:webHidden/>
              </w:rPr>
              <w:fldChar w:fldCharType="separate"/>
            </w:r>
            <w:r w:rsidR="00D06F4A">
              <w:rPr>
                <w:noProof/>
                <w:webHidden/>
              </w:rPr>
              <w:t>4</w:t>
            </w:r>
            <w:r>
              <w:rPr>
                <w:noProof/>
                <w:webHidden/>
              </w:rPr>
              <w:fldChar w:fldCharType="end"/>
            </w:r>
          </w:hyperlink>
        </w:p>
        <w:p w:rsidR="00CE4485" w:rsidRDefault="00CE4485">
          <w:pPr>
            <w:pStyle w:val="TOC2"/>
            <w:tabs>
              <w:tab w:val="right" w:leader="dot" w:pos="9627"/>
            </w:tabs>
            <w:rPr>
              <w:rFonts w:eastAsiaTheme="minorEastAsia" w:cstheme="minorBidi"/>
              <w:noProof/>
              <w:sz w:val="22"/>
              <w:szCs w:val="22"/>
              <w:lang w:val="en-US" w:eastAsia="en-US"/>
            </w:rPr>
          </w:pPr>
          <w:hyperlink w:anchor="_Toc517709782" w:history="1">
            <w:r w:rsidRPr="00DF359B">
              <w:rPr>
                <w:rStyle w:val="Hyperlink"/>
                <w:noProof/>
              </w:rPr>
              <w:t>Delay</w:t>
            </w:r>
            <w:r>
              <w:rPr>
                <w:noProof/>
                <w:webHidden/>
              </w:rPr>
              <w:tab/>
            </w:r>
            <w:r>
              <w:rPr>
                <w:noProof/>
                <w:webHidden/>
              </w:rPr>
              <w:fldChar w:fldCharType="begin"/>
            </w:r>
            <w:r>
              <w:rPr>
                <w:noProof/>
                <w:webHidden/>
              </w:rPr>
              <w:instrText xml:space="preserve"> PAGEREF _Toc517709782 \h </w:instrText>
            </w:r>
            <w:r>
              <w:rPr>
                <w:noProof/>
                <w:webHidden/>
              </w:rPr>
            </w:r>
            <w:r>
              <w:rPr>
                <w:noProof/>
                <w:webHidden/>
              </w:rPr>
              <w:fldChar w:fldCharType="separate"/>
            </w:r>
            <w:r w:rsidR="00D06F4A">
              <w:rPr>
                <w:noProof/>
                <w:webHidden/>
              </w:rPr>
              <w:t>4</w:t>
            </w:r>
            <w:r>
              <w:rPr>
                <w:noProof/>
                <w:webHidden/>
              </w:rPr>
              <w:fldChar w:fldCharType="end"/>
            </w:r>
          </w:hyperlink>
        </w:p>
        <w:p w:rsidR="00CE4485" w:rsidRDefault="00CE4485">
          <w:pPr>
            <w:pStyle w:val="TOC1"/>
            <w:tabs>
              <w:tab w:val="right" w:leader="dot" w:pos="9627"/>
            </w:tabs>
            <w:rPr>
              <w:rFonts w:eastAsiaTheme="minorEastAsia" w:cstheme="minorBidi"/>
              <w:noProof/>
              <w:sz w:val="22"/>
              <w:szCs w:val="22"/>
              <w:lang w:val="en-US" w:eastAsia="en-US"/>
            </w:rPr>
          </w:pPr>
          <w:hyperlink w:anchor="_Toc517709783" w:history="1">
            <w:r w:rsidRPr="00DF359B">
              <w:rPr>
                <w:rStyle w:val="Hyperlink"/>
                <w:noProof/>
              </w:rPr>
              <w:t>Attachments:</w:t>
            </w:r>
            <w:r>
              <w:rPr>
                <w:noProof/>
                <w:webHidden/>
              </w:rPr>
              <w:tab/>
            </w:r>
            <w:r>
              <w:rPr>
                <w:noProof/>
                <w:webHidden/>
              </w:rPr>
              <w:fldChar w:fldCharType="begin"/>
            </w:r>
            <w:r>
              <w:rPr>
                <w:noProof/>
                <w:webHidden/>
              </w:rPr>
              <w:instrText xml:space="preserve"> PAGEREF _Toc517709783 \h </w:instrText>
            </w:r>
            <w:r>
              <w:rPr>
                <w:noProof/>
                <w:webHidden/>
              </w:rPr>
            </w:r>
            <w:r>
              <w:rPr>
                <w:noProof/>
                <w:webHidden/>
              </w:rPr>
              <w:fldChar w:fldCharType="separate"/>
            </w:r>
            <w:r w:rsidR="00D06F4A">
              <w:rPr>
                <w:noProof/>
                <w:webHidden/>
              </w:rPr>
              <w:t>5</w:t>
            </w:r>
            <w:r>
              <w:rPr>
                <w:noProof/>
                <w:webHidden/>
              </w:rPr>
              <w:fldChar w:fldCharType="end"/>
            </w:r>
          </w:hyperlink>
        </w:p>
        <w:p w:rsidR="00720F74" w:rsidRDefault="003E7C48">
          <w:r>
            <w:fldChar w:fldCharType="end"/>
          </w:r>
        </w:p>
      </w:sdtContent>
    </w:sdt>
    <w:p w:rsidR="009C149C" w:rsidRDefault="009C149C">
      <w:pPr>
        <w:spacing w:before="0" w:after="0"/>
        <w:sectPr w:rsidR="009C149C" w:rsidSect="005663F9">
          <w:headerReference w:type="default" r:id="rId9"/>
          <w:footerReference w:type="default" r:id="rId10"/>
          <w:headerReference w:type="first" r:id="rId11"/>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A3B54" w:rsidRPr="00323AB4" w:rsidRDefault="00CE4187" w:rsidP="000E0A3C">
      <w:pPr>
        <w:pStyle w:val="Heading1"/>
      </w:pPr>
      <w:bookmarkStart w:id="14" w:name="_Toc332272731"/>
      <w:bookmarkStart w:id="15" w:name="_Toc517709770"/>
      <w:r>
        <w:lastRenderedPageBreak/>
        <w:t>Schedule</w:t>
      </w:r>
      <w:r w:rsidR="006A3B54" w:rsidRPr="00323AB4">
        <w:t xml:space="preserve"> </w:t>
      </w:r>
      <w:r w:rsidR="000A6EB8">
        <w:t>M</w:t>
      </w:r>
      <w:r w:rsidR="006A3B54" w:rsidRPr="00323AB4">
        <w:t xml:space="preserve">anagement </w:t>
      </w:r>
      <w:r w:rsidR="000A6EB8">
        <w:t>A</w:t>
      </w:r>
      <w:r w:rsidR="006A3B54" w:rsidRPr="00323AB4">
        <w:t>pproach</w:t>
      </w:r>
      <w:bookmarkEnd w:id="14"/>
      <w:bookmarkEnd w:id="15"/>
    </w:p>
    <w:p w:rsidR="008B5C3A" w:rsidRDefault="008F735C" w:rsidP="00864C89">
      <w:pPr>
        <w:rPr>
          <w:lang w:eastAsia="en-US"/>
        </w:rPr>
      </w:pPr>
      <w:r>
        <w:rPr>
          <w:lang w:eastAsia="en-US"/>
        </w:rPr>
        <w:t xml:space="preserve">Explain </w:t>
      </w:r>
      <w:r w:rsidR="008B5C3A">
        <w:rPr>
          <w:lang w:eastAsia="en-US"/>
        </w:rPr>
        <w:t xml:space="preserve">the methodology how you are planning to establish </w:t>
      </w:r>
      <w:r>
        <w:rPr>
          <w:lang w:eastAsia="en-US"/>
        </w:rPr>
        <w:t>the project schedule</w:t>
      </w:r>
      <w:r w:rsidR="008B5C3A">
        <w:rPr>
          <w:lang w:eastAsia="en-US"/>
        </w:rPr>
        <w:t xml:space="preserve"> and mention details such as what software you are using (if any)…</w:t>
      </w:r>
    </w:p>
    <w:p w:rsidR="008B5C3A" w:rsidRDefault="008B5C3A" w:rsidP="00864C89">
      <w:pPr>
        <w:rPr>
          <w:lang w:eastAsia="en-US"/>
        </w:rPr>
      </w:pPr>
      <w:r>
        <w:rPr>
          <w:lang w:eastAsia="en-US"/>
        </w:rPr>
        <w:t>Important information to i</w:t>
      </w:r>
      <w:bookmarkStart w:id="16" w:name="_GoBack"/>
      <w:bookmarkEnd w:id="16"/>
      <w:r>
        <w:rPr>
          <w:lang w:eastAsia="en-US"/>
        </w:rPr>
        <w:t>nclude is the level of accuracy, the unit of measure (</w:t>
      </w:r>
      <w:proofErr w:type="gramStart"/>
      <w:r>
        <w:rPr>
          <w:lang w:eastAsia="en-US"/>
        </w:rPr>
        <w:t>hrs.,</w:t>
      </w:r>
      <w:proofErr w:type="gramEnd"/>
      <w:r>
        <w:rPr>
          <w:lang w:eastAsia="en-US"/>
        </w:rPr>
        <w:t xml:space="preserve"> days…) and the threshold.</w:t>
      </w:r>
    </w:p>
    <w:p w:rsidR="008B5C3A" w:rsidRDefault="008B5C3A" w:rsidP="008B5C3A">
      <w:pPr>
        <w:pStyle w:val="Heading2"/>
      </w:pPr>
      <w:bookmarkStart w:id="17" w:name="_Toc517709771"/>
      <w:r>
        <w:t>Scheduling Process</w:t>
      </w:r>
      <w:bookmarkEnd w:id="17"/>
    </w:p>
    <w:p w:rsidR="008B5C3A" w:rsidRDefault="008B5C3A" w:rsidP="00346291">
      <w:pPr>
        <w:pStyle w:val="Heading3"/>
        <w:rPr>
          <w:lang w:eastAsia="en-US"/>
        </w:rPr>
      </w:pPr>
      <w:bookmarkStart w:id="18" w:name="_Toc517709772"/>
      <w:r>
        <w:rPr>
          <w:lang w:eastAsia="en-US"/>
        </w:rPr>
        <w:t>Activity Identification</w:t>
      </w:r>
      <w:bookmarkEnd w:id="18"/>
    </w:p>
    <w:p w:rsidR="00346291" w:rsidRPr="00346291" w:rsidRDefault="00346291" w:rsidP="00346291">
      <w:pPr>
        <w:rPr>
          <w:lang w:eastAsia="en-US"/>
        </w:rPr>
      </w:pPr>
      <w:r>
        <w:rPr>
          <w:lang w:eastAsia="en-US"/>
        </w:rPr>
        <w:t>How are activities identified?</w:t>
      </w:r>
    </w:p>
    <w:p w:rsidR="008B5C3A" w:rsidRDefault="008B5C3A" w:rsidP="00346291">
      <w:pPr>
        <w:pStyle w:val="Heading3"/>
        <w:rPr>
          <w:lang w:eastAsia="en-US"/>
        </w:rPr>
      </w:pPr>
      <w:bookmarkStart w:id="19" w:name="_Toc517709773"/>
      <w:r>
        <w:rPr>
          <w:lang w:eastAsia="en-US"/>
        </w:rPr>
        <w:t>Sequencing</w:t>
      </w:r>
      <w:bookmarkEnd w:id="19"/>
    </w:p>
    <w:p w:rsidR="00346291" w:rsidRPr="00346291" w:rsidRDefault="00346291" w:rsidP="00346291">
      <w:pPr>
        <w:rPr>
          <w:lang w:eastAsia="en-US"/>
        </w:rPr>
      </w:pPr>
      <w:r>
        <w:rPr>
          <w:lang w:eastAsia="en-US"/>
        </w:rPr>
        <w:t>Explain how activities are sequenced, how are their interdependencies found and considered?</w:t>
      </w:r>
    </w:p>
    <w:p w:rsidR="008B5C3A" w:rsidRDefault="008B5C3A" w:rsidP="00346291">
      <w:pPr>
        <w:pStyle w:val="Heading3"/>
        <w:rPr>
          <w:lang w:eastAsia="en-US"/>
        </w:rPr>
      </w:pPr>
      <w:bookmarkStart w:id="20" w:name="_Toc517709774"/>
      <w:r>
        <w:rPr>
          <w:lang w:eastAsia="en-US"/>
        </w:rPr>
        <w:t xml:space="preserve">Resource </w:t>
      </w:r>
      <w:r w:rsidR="00346291">
        <w:rPr>
          <w:lang w:eastAsia="en-US"/>
        </w:rPr>
        <w:t>E</w:t>
      </w:r>
      <w:r>
        <w:rPr>
          <w:lang w:eastAsia="en-US"/>
        </w:rPr>
        <w:t>stimating</w:t>
      </w:r>
      <w:bookmarkEnd w:id="20"/>
    </w:p>
    <w:p w:rsidR="00346291" w:rsidRPr="00346291" w:rsidRDefault="00346291" w:rsidP="00346291">
      <w:pPr>
        <w:rPr>
          <w:lang w:eastAsia="en-US"/>
        </w:rPr>
      </w:pPr>
      <w:r>
        <w:rPr>
          <w:lang w:eastAsia="en-US"/>
        </w:rPr>
        <w:t>How are you estimating the resources?</w:t>
      </w:r>
    </w:p>
    <w:p w:rsidR="00346291" w:rsidRDefault="00346291" w:rsidP="00346291">
      <w:pPr>
        <w:pStyle w:val="Heading3"/>
        <w:rPr>
          <w:lang w:eastAsia="en-US"/>
        </w:rPr>
      </w:pPr>
      <w:bookmarkStart w:id="21" w:name="_Toc517709775"/>
      <w:r>
        <w:rPr>
          <w:lang w:eastAsia="en-US"/>
        </w:rPr>
        <w:t>Duration Estimating</w:t>
      </w:r>
      <w:bookmarkEnd w:id="21"/>
    </w:p>
    <w:p w:rsidR="00346291" w:rsidRDefault="00346291" w:rsidP="00346291">
      <w:pPr>
        <w:rPr>
          <w:lang w:eastAsia="en-US"/>
        </w:rPr>
        <w:sectPr w:rsidR="00346291" w:rsidSect="009C6312">
          <w:footerReference w:type="default" r:id="rId12"/>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pPr>
      <w:r>
        <w:rPr>
          <w:lang w:eastAsia="en-US"/>
        </w:rPr>
        <w:t>How are you estimating the duration of activities?</w:t>
      </w:r>
    </w:p>
    <w:p w:rsidR="00346291" w:rsidRDefault="00346291" w:rsidP="00346291">
      <w:pPr>
        <w:pStyle w:val="Heading1"/>
        <w:rPr>
          <w:lang w:eastAsia="en-US"/>
        </w:rPr>
      </w:pPr>
      <w:bookmarkStart w:id="22" w:name="_Toc517709776"/>
      <w:r>
        <w:rPr>
          <w:lang w:eastAsia="en-US"/>
        </w:rPr>
        <w:lastRenderedPageBreak/>
        <w:t>Milestone List</w:t>
      </w:r>
      <w:bookmarkEnd w:id="22"/>
    </w:p>
    <w:tbl>
      <w:tblPr>
        <w:tblStyle w:val="TableGrid"/>
        <w:tblW w:w="15168" w:type="dxa"/>
        <w:tblInd w:w="28" w:type="dxa"/>
        <w:tblCellMar>
          <w:top w:w="28" w:type="dxa"/>
          <w:left w:w="28" w:type="dxa"/>
          <w:bottom w:w="28" w:type="dxa"/>
          <w:right w:w="28" w:type="dxa"/>
        </w:tblCellMar>
        <w:tblLook w:val="04A0" w:firstRow="1" w:lastRow="0" w:firstColumn="1" w:lastColumn="0" w:noHBand="0" w:noVBand="1"/>
      </w:tblPr>
      <w:tblGrid>
        <w:gridCol w:w="567"/>
        <w:gridCol w:w="2268"/>
        <w:gridCol w:w="6237"/>
        <w:gridCol w:w="1560"/>
        <w:gridCol w:w="1512"/>
        <w:gridCol w:w="1512"/>
        <w:gridCol w:w="1512"/>
      </w:tblGrid>
      <w:tr w:rsidR="00346291" w:rsidRPr="00346291" w:rsidTr="00C94454">
        <w:tc>
          <w:tcPr>
            <w:tcW w:w="567" w:type="dxa"/>
            <w:tcBorders>
              <w:bottom w:val="single" w:sz="4" w:space="0" w:color="auto"/>
              <w:right w:val="dotted" w:sz="4" w:space="0" w:color="auto"/>
            </w:tcBorders>
            <w:shd w:val="clear" w:color="auto" w:fill="D9D9D9" w:themeFill="background1" w:themeFillShade="D9"/>
          </w:tcPr>
          <w:p w:rsidR="00346291" w:rsidRPr="00346291" w:rsidRDefault="00346291" w:rsidP="00346291">
            <w:pPr>
              <w:rPr>
                <w:b/>
                <w:sz w:val="18"/>
                <w:szCs w:val="18"/>
                <w:lang w:eastAsia="en-US"/>
              </w:rPr>
            </w:pPr>
            <w:r w:rsidRPr="00346291">
              <w:rPr>
                <w:b/>
                <w:sz w:val="18"/>
                <w:szCs w:val="18"/>
                <w:lang w:eastAsia="en-US"/>
              </w:rPr>
              <w:t>SN</w:t>
            </w:r>
          </w:p>
        </w:tc>
        <w:tc>
          <w:tcPr>
            <w:tcW w:w="2268" w:type="dxa"/>
            <w:tcBorders>
              <w:left w:val="dotted" w:sz="4" w:space="0" w:color="auto"/>
              <w:bottom w:val="single" w:sz="4" w:space="0" w:color="auto"/>
              <w:right w:val="dotted" w:sz="4" w:space="0" w:color="auto"/>
            </w:tcBorders>
            <w:shd w:val="clear" w:color="auto" w:fill="D9D9D9" w:themeFill="background1" w:themeFillShade="D9"/>
          </w:tcPr>
          <w:p w:rsidR="00346291" w:rsidRPr="00346291" w:rsidRDefault="00346291" w:rsidP="00346291">
            <w:pPr>
              <w:rPr>
                <w:b/>
                <w:sz w:val="18"/>
                <w:szCs w:val="18"/>
                <w:lang w:eastAsia="en-US"/>
              </w:rPr>
            </w:pPr>
            <w:r>
              <w:rPr>
                <w:b/>
                <w:sz w:val="18"/>
                <w:szCs w:val="18"/>
                <w:lang w:eastAsia="en-US"/>
              </w:rPr>
              <w:t>Name</w:t>
            </w:r>
          </w:p>
        </w:tc>
        <w:tc>
          <w:tcPr>
            <w:tcW w:w="6237" w:type="dxa"/>
            <w:tcBorders>
              <w:left w:val="dotted" w:sz="4" w:space="0" w:color="auto"/>
              <w:bottom w:val="single" w:sz="4" w:space="0" w:color="auto"/>
              <w:right w:val="dotted" w:sz="4" w:space="0" w:color="auto"/>
            </w:tcBorders>
            <w:shd w:val="clear" w:color="auto" w:fill="D9D9D9" w:themeFill="background1" w:themeFillShade="D9"/>
          </w:tcPr>
          <w:p w:rsidR="00346291" w:rsidRPr="00346291" w:rsidRDefault="00346291" w:rsidP="00346291">
            <w:pPr>
              <w:rPr>
                <w:b/>
                <w:sz w:val="18"/>
                <w:szCs w:val="18"/>
                <w:lang w:eastAsia="en-US"/>
              </w:rPr>
            </w:pPr>
            <w:r>
              <w:rPr>
                <w:b/>
                <w:sz w:val="18"/>
                <w:szCs w:val="18"/>
                <w:lang w:eastAsia="en-US"/>
              </w:rPr>
              <w:t>Description</w:t>
            </w:r>
          </w:p>
        </w:tc>
        <w:tc>
          <w:tcPr>
            <w:tcW w:w="1560" w:type="dxa"/>
            <w:tcBorders>
              <w:left w:val="dotted" w:sz="4" w:space="0" w:color="auto"/>
              <w:bottom w:val="single" w:sz="4" w:space="0" w:color="auto"/>
              <w:right w:val="dotted" w:sz="4" w:space="0" w:color="auto"/>
            </w:tcBorders>
            <w:shd w:val="clear" w:color="auto" w:fill="D9D9D9" w:themeFill="background1" w:themeFillShade="D9"/>
          </w:tcPr>
          <w:p w:rsidR="00346291" w:rsidRPr="00346291" w:rsidRDefault="00346291" w:rsidP="00346291">
            <w:pPr>
              <w:rPr>
                <w:b/>
                <w:sz w:val="18"/>
                <w:szCs w:val="18"/>
                <w:lang w:eastAsia="en-US"/>
              </w:rPr>
            </w:pPr>
            <w:r>
              <w:rPr>
                <w:b/>
                <w:sz w:val="18"/>
                <w:szCs w:val="18"/>
                <w:lang w:eastAsia="en-US"/>
              </w:rPr>
              <w:t>Date</w:t>
            </w:r>
          </w:p>
        </w:tc>
        <w:tc>
          <w:tcPr>
            <w:tcW w:w="4536" w:type="dxa"/>
            <w:gridSpan w:val="3"/>
            <w:tcBorders>
              <w:left w:val="dotted" w:sz="4" w:space="0" w:color="auto"/>
              <w:bottom w:val="single" w:sz="4" w:space="0" w:color="auto"/>
            </w:tcBorders>
            <w:shd w:val="clear" w:color="auto" w:fill="D9D9D9" w:themeFill="background1" w:themeFillShade="D9"/>
          </w:tcPr>
          <w:p w:rsidR="00346291" w:rsidRPr="00346291" w:rsidRDefault="00346291" w:rsidP="00346291">
            <w:pPr>
              <w:rPr>
                <w:b/>
                <w:sz w:val="18"/>
                <w:szCs w:val="18"/>
                <w:lang w:eastAsia="en-US"/>
              </w:rPr>
            </w:pPr>
            <w:r>
              <w:rPr>
                <w:b/>
                <w:sz w:val="18"/>
                <w:szCs w:val="18"/>
                <w:lang w:eastAsia="en-US"/>
              </w:rPr>
              <w:t>Type</w:t>
            </w:r>
          </w:p>
        </w:tc>
      </w:tr>
      <w:tr w:rsidR="00346291" w:rsidTr="00C94454">
        <w:trPr>
          <w:trHeight w:hRule="exact" w:val="567"/>
        </w:trPr>
        <w:tc>
          <w:tcPr>
            <w:tcW w:w="567" w:type="dxa"/>
            <w:tcBorders>
              <w:bottom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2268" w:type="dxa"/>
            <w:tcBorders>
              <w:left w:val="dotted" w:sz="4" w:space="0" w:color="auto"/>
              <w:bottom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6237" w:type="dxa"/>
            <w:tcBorders>
              <w:left w:val="dotted" w:sz="4" w:space="0" w:color="auto"/>
              <w:bottom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60" w:type="dxa"/>
            <w:tcBorders>
              <w:left w:val="dotted" w:sz="4" w:space="0" w:color="auto"/>
              <w:bottom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12" w:type="dxa"/>
            <w:tcBorders>
              <w:left w:val="dotted" w:sz="4" w:space="0" w:color="auto"/>
              <w:bottom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left w:val="dotted" w:sz="4" w:space="0" w:color="auto"/>
              <w:bottom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left w:val="dotted" w:sz="4" w:space="0" w:color="auto"/>
              <w:bottom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bottom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2268"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6237"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bottom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bottom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2268"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6237"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bottom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226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6237"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bottom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226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6237"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bottom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226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6237"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bottom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226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6237"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bottom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226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6237"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bottom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226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spacing w:before="0" w:after="0" w:line="240" w:lineRule="auto"/>
              <w:rPr>
                <w:sz w:val="18"/>
                <w:szCs w:val="18"/>
                <w:lang w:eastAsia="en-US"/>
              </w:rPr>
            </w:pPr>
          </w:p>
        </w:tc>
        <w:tc>
          <w:tcPr>
            <w:tcW w:w="6237"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B22E1B">
            <w:pPr>
              <w:spacing w:before="0" w:after="0" w:line="240" w:lineRule="auto"/>
              <w:rPr>
                <w:sz w:val="18"/>
                <w:szCs w:val="18"/>
                <w:lang w:eastAsia="en-US"/>
              </w:rPr>
            </w:pP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bottom w:val="dotted" w:sz="4" w:space="0" w:color="auto"/>
            </w:tcBorders>
            <w:shd w:val="clear" w:color="auto" w:fill="auto"/>
          </w:tcPr>
          <w:p w:rsidR="00346291" w:rsidRDefault="00346291" w:rsidP="00B22E1B">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B22E1B">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bottom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2268"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6237"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bottom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bottom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2268"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6237"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bottom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bottom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r w:rsidR="00346291" w:rsidTr="00C94454">
        <w:trPr>
          <w:trHeight w:hRule="exact" w:val="567"/>
        </w:trPr>
        <w:tc>
          <w:tcPr>
            <w:tcW w:w="567" w:type="dxa"/>
            <w:tcBorders>
              <w:top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2268" w:type="dxa"/>
            <w:tcBorders>
              <w:top w:val="dotted" w:sz="4" w:space="0" w:color="auto"/>
              <w:left w:val="dotted" w:sz="4" w:space="0" w:color="auto"/>
              <w:right w:val="dotted" w:sz="4" w:space="0" w:color="auto"/>
            </w:tcBorders>
          </w:tcPr>
          <w:p w:rsidR="00346291" w:rsidRPr="00346291" w:rsidRDefault="00346291" w:rsidP="00346291">
            <w:pPr>
              <w:spacing w:before="0" w:after="0" w:line="240" w:lineRule="auto"/>
              <w:rPr>
                <w:sz w:val="18"/>
                <w:szCs w:val="18"/>
                <w:lang w:eastAsia="en-US"/>
              </w:rPr>
            </w:pPr>
          </w:p>
        </w:tc>
        <w:tc>
          <w:tcPr>
            <w:tcW w:w="6237" w:type="dxa"/>
            <w:tcBorders>
              <w:top w:val="dotted" w:sz="4" w:space="0" w:color="auto"/>
              <w:left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60" w:type="dxa"/>
            <w:tcBorders>
              <w:top w:val="dotted" w:sz="4" w:space="0" w:color="auto"/>
              <w:left w:val="dotted" w:sz="4" w:space="0" w:color="auto"/>
              <w:right w:val="dotted" w:sz="4" w:space="0" w:color="auto"/>
            </w:tcBorders>
            <w:shd w:val="clear" w:color="auto" w:fill="auto"/>
          </w:tcPr>
          <w:p w:rsidR="00346291" w:rsidRPr="00346291" w:rsidRDefault="00346291" w:rsidP="00346291">
            <w:pPr>
              <w:spacing w:before="0" w:after="0" w:line="240" w:lineRule="auto"/>
              <w:rPr>
                <w:sz w:val="18"/>
                <w:szCs w:val="18"/>
                <w:lang w:eastAsia="en-US"/>
              </w:rPr>
            </w:pPr>
          </w:p>
        </w:tc>
        <w:tc>
          <w:tcPr>
            <w:tcW w:w="1512" w:type="dxa"/>
            <w:tcBorders>
              <w:top w:val="dotted" w:sz="4" w:space="0" w:color="auto"/>
              <w:left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Internal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External</w:t>
            </w:r>
          </w:p>
        </w:tc>
        <w:tc>
          <w:tcPr>
            <w:tcW w:w="1512" w:type="dxa"/>
            <w:tcBorders>
              <w:top w:val="dotted" w:sz="4" w:space="0" w:color="auto"/>
              <w:left w:val="dotted" w:sz="4" w:space="0" w:color="auto"/>
              <w:righ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Final</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Interim</w:t>
            </w:r>
          </w:p>
        </w:tc>
        <w:tc>
          <w:tcPr>
            <w:tcW w:w="1512" w:type="dxa"/>
            <w:tcBorders>
              <w:top w:val="dotted" w:sz="4" w:space="0" w:color="auto"/>
              <w:left w:val="dotted" w:sz="4" w:space="0" w:color="auto"/>
            </w:tcBorders>
            <w:shd w:val="clear" w:color="auto" w:fill="auto"/>
          </w:tcPr>
          <w:p w:rsidR="00346291" w:rsidRDefault="00346291" w:rsidP="00346291">
            <w:pPr>
              <w:spacing w:before="0" w:after="0" w:line="240" w:lineRule="auto"/>
              <w:rPr>
                <w:sz w:val="20"/>
                <w:szCs w:val="18"/>
              </w:rPr>
            </w:pPr>
            <w:r w:rsidRPr="00B90D31">
              <w:rPr>
                <w:sz w:val="20"/>
                <w:szCs w:val="18"/>
              </w:rPr>
              <w:sym w:font="Wingdings" w:char="F0A8"/>
            </w:r>
            <w:r>
              <w:rPr>
                <w:sz w:val="20"/>
                <w:szCs w:val="18"/>
              </w:rPr>
              <w:t xml:space="preserve"> </w:t>
            </w:r>
            <w:r>
              <w:rPr>
                <w:sz w:val="18"/>
                <w:szCs w:val="18"/>
                <w:lang w:eastAsia="en-US"/>
              </w:rPr>
              <w:t>Mandatory</w:t>
            </w:r>
          </w:p>
          <w:p w:rsidR="00346291" w:rsidRPr="00346291" w:rsidRDefault="00346291" w:rsidP="00346291">
            <w:pPr>
              <w:spacing w:before="0" w:after="0" w:line="240" w:lineRule="auto"/>
              <w:rPr>
                <w:sz w:val="18"/>
                <w:szCs w:val="18"/>
                <w:lang w:eastAsia="en-US"/>
              </w:rPr>
            </w:pPr>
            <w:r w:rsidRPr="00B90D31">
              <w:rPr>
                <w:sz w:val="20"/>
                <w:szCs w:val="18"/>
              </w:rPr>
              <w:sym w:font="Wingdings" w:char="F0A8"/>
            </w:r>
            <w:r>
              <w:rPr>
                <w:sz w:val="20"/>
                <w:szCs w:val="18"/>
              </w:rPr>
              <w:t xml:space="preserve"> Optional</w:t>
            </w:r>
          </w:p>
        </w:tc>
      </w:tr>
    </w:tbl>
    <w:p w:rsidR="00346291" w:rsidRDefault="00346291" w:rsidP="00346291">
      <w:pPr>
        <w:rPr>
          <w:lang w:eastAsia="en-US"/>
        </w:rPr>
        <w:sectPr w:rsidR="00346291" w:rsidSect="00346291">
          <w:pgSz w:w="16838" w:h="11906" w:orient="landscape" w:code="9"/>
          <w:pgMar w:top="1985" w:right="851" w:bottom="1418" w:left="851"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346291" w:rsidRDefault="00346291" w:rsidP="00346291">
      <w:pPr>
        <w:pStyle w:val="Heading1"/>
        <w:rPr>
          <w:lang w:eastAsia="en-US"/>
        </w:rPr>
      </w:pPr>
      <w:bookmarkStart w:id="23" w:name="_Toc517709777"/>
      <w:r>
        <w:rPr>
          <w:lang w:eastAsia="en-US"/>
        </w:rPr>
        <w:lastRenderedPageBreak/>
        <w:t>Activity List</w:t>
      </w:r>
      <w:bookmarkEnd w:id="23"/>
    </w:p>
    <w:tbl>
      <w:tblPr>
        <w:tblStyle w:val="TableGrid"/>
        <w:tblW w:w="15196" w:type="dxa"/>
        <w:tblCellMar>
          <w:top w:w="28" w:type="dxa"/>
          <w:left w:w="28" w:type="dxa"/>
          <w:bottom w:w="28" w:type="dxa"/>
          <w:right w:w="28" w:type="dxa"/>
        </w:tblCellMar>
        <w:tblLook w:val="04A0" w:firstRow="1" w:lastRow="0" w:firstColumn="1" w:lastColumn="0" w:noHBand="0" w:noVBand="1"/>
      </w:tblPr>
      <w:tblGrid>
        <w:gridCol w:w="850"/>
        <w:gridCol w:w="1548"/>
        <w:gridCol w:w="3676"/>
        <w:gridCol w:w="850"/>
        <w:gridCol w:w="1701"/>
        <w:gridCol w:w="850"/>
        <w:gridCol w:w="1701"/>
        <w:gridCol w:w="4020"/>
      </w:tblGrid>
      <w:tr w:rsidR="00346291" w:rsidTr="00346291">
        <w:trPr>
          <w:trHeight w:hRule="exact" w:val="284"/>
        </w:trPr>
        <w:tc>
          <w:tcPr>
            <w:tcW w:w="850" w:type="dxa"/>
            <w:vMerge w:val="restart"/>
            <w:tcBorders>
              <w:bottom w:val="nil"/>
              <w:right w:val="dotted" w:sz="4" w:space="0" w:color="auto"/>
            </w:tcBorders>
            <w:shd w:val="clear" w:color="auto" w:fill="D9D9D9" w:themeFill="background1" w:themeFillShade="D9"/>
            <w:vAlign w:val="center"/>
          </w:tcPr>
          <w:p w:rsidR="00346291" w:rsidRPr="00346291" w:rsidRDefault="00346291" w:rsidP="00346291">
            <w:pPr>
              <w:jc w:val="center"/>
              <w:rPr>
                <w:b/>
                <w:sz w:val="18"/>
                <w:szCs w:val="18"/>
                <w:lang w:eastAsia="en-US"/>
              </w:rPr>
            </w:pPr>
            <w:r>
              <w:rPr>
                <w:b/>
                <w:sz w:val="18"/>
                <w:szCs w:val="18"/>
                <w:lang w:eastAsia="en-US"/>
              </w:rPr>
              <w:t>ID</w:t>
            </w:r>
          </w:p>
        </w:tc>
        <w:tc>
          <w:tcPr>
            <w:tcW w:w="1548" w:type="dxa"/>
            <w:vMerge w:val="restart"/>
            <w:tcBorders>
              <w:left w:val="dotted" w:sz="4" w:space="0" w:color="auto"/>
              <w:bottom w:val="nil"/>
              <w:right w:val="dotted" w:sz="4" w:space="0" w:color="auto"/>
            </w:tcBorders>
            <w:shd w:val="clear" w:color="auto" w:fill="D9D9D9" w:themeFill="background1" w:themeFillShade="D9"/>
            <w:vAlign w:val="center"/>
          </w:tcPr>
          <w:p w:rsidR="00346291" w:rsidRPr="00346291" w:rsidRDefault="00346291" w:rsidP="00346291">
            <w:pPr>
              <w:jc w:val="center"/>
              <w:rPr>
                <w:b/>
                <w:sz w:val="18"/>
                <w:szCs w:val="18"/>
                <w:lang w:eastAsia="en-US"/>
              </w:rPr>
            </w:pPr>
            <w:r w:rsidRPr="00346291">
              <w:rPr>
                <w:b/>
                <w:sz w:val="18"/>
                <w:szCs w:val="18"/>
                <w:lang w:eastAsia="en-US"/>
              </w:rPr>
              <w:t>Name</w:t>
            </w:r>
          </w:p>
        </w:tc>
        <w:tc>
          <w:tcPr>
            <w:tcW w:w="3676" w:type="dxa"/>
            <w:vMerge w:val="restart"/>
            <w:tcBorders>
              <w:left w:val="dotted" w:sz="4" w:space="0" w:color="auto"/>
              <w:bottom w:val="nil"/>
              <w:right w:val="dotted" w:sz="4" w:space="0" w:color="auto"/>
            </w:tcBorders>
            <w:shd w:val="clear" w:color="auto" w:fill="D9D9D9" w:themeFill="background1" w:themeFillShade="D9"/>
            <w:vAlign w:val="center"/>
          </w:tcPr>
          <w:p w:rsidR="00346291" w:rsidRPr="00346291" w:rsidRDefault="00346291" w:rsidP="00346291">
            <w:pPr>
              <w:jc w:val="center"/>
              <w:rPr>
                <w:b/>
                <w:sz w:val="18"/>
                <w:szCs w:val="18"/>
                <w:lang w:eastAsia="en-US"/>
              </w:rPr>
            </w:pPr>
            <w:r w:rsidRPr="00346291">
              <w:rPr>
                <w:b/>
                <w:sz w:val="18"/>
                <w:szCs w:val="18"/>
                <w:lang w:eastAsia="en-US"/>
              </w:rPr>
              <w:t>Description</w:t>
            </w:r>
          </w:p>
        </w:tc>
        <w:tc>
          <w:tcPr>
            <w:tcW w:w="2551" w:type="dxa"/>
            <w:gridSpan w:val="2"/>
            <w:tcBorders>
              <w:left w:val="dotted" w:sz="4" w:space="0" w:color="auto"/>
              <w:bottom w:val="nil"/>
              <w:right w:val="dotted" w:sz="4" w:space="0" w:color="auto"/>
            </w:tcBorders>
            <w:shd w:val="clear" w:color="auto" w:fill="D9D9D9" w:themeFill="background1" w:themeFillShade="D9"/>
            <w:vAlign w:val="center"/>
          </w:tcPr>
          <w:p w:rsidR="00346291" w:rsidRPr="00346291" w:rsidRDefault="00346291" w:rsidP="00346291">
            <w:pPr>
              <w:jc w:val="center"/>
              <w:rPr>
                <w:b/>
                <w:sz w:val="18"/>
                <w:szCs w:val="18"/>
                <w:lang w:eastAsia="en-US"/>
              </w:rPr>
            </w:pPr>
            <w:r w:rsidRPr="00346291">
              <w:rPr>
                <w:b/>
                <w:sz w:val="18"/>
                <w:szCs w:val="18"/>
                <w:lang w:eastAsia="en-US"/>
              </w:rPr>
              <w:t>Predecessor</w:t>
            </w:r>
          </w:p>
        </w:tc>
        <w:tc>
          <w:tcPr>
            <w:tcW w:w="2551" w:type="dxa"/>
            <w:gridSpan w:val="2"/>
            <w:tcBorders>
              <w:left w:val="dotted" w:sz="4" w:space="0" w:color="auto"/>
              <w:bottom w:val="nil"/>
              <w:right w:val="dotted" w:sz="4" w:space="0" w:color="auto"/>
            </w:tcBorders>
            <w:shd w:val="clear" w:color="auto" w:fill="D9D9D9" w:themeFill="background1" w:themeFillShade="D9"/>
            <w:vAlign w:val="center"/>
          </w:tcPr>
          <w:p w:rsidR="00346291" w:rsidRPr="00346291" w:rsidRDefault="00346291" w:rsidP="00346291">
            <w:pPr>
              <w:jc w:val="center"/>
              <w:rPr>
                <w:b/>
                <w:sz w:val="18"/>
                <w:szCs w:val="18"/>
                <w:lang w:eastAsia="en-US"/>
              </w:rPr>
            </w:pPr>
            <w:r w:rsidRPr="00346291">
              <w:rPr>
                <w:b/>
                <w:sz w:val="18"/>
                <w:szCs w:val="18"/>
                <w:lang w:eastAsia="en-US"/>
              </w:rPr>
              <w:t>Successor</w:t>
            </w:r>
          </w:p>
        </w:tc>
        <w:tc>
          <w:tcPr>
            <w:tcW w:w="4020" w:type="dxa"/>
            <w:tcBorders>
              <w:left w:val="dotted" w:sz="4" w:space="0" w:color="auto"/>
              <w:bottom w:val="nil"/>
            </w:tcBorders>
            <w:shd w:val="clear" w:color="auto" w:fill="D9D9D9" w:themeFill="background1" w:themeFillShade="D9"/>
            <w:vAlign w:val="center"/>
          </w:tcPr>
          <w:p w:rsidR="00346291" w:rsidRPr="00346291" w:rsidRDefault="00346291" w:rsidP="00346291">
            <w:pPr>
              <w:tabs>
                <w:tab w:val="center" w:pos="1813"/>
              </w:tabs>
              <w:jc w:val="center"/>
              <w:rPr>
                <w:b/>
                <w:sz w:val="18"/>
                <w:szCs w:val="18"/>
                <w:lang w:eastAsia="en-US"/>
              </w:rPr>
            </w:pPr>
            <w:r w:rsidRPr="00346291">
              <w:rPr>
                <w:b/>
                <w:sz w:val="18"/>
                <w:szCs w:val="18"/>
                <w:lang w:eastAsia="en-US"/>
              </w:rPr>
              <w:t>Constraints</w:t>
            </w:r>
          </w:p>
        </w:tc>
      </w:tr>
      <w:tr w:rsidR="00346291" w:rsidTr="00346291">
        <w:trPr>
          <w:trHeight w:hRule="exact" w:val="284"/>
        </w:trPr>
        <w:tc>
          <w:tcPr>
            <w:tcW w:w="850" w:type="dxa"/>
            <w:vMerge/>
            <w:tcBorders>
              <w:top w:val="nil"/>
              <w:bottom w:val="single" w:sz="4" w:space="0" w:color="auto"/>
              <w:right w:val="dotted" w:sz="4" w:space="0" w:color="auto"/>
            </w:tcBorders>
            <w:shd w:val="clear" w:color="auto" w:fill="D9D9D9" w:themeFill="background1" w:themeFillShade="D9"/>
            <w:vAlign w:val="center"/>
          </w:tcPr>
          <w:p w:rsidR="00346291" w:rsidRPr="00346291" w:rsidRDefault="00346291" w:rsidP="00346291">
            <w:pPr>
              <w:jc w:val="center"/>
              <w:rPr>
                <w:b/>
                <w:sz w:val="18"/>
                <w:szCs w:val="18"/>
                <w:lang w:eastAsia="en-US"/>
              </w:rPr>
            </w:pPr>
          </w:p>
        </w:tc>
        <w:tc>
          <w:tcPr>
            <w:tcW w:w="1548" w:type="dxa"/>
            <w:vMerge/>
            <w:tcBorders>
              <w:top w:val="nil"/>
              <w:left w:val="dotted" w:sz="4" w:space="0" w:color="auto"/>
              <w:bottom w:val="single" w:sz="4" w:space="0" w:color="auto"/>
              <w:right w:val="dotted" w:sz="4" w:space="0" w:color="auto"/>
            </w:tcBorders>
            <w:shd w:val="clear" w:color="auto" w:fill="D9D9D9" w:themeFill="background1" w:themeFillShade="D9"/>
            <w:vAlign w:val="center"/>
          </w:tcPr>
          <w:p w:rsidR="00346291" w:rsidRPr="00346291" w:rsidRDefault="00346291" w:rsidP="00346291">
            <w:pPr>
              <w:jc w:val="center"/>
              <w:rPr>
                <w:b/>
                <w:sz w:val="18"/>
                <w:szCs w:val="18"/>
                <w:lang w:eastAsia="en-US"/>
              </w:rPr>
            </w:pPr>
          </w:p>
        </w:tc>
        <w:tc>
          <w:tcPr>
            <w:tcW w:w="3676" w:type="dxa"/>
            <w:vMerge/>
            <w:tcBorders>
              <w:top w:val="nil"/>
              <w:left w:val="dotted" w:sz="4" w:space="0" w:color="auto"/>
              <w:bottom w:val="single" w:sz="4" w:space="0" w:color="auto"/>
              <w:right w:val="dotted" w:sz="4" w:space="0" w:color="auto"/>
            </w:tcBorders>
            <w:shd w:val="clear" w:color="auto" w:fill="D9D9D9" w:themeFill="background1" w:themeFillShade="D9"/>
            <w:vAlign w:val="center"/>
          </w:tcPr>
          <w:p w:rsidR="00346291" w:rsidRPr="00346291" w:rsidRDefault="00346291" w:rsidP="00346291">
            <w:pPr>
              <w:jc w:val="center"/>
              <w:rPr>
                <w:b/>
                <w:sz w:val="18"/>
                <w:szCs w:val="18"/>
                <w:lang w:eastAsia="en-US"/>
              </w:rPr>
            </w:pPr>
          </w:p>
        </w:tc>
        <w:tc>
          <w:tcPr>
            <w:tcW w:w="850" w:type="dxa"/>
            <w:tcBorders>
              <w:top w:val="nil"/>
              <w:left w:val="dotted" w:sz="4" w:space="0" w:color="auto"/>
              <w:bottom w:val="single" w:sz="4" w:space="0" w:color="auto"/>
              <w:right w:val="dotted" w:sz="4" w:space="0" w:color="auto"/>
            </w:tcBorders>
            <w:shd w:val="clear" w:color="auto" w:fill="F2F2F2" w:themeFill="background1" w:themeFillShade="F2"/>
            <w:vAlign w:val="center"/>
          </w:tcPr>
          <w:p w:rsidR="00346291" w:rsidRPr="00346291" w:rsidRDefault="00346291" w:rsidP="00346291">
            <w:pPr>
              <w:jc w:val="center"/>
              <w:rPr>
                <w:b/>
                <w:sz w:val="18"/>
                <w:szCs w:val="18"/>
                <w:lang w:eastAsia="en-US"/>
              </w:rPr>
            </w:pPr>
            <w:r>
              <w:rPr>
                <w:b/>
                <w:sz w:val="18"/>
                <w:szCs w:val="18"/>
                <w:lang w:eastAsia="en-US"/>
              </w:rPr>
              <w:t>ID</w:t>
            </w:r>
          </w:p>
        </w:tc>
        <w:tc>
          <w:tcPr>
            <w:tcW w:w="1701" w:type="dxa"/>
            <w:tcBorders>
              <w:top w:val="nil"/>
              <w:left w:val="dotted" w:sz="4" w:space="0" w:color="auto"/>
              <w:bottom w:val="single" w:sz="4" w:space="0" w:color="auto"/>
              <w:right w:val="dotted" w:sz="4" w:space="0" w:color="auto"/>
            </w:tcBorders>
            <w:shd w:val="clear" w:color="auto" w:fill="F2F2F2" w:themeFill="background1" w:themeFillShade="F2"/>
            <w:vAlign w:val="center"/>
          </w:tcPr>
          <w:p w:rsidR="00346291" w:rsidRPr="00346291" w:rsidRDefault="00346291" w:rsidP="00346291">
            <w:pPr>
              <w:jc w:val="center"/>
              <w:rPr>
                <w:b/>
                <w:sz w:val="18"/>
                <w:szCs w:val="18"/>
                <w:lang w:eastAsia="en-US"/>
              </w:rPr>
            </w:pPr>
            <w:r w:rsidRPr="00346291">
              <w:rPr>
                <w:b/>
                <w:sz w:val="18"/>
                <w:szCs w:val="18"/>
                <w:lang w:eastAsia="en-US"/>
              </w:rPr>
              <w:t>Relationship</w:t>
            </w:r>
          </w:p>
        </w:tc>
        <w:tc>
          <w:tcPr>
            <w:tcW w:w="850" w:type="dxa"/>
            <w:tcBorders>
              <w:top w:val="nil"/>
              <w:left w:val="dotted" w:sz="4" w:space="0" w:color="auto"/>
              <w:bottom w:val="single" w:sz="4" w:space="0" w:color="auto"/>
              <w:right w:val="dotted" w:sz="4" w:space="0" w:color="auto"/>
            </w:tcBorders>
            <w:shd w:val="clear" w:color="auto" w:fill="F2F2F2" w:themeFill="background1" w:themeFillShade="F2"/>
            <w:vAlign w:val="center"/>
          </w:tcPr>
          <w:p w:rsidR="00346291" w:rsidRPr="00346291" w:rsidRDefault="00346291" w:rsidP="00346291">
            <w:pPr>
              <w:jc w:val="center"/>
              <w:rPr>
                <w:b/>
                <w:sz w:val="18"/>
                <w:szCs w:val="18"/>
                <w:lang w:eastAsia="en-US"/>
              </w:rPr>
            </w:pPr>
            <w:r>
              <w:rPr>
                <w:b/>
                <w:sz w:val="18"/>
                <w:szCs w:val="18"/>
                <w:lang w:eastAsia="en-US"/>
              </w:rPr>
              <w:t>ID</w:t>
            </w:r>
          </w:p>
        </w:tc>
        <w:tc>
          <w:tcPr>
            <w:tcW w:w="1701" w:type="dxa"/>
            <w:tcBorders>
              <w:top w:val="nil"/>
              <w:left w:val="dotted" w:sz="4" w:space="0" w:color="auto"/>
              <w:bottom w:val="single" w:sz="4" w:space="0" w:color="auto"/>
              <w:right w:val="dotted" w:sz="4" w:space="0" w:color="auto"/>
            </w:tcBorders>
            <w:shd w:val="clear" w:color="auto" w:fill="F2F2F2" w:themeFill="background1" w:themeFillShade="F2"/>
            <w:vAlign w:val="center"/>
          </w:tcPr>
          <w:p w:rsidR="00346291" w:rsidRPr="00346291" w:rsidRDefault="00346291" w:rsidP="00346291">
            <w:pPr>
              <w:jc w:val="center"/>
              <w:rPr>
                <w:b/>
                <w:sz w:val="18"/>
                <w:szCs w:val="18"/>
                <w:lang w:eastAsia="en-US"/>
              </w:rPr>
            </w:pPr>
            <w:r w:rsidRPr="00346291">
              <w:rPr>
                <w:b/>
                <w:sz w:val="18"/>
                <w:szCs w:val="18"/>
                <w:lang w:eastAsia="en-US"/>
              </w:rPr>
              <w:t>Relationship</w:t>
            </w:r>
          </w:p>
        </w:tc>
        <w:tc>
          <w:tcPr>
            <w:tcW w:w="4020" w:type="dxa"/>
            <w:tcBorders>
              <w:top w:val="nil"/>
              <w:left w:val="dotted" w:sz="4" w:space="0" w:color="auto"/>
              <w:bottom w:val="single" w:sz="4" w:space="0" w:color="auto"/>
            </w:tcBorders>
            <w:vAlign w:val="center"/>
          </w:tcPr>
          <w:p w:rsidR="00346291" w:rsidRPr="00346291" w:rsidRDefault="00346291" w:rsidP="00346291">
            <w:pPr>
              <w:jc w:val="center"/>
              <w:rPr>
                <w:b/>
                <w:sz w:val="18"/>
                <w:szCs w:val="18"/>
                <w:lang w:eastAsia="en-US"/>
              </w:rPr>
            </w:pPr>
          </w:p>
        </w:tc>
      </w:tr>
      <w:tr w:rsidR="00346291" w:rsidTr="00346291">
        <w:trPr>
          <w:trHeight w:hRule="exact" w:val="284"/>
        </w:trPr>
        <w:tc>
          <w:tcPr>
            <w:tcW w:w="850" w:type="dxa"/>
            <w:tcBorders>
              <w:bottom w:val="dotted" w:sz="4" w:space="0" w:color="auto"/>
              <w:right w:val="dotted" w:sz="4" w:space="0" w:color="auto"/>
            </w:tcBorders>
          </w:tcPr>
          <w:p w:rsidR="00346291" w:rsidRPr="00346291" w:rsidRDefault="00346291" w:rsidP="00346291">
            <w:pPr>
              <w:rPr>
                <w:sz w:val="18"/>
                <w:szCs w:val="18"/>
                <w:lang w:eastAsia="en-US"/>
              </w:rPr>
            </w:pPr>
          </w:p>
        </w:tc>
        <w:tc>
          <w:tcPr>
            <w:tcW w:w="1548" w:type="dxa"/>
            <w:tcBorders>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3676" w:type="dxa"/>
            <w:tcBorders>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850" w:type="dxa"/>
            <w:tcBorders>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701" w:type="dxa"/>
            <w:tcBorders>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850" w:type="dxa"/>
            <w:tcBorders>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701" w:type="dxa"/>
            <w:tcBorders>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4020" w:type="dxa"/>
            <w:tcBorders>
              <w:left w:val="dotted" w:sz="4" w:space="0" w:color="auto"/>
              <w:bottom w:val="dotted" w:sz="4" w:space="0" w:color="auto"/>
            </w:tcBorders>
          </w:tcPr>
          <w:p w:rsidR="00346291" w:rsidRPr="00346291" w:rsidRDefault="00346291" w:rsidP="00346291">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B22E1B">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B22E1B">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346291">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346291">
            <w:pPr>
              <w:rPr>
                <w:sz w:val="18"/>
                <w:szCs w:val="18"/>
                <w:lang w:eastAsia="en-US"/>
              </w:rPr>
            </w:pPr>
          </w:p>
        </w:tc>
      </w:tr>
      <w:tr w:rsidR="00346291" w:rsidTr="00346291">
        <w:trPr>
          <w:trHeight w:hRule="exact" w:val="284"/>
        </w:trPr>
        <w:tc>
          <w:tcPr>
            <w:tcW w:w="850" w:type="dxa"/>
            <w:tcBorders>
              <w:top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548"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3676"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1701" w:type="dxa"/>
            <w:tcBorders>
              <w:top w:val="dotted" w:sz="4" w:space="0" w:color="auto"/>
              <w:left w:val="dotted" w:sz="4" w:space="0" w:color="auto"/>
              <w:bottom w:val="dotted" w:sz="4" w:space="0" w:color="auto"/>
              <w:right w:val="dotted" w:sz="4" w:space="0" w:color="auto"/>
            </w:tcBorders>
          </w:tcPr>
          <w:p w:rsidR="00346291" w:rsidRPr="00346291" w:rsidRDefault="00346291" w:rsidP="00346291">
            <w:pPr>
              <w:rPr>
                <w:sz w:val="18"/>
                <w:szCs w:val="18"/>
                <w:lang w:eastAsia="en-US"/>
              </w:rPr>
            </w:pPr>
          </w:p>
        </w:tc>
        <w:tc>
          <w:tcPr>
            <w:tcW w:w="4020" w:type="dxa"/>
            <w:tcBorders>
              <w:top w:val="dotted" w:sz="4" w:space="0" w:color="auto"/>
              <w:left w:val="dotted" w:sz="4" w:space="0" w:color="auto"/>
              <w:bottom w:val="dotted" w:sz="4" w:space="0" w:color="auto"/>
            </w:tcBorders>
          </w:tcPr>
          <w:p w:rsidR="00346291" w:rsidRPr="00346291" w:rsidRDefault="00346291" w:rsidP="00346291">
            <w:pPr>
              <w:rPr>
                <w:sz w:val="18"/>
                <w:szCs w:val="18"/>
                <w:lang w:eastAsia="en-US"/>
              </w:rPr>
            </w:pPr>
          </w:p>
        </w:tc>
      </w:tr>
      <w:tr w:rsidR="00346291" w:rsidTr="00346291">
        <w:trPr>
          <w:trHeight w:hRule="exact" w:val="284"/>
        </w:trPr>
        <w:tc>
          <w:tcPr>
            <w:tcW w:w="850" w:type="dxa"/>
            <w:tcBorders>
              <w:top w:val="dotted" w:sz="4" w:space="0" w:color="auto"/>
              <w:right w:val="dotted" w:sz="4" w:space="0" w:color="auto"/>
            </w:tcBorders>
          </w:tcPr>
          <w:p w:rsidR="00346291" w:rsidRPr="00346291" w:rsidRDefault="00346291" w:rsidP="00346291">
            <w:pPr>
              <w:rPr>
                <w:sz w:val="18"/>
                <w:szCs w:val="18"/>
                <w:lang w:eastAsia="en-US"/>
              </w:rPr>
            </w:pPr>
          </w:p>
        </w:tc>
        <w:tc>
          <w:tcPr>
            <w:tcW w:w="1548" w:type="dxa"/>
            <w:tcBorders>
              <w:top w:val="dotted" w:sz="4" w:space="0" w:color="auto"/>
              <w:left w:val="dotted" w:sz="4" w:space="0" w:color="auto"/>
              <w:right w:val="dotted" w:sz="4" w:space="0" w:color="auto"/>
            </w:tcBorders>
          </w:tcPr>
          <w:p w:rsidR="00346291" w:rsidRPr="00346291" w:rsidRDefault="00346291" w:rsidP="00346291">
            <w:pPr>
              <w:rPr>
                <w:sz w:val="18"/>
                <w:szCs w:val="18"/>
                <w:lang w:eastAsia="en-US"/>
              </w:rPr>
            </w:pPr>
          </w:p>
        </w:tc>
        <w:tc>
          <w:tcPr>
            <w:tcW w:w="3676" w:type="dxa"/>
            <w:tcBorders>
              <w:top w:val="dotted" w:sz="4" w:space="0" w:color="auto"/>
              <w:left w:val="dotted" w:sz="4" w:space="0" w:color="auto"/>
              <w:right w:val="dotted" w:sz="4" w:space="0" w:color="auto"/>
            </w:tcBorders>
          </w:tcPr>
          <w:p w:rsidR="00346291" w:rsidRPr="00346291" w:rsidRDefault="00346291" w:rsidP="00346291">
            <w:pPr>
              <w:rPr>
                <w:sz w:val="18"/>
                <w:szCs w:val="18"/>
                <w:lang w:eastAsia="en-US"/>
              </w:rPr>
            </w:pPr>
          </w:p>
        </w:tc>
        <w:tc>
          <w:tcPr>
            <w:tcW w:w="850" w:type="dxa"/>
            <w:tcBorders>
              <w:top w:val="dotted" w:sz="4" w:space="0" w:color="auto"/>
              <w:left w:val="dotted" w:sz="4" w:space="0" w:color="auto"/>
              <w:right w:val="dotted" w:sz="4" w:space="0" w:color="auto"/>
            </w:tcBorders>
          </w:tcPr>
          <w:p w:rsidR="00346291" w:rsidRPr="00346291" w:rsidRDefault="00346291" w:rsidP="00346291">
            <w:pPr>
              <w:rPr>
                <w:sz w:val="18"/>
                <w:szCs w:val="18"/>
                <w:lang w:eastAsia="en-US"/>
              </w:rPr>
            </w:pPr>
          </w:p>
        </w:tc>
        <w:tc>
          <w:tcPr>
            <w:tcW w:w="1701" w:type="dxa"/>
            <w:tcBorders>
              <w:top w:val="dotted" w:sz="4" w:space="0" w:color="auto"/>
              <w:left w:val="dotted" w:sz="4" w:space="0" w:color="auto"/>
              <w:right w:val="dotted" w:sz="4" w:space="0" w:color="auto"/>
            </w:tcBorders>
          </w:tcPr>
          <w:p w:rsidR="00346291" w:rsidRPr="00346291" w:rsidRDefault="00346291" w:rsidP="00346291">
            <w:pPr>
              <w:rPr>
                <w:sz w:val="18"/>
                <w:szCs w:val="18"/>
                <w:lang w:eastAsia="en-US"/>
              </w:rPr>
            </w:pPr>
          </w:p>
        </w:tc>
        <w:tc>
          <w:tcPr>
            <w:tcW w:w="850" w:type="dxa"/>
            <w:tcBorders>
              <w:top w:val="dotted" w:sz="4" w:space="0" w:color="auto"/>
              <w:left w:val="dotted" w:sz="4" w:space="0" w:color="auto"/>
              <w:right w:val="dotted" w:sz="4" w:space="0" w:color="auto"/>
            </w:tcBorders>
          </w:tcPr>
          <w:p w:rsidR="00346291" w:rsidRPr="00346291" w:rsidRDefault="00346291" w:rsidP="00346291">
            <w:pPr>
              <w:rPr>
                <w:sz w:val="18"/>
                <w:szCs w:val="18"/>
                <w:lang w:eastAsia="en-US"/>
              </w:rPr>
            </w:pPr>
          </w:p>
        </w:tc>
        <w:tc>
          <w:tcPr>
            <w:tcW w:w="1701" w:type="dxa"/>
            <w:tcBorders>
              <w:top w:val="dotted" w:sz="4" w:space="0" w:color="auto"/>
              <w:left w:val="dotted" w:sz="4" w:space="0" w:color="auto"/>
              <w:right w:val="dotted" w:sz="4" w:space="0" w:color="auto"/>
            </w:tcBorders>
          </w:tcPr>
          <w:p w:rsidR="00346291" w:rsidRPr="00346291" w:rsidRDefault="00346291" w:rsidP="00346291">
            <w:pPr>
              <w:rPr>
                <w:sz w:val="18"/>
                <w:szCs w:val="18"/>
                <w:lang w:eastAsia="en-US"/>
              </w:rPr>
            </w:pPr>
          </w:p>
        </w:tc>
        <w:tc>
          <w:tcPr>
            <w:tcW w:w="4020" w:type="dxa"/>
            <w:tcBorders>
              <w:top w:val="dotted" w:sz="4" w:space="0" w:color="auto"/>
              <w:left w:val="dotted" w:sz="4" w:space="0" w:color="auto"/>
            </w:tcBorders>
          </w:tcPr>
          <w:p w:rsidR="00346291" w:rsidRPr="00346291" w:rsidRDefault="00346291" w:rsidP="00346291">
            <w:pPr>
              <w:rPr>
                <w:sz w:val="18"/>
                <w:szCs w:val="18"/>
                <w:lang w:eastAsia="en-US"/>
              </w:rPr>
            </w:pPr>
          </w:p>
        </w:tc>
      </w:tr>
    </w:tbl>
    <w:p w:rsidR="00346291" w:rsidRDefault="00346291" w:rsidP="00346291">
      <w:pPr>
        <w:rPr>
          <w:lang w:eastAsia="en-US"/>
        </w:rPr>
      </w:pPr>
    </w:p>
    <w:p w:rsidR="00346291" w:rsidRPr="00346291" w:rsidRDefault="00346291" w:rsidP="00346291">
      <w:pPr>
        <w:rPr>
          <w:lang w:eastAsia="en-US"/>
        </w:rPr>
        <w:sectPr w:rsidR="00346291" w:rsidRPr="00346291" w:rsidSect="008B5C3A">
          <w:pgSz w:w="16838" w:h="11906" w:orient="landscape" w:code="9"/>
          <w:pgMar w:top="1985" w:right="851" w:bottom="1418" w:left="851"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C94454" w:rsidRPr="00346291" w:rsidRDefault="00C94454" w:rsidP="00C94454">
      <w:pPr>
        <w:pStyle w:val="Heading1"/>
      </w:pPr>
      <w:bookmarkStart w:id="24" w:name="_Toc352401603"/>
      <w:bookmarkStart w:id="25" w:name="_Toc517709778"/>
      <w:r>
        <w:lastRenderedPageBreak/>
        <w:t>Monitoring and Controlling</w:t>
      </w:r>
      <w:bookmarkEnd w:id="25"/>
    </w:p>
    <w:p w:rsidR="00C94454" w:rsidRDefault="00C94454" w:rsidP="00C94454">
      <w:pPr>
        <w:pStyle w:val="Heading2"/>
      </w:pPr>
      <w:bookmarkStart w:id="26" w:name="_Toc517709779"/>
      <w:r>
        <w:t>Schedule Updates</w:t>
      </w:r>
      <w:bookmarkEnd w:id="26"/>
    </w:p>
    <w:p w:rsidR="00C94454" w:rsidRDefault="00C94454" w:rsidP="00C94454">
      <w:pPr>
        <w:rPr>
          <w:lang w:eastAsia="en-US"/>
        </w:rPr>
      </w:pPr>
      <w:r>
        <w:rPr>
          <w:lang w:eastAsia="en-US"/>
        </w:rPr>
        <w:t>Explain how the schedule will be updated, what information is required to update and at what frequency, how often will you be updating, etc.</w:t>
      </w:r>
    </w:p>
    <w:p w:rsidR="00C94454" w:rsidRDefault="00C94454" w:rsidP="00C94454">
      <w:pPr>
        <w:pStyle w:val="Heading2"/>
      </w:pPr>
      <w:bookmarkStart w:id="27" w:name="_Toc517709780"/>
      <w:r>
        <w:t>Schedule Changes</w:t>
      </w:r>
      <w:bookmarkEnd w:id="27"/>
    </w:p>
    <w:p w:rsidR="00C94454" w:rsidRDefault="00C94454" w:rsidP="00C94454">
      <w:pPr>
        <w:rPr>
          <w:lang w:eastAsia="en-US"/>
        </w:rPr>
      </w:pPr>
      <w:r>
        <w:rPr>
          <w:lang w:eastAsia="en-US"/>
        </w:rPr>
        <w:t>What is the process in case of changes, who has authority to approve changes?</w:t>
      </w:r>
    </w:p>
    <w:p w:rsidR="00C94454" w:rsidRDefault="00C94454" w:rsidP="00C94454">
      <w:pPr>
        <w:pStyle w:val="Heading2"/>
      </w:pPr>
      <w:bookmarkStart w:id="28" w:name="_Toc517709781"/>
      <w:r>
        <w:t>Reporting</w:t>
      </w:r>
      <w:bookmarkEnd w:id="28"/>
    </w:p>
    <w:p w:rsidR="00C94454" w:rsidRDefault="00C94454" w:rsidP="00C94454">
      <w:pPr>
        <w:rPr>
          <w:lang w:eastAsia="en-US"/>
        </w:rPr>
      </w:pPr>
      <w:r>
        <w:rPr>
          <w:lang w:eastAsia="en-US"/>
        </w:rPr>
        <w:t>How are you reporting, how often, what level of details, the reporting format to be used, to whom etc.?</w:t>
      </w:r>
    </w:p>
    <w:p w:rsidR="00C94454" w:rsidRDefault="00C94454" w:rsidP="00C94454">
      <w:pPr>
        <w:pStyle w:val="Heading2"/>
      </w:pPr>
      <w:bookmarkStart w:id="29" w:name="_Toc517709782"/>
      <w:r>
        <w:t>Delay</w:t>
      </w:r>
      <w:bookmarkEnd w:id="29"/>
    </w:p>
    <w:p w:rsidR="00C94454" w:rsidRDefault="00C94454" w:rsidP="00C94454">
      <w:pPr>
        <w:rPr>
          <w:lang w:eastAsia="en-US"/>
        </w:rPr>
      </w:pPr>
      <w:r>
        <w:rPr>
          <w:lang w:eastAsia="en-US"/>
        </w:rPr>
        <w:t>How much delay is acceptable on certain milestones and on the project or phase completion date?</w:t>
      </w:r>
    </w:p>
    <w:p w:rsidR="00C94454" w:rsidRDefault="00C94454" w:rsidP="00C94454">
      <w:pPr>
        <w:rPr>
          <w:lang w:eastAsia="en-US"/>
        </w:rPr>
      </w:pPr>
      <w:r>
        <w:rPr>
          <w:lang w:eastAsia="en-US"/>
        </w:rPr>
        <w:t>How will you be dealing with such delay?</w:t>
      </w:r>
    </w:p>
    <w:p w:rsidR="00C94454" w:rsidRDefault="00C94454" w:rsidP="00C94454">
      <w:pPr>
        <w:rPr>
          <w:lang w:eastAsia="en-US"/>
        </w:rPr>
      </w:pPr>
      <w:r>
        <w:rPr>
          <w:lang w:eastAsia="en-US"/>
        </w:rPr>
        <w:t>How will you get back on schedule?</w:t>
      </w:r>
    </w:p>
    <w:p w:rsidR="00C94454" w:rsidRDefault="00C94454" w:rsidP="00C94454">
      <w:pPr>
        <w:rPr>
          <w:lang w:eastAsia="en-US"/>
        </w:rPr>
        <w:sectPr w:rsidR="00C94454" w:rsidSect="00346291">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655727" w:rsidRDefault="00655727" w:rsidP="00655727">
      <w:pPr>
        <w:pStyle w:val="Heading1"/>
      </w:pPr>
      <w:bookmarkStart w:id="30" w:name="_Toc371361333"/>
      <w:bookmarkStart w:id="31" w:name="_Toc517709783"/>
      <w:bookmarkEnd w:id="24"/>
      <w:r w:rsidRPr="00E6207B">
        <w:lastRenderedPageBreak/>
        <w:t>Attachments</w:t>
      </w:r>
      <w:r>
        <w:t>:</w:t>
      </w:r>
      <w:bookmarkEnd w:id="30"/>
      <w:bookmarkEnd w:id="31"/>
    </w:p>
    <w:tbl>
      <w:tblPr>
        <w:tblStyle w:val="TableGrid"/>
        <w:tblW w:w="0" w:type="auto"/>
        <w:tblInd w:w="28" w:type="dxa"/>
        <w:tblCellMar>
          <w:top w:w="28" w:type="dxa"/>
          <w:left w:w="28" w:type="dxa"/>
          <w:bottom w:w="28" w:type="dxa"/>
          <w:right w:w="28" w:type="dxa"/>
        </w:tblCellMar>
        <w:tblLook w:val="04A0" w:firstRow="1" w:lastRow="0" w:firstColumn="1" w:lastColumn="0" w:noHBand="0" w:noVBand="1"/>
      </w:tblPr>
      <w:tblGrid>
        <w:gridCol w:w="2783"/>
        <w:gridCol w:w="6816"/>
      </w:tblGrid>
      <w:tr w:rsidR="00655727" w:rsidRPr="007326C8" w:rsidTr="00346291">
        <w:tc>
          <w:tcPr>
            <w:tcW w:w="2797" w:type="dxa"/>
          </w:tcPr>
          <w:p w:rsidR="00655727" w:rsidRPr="007326C8" w:rsidRDefault="00655727" w:rsidP="006C19A5">
            <w:pPr>
              <w:spacing w:before="0" w:after="0"/>
            </w:pPr>
            <w:r w:rsidRPr="007326C8">
              <w:t>Attachment 1</w:t>
            </w:r>
          </w:p>
        </w:tc>
        <w:tc>
          <w:tcPr>
            <w:tcW w:w="6868" w:type="dxa"/>
          </w:tcPr>
          <w:p w:rsidR="00655727" w:rsidRPr="007326C8" w:rsidRDefault="00F610FE" w:rsidP="006C19A5">
            <w:pPr>
              <w:spacing w:before="0" w:after="0"/>
            </w:pPr>
            <w:r>
              <w:t>Approved Schedule Baseline</w:t>
            </w:r>
          </w:p>
        </w:tc>
      </w:tr>
      <w:tr w:rsidR="00655727" w:rsidRPr="007326C8" w:rsidTr="00346291">
        <w:tc>
          <w:tcPr>
            <w:tcW w:w="2797" w:type="dxa"/>
          </w:tcPr>
          <w:p w:rsidR="00655727" w:rsidRPr="007326C8" w:rsidRDefault="00655727" w:rsidP="00655727">
            <w:pPr>
              <w:spacing w:before="0" w:after="0"/>
            </w:pPr>
            <w:r w:rsidRPr="007326C8">
              <w:t xml:space="preserve">Attachment </w:t>
            </w:r>
            <w:r>
              <w:t>2</w:t>
            </w:r>
          </w:p>
        </w:tc>
        <w:tc>
          <w:tcPr>
            <w:tcW w:w="6868" w:type="dxa"/>
          </w:tcPr>
          <w:p w:rsidR="00655727" w:rsidRPr="007326C8" w:rsidRDefault="00655727" w:rsidP="006C19A5">
            <w:pPr>
              <w:spacing w:before="0" w:after="0"/>
            </w:pPr>
          </w:p>
        </w:tc>
      </w:tr>
    </w:tbl>
    <w:p w:rsidR="00A73E5C" w:rsidRDefault="00A73E5C" w:rsidP="00655727">
      <w:pPr>
        <w:pStyle w:val="Heading2"/>
      </w:pPr>
    </w:p>
    <w:sectPr w:rsidR="00A73E5C" w:rsidSect="00253DF0">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9D" w:rsidRDefault="00BE109D">
      <w:r>
        <w:separator/>
      </w:r>
    </w:p>
  </w:endnote>
  <w:endnote w:type="continuationSeparator" w:id="0">
    <w:p w:rsidR="00BE109D" w:rsidRDefault="00B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760793" w:rsidRPr="00757D52" w:rsidTr="006C19A5">
      <w:trPr>
        <w:trHeight w:val="395"/>
      </w:trPr>
      <w:sdt>
        <w:sdtPr>
          <w:rPr>
            <w:rFonts w:ascii="Arial" w:hAnsi="Arial" w:cs="Arial"/>
            <w:sz w:val="14"/>
            <w:szCs w:val="14"/>
          </w:rPr>
          <w:alias w:val="Author"/>
          <w:tag w:val="Author"/>
          <w:id w:val="529395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760793" w:rsidRPr="00757D52" w:rsidRDefault="00760793" w:rsidP="00760793">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529395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760793" w:rsidRPr="00757D52" w:rsidRDefault="00760793" w:rsidP="00760793">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760793" w:rsidRPr="00757D52" w:rsidRDefault="003E7C48" w:rsidP="00760793">
          <w:pPr>
            <w:jc w:val="right"/>
            <w:rPr>
              <w:rFonts w:ascii="Arial" w:hAnsi="Arial" w:cs="Arial"/>
              <w:sz w:val="14"/>
              <w:szCs w:val="14"/>
            </w:rPr>
          </w:pPr>
          <w:r w:rsidRPr="00757D52">
            <w:rPr>
              <w:rFonts w:ascii="Arial" w:hAnsi="Arial" w:cs="Arial"/>
              <w:sz w:val="14"/>
              <w:szCs w:val="14"/>
            </w:rPr>
            <w:fldChar w:fldCharType="begin"/>
          </w:r>
          <w:r w:rsidR="00760793"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D06F4A">
            <w:rPr>
              <w:rFonts w:ascii="Arial" w:hAnsi="Arial" w:cs="Arial"/>
              <w:noProof/>
              <w:sz w:val="14"/>
              <w:szCs w:val="14"/>
            </w:rPr>
            <w:t>IV</w:t>
          </w:r>
          <w:r w:rsidRPr="00757D52">
            <w:rPr>
              <w:rFonts w:ascii="Arial" w:hAnsi="Arial" w:cs="Arial"/>
              <w:sz w:val="14"/>
              <w:szCs w:val="14"/>
            </w:rPr>
            <w:fldChar w:fldCharType="end"/>
          </w:r>
        </w:p>
      </w:tc>
    </w:tr>
  </w:tbl>
  <w:p w:rsidR="00887E3C" w:rsidRPr="00760793" w:rsidRDefault="00887E3C" w:rsidP="00760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760793" w:rsidRPr="00757D52" w:rsidTr="006C19A5">
      <w:trPr>
        <w:trHeight w:val="395"/>
      </w:trPr>
      <w:sdt>
        <w:sdtPr>
          <w:rPr>
            <w:rFonts w:ascii="Arial" w:hAnsi="Arial" w:cs="Arial"/>
            <w:sz w:val="14"/>
            <w:szCs w:val="14"/>
          </w:rPr>
          <w:alias w:val="Author"/>
          <w:tag w:val="Author"/>
          <w:id w:val="-1995094909"/>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760793" w:rsidRPr="00757D52" w:rsidRDefault="00760793" w:rsidP="00760793">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1329288862"/>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760793" w:rsidRPr="00757D52" w:rsidRDefault="00760793" w:rsidP="00760793">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760793" w:rsidRPr="00757D52" w:rsidRDefault="00760793" w:rsidP="00760793">
          <w:pPr>
            <w:jc w:val="right"/>
            <w:rPr>
              <w:rFonts w:ascii="Arial" w:hAnsi="Arial" w:cs="Arial"/>
              <w:sz w:val="14"/>
              <w:szCs w:val="14"/>
            </w:rPr>
          </w:pPr>
          <w:r w:rsidRPr="00760793">
            <w:rPr>
              <w:rFonts w:ascii="Arial" w:hAnsi="Arial" w:cs="Arial"/>
              <w:color w:val="7F7F7F" w:themeColor="background1" w:themeShade="7F"/>
              <w:spacing w:val="60"/>
              <w:sz w:val="14"/>
              <w:szCs w:val="14"/>
            </w:rPr>
            <w:t>Page</w:t>
          </w:r>
          <w:r w:rsidRPr="00760793">
            <w:rPr>
              <w:rFonts w:ascii="Arial" w:hAnsi="Arial" w:cs="Arial"/>
              <w:sz w:val="14"/>
              <w:szCs w:val="14"/>
            </w:rPr>
            <w:t xml:space="preserve"> | </w:t>
          </w:r>
          <w:r w:rsidR="003E7C48" w:rsidRPr="00760793">
            <w:rPr>
              <w:rFonts w:ascii="Arial" w:hAnsi="Arial" w:cs="Arial"/>
              <w:sz w:val="14"/>
              <w:szCs w:val="14"/>
            </w:rPr>
            <w:fldChar w:fldCharType="begin"/>
          </w:r>
          <w:r w:rsidRPr="00760793">
            <w:rPr>
              <w:rFonts w:ascii="Arial" w:hAnsi="Arial" w:cs="Arial"/>
              <w:sz w:val="14"/>
              <w:szCs w:val="14"/>
            </w:rPr>
            <w:instrText xml:space="preserve"> PAGE   \* MERGEFORMAT </w:instrText>
          </w:r>
          <w:r w:rsidR="003E7C48" w:rsidRPr="00760793">
            <w:rPr>
              <w:rFonts w:ascii="Arial" w:hAnsi="Arial" w:cs="Arial"/>
              <w:sz w:val="14"/>
              <w:szCs w:val="14"/>
            </w:rPr>
            <w:fldChar w:fldCharType="separate"/>
          </w:r>
          <w:r w:rsidR="00D06F4A" w:rsidRPr="00D06F4A">
            <w:rPr>
              <w:rFonts w:ascii="Arial" w:hAnsi="Arial" w:cs="Arial"/>
              <w:b/>
              <w:bCs/>
              <w:noProof/>
              <w:sz w:val="14"/>
              <w:szCs w:val="14"/>
            </w:rPr>
            <w:t>1</w:t>
          </w:r>
          <w:r w:rsidR="003E7C48" w:rsidRPr="00760793">
            <w:rPr>
              <w:rFonts w:ascii="Arial" w:hAnsi="Arial" w:cs="Arial"/>
              <w:b/>
              <w:bCs/>
              <w:noProof/>
              <w:sz w:val="14"/>
              <w:szCs w:val="14"/>
            </w:rPr>
            <w:fldChar w:fldCharType="end"/>
          </w:r>
        </w:p>
      </w:tc>
    </w:tr>
  </w:tbl>
  <w:p w:rsidR="00760793" w:rsidRPr="00760793" w:rsidRDefault="00760793" w:rsidP="0076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9D" w:rsidRDefault="00BE109D">
      <w:r>
        <w:separator/>
      </w:r>
    </w:p>
  </w:footnote>
  <w:footnote w:type="continuationSeparator" w:id="0">
    <w:p w:rsidR="00BE109D" w:rsidRDefault="00BE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Default="00655727" w:rsidP="00655727">
    <w:pPr>
      <w:pStyle w:val="Header"/>
      <w:tabs>
        <w:tab w:val="clear" w:pos="4536"/>
        <w:tab w:val="clear" w:pos="9072"/>
        <w:tab w:val="right" w:pos="7402"/>
      </w:tabs>
      <w:jc w:val="right"/>
      <w:rPr>
        <w:rStyle w:val="Hyperlink"/>
        <w:rFonts w:cs="Arial"/>
        <w:sz w:val="16"/>
        <w:szCs w:val="16"/>
      </w:rPr>
    </w:pPr>
    <w:r>
      <w:rPr>
        <w:noProof/>
        <w:lang w:val="en-US" w:eastAsia="en-US"/>
      </w:rPr>
      <w:drawing>
        <wp:anchor distT="0" distB="0" distL="114300" distR="114300" simplePos="0" relativeHeight="251659264" behindDoc="1" locked="0" layoutInCell="1" allowOverlap="1">
          <wp:simplePos x="0" y="0"/>
          <wp:positionH relativeFrom="column">
            <wp:posOffset>-5080</wp:posOffset>
          </wp:positionH>
          <wp:positionV relativeFrom="paragraph">
            <wp:posOffset>35145</wp:posOffset>
          </wp:positionV>
          <wp:extent cx="1080000" cy="684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84000"/>
                  </a:xfrm>
                  <a:prstGeom prst="rect">
                    <a:avLst/>
                  </a:prstGeom>
                </pic:spPr>
              </pic:pic>
            </a:graphicData>
          </a:graphic>
          <wp14:sizeRelV relativeFrom="margin">
            <wp14:pctHeight>0</wp14:pctHeight>
          </wp14:sizeRelV>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alias w:val="Title"/>
      <w:tag w:val=""/>
      <w:id w:val="-1510594177"/>
      <w:showingPlcHdr/>
      <w:dataBinding w:prefixMappings="xmlns:ns0='http://purl.org/dc/elements/1.1/' xmlns:ns1='http://schemas.openxmlformats.org/package/2006/metadata/core-properties' " w:xpath="/ns1:coreProperties[1]/ns0:title[1]" w:storeItemID="{6C3C8BC8-F283-45AE-878A-BAB7291924A1}"/>
      <w:text/>
    </w:sdtPr>
    <w:sdtEndPr/>
    <w:sdtContent>
      <w:p w:rsidR="00655727" w:rsidRDefault="00655727" w:rsidP="00760793">
        <w:pPr>
          <w:pStyle w:val="Header"/>
          <w:tabs>
            <w:tab w:val="clear" w:pos="4536"/>
            <w:tab w:val="clear" w:pos="9072"/>
            <w:tab w:val="right" w:pos="7402"/>
          </w:tabs>
          <w:jc w:val="center"/>
        </w:pPr>
        <w:r w:rsidRPr="00760793">
          <w:rPr>
            <w:rStyle w:val="IntenseEmphasis"/>
          </w:rPr>
          <w:t>[Project Name]</w:t>
        </w:r>
      </w:p>
    </w:sdtContent>
  </w:sdt>
  <w:sdt>
    <w:sdtPr>
      <w:rPr>
        <w:rStyle w:val="Emphasis"/>
      </w:rPr>
      <w:alias w:val="Category"/>
      <w:tag w:val=""/>
      <w:id w:val="-2109812413"/>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760793" w:rsidRPr="00760793" w:rsidRDefault="00760793" w:rsidP="009C6312">
        <w:pPr>
          <w:pStyle w:val="Header"/>
          <w:pBdr>
            <w:bottom w:val="single" w:sz="4" w:space="1" w:color="auto"/>
          </w:pBdr>
          <w:tabs>
            <w:tab w:val="clear" w:pos="4536"/>
            <w:tab w:val="clear" w:pos="9072"/>
            <w:tab w:val="right" w:pos="7402"/>
          </w:tabs>
          <w:spacing w:line="360" w:lineRule="auto"/>
          <w:jc w:val="center"/>
          <w:rPr>
            <w:rStyle w:val="Emphasis"/>
          </w:rPr>
        </w:pPr>
        <w:r w:rsidRPr="00760793">
          <w:rPr>
            <w:rStyle w:val="Emphasis"/>
          </w:rPr>
          <w:t>Project Schedule Management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370122" w:rsidRDefault="00655727" w:rsidP="009C149C">
    <w:pPr>
      <w:pStyle w:val="Header"/>
      <w:tabs>
        <w:tab w:val="left" w:pos="7230"/>
        <w:tab w:val="right" w:pos="9637"/>
      </w:tabs>
      <w:jc w:val="right"/>
      <w:rPr>
        <w:sz w:val="20"/>
      </w:rPr>
    </w:pPr>
    <w:r>
      <w:rPr>
        <w:noProof/>
        <w:sz w:val="20"/>
        <w:lang w:val="en-US" w:eastAsia="en-US"/>
      </w:rPr>
      <w:drawing>
        <wp:anchor distT="0" distB="0" distL="114300" distR="114300" simplePos="0" relativeHeight="251656192" behindDoc="1" locked="0" layoutInCell="1" allowOverlap="1">
          <wp:simplePos x="0" y="0"/>
          <wp:positionH relativeFrom="column">
            <wp:posOffset>-1270</wp:posOffset>
          </wp:positionH>
          <wp:positionV relativeFrom="paragraph">
            <wp:posOffset>42725</wp:posOffset>
          </wp:positionV>
          <wp:extent cx="1623695" cy="102834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3695" cy="1028340"/>
                  </a:xfrm>
                  <a:prstGeom prst="rect">
                    <a:avLst/>
                  </a:prstGeom>
                </pic:spPr>
              </pic:pic>
            </a:graphicData>
          </a:graphic>
          <wp14:sizeRelV relativeFrom="margin">
            <wp14:pctHeight>0</wp14:pctHeight>
          </wp14:sizeRelV>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6"/>
  </w:num>
  <w:num w:numId="2">
    <w:abstractNumId w:val="7"/>
  </w:num>
  <w:num w:numId="3">
    <w:abstractNumId w:val="0"/>
  </w:num>
  <w:num w:numId="4">
    <w:abstractNumId w:val="2"/>
  </w:num>
  <w:num w:numId="5">
    <w:abstractNumId w:val="3"/>
  </w:num>
  <w:num w:numId="6">
    <w:abstractNumId w:val="32"/>
  </w:num>
  <w:num w:numId="7">
    <w:abstractNumId w:val="26"/>
  </w:num>
  <w:num w:numId="8">
    <w:abstractNumId w:val="14"/>
  </w:num>
  <w:num w:numId="9">
    <w:abstractNumId w:val="22"/>
  </w:num>
  <w:num w:numId="10">
    <w:abstractNumId w:val="20"/>
  </w:num>
  <w:num w:numId="11">
    <w:abstractNumId w:val="33"/>
  </w:num>
  <w:num w:numId="12">
    <w:abstractNumId w:val="17"/>
  </w:num>
  <w:num w:numId="13">
    <w:abstractNumId w:val="15"/>
  </w:num>
  <w:num w:numId="14">
    <w:abstractNumId w:val="25"/>
  </w:num>
  <w:num w:numId="15">
    <w:abstractNumId w:val="29"/>
  </w:num>
  <w:num w:numId="16">
    <w:abstractNumId w:val="13"/>
  </w:num>
  <w:num w:numId="17">
    <w:abstractNumId w:val="28"/>
  </w:num>
  <w:num w:numId="18">
    <w:abstractNumId w:val="19"/>
  </w:num>
  <w:num w:numId="19">
    <w:abstractNumId w:val="1"/>
  </w:num>
  <w:num w:numId="20">
    <w:abstractNumId w:val="34"/>
  </w:num>
  <w:num w:numId="21">
    <w:abstractNumId w:val="10"/>
  </w:num>
  <w:num w:numId="22">
    <w:abstractNumId w:val="31"/>
  </w:num>
  <w:num w:numId="23">
    <w:abstractNumId w:val="27"/>
  </w:num>
  <w:num w:numId="24">
    <w:abstractNumId w:val="30"/>
  </w:num>
  <w:num w:numId="25">
    <w:abstractNumId w:val="5"/>
  </w:num>
  <w:num w:numId="26">
    <w:abstractNumId w:val="9"/>
  </w:num>
  <w:num w:numId="27">
    <w:abstractNumId w:val="21"/>
  </w:num>
  <w:num w:numId="28">
    <w:abstractNumId w:val="16"/>
  </w:num>
  <w:num w:numId="29">
    <w:abstractNumId w:val="8"/>
  </w:num>
  <w:num w:numId="30">
    <w:abstractNumId w:val="18"/>
  </w:num>
  <w:num w:numId="31">
    <w:abstractNumId w:val="11"/>
  </w:num>
  <w:num w:numId="32">
    <w:abstractNumId w:val="23"/>
  </w:num>
  <w:num w:numId="33">
    <w:abstractNumId w:val="12"/>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0C"/>
    <w:rsid w:val="0000162D"/>
    <w:rsid w:val="00003619"/>
    <w:rsid w:val="000127E2"/>
    <w:rsid w:val="00013938"/>
    <w:rsid w:val="00014514"/>
    <w:rsid w:val="000166B1"/>
    <w:rsid w:val="000175D8"/>
    <w:rsid w:val="00021522"/>
    <w:rsid w:val="00021F93"/>
    <w:rsid w:val="000249BC"/>
    <w:rsid w:val="00035D82"/>
    <w:rsid w:val="00036CD6"/>
    <w:rsid w:val="00042696"/>
    <w:rsid w:val="00043902"/>
    <w:rsid w:val="0004457D"/>
    <w:rsid w:val="00044CD8"/>
    <w:rsid w:val="000455C3"/>
    <w:rsid w:val="00045CC6"/>
    <w:rsid w:val="000573A0"/>
    <w:rsid w:val="00062C62"/>
    <w:rsid w:val="0006310E"/>
    <w:rsid w:val="00063596"/>
    <w:rsid w:val="0006466D"/>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6EB8"/>
    <w:rsid w:val="000A78D7"/>
    <w:rsid w:val="000B1BA1"/>
    <w:rsid w:val="000B1FA6"/>
    <w:rsid w:val="000B2522"/>
    <w:rsid w:val="000C15E0"/>
    <w:rsid w:val="000C1903"/>
    <w:rsid w:val="000C2501"/>
    <w:rsid w:val="000C4028"/>
    <w:rsid w:val="000D2C24"/>
    <w:rsid w:val="000D558E"/>
    <w:rsid w:val="000E0A3C"/>
    <w:rsid w:val="000E1C61"/>
    <w:rsid w:val="000E32C5"/>
    <w:rsid w:val="000E331A"/>
    <w:rsid w:val="000E6AE9"/>
    <w:rsid w:val="000E6E9C"/>
    <w:rsid w:val="000E745F"/>
    <w:rsid w:val="000F7CEA"/>
    <w:rsid w:val="00100046"/>
    <w:rsid w:val="001006D0"/>
    <w:rsid w:val="00103A76"/>
    <w:rsid w:val="00104C15"/>
    <w:rsid w:val="0011143B"/>
    <w:rsid w:val="00115D44"/>
    <w:rsid w:val="00115E6B"/>
    <w:rsid w:val="00116525"/>
    <w:rsid w:val="00116C8B"/>
    <w:rsid w:val="0012016E"/>
    <w:rsid w:val="0012176B"/>
    <w:rsid w:val="0012323D"/>
    <w:rsid w:val="001244EB"/>
    <w:rsid w:val="00125D1F"/>
    <w:rsid w:val="00127B31"/>
    <w:rsid w:val="0013055D"/>
    <w:rsid w:val="00131955"/>
    <w:rsid w:val="00135875"/>
    <w:rsid w:val="001376B1"/>
    <w:rsid w:val="00137B8A"/>
    <w:rsid w:val="001506B5"/>
    <w:rsid w:val="00157471"/>
    <w:rsid w:val="001631FF"/>
    <w:rsid w:val="00171B30"/>
    <w:rsid w:val="00172B2B"/>
    <w:rsid w:val="00172CBD"/>
    <w:rsid w:val="001736C4"/>
    <w:rsid w:val="001752FA"/>
    <w:rsid w:val="0017712A"/>
    <w:rsid w:val="001801C0"/>
    <w:rsid w:val="001812C3"/>
    <w:rsid w:val="0018181B"/>
    <w:rsid w:val="001827C2"/>
    <w:rsid w:val="0018485C"/>
    <w:rsid w:val="00187716"/>
    <w:rsid w:val="00191C53"/>
    <w:rsid w:val="001922AD"/>
    <w:rsid w:val="0019438F"/>
    <w:rsid w:val="001A292B"/>
    <w:rsid w:val="001A7ED1"/>
    <w:rsid w:val="001B2377"/>
    <w:rsid w:val="001B2D31"/>
    <w:rsid w:val="001C0612"/>
    <w:rsid w:val="001C0828"/>
    <w:rsid w:val="001C0A8E"/>
    <w:rsid w:val="001C5512"/>
    <w:rsid w:val="001C7C96"/>
    <w:rsid w:val="001D317A"/>
    <w:rsid w:val="001D3A00"/>
    <w:rsid w:val="001D4027"/>
    <w:rsid w:val="001E0E89"/>
    <w:rsid w:val="001E125D"/>
    <w:rsid w:val="001E25EE"/>
    <w:rsid w:val="001E38B1"/>
    <w:rsid w:val="001F0887"/>
    <w:rsid w:val="001F17E0"/>
    <w:rsid w:val="001F6CAB"/>
    <w:rsid w:val="001F6E02"/>
    <w:rsid w:val="001F6F22"/>
    <w:rsid w:val="00202EEA"/>
    <w:rsid w:val="0020603C"/>
    <w:rsid w:val="0021662D"/>
    <w:rsid w:val="0021710C"/>
    <w:rsid w:val="00217201"/>
    <w:rsid w:val="00222832"/>
    <w:rsid w:val="00224796"/>
    <w:rsid w:val="0022632A"/>
    <w:rsid w:val="0022666E"/>
    <w:rsid w:val="0023176D"/>
    <w:rsid w:val="002360FE"/>
    <w:rsid w:val="002368F2"/>
    <w:rsid w:val="00236DE2"/>
    <w:rsid w:val="00237201"/>
    <w:rsid w:val="00241EE5"/>
    <w:rsid w:val="002463C9"/>
    <w:rsid w:val="00246853"/>
    <w:rsid w:val="00253A37"/>
    <w:rsid w:val="00253DF0"/>
    <w:rsid w:val="0025415C"/>
    <w:rsid w:val="002551EE"/>
    <w:rsid w:val="00260D4B"/>
    <w:rsid w:val="00261EB6"/>
    <w:rsid w:val="00264BEF"/>
    <w:rsid w:val="00264C12"/>
    <w:rsid w:val="00265D58"/>
    <w:rsid w:val="00267D70"/>
    <w:rsid w:val="00271CAE"/>
    <w:rsid w:val="00273C12"/>
    <w:rsid w:val="002855E2"/>
    <w:rsid w:val="00287240"/>
    <w:rsid w:val="00292986"/>
    <w:rsid w:val="0029560C"/>
    <w:rsid w:val="0029695D"/>
    <w:rsid w:val="002B07AF"/>
    <w:rsid w:val="002B0FC4"/>
    <w:rsid w:val="002B1F6D"/>
    <w:rsid w:val="002B5364"/>
    <w:rsid w:val="002B7C87"/>
    <w:rsid w:val="002B7CB6"/>
    <w:rsid w:val="002C47EB"/>
    <w:rsid w:val="002C54EF"/>
    <w:rsid w:val="002C59F5"/>
    <w:rsid w:val="002D166F"/>
    <w:rsid w:val="002D31B2"/>
    <w:rsid w:val="002D52A8"/>
    <w:rsid w:val="002D5F2F"/>
    <w:rsid w:val="002D7023"/>
    <w:rsid w:val="002E0AF1"/>
    <w:rsid w:val="002E7481"/>
    <w:rsid w:val="002E749D"/>
    <w:rsid w:val="002F0D70"/>
    <w:rsid w:val="002F42C6"/>
    <w:rsid w:val="002F4F82"/>
    <w:rsid w:val="00303208"/>
    <w:rsid w:val="0030473E"/>
    <w:rsid w:val="00304B91"/>
    <w:rsid w:val="0030574C"/>
    <w:rsid w:val="0030576A"/>
    <w:rsid w:val="00313FD4"/>
    <w:rsid w:val="00314E20"/>
    <w:rsid w:val="003214C3"/>
    <w:rsid w:val="00322B72"/>
    <w:rsid w:val="003230C2"/>
    <w:rsid w:val="00324B95"/>
    <w:rsid w:val="00324CBB"/>
    <w:rsid w:val="0032663B"/>
    <w:rsid w:val="00327C09"/>
    <w:rsid w:val="00327CC7"/>
    <w:rsid w:val="0033130D"/>
    <w:rsid w:val="00332C66"/>
    <w:rsid w:val="0033468A"/>
    <w:rsid w:val="00336E5D"/>
    <w:rsid w:val="0034172E"/>
    <w:rsid w:val="00346291"/>
    <w:rsid w:val="00350CCA"/>
    <w:rsid w:val="00352709"/>
    <w:rsid w:val="00353632"/>
    <w:rsid w:val="00354E03"/>
    <w:rsid w:val="00355039"/>
    <w:rsid w:val="00357267"/>
    <w:rsid w:val="00361031"/>
    <w:rsid w:val="00364DDB"/>
    <w:rsid w:val="00365247"/>
    <w:rsid w:val="00367F72"/>
    <w:rsid w:val="00370122"/>
    <w:rsid w:val="00374B5E"/>
    <w:rsid w:val="00374E4B"/>
    <w:rsid w:val="00384E13"/>
    <w:rsid w:val="00385253"/>
    <w:rsid w:val="00390FFF"/>
    <w:rsid w:val="00392C23"/>
    <w:rsid w:val="003939FF"/>
    <w:rsid w:val="00393E1E"/>
    <w:rsid w:val="0039583A"/>
    <w:rsid w:val="00396960"/>
    <w:rsid w:val="003A166B"/>
    <w:rsid w:val="003A388D"/>
    <w:rsid w:val="003A6AC3"/>
    <w:rsid w:val="003B08C4"/>
    <w:rsid w:val="003C7F28"/>
    <w:rsid w:val="003D371A"/>
    <w:rsid w:val="003D3D86"/>
    <w:rsid w:val="003D467C"/>
    <w:rsid w:val="003D52D8"/>
    <w:rsid w:val="003E2F28"/>
    <w:rsid w:val="003E35E5"/>
    <w:rsid w:val="003E7771"/>
    <w:rsid w:val="003E7C48"/>
    <w:rsid w:val="003F08E7"/>
    <w:rsid w:val="003F1CB2"/>
    <w:rsid w:val="003F5F21"/>
    <w:rsid w:val="00402585"/>
    <w:rsid w:val="0040337D"/>
    <w:rsid w:val="00403D7C"/>
    <w:rsid w:val="0040459F"/>
    <w:rsid w:val="00404ED1"/>
    <w:rsid w:val="00405D42"/>
    <w:rsid w:val="00407808"/>
    <w:rsid w:val="004125C8"/>
    <w:rsid w:val="00423DDD"/>
    <w:rsid w:val="004318CD"/>
    <w:rsid w:val="00433B57"/>
    <w:rsid w:val="00434E18"/>
    <w:rsid w:val="00434F94"/>
    <w:rsid w:val="0043710A"/>
    <w:rsid w:val="00443736"/>
    <w:rsid w:val="00445388"/>
    <w:rsid w:val="004464CE"/>
    <w:rsid w:val="0045004F"/>
    <w:rsid w:val="004611A6"/>
    <w:rsid w:val="004643A9"/>
    <w:rsid w:val="00476DEB"/>
    <w:rsid w:val="00482169"/>
    <w:rsid w:val="004825AA"/>
    <w:rsid w:val="00483FDB"/>
    <w:rsid w:val="004847D0"/>
    <w:rsid w:val="00485B9E"/>
    <w:rsid w:val="00486C2F"/>
    <w:rsid w:val="00487756"/>
    <w:rsid w:val="00487859"/>
    <w:rsid w:val="0049070E"/>
    <w:rsid w:val="00490CB4"/>
    <w:rsid w:val="00492213"/>
    <w:rsid w:val="00492C88"/>
    <w:rsid w:val="00494C13"/>
    <w:rsid w:val="00495D3C"/>
    <w:rsid w:val="00495E9D"/>
    <w:rsid w:val="00495FF9"/>
    <w:rsid w:val="004972DB"/>
    <w:rsid w:val="004978C7"/>
    <w:rsid w:val="00497A02"/>
    <w:rsid w:val="004A0AD4"/>
    <w:rsid w:val="004A3C54"/>
    <w:rsid w:val="004B114C"/>
    <w:rsid w:val="004B1650"/>
    <w:rsid w:val="004B5786"/>
    <w:rsid w:val="004B62F0"/>
    <w:rsid w:val="004C0BC8"/>
    <w:rsid w:val="004C0CF2"/>
    <w:rsid w:val="004C1557"/>
    <w:rsid w:val="004C3662"/>
    <w:rsid w:val="004C629C"/>
    <w:rsid w:val="004C6E5B"/>
    <w:rsid w:val="004D3839"/>
    <w:rsid w:val="004D4CA4"/>
    <w:rsid w:val="004D6BD3"/>
    <w:rsid w:val="004E02F9"/>
    <w:rsid w:val="004E0A81"/>
    <w:rsid w:val="004E1049"/>
    <w:rsid w:val="004E4A68"/>
    <w:rsid w:val="004E5C86"/>
    <w:rsid w:val="004E7C7B"/>
    <w:rsid w:val="004F3155"/>
    <w:rsid w:val="004F4B02"/>
    <w:rsid w:val="004F51D9"/>
    <w:rsid w:val="004F798D"/>
    <w:rsid w:val="0050134F"/>
    <w:rsid w:val="005022F7"/>
    <w:rsid w:val="0050251A"/>
    <w:rsid w:val="00504F18"/>
    <w:rsid w:val="005079BA"/>
    <w:rsid w:val="00507BC3"/>
    <w:rsid w:val="005104C9"/>
    <w:rsid w:val="00515098"/>
    <w:rsid w:val="00521FC9"/>
    <w:rsid w:val="00522802"/>
    <w:rsid w:val="00522876"/>
    <w:rsid w:val="00522F85"/>
    <w:rsid w:val="00526408"/>
    <w:rsid w:val="0053003B"/>
    <w:rsid w:val="005315B6"/>
    <w:rsid w:val="00535CCE"/>
    <w:rsid w:val="00537AB2"/>
    <w:rsid w:val="005420C5"/>
    <w:rsid w:val="0054385B"/>
    <w:rsid w:val="00546401"/>
    <w:rsid w:val="005465AC"/>
    <w:rsid w:val="0055154A"/>
    <w:rsid w:val="00553349"/>
    <w:rsid w:val="00554469"/>
    <w:rsid w:val="005625C9"/>
    <w:rsid w:val="005628A7"/>
    <w:rsid w:val="005637F3"/>
    <w:rsid w:val="00563EA4"/>
    <w:rsid w:val="005663F9"/>
    <w:rsid w:val="005708C2"/>
    <w:rsid w:val="005730F7"/>
    <w:rsid w:val="00573DB3"/>
    <w:rsid w:val="00576084"/>
    <w:rsid w:val="0058480B"/>
    <w:rsid w:val="00585BDF"/>
    <w:rsid w:val="00585BEC"/>
    <w:rsid w:val="005933B9"/>
    <w:rsid w:val="005956FE"/>
    <w:rsid w:val="005958A0"/>
    <w:rsid w:val="005A2FB6"/>
    <w:rsid w:val="005A37BD"/>
    <w:rsid w:val="005A391B"/>
    <w:rsid w:val="005A453B"/>
    <w:rsid w:val="005A4A53"/>
    <w:rsid w:val="005A4ECD"/>
    <w:rsid w:val="005B120F"/>
    <w:rsid w:val="005B25D8"/>
    <w:rsid w:val="005B798B"/>
    <w:rsid w:val="005B7BE7"/>
    <w:rsid w:val="005C0B22"/>
    <w:rsid w:val="005C2046"/>
    <w:rsid w:val="005C39A4"/>
    <w:rsid w:val="005D509F"/>
    <w:rsid w:val="005D5239"/>
    <w:rsid w:val="005D5440"/>
    <w:rsid w:val="005F2218"/>
    <w:rsid w:val="005F6B0C"/>
    <w:rsid w:val="006008D0"/>
    <w:rsid w:val="00602C18"/>
    <w:rsid w:val="00604D06"/>
    <w:rsid w:val="006062D5"/>
    <w:rsid w:val="00607194"/>
    <w:rsid w:val="006131DC"/>
    <w:rsid w:val="00613ED0"/>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55727"/>
    <w:rsid w:val="00663635"/>
    <w:rsid w:val="00663AAC"/>
    <w:rsid w:val="00664305"/>
    <w:rsid w:val="0066722B"/>
    <w:rsid w:val="0067719D"/>
    <w:rsid w:val="00681303"/>
    <w:rsid w:val="00681CC8"/>
    <w:rsid w:val="0069585C"/>
    <w:rsid w:val="006A0DBC"/>
    <w:rsid w:val="006A3045"/>
    <w:rsid w:val="006A3262"/>
    <w:rsid w:val="006A3B54"/>
    <w:rsid w:val="006A54FE"/>
    <w:rsid w:val="006A61C0"/>
    <w:rsid w:val="006A6301"/>
    <w:rsid w:val="006B0676"/>
    <w:rsid w:val="006B0A5E"/>
    <w:rsid w:val="006B0B38"/>
    <w:rsid w:val="006B33E7"/>
    <w:rsid w:val="006B45FD"/>
    <w:rsid w:val="006B511F"/>
    <w:rsid w:val="006C0892"/>
    <w:rsid w:val="006C0C6D"/>
    <w:rsid w:val="006C1099"/>
    <w:rsid w:val="006C19A5"/>
    <w:rsid w:val="006C1E73"/>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E1E3F"/>
    <w:rsid w:val="006E268D"/>
    <w:rsid w:val="006E5509"/>
    <w:rsid w:val="006F1C57"/>
    <w:rsid w:val="006F3E70"/>
    <w:rsid w:val="006F4FA7"/>
    <w:rsid w:val="007144CB"/>
    <w:rsid w:val="00714768"/>
    <w:rsid w:val="00716AD5"/>
    <w:rsid w:val="00716C25"/>
    <w:rsid w:val="00717B98"/>
    <w:rsid w:val="00717D3F"/>
    <w:rsid w:val="00720F74"/>
    <w:rsid w:val="007226A5"/>
    <w:rsid w:val="00722FC9"/>
    <w:rsid w:val="00723FCC"/>
    <w:rsid w:val="007302C7"/>
    <w:rsid w:val="00731219"/>
    <w:rsid w:val="007346E5"/>
    <w:rsid w:val="007405A5"/>
    <w:rsid w:val="00740FD7"/>
    <w:rsid w:val="00746C1D"/>
    <w:rsid w:val="00753E07"/>
    <w:rsid w:val="00757607"/>
    <w:rsid w:val="00760793"/>
    <w:rsid w:val="0076482E"/>
    <w:rsid w:val="007739E3"/>
    <w:rsid w:val="007748FF"/>
    <w:rsid w:val="007772FF"/>
    <w:rsid w:val="00777617"/>
    <w:rsid w:val="007868A5"/>
    <w:rsid w:val="007901D6"/>
    <w:rsid w:val="0079461A"/>
    <w:rsid w:val="00795A5D"/>
    <w:rsid w:val="00796EFD"/>
    <w:rsid w:val="00797DDC"/>
    <w:rsid w:val="00797DDD"/>
    <w:rsid w:val="007A17D4"/>
    <w:rsid w:val="007A5DDD"/>
    <w:rsid w:val="007B6CD7"/>
    <w:rsid w:val="007B6E8B"/>
    <w:rsid w:val="007C3B37"/>
    <w:rsid w:val="007C55F1"/>
    <w:rsid w:val="007C6741"/>
    <w:rsid w:val="007D0B8E"/>
    <w:rsid w:val="007D54F4"/>
    <w:rsid w:val="007E01EA"/>
    <w:rsid w:val="007E0D1F"/>
    <w:rsid w:val="007E192E"/>
    <w:rsid w:val="007E5A2E"/>
    <w:rsid w:val="007E7748"/>
    <w:rsid w:val="007F0032"/>
    <w:rsid w:val="007F32A9"/>
    <w:rsid w:val="007F67DB"/>
    <w:rsid w:val="00800027"/>
    <w:rsid w:val="008027ED"/>
    <w:rsid w:val="00803550"/>
    <w:rsid w:val="0080363B"/>
    <w:rsid w:val="008103ED"/>
    <w:rsid w:val="00812FC8"/>
    <w:rsid w:val="0081431A"/>
    <w:rsid w:val="00816C9B"/>
    <w:rsid w:val="00817B14"/>
    <w:rsid w:val="0082198D"/>
    <w:rsid w:val="00821B06"/>
    <w:rsid w:val="00822961"/>
    <w:rsid w:val="00826407"/>
    <w:rsid w:val="00840FC5"/>
    <w:rsid w:val="008422DB"/>
    <w:rsid w:val="008468D8"/>
    <w:rsid w:val="008469C6"/>
    <w:rsid w:val="00847D97"/>
    <w:rsid w:val="00851876"/>
    <w:rsid w:val="00852ADF"/>
    <w:rsid w:val="00856CCB"/>
    <w:rsid w:val="00861FBE"/>
    <w:rsid w:val="00863170"/>
    <w:rsid w:val="00863B29"/>
    <w:rsid w:val="00864C89"/>
    <w:rsid w:val="0086706A"/>
    <w:rsid w:val="008701DE"/>
    <w:rsid w:val="0087349A"/>
    <w:rsid w:val="00882821"/>
    <w:rsid w:val="00884619"/>
    <w:rsid w:val="0088556D"/>
    <w:rsid w:val="00886DF5"/>
    <w:rsid w:val="00887E3C"/>
    <w:rsid w:val="0089211A"/>
    <w:rsid w:val="008A15FC"/>
    <w:rsid w:val="008A21A5"/>
    <w:rsid w:val="008A5465"/>
    <w:rsid w:val="008A599B"/>
    <w:rsid w:val="008B04FE"/>
    <w:rsid w:val="008B21D4"/>
    <w:rsid w:val="008B32EC"/>
    <w:rsid w:val="008B510C"/>
    <w:rsid w:val="008B5C3A"/>
    <w:rsid w:val="008B6BA8"/>
    <w:rsid w:val="008C190B"/>
    <w:rsid w:val="008C3130"/>
    <w:rsid w:val="008C3F63"/>
    <w:rsid w:val="008D471E"/>
    <w:rsid w:val="008D5C0C"/>
    <w:rsid w:val="008D69D6"/>
    <w:rsid w:val="008D702D"/>
    <w:rsid w:val="008E0B92"/>
    <w:rsid w:val="008E0D44"/>
    <w:rsid w:val="008E20BE"/>
    <w:rsid w:val="008E5C57"/>
    <w:rsid w:val="008E716A"/>
    <w:rsid w:val="008E7592"/>
    <w:rsid w:val="008E7752"/>
    <w:rsid w:val="008E775D"/>
    <w:rsid w:val="008F4C72"/>
    <w:rsid w:val="008F735C"/>
    <w:rsid w:val="0090052D"/>
    <w:rsid w:val="0090057F"/>
    <w:rsid w:val="0091106F"/>
    <w:rsid w:val="00912B9B"/>
    <w:rsid w:val="00926F11"/>
    <w:rsid w:val="00930970"/>
    <w:rsid w:val="00931E24"/>
    <w:rsid w:val="0093422E"/>
    <w:rsid w:val="00937F84"/>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A543B"/>
    <w:rsid w:val="009B0465"/>
    <w:rsid w:val="009B3B62"/>
    <w:rsid w:val="009B3BA1"/>
    <w:rsid w:val="009B5CA1"/>
    <w:rsid w:val="009B7678"/>
    <w:rsid w:val="009C149C"/>
    <w:rsid w:val="009C377B"/>
    <w:rsid w:val="009C49D5"/>
    <w:rsid w:val="009C6312"/>
    <w:rsid w:val="009C68CE"/>
    <w:rsid w:val="009C7B82"/>
    <w:rsid w:val="009D02E6"/>
    <w:rsid w:val="009D1250"/>
    <w:rsid w:val="009D2EAA"/>
    <w:rsid w:val="009D4B24"/>
    <w:rsid w:val="009E1F32"/>
    <w:rsid w:val="009E2223"/>
    <w:rsid w:val="009E3245"/>
    <w:rsid w:val="009E59DC"/>
    <w:rsid w:val="009E7606"/>
    <w:rsid w:val="009E7B14"/>
    <w:rsid w:val="009F0576"/>
    <w:rsid w:val="009F204B"/>
    <w:rsid w:val="009F411F"/>
    <w:rsid w:val="009F4188"/>
    <w:rsid w:val="009F5CDA"/>
    <w:rsid w:val="00A023A6"/>
    <w:rsid w:val="00A03EFD"/>
    <w:rsid w:val="00A057EE"/>
    <w:rsid w:val="00A05BCA"/>
    <w:rsid w:val="00A1093B"/>
    <w:rsid w:val="00A165E0"/>
    <w:rsid w:val="00A16921"/>
    <w:rsid w:val="00A16E75"/>
    <w:rsid w:val="00A17BFC"/>
    <w:rsid w:val="00A30C90"/>
    <w:rsid w:val="00A32417"/>
    <w:rsid w:val="00A3367D"/>
    <w:rsid w:val="00A424E7"/>
    <w:rsid w:val="00A431F2"/>
    <w:rsid w:val="00A4451A"/>
    <w:rsid w:val="00A4723D"/>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3A47"/>
    <w:rsid w:val="00A86045"/>
    <w:rsid w:val="00A87F2C"/>
    <w:rsid w:val="00A9095C"/>
    <w:rsid w:val="00A94C82"/>
    <w:rsid w:val="00AA2487"/>
    <w:rsid w:val="00AA53CE"/>
    <w:rsid w:val="00AA7F54"/>
    <w:rsid w:val="00AB4BF0"/>
    <w:rsid w:val="00AB7938"/>
    <w:rsid w:val="00AB7CF1"/>
    <w:rsid w:val="00AC0C53"/>
    <w:rsid w:val="00AC0F99"/>
    <w:rsid w:val="00AC50E3"/>
    <w:rsid w:val="00AC7818"/>
    <w:rsid w:val="00AD371A"/>
    <w:rsid w:val="00AD3B3F"/>
    <w:rsid w:val="00AD5667"/>
    <w:rsid w:val="00AD7F24"/>
    <w:rsid w:val="00AE06D9"/>
    <w:rsid w:val="00AE1816"/>
    <w:rsid w:val="00AE25D8"/>
    <w:rsid w:val="00AE3BD4"/>
    <w:rsid w:val="00AE72DA"/>
    <w:rsid w:val="00AF3C55"/>
    <w:rsid w:val="00B023F3"/>
    <w:rsid w:val="00B15090"/>
    <w:rsid w:val="00B176BA"/>
    <w:rsid w:val="00B20088"/>
    <w:rsid w:val="00B237D1"/>
    <w:rsid w:val="00B261F6"/>
    <w:rsid w:val="00B26EAF"/>
    <w:rsid w:val="00B336F5"/>
    <w:rsid w:val="00B3465D"/>
    <w:rsid w:val="00B3689F"/>
    <w:rsid w:val="00B37EC3"/>
    <w:rsid w:val="00B37F05"/>
    <w:rsid w:val="00B437DC"/>
    <w:rsid w:val="00B44CC0"/>
    <w:rsid w:val="00B46D19"/>
    <w:rsid w:val="00B47977"/>
    <w:rsid w:val="00B47B40"/>
    <w:rsid w:val="00B504CA"/>
    <w:rsid w:val="00B516D7"/>
    <w:rsid w:val="00B56F62"/>
    <w:rsid w:val="00B62EF7"/>
    <w:rsid w:val="00B633A5"/>
    <w:rsid w:val="00B63573"/>
    <w:rsid w:val="00B7357F"/>
    <w:rsid w:val="00B74D25"/>
    <w:rsid w:val="00B7787F"/>
    <w:rsid w:val="00B80D5A"/>
    <w:rsid w:val="00B82452"/>
    <w:rsid w:val="00B83319"/>
    <w:rsid w:val="00B84CB6"/>
    <w:rsid w:val="00B862D4"/>
    <w:rsid w:val="00B86D91"/>
    <w:rsid w:val="00B90944"/>
    <w:rsid w:val="00B93B77"/>
    <w:rsid w:val="00B9614C"/>
    <w:rsid w:val="00BA062F"/>
    <w:rsid w:val="00BA0E4C"/>
    <w:rsid w:val="00BA2F05"/>
    <w:rsid w:val="00BA4C9B"/>
    <w:rsid w:val="00BA69E0"/>
    <w:rsid w:val="00BB159A"/>
    <w:rsid w:val="00BB27F4"/>
    <w:rsid w:val="00BB2895"/>
    <w:rsid w:val="00BC026E"/>
    <w:rsid w:val="00BC3284"/>
    <w:rsid w:val="00BC3788"/>
    <w:rsid w:val="00BC6A6C"/>
    <w:rsid w:val="00BC745A"/>
    <w:rsid w:val="00BC795E"/>
    <w:rsid w:val="00BD4DED"/>
    <w:rsid w:val="00BE109D"/>
    <w:rsid w:val="00BE29C3"/>
    <w:rsid w:val="00BE3AD8"/>
    <w:rsid w:val="00BE6ACB"/>
    <w:rsid w:val="00BE6D8B"/>
    <w:rsid w:val="00BF24D6"/>
    <w:rsid w:val="00BF2871"/>
    <w:rsid w:val="00BF5F32"/>
    <w:rsid w:val="00BF61CB"/>
    <w:rsid w:val="00C05662"/>
    <w:rsid w:val="00C056C2"/>
    <w:rsid w:val="00C05AA4"/>
    <w:rsid w:val="00C10849"/>
    <w:rsid w:val="00C13E7A"/>
    <w:rsid w:val="00C14154"/>
    <w:rsid w:val="00C149CB"/>
    <w:rsid w:val="00C152C3"/>
    <w:rsid w:val="00C20198"/>
    <w:rsid w:val="00C22301"/>
    <w:rsid w:val="00C24182"/>
    <w:rsid w:val="00C24F69"/>
    <w:rsid w:val="00C2611D"/>
    <w:rsid w:val="00C32172"/>
    <w:rsid w:val="00C3267B"/>
    <w:rsid w:val="00C33340"/>
    <w:rsid w:val="00C3360B"/>
    <w:rsid w:val="00C37B80"/>
    <w:rsid w:val="00C429A7"/>
    <w:rsid w:val="00C500DA"/>
    <w:rsid w:val="00C50871"/>
    <w:rsid w:val="00C50EF6"/>
    <w:rsid w:val="00C55C7E"/>
    <w:rsid w:val="00C56FFF"/>
    <w:rsid w:val="00C60782"/>
    <w:rsid w:val="00C61F2A"/>
    <w:rsid w:val="00C650F1"/>
    <w:rsid w:val="00C664D8"/>
    <w:rsid w:val="00C67E10"/>
    <w:rsid w:val="00C67F7C"/>
    <w:rsid w:val="00C760E6"/>
    <w:rsid w:val="00C837EB"/>
    <w:rsid w:val="00C85CB3"/>
    <w:rsid w:val="00C86309"/>
    <w:rsid w:val="00C87B2C"/>
    <w:rsid w:val="00C90FB0"/>
    <w:rsid w:val="00C914BD"/>
    <w:rsid w:val="00C927CB"/>
    <w:rsid w:val="00C94454"/>
    <w:rsid w:val="00C9552D"/>
    <w:rsid w:val="00C966AB"/>
    <w:rsid w:val="00C97AFE"/>
    <w:rsid w:val="00CA15B0"/>
    <w:rsid w:val="00CA1FF1"/>
    <w:rsid w:val="00CA466D"/>
    <w:rsid w:val="00CB0E86"/>
    <w:rsid w:val="00CB46A7"/>
    <w:rsid w:val="00CC031F"/>
    <w:rsid w:val="00CC3987"/>
    <w:rsid w:val="00CC4525"/>
    <w:rsid w:val="00CC4F25"/>
    <w:rsid w:val="00CD02F5"/>
    <w:rsid w:val="00CD232C"/>
    <w:rsid w:val="00CE3104"/>
    <w:rsid w:val="00CE4187"/>
    <w:rsid w:val="00CE4485"/>
    <w:rsid w:val="00CE5FD8"/>
    <w:rsid w:val="00CF01B1"/>
    <w:rsid w:val="00CF132D"/>
    <w:rsid w:val="00CF1EF5"/>
    <w:rsid w:val="00CF481B"/>
    <w:rsid w:val="00D02BD2"/>
    <w:rsid w:val="00D03541"/>
    <w:rsid w:val="00D05295"/>
    <w:rsid w:val="00D06F4A"/>
    <w:rsid w:val="00D133E2"/>
    <w:rsid w:val="00D15981"/>
    <w:rsid w:val="00D160C0"/>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7DCE"/>
    <w:rsid w:val="00D6520F"/>
    <w:rsid w:val="00D65A94"/>
    <w:rsid w:val="00D65B6E"/>
    <w:rsid w:val="00D6693E"/>
    <w:rsid w:val="00D67CEB"/>
    <w:rsid w:val="00D71B5B"/>
    <w:rsid w:val="00D73867"/>
    <w:rsid w:val="00D7387E"/>
    <w:rsid w:val="00D75AAC"/>
    <w:rsid w:val="00D77307"/>
    <w:rsid w:val="00D778DF"/>
    <w:rsid w:val="00D8014C"/>
    <w:rsid w:val="00D819AF"/>
    <w:rsid w:val="00D83C95"/>
    <w:rsid w:val="00D861F8"/>
    <w:rsid w:val="00D9097F"/>
    <w:rsid w:val="00D938CB"/>
    <w:rsid w:val="00D955AA"/>
    <w:rsid w:val="00D9754E"/>
    <w:rsid w:val="00D975BE"/>
    <w:rsid w:val="00D97A79"/>
    <w:rsid w:val="00DA0D83"/>
    <w:rsid w:val="00DA288F"/>
    <w:rsid w:val="00DA7C4A"/>
    <w:rsid w:val="00DB0A00"/>
    <w:rsid w:val="00DB5221"/>
    <w:rsid w:val="00DB7B01"/>
    <w:rsid w:val="00DC1865"/>
    <w:rsid w:val="00DC26E6"/>
    <w:rsid w:val="00DC456C"/>
    <w:rsid w:val="00DD273E"/>
    <w:rsid w:val="00DD2F44"/>
    <w:rsid w:val="00DD3C9A"/>
    <w:rsid w:val="00DD46CE"/>
    <w:rsid w:val="00DE0802"/>
    <w:rsid w:val="00DE0C9B"/>
    <w:rsid w:val="00DE3EEC"/>
    <w:rsid w:val="00DE4E29"/>
    <w:rsid w:val="00DE6F68"/>
    <w:rsid w:val="00DF5F0F"/>
    <w:rsid w:val="00DF675F"/>
    <w:rsid w:val="00DF75DF"/>
    <w:rsid w:val="00E001B9"/>
    <w:rsid w:val="00E00C5A"/>
    <w:rsid w:val="00E01B7F"/>
    <w:rsid w:val="00E051EF"/>
    <w:rsid w:val="00E07F71"/>
    <w:rsid w:val="00E10324"/>
    <w:rsid w:val="00E10E88"/>
    <w:rsid w:val="00E22FC4"/>
    <w:rsid w:val="00E242BE"/>
    <w:rsid w:val="00E25827"/>
    <w:rsid w:val="00E34668"/>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4DB2"/>
    <w:rsid w:val="00E77B37"/>
    <w:rsid w:val="00E80009"/>
    <w:rsid w:val="00E85468"/>
    <w:rsid w:val="00E8622F"/>
    <w:rsid w:val="00E916B2"/>
    <w:rsid w:val="00E9202C"/>
    <w:rsid w:val="00E93FB7"/>
    <w:rsid w:val="00E94939"/>
    <w:rsid w:val="00E97135"/>
    <w:rsid w:val="00EA1E8F"/>
    <w:rsid w:val="00EA422E"/>
    <w:rsid w:val="00EA4307"/>
    <w:rsid w:val="00EA71EB"/>
    <w:rsid w:val="00EA7846"/>
    <w:rsid w:val="00EB398F"/>
    <w:rsid w:val="00EB5053"/>
    <w:rsid w:val="00EC09EB"/>
    <w:rsid w:val="00EC11CC"/>
    <w:rsid w:val="00EC1230"/>
    <w:rsid w:val="00EC1C24"/>
    <w:rsid w:val="00EC2F4E"/>
    <w:rsid w:val="00EC41F0"/>
    <w:rsid w:val="00EC4DE4"/>
    <w:rsid w:val="00EC505A"/>
    <w:rsid w:val="00EC5545"/>
    <w:rsid w:val="00EC6046"/>
    <w:rsid w:val="00ED6904"/>
    <w:rsid w:val="00EE083F"/>
    <w:rsid w:val="00EE17E1"/>
    <w:rsid w:val="00EE2420"/>
    <w:rsid w:val="00EE47F2"/>
    <w:rsid w:val="00EF1AF4"/>
    <w:rsid w:val="00EF27B6"/>
    <w:rsid w:val="00EF2932"/>
    <w:rsid w:val="00EF4667"/>
    <w:rsid w:val="00F00649"/>
    <w:rsid w:val="00F13845"/>
    <w:rsid w:val="00F13F3B"/>
    <w:rsid w:val="00F14284"/>
    <w:rsid w:val="00F15AA4"/>
    <w:rsid w:val="00F45A21"/>
    <w:rsid w:val="00F46094"/>
    <w:rsid w:val="00F53140"/>
    <w:rsid w:val="00F540AB"/>
    <w:rsid w:val="00F551EE"/>
    <w:rsid w:val="00F57CA9"/>
    <w:rsid w:val="00F60291"/>
    <w:rsid w:val="00F610FE"/>
    <w:rsid w:val="00F7061A"/>
    <w:rsid w:val="00F73B22"/>
    <w:rsid w:val="00F73EE6"/>
    <w:rsid w:val="00F743EF"/>
    <w:rsid w:val="00F77032"/>
    <w:rsid w:val="00F777B6"/>
    <w:rsid w:val="00F77E46"/>
    <w:rsid w:val="00F80788"/>
    <w:rsid w:val="00F8278B"/>
    <w:rsid w:val="00F83C49"/>
    <w:rsid w:val="00F86201"/>
    <w:rsid w:val="00F86613"/>
    <w:rsid w:val="00F86E8F"/>
    <w:rsid w:val="00F9044B"/>
    <w:rsid w:val="00F9239C"/>
    <w:rsid w:val="00F95D02"/>
    <w:rsid w:val="00F96F14"/>
    <w:rsid w:val="00F97595"/>
    <w:rsid w:val="00FA3E16"/>
    <w:rsid w:val="00FA529C"/>
    <w:rsid w:val="00FB000B"/>
    <w:rsid w:val="00FB37E2"/>
    <w:rsid w:val="00FB4A64"/>
    <w:rsid w:val="00FB7DD6"/>
    <w:rsid w:val="00FC1B70"/>
    <w:rsid w:val="00FC37F6"/>
    <w:rsid w:val="00FD11C8"/>
    <w:rsid w:val="00FD2AA7"/>
    <w:rsid w:val="00FD379B"/>
    <w:rsid w:val="00FD37E5"/>
    <w:rsid w:val="00FD502F"/>
    <w:rsid w:val="00FD587B"/>
    <w:rsid w:val="00FE2AD0"/>
    <w:rsid w:val="00FF2DE1"/>
    <w:rsid w:val="00FF2E19"/>
    <w:rsid w:val="00FF32A1"/>
    <w:rsid w:val="00FF39A6"/>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7DFB00-4653-4799-A0E5-38F5963F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B8"/>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5663F9"/>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autoRedefine/>
    <w:qFormat/>
    <w:rsid w:val="005663F9"/>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paragraph" w:styleId="Heading3">
    <w:name w:val="heading 3"/>
    <w:basedOn w:val="Normal"/>
    <w:next w:val="Normal"/>
    <w:link w:val="Heading3Char"/>
    <w:unhideWhenUsed/>
    <w:qFormat/>
    <w:rsid w:val="00346291"/>
    <w:pPr>
      <w:keepNext/>
      <w:keepLines/>
      <w:spacing w:before="24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5663F9"/>
    <w:rPr>
      <w:rFonts w:asciiTheme="majorHAnsi" w:hAnsiTheme="majorHAnsi"/>
      <w:b/>
      <w:bCs/>
      <w:smallCaps/>
      <w:color w:val="244061" w:themeColor="accent1" w:themeShade="80"/>
      <w:sz w:val="32"/>
      <w:szCs w:val="24"/>
      <w:lang w:val="en-AU" w:eastAsia="nl-NL"/>
    </w:rPr>
  </w:style>
  <w:style w:type="character" w:customStyle="1" w:styleId="Heading2Char">
    <w:name w:val="Heading 2 Char"/>
    <w:basedOn w:val="DefaultParagraphFont"/>
    <w:link w:val="Heading2"/>
    <w:rsid w:val="005663F9"/>
    <w:rPr>
      <w:rFonts w:asciiTheme="majorHAnsi" w:hAnsiTheme="majorHAnsi"/>
      <w:bCs/>
      <w:color w:val="244061" w:themeColor="accent1" w:themeShade="80"/>
      <w:sz w:val="28"/>
      <w:szCs w:val="24"/>
      <w:lang w:val="en-AU"/>
    </w:rPr>
  </w:style>
  <w:style w:type="character" w:customStyle="1" w:styleId="hps">
    <w:name w:val="hps"/>
    <w:basedOn w:val="DefaultParagraphFont"/>
    <w:rsid w:val="00655727"/>
  </w:style>
  <w:style w:type="character" w:styleId="IntenseEmphasis">
    <w:name w:val="Intense Emphasis"/>
    <w:basedOn w:val="DefaultParagraphFont"/>
    <w:uiPriority w:val="21"/>
    <w:qFormat/>
    <w:rsid w:val="00655727"/>
    <w:rPr>
      <w:i/>
      <w:iCs/>
      <w:color w:val="4F81BD" w:themeColor="accent1"/>
    </w:rPr>
  </w:style>
  <w:style w:type="character" w:customStyle="1" w:styleId="Heading3Char">
    <w:name w:val="Heading 3 Char"/>
    <w:basedOn w:val="DefaultParagraphFont"/>
    <w:link w:val="Heading3"/>
    <w:rsid w:val="00346291"/>
    <w:rPr>
      <w:rFonts w:asciiTheme="minorHAnsi" w:eastAsiaTheme="majorEastAsia" w:hAnsiTheme="minorHAnsi" w:cstheme="majorBidi"/>
      <w:b/>
      <w:sz w:val="24"/>
      <w:szCs w:val="24"/>
      <w:lang w:val="en-AU" w:eastAsia="nl-NL"/>
    </w:rPr>
  </w:style>
  <w:style w:type="paragraph" w:styleId="TOC3">
    <w:name w:val="toc 3"/>
    <w:basedOn w:val="Normal"/>
    <w:next w:val="Normal"/>
    <w:autoRedefine/>
    <w:uiPriority w:val="39"/>
    <w:unhideWhenUsed/>
    <w:rsid w:val="00C9445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0D1840C262489B804840413703AE97"/>
        <w:category>
          <w:name w:val="General"/>
          <w:gallery w:val="placeholder"/>
        </w:category>
        <w:types>
          <w:type w:val="bbPlcHdr"/>
        </w:types>
        <w:behaviors>
          <w:behavior w:val="content"/>
        </w:behaviors>
        <w:guid w:val="{110B7701-7A4C-4C67-B092-47920C2833E9}"/>
      </w:docPartPr>
      <w:docPartBody>
        <w:p w:rsidR="009F48A6" w:rsidRDefault="007F20D8" w:rsidP="007F20D8">
          <w:pPr>
            <w:pStyle w:val="530D1840C262489B804840413703AE979"/>
          </w:pPr>
          <w:r>
            <w:rPr>
              <w:rStyle w:val="PlaceholderText"/>
            </w:rPr>
            <w:t>[Ref. number</w:t>
          </w:r>
          <w:r w:rsidRPr="00CB1323">
            <w:rPr>
              <w:rStyle w:val="PlaceholderText"/>
            </w:rPr>
            <w:t>]</w:t>
          </w:r>
        </w:p>
      </w:docPartBody>
    </w:docPart>
    <w:docPart>
      <w:docPartPr>
        <w:name w:val="08F4DD4B3A644BE58F2093EB1F54AE8D"/>
        <w:category>
          <w:name w:val="General"/>
          <w:gallery w:val="placeholder"/>
        </w:category>
        <w:types>
          <w:type w:val="bbPlcHdr"/>
        </w:types>
        <w:behaviors>
          <w:behavior w:val="content"/>
        </w:behaviors>
        <w:guid w:val="{0A3FBB0E-0786-4096-8FE2-1C9116A8F55E}"/>
      </w:docPartPr>
      <w:docPartBody>
        <w:p w:rsidR="009F48A6" w:rsidRDefault="007F20D8" w:rsidP="007F20D8">
          <w:pPr>
            <w:pStyle w:val="08F4DD4B3A644BE58F2093EB1F54AE8D9"/>
          </w:pPr>
          <w:r w:rsidRPr="00C60782">
            <w:rPr>
              <w:rStyle w:val="Strong"/>
            </w:rPr>
            <w:t>[Company]</w:t>
          </w:r>
        </w:p>
      </w:docPartBody>
    </w:docPart>
    <w:docPart>
      <w:docPartPr>
        <w:name w:val="AEE0F77152134AF88D635D5478A9E2C5"/>
        <w:category>
          <w:name w:val="General"/>
          <w:gallery w:val="placeholder"/>
        </w:category>
        <w:types>
          <w:type w:val="bbPlcHdr"/>
        </w:types>
        <w:behaviors>
          <w:behavior w:val="content"/>
        </w:behaviors>
        <w:guid w:val="{709E2EFF-E43D-47CE-A2BB-CC69084C2A9C}"/>
      </w:docPartPr>
      <w:docPartBody>
        <w:p w:rsidR="009F48A6" w:rsidRDefault="007F20D8" w:rsidP="003C1698">
          <w:pPr>
            <w:pStyle w:val="AEE0F77152134AF88D635D5478A9E2C5"/>
          </w:pPr>
          <w:r w:rsidRPr="00C60782">
            <w:t>[Company Address]</w:t>
          </w:r>
        </w:p>
      </w:docPartBody>
    </w:docPart>
    <w:docPart>
      <w:docPartPr>
        <w:name w:val="B40EAF981187441C8E489BB88BAC81F3"/>
        <w:category>
          <w:name w:val="General"/>
          <w:gallery w:val="placeholder"/>
        </w:category>
        <w:types>
          <w:type w:val="bbPlcHdr"/>
        </w:types>
        <w:behaviors>
          <w:behavior w:val="content"/>
        </w:behaviors>
        <w:guid w:val="{DC5E3107-3BC6-46E3-AD3D-E4B26B399159}"/>
      </w:docPartPr>
      <w:docPartBody>
        <w:p w:rsidR="009F48A6" w:rsidRDefault="007F20D8" w:rsidP="007F20D8">
          <w:pPr>
            <w:pStyle w:val="B40EAF981187441C8E489BB88BAC81F39"/>
          </w:pPr>
          <w:r w:rsidRPr="00E93FB7">
            <w:rPr>
              <w:rStyle w:val="PlaceholderText"/>
              <w:sz w:val="22"/>
            </w:rPr>
            <w:t>[Company Phone]</w:t>
          </w:r>
        </w:p>
      </w:docPartBody>
    </w:docPart>
    <w:docPart>
      <w:docPartPr>
        <w:name w:val="2687505B1F59497F8907F50754385AFD"/>
        <w:category>
          <w:name w:val="General"/>
          <w:gallery w:val="placeholder"/>
        </w:category>
        <w:types>
          <w:type w:val="bbPlcHdr"/>
        </w:types>
        <w:behaviors>
          <w:behavior w:val="content"/>
        </w:behaviors>
        <w:guid w:val="{A137CB04-922E-4FE0-9DAB-6CD24CF5B96B}"/>
      </w:docPartPr>
      <w:docPartBody>
        <w:p w:rsidR="009F48A6" w:rsidRDefault="007F20D8" w:rsidP="007F20D8">
          <w:pPr>
            <w:pStyle w:val="2687505B1F59497F8907F50754385AFD9"/>
          </w:pPr>
          <w:r w:rsidRPr="00E93FB7">
            <w:rPr>
              <w:rStyle w:val="PlaceholderText"/>
              <w:sz w:val="22"/>
            </w:rPr>
            <w:t>[Company Fax]</w:t>
          </w:r>
        </w:p>
      </w:docPartBody>
    </w:docPart>
    <w:docPart>
      <w:docPartPr>
        <w:name w:val="BC7D77483C5A454C91B02FB0C81266F9"/>
        <w:category>
          <w:name w:val="General"/>
          <w:gallery w:val="placeholder"/>
        </w:category>
        <w:types>
          <w:type w:val="bbPlcHdr"/>
        </w:types>
        <w:behaviors>
          <w:behavior w:val="content"/>
        </w:behaviors>
        <w:guid w:val="{83E68EEB-FE49-419F-838C-1DA054B4600A}"/>
      </w:docPartPr>
      <w:docPartBody>
        <w:p w:rsidR="009F48A6" w:rsidRDefault="007F20D8" w:rsidP="007F20D8">
          <w:pPr>
            <w:pStyle w:val="BC7D77483C5A454C91B02FB0C81266F99"/>
          </w:pPr>
          <w:r w:rsidRPr="00E93FB7">
            <w:rPr>
              <w:rStyle w:val="PlaceholderText"/>
              <w:sz w:val="22"/>
            </w:rPr>
            <w:t>[Company E-mail]</w:t>
          </w:r>
        </w:p>
      </w:docPartBody>
    </w:docPart>
    <w:docPart>
      <w:docPartPr>
        <w:name w:val="F8AE628D6E024D588F4F4457A9304C52"/>
        <w:category>
          <w:name w:val="General"/>
          <w:gallery w:val="placeholder"/>
        </w:category>
        <w:types>
          <w:type w:val="bbPlcHdr"/>
        </w:types>
        <w:behaviors>
          <w:behavior w:val="content"/>
        </w:behaviors>
        <w:guid w:val="{3382B495-BF4C-4219-BAC3-EBBEE39D36BD}"/>
      </w:docPartPr>
      <w:docPartBody>
        <w:p w:rsidR="0078791E" w:rsidRDefault="007F20D8" w:rsidP="007F20D8">
          <w:pPr>
            <w:pStyle w:val="F8AE628D6E024D588F4F4457A9304C52"/>
            <w:framePr w:wrap="around"/>
          </w:pPr>
          <w:r w:rsidRPr="00FB37E2">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3C1698"/>
    <w:rsid w:val="00003AAF"/>
    <w:rsid w:val="000A45BB"/>
    <w:rsid w:val="001277DB"/>
    <w:rsid w:val="001557D2"/>
    <w:rsid w:val="002E51D9"/>
    <w:rsid w:val="00397A76"/>
    <w:rsid w:val="003C1698"/>
    <w:rsid w:val="00425371"/>
    <w:rsid w:val="005E0C73"/>
    <w:rsid w:val="005E34FE"/>
    <w:rsid w:val="0078791E"/>
    <w:rsid w:val="007A547A"/>
    <w:rsid w:val="007A7140"/>
    <w:rsid w:val="007F20D8"/>
    <w:rsid w:val="00817622"/>
    <w:rsid w:val="008329A2"/>
    <w:rsid w:val="009B30C7"/>
    <w:rsid w:val="009F48A6"/>
    <w:rsid w:val="00C5325E"/>
    <w:rsid w:val="00D9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622"/>
    <w:rPr>
      <w:color w:val="808080"/>
    </w:rPr>
  </w:style>
  <w:style w:type="paragraph" w:customStyle="1" w:styleId="C66C3238F4414B52B9E5426963AF29D7">
    <w:name w:val="C66C3238F4414B52B9E5426963AF29D7"/>
    <w:rsid w:val="003C1698"/>
  </w:style>
  <w:style w:type="paragraph" w:customStyle="1" w:styleId="11BF9E3D0EC34AF392C850B33D354AED">
    <w:name w:val="11BF9E3D0EC34AF392C850B33D354AED"/>
    <w:rsid w:val="003C1698"/>
  </w:style>
  <w:style w:type="paragraph" w:customStyle="1" w:styleId="DD13D9521F264E4CA9199CB6FD1FAA1F">
    <w:name w:val="DD13D9521F264E4CA9199CB6FD1FAA1F"/>
    <w:rsid w:val="003C1698"/>
  </w:style>
  <w:style w:type="paragraph" w:customStyle="1" w:styleId="DD13D9521F264E4CA9199CB6FD1FAA1F1">
    <w:name w:val="DD13D9521F264E4CA9199CB6FD1FAA1F1"/>
    <w:rsid w:val="003C1698"/>
    <w:pPr>
      <w:spacing w:before="20" w:after="40" w:line="240" w:lineRule="auto"/>
    </w:pPr>
    <w:rPr>
      <w:rFonts w:eastAsia="Times New Roman" w:cs="Times New Roman"/>
      <w:sz w:val="24"/>
      <w:szCs w:val="24"/>
      <w:lang w:val="en-AU" w:eastAsia="nl-NL"/>
    </w:rPr>
  </w:style>
  <w:style w:type="paragraph" w:customStyle="1" w:styleId="C66C3238F4414B52B9E5426963AF29D71">
    <w:name w:val="C66C3238F4414B52B9E5426963AF29D71"/>
    <w:rsid w:val="003C1698"/>
    <w:pPr>
      <w:spacing w:before="20" w:after="40" w:line="240" w:lineRule="auto"/>
    </w:pPr>
    <w:rPr>
      <w:rFonts w:eastAsia="Times New Roman" w:cs="Times New Roman"/>
      <w:sz w:val="24"/>
      <w:szCs w:val="24"/>
      <w:lang w:val="en-AU" w:eastAsia="nl-NL"/>
    </w:rPr>
  </w:style>
  <w:style w:type="paragraph" w:customStyle="1" w:styleId="DD13D9521F264E4CA9199CB6FD1FAA1F2">
    <w:name w:val="DD13D9521F264E4CA9199CB6FD1FAA1F2"/>
    <w:rsid w:val="003C1698"/>
    <w:pPr>
      <w:spacing w:before="20" w:after="40" w:line="240" w:lineRule="auto"/>
    </w:pPr>
    <w:rPr>
      <w:rFonts w:eastAsia="Times New Roman" w:cs="Times New Roman"/>
      <w:sz w:val="24"/>
      <w:szCs w:val="24"/>
      <w:lang w:val="en-AU" w:eastAsia="nl-NL"/>
    </w:rPr>
  </w:style>
  <w:style w:type="paragraph" w:customStyle="1" w:styleId="C66C3238F4414B52B9E5426963AF29D72">
    <w:name w:val="C66C3238F4414B52B9E5426963AF29D72"/>
    <w:rsid w:val="003C1698"/>
    <w:pPr>
      <w:spacing w:before="20" w:after="40" w:line="240" w:lineRule="auto"/>
    </w:pPr>
    <w:rPr>
      <w:rFonts w:eastAsia="Times New Roman" w:cs="Times New Roman"/>
      <w:sz w:val="24"/>
      <w:szCs w:val="24"/>
      <w:lang w:val="en-AU" w:eastAsia="nl-NL"/>
    </w:rPr>
  </w:style>
  <w:style w:type="paragraph" w:customStyle="1" w:styleId="DD13D9521F264E4CA9199CB6FD1FAA1F3">
    <w:name w:val="DD13D9521F264E4CA9199CB6FD1FAA1F3"/>
    <w:rsid w:val="003C1698"/>
    <w:pPr>
      <w:spacing w:before="20" w:after="40" w:line="240" w:lineRule="auto"/>
    </w:pPr>
    <w:rPr>
      <w:rFonts w:eastAsia="Times New Roman" w:cs="Times New Roman"/>
      <w:sz w:val="24"/>
      <w:szCs w:val="24"/>
      <w:lang w:val="en-AU" w:eastAsia="nl-NL"/>
    </w:rPr>
  </w:style>
  <w:style w:type="paragraph" w:customStyle="1" w:styleId="C66C3238F4414B52B9E5426963AF29D73">
    <w:name w:val="C66C3238F4414B52B9E5426963AF29D73"/>
    <w:rsid w:val="003C1698"/>
    <w:pPr>
      <w:spacing w:before="20" w:after="40" w:line="240" w:lineRule="auto"/>
    </w:pPr>
    <w:rPr>
      <w:rFonts w:eastAsia="Times New Roman" w:cs="Times New Roman"/>
      <w:sz w:val="24"/>
      <w:szCs w:val="24"/>
      <w:lang w:val="en-AU" w:eastAsia="nl-NL"/>
    </w:rPr>
  </w:style>
  <w:style w:type="character" w:styleId="SubtleEmphasis">
    <w:name w:val="Subtle Emphasis"/>
    <w:basedOn w:val="DefaultParagraphFont"/>
    <w:uiPriority w:val="19"/>
    <w:qFormat/>
    <w:rsid w:val="001277DB"/>
    <w:rPr>
      <w:rFonts w:asciiTheme="majorHAnsi" w:hAnsiTheme="majorHAnsi"/>
      <w:iCs/>
      <w:color w:val="808080" w:themeColor="text1" w:themeTint="7F"/>
      <w:sz w:val="36"/>
    </w:rPr>
  </w:style>
  <w:style w:type="paragraph" w:customStyle="1" w:styleId="D2AF96B877B74F5B89AE33BD2D95334A">
    <w:name w:val="D2AF96B877B74F5B89AE33BD2D95334A"/>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DD13D9521F264E4CA9199CB6FD1FAA1F4">
    <w:name w:val="DD13D9521F264E4CA9199CB6FD1FAA1F4"/>
    <w:rsid w:val="003C1698"/>
    <w:pPr>
      <w:spacing w:before="20" w:after="40" w:line="240" w:lineRule="auto"/>
    </w:pPr>
    <w:rPr>
      <w:rFonts w:eastAsia="Times New Roman" w:cs="Times New Roman"/>
      <w:sz w:val="24"/>
      <w:szCs w:val="24"/>
      <w:lang w:val="en-AU" w:eastAsia="nl-NL"/>
    </w:rPr>
  </w:style>
  <w:style w:type="paragraph" w:customStyle="1" w:styleId="E0CED2D766AE42479AB7FFC6E3457289">
    <w:name w:val="E0CED2D766AE42479AB7FFC6E3457289"/>
    <w:rsid w:val="003C1698"/>
    <w:pPr>
      <w:spacing w:before="20" w:after="40" w:line="240" w:lineRule="auto"/>
    </w:pPr>
    <w:rPr>
      <w:rFonts w:eastAsia="Times New Roman" w:cs="Times New Roman"/>
      <w:sz w:val="24"/>
      <w:szCs w:val="24"/>
      <w:lang w:val="en-AU" w:eastAsia="nl-NL"/>
    </w:rPr>
  </w:style>
  <w:style w:type="paragraph" w:customStyle="1" w:styleId="C66C3238F4414B52B9E5426963AF29D74">
    <w:name w:val="C66C3238F4414B52B9E5426963AF29D74"/>
    <w:rsid w:val="003C1698"/>
    <w:pPr>
      <w:spacing w:before="20" w:after="40" w:line="240" w:lineRule="auto"/>
    </w:pPr>
    <w:rPr>
      <w:rFonts w:eastAsia="Times New Roman" w:cs="Times New Roman"/>
      <w:sz w:val="24"/>
      <w:szCs w:val="24"/>
      <w:lang w:val="en-AU" w:eastAsia="nl-NL"/>
    </w:rPr>
  </w:style>
  <w:style w:type="paragraph" w:customStyle="1" w:styleId="4016B846CCF547C4B877830D2B16744A">
    <w:name w:val="4016B846CCF547C4B877830D2B16744A"/>
    <w:rsid w:val="003C1698"/>
  </w:style>
  <w:style w:type="paragraph" w:customStyle="1" w:styleId="688B4AD02FA64430968DF3C6645948D3">
    <w:name w:val="688B4AD02FA64430968DF3C6645948D3"/>
    <w:rsid w:val="003C1698"/>
  </w:style>
  <w:style w:type="paragraph" w:customStyle="1" w:styleId="4D7F0981CD9A4A6388F739CA0C9D897D">
    <w:name w:val="4D7F0981CD9A4A6388F739CA0C9D897D"/>
    <w:rsid w:val="003C1698"/>
  </w:style>
  <w:style w:type="paragraph" w:customStyle="1" w:styleId="8CC1530B65B9420BA3EE4E374A0AF8F3">
    <w:name w:val="8CC1530B65B9420BA3EE4E374A0AF8F3"/>
    <w:rsid w:val="003C1698"/>
  </w:style>
  <w:style w:type="paragraph" w:customStyle="1" w:styleId="AF7AE39A6EF049888E406078AB70BDF4">
    <w:name w:val="AF7AE39A6EF049888E406078AB70BDF4"/>
    <w:rsid w:val="003C1698"/>
  </w:style>
  <w:style w:type="paragraph" w:customStyle="1" w:styleId="CB435C93C10B4D629591285E50294DD1">
    <w:name w:val="CB435C93C10B4D629591285E50294DD1"/>
    <w:rsid w:val="003C1698"/>
  </w:style>
  <w:style w:type="paragraph" w:customStyle="1" w:styleId="3B31D4BE2E814AFD81727F2BD57A288C">
    <w:name w:val="3B31D4BE2E814AFD81727F2BD57A288C"/>
    <w:rsid w:val="003C1698"/>
  </w:style>
  <w:style w:type="paragraph" w:customStyle="1" w:styleId="9D14FDD0986D4511A98E02D5B3608AA8">
    <w:name w:val="9D14FDD0986D4511A98E02D5B3608AA8"/>
    <w:rsid w:val="003C1698"/>
  </w:style>
  <w:style w:type="paragraph" w:customStyle="1" w:styleId="FB201BB5152A44D5BA35DE48DAB4E04E">
    <w:name w:val="FB201BB5152A44D5BA35DE48DAB4E04E"/>
    <w:rsid w:val="003C1698"/>
  </w:style>
  <w:style w:type="paragraph" w:customStyle="1" w:styleId="822E9BB53370477E9401A3B3E5090021">
    <w:name w:val="822E9BB53370477E9401A3B3E5090021"/>
    <w:rsid w:val="003C1698"/>
  </w:style>
  <w:style w:type="paragraph" w:customStyle="1" w:styleId="13FCE98DEE2C4438A9211255D548053B">
    <w:name w:val="13FCE98DEE2C4438A9211255D548053B"/>
    <w:rsid w:val="003C1698"/>
  </w:style>
  <w:style w:type="paragraph" w:customStyle="1" w:styleId="3563D00AA3964BD0B81103A5EECCE0AF">
    <w:name w:val="3563D00AA3964BD0B81103A5EECCE0AF"/>
    <w:rsid w:val="003C1698"/>
  </w:style>
  <w:style w:type="paragraph" w:customStyle="1" w:styleId="88CB1864A56C4F7292D6EB84F87DD962">
    <w:name w:val="88CB1864A56C4F7292D6EB84F87DD962"/>
    <w:rsid w:val="003C1698"/>
  </w:style>
  <w:style w:type="paragraph" w:customStyle="1" w:styleId="B7CDDE7AF6FB4E7889B1F44F76BF983E">
    <w:name w:val="B7CDDE7AF6FB4E7889B1F44F76BF983E"/>
    <w:rsid w:val="003C1698"/>
  </w:style>
  <w:style w:type="paragraph" w:customStyle="1" w:styleId="E6BF55FF90174EF28CE19D53F02CAA4B">
    <w:name w:val="E6BF55FF90174EF28CE19D53F02CAA4B"/>
    <w:rsid w:val="003C1698"/>
  </w:style>
  <w:style w:type="paragraph" w:customStyle="1" w:styleId="768A0BAB1D744C41B1DC945330C36311">
    <w:name w:val="768A0BAB1D744C41B1DC945330C36311"/>
    <w:rsid w:val="003C1698"/>
  </w:style>
  <w:style w:type="paragraph" w:customStyle="1" w:styleId="EFE4E06045C7436DAC70084001AC8587">
    <w:name w:val="EFE4E06045C7436DAC70084001AC8587"/>
    <w:rsid w:val="003C1698"/>
  </w:style>
  <w:style w:type="paragraph" w:customStyle="1" w:styleId="2498212A21224229AC025CEA047C9804">
    <w:name w:val="2498212A21224229AC025CEA047C9804"/>
    <w:rsid w:val="003C1698"/>
  </w:style>
  <w:style w:type="paragraph" w:customStyle="1" w:styleId="C0D97B9DBC6A4196BEA75A00F079E27A">
    <w:name w:val="C0D97B9DBC6A4196BEA75A00F079E27A"/>
    <w:rsid w:val="003C1698"/>
  </w:style>
  <w:style w:type="paragraph" w:customStyle="1" w:styleId="FACF1D8E98014FAFAE8F6A536DA8A2D0">
    <w:name w:val="FACF1D8E98014FAFAE8F6A536DA8A2D0"/>
    <w:rsid w:val="003C1698"/>
  </w:style>
  <w:style w:type="paragraph" w:customStyle="1" w:styleId="106C5F34C3B04002A66CFA7F91564718">
    <w:name w:val="106C5F34C3B04002A66CFA7F91564718"/>
    <w:rsid w:val="003C1698"/>
  </w:style>
  <w:style w:type="paragraph" w:customStyle="1" w:styleId="59D3DF1D26054ACF850B017412F1847A">
    <w:name w:val="59D3DF1D26054ACF850B017412F1847A"/>
    <w:rsid w:val="003C1698"/>
  </w:style>
  <w:style w:type="paragraph" w:customStyle="1" w:styleId="050BEAF7096C4E999CEE58F1C7AF4125">
    <w:name w:val="050BEAF7096C4E999CEE58F1C7AF4125"/>
    <w:rsid w:val="003C1698"/>
  </w:style>
  <w:style w:type="paragraph" w:customStyle="1" w:styleId="842C1847C8604879BC18AC43091F303C">
    <w:name w:val="842C1847C8604879BC18AC43091F303C"/>
    <w:rsid w:val="003C1698"/>
  </w:style>
  <w:style w:type="paragraph" w:customStyle="1" w:styleId="89E2AB461F2A4021945155B9E059CA94">
    <w:name w:val="89E2AB461F2A4021945155B9E059CA94"/>
    <w:rsid w:val="003C1698"/>
  </w:style>
  <w:style w:type="paragraph" w:customStyle="1" w:styleId="16C98C7C5CC0495E9CA50A544A04A500">
    <w:name w:val="16C98C7C5CC0495E9CA50A544A04A500"/>
    <w:rsid w:val="003C1698"/>
  </w:style>
  <w:style w:type="paragraph" w:customStyle="1" w:styleId="174C2136D7814CEA893D380A344CAE53">
    <w:name w:val="174C2136D7814CEA893D380A344CAE53"/>
    <w:rsid w:val="003C1698"/>
  </w:style>
  <w:style w:type="paragraph" w:customStyle="1" w:styleId="1B1BE064B2144A75A87F669F75A5571F">
    <w:name w:val="1B1BE064B2144A75A87F669F75A5571F"/>
    <w:rsid w:val="003C1698"/>
  </w:style>
  <w:style w:type="paragraph" w:customStyle="1" w:styleId="D9A0AF2E88004C00B5C9605713A9610A">
    <w:name w:val="D9A0AF2E88004C00B5C9605713A9610A"/>
    <w:rsid w:val="003C1698"/>
  </w:style>
  <w:style w:type="paragraph" w:customStyle="1" w:styleId="EC06BA8802114F84B25E00620193CC67">
    <w:name w:val="EC06BA8802114F84B25E00620193CC67"/>
    <w:rsid w:val="003C1698"/>
  </w:style>
  <w:style w:type="paragraph" w:customStyle="1" w:styleId="6E5FE87AEA0D4F1C98599BBDAC67B3ED">
    <w:name w:val="6E5FE87AEA0D4F1C98599BBDAC67B3ED"/>
    <w:rsid w:val="003C1698"/>
  </w:style>
  <w:style w:type="paragraph" w:customStyle="1" w:styleId="6E5FE87AEA0D4F1C98599BBDAC67B3ED1">
    <w:name w:val="6E5FE87AEA0D4F1C98599BBDAC67B3ED1"/>
    <w:rsid w:val="003C1698"/>
    <w:pPr>
      <w:spacing w:before="20" w:after="40" w:line="240" w:lineRule="auto"/>
    </w:pPr>
    <w:rPr>
      <w:rFonts w:eastAsia="Times New Roman" w:cs="Times New Roman"/>
      <w:sz w:val="24"/>
      <w:szCs w:val="24"/>
      <w:lang w:val="en-AU" w:eastAsia="nl-NL"/>
    </w:rPr>
  </w:style>
  <w:style w:type="paragraph" w:customStyle="1" w:styleId="59D3DF1D26054ACF850B017412F1847A1">
    <w:name w:val="59D3DF1D26054ACF850B017412F1847A1"/>
    <w:rsid w:val="003C1698"/>
    <w:pPr>
      <w:spacing w:before="20" w:after="40" w:line="240" w:lineRule="auto"/>
    </w:pPr>
    <w:rPr>
      <w:rFonts w:eastAsia="Times New Roman" w:cs="Times New Roman"/>
      <w:sz w:val="24"/>
      <w:szCs w:val="24"/>
      <w:lang w:val="en-AU" w:eastAsia="nl-NL"/>
    </w:rPr>
  </w:style>
  <w:style w:type="paragraph" w:customStyle="1" w:styleId="050BEAF7096C4E999CEE58F1C7AF41251">
    <w:name w:val="050BEAF7096C4E999CEE58F1C7AF41251"/>
    <w:rsid w:val="003C1698"/>
    <w:pPr>
      <w:spacing w:before="20" w:after="40" w:line="240" w:lineRule="auto"/>
    </w:pPr>
    <w:rPr>
      <w:rFonts w:eastAsia="Times New Roman" w:cs="Times New Roman"/>
      <w:sz w:val="24"/>
      <w:szCs w:val="24"/>
      <w:lang w:val="en-AU" w:eastAsia="nl-NL"/>
    </w:rPr>
  </w:style>
  <w:style w:type="paragraph" w:customStyle="1" w:styleId="036D2970836945EA8D670DBDAA529868">
    <w:name w:val="036D2970836945EA8D670DBDAA529868"/>
    <w:rsid w:val="003C1698"/>
    <w:pPr>
      <w:spacing w:before="20" w:after="40" w:line="240" w:lineRule="auto"/>
    </w:pPr>
    <w:rPr>
      <w:rFonts w:eastAsia="Times New Roman" w:cs="Times New Roman"/>
      <w:sz w:val="24"/>
      <w:szCs w:val="24"/>
      <w:lang w:val="en-AU" w:eastAsia="nl-NL"/>
    </w:rPr>
  </w:style>
  <w:style w:type="paragraph" w:customStyle="1" w:styleId="842C1847C8604879BC18AC43091F303C1">
    <w:name w:val="842C1847C8604879BC18AC43091F303C1"/>
    <w:rsid w:val="003C1698"/>
    <w:pPr>
      <w:spacing w:before="20" w:after="40" w:line="240" w:lineRule="auto"/>
    </w:pPr>
    <w:rPr>
      <w:rFonts w:eastAsia="Times New Roman" w:cs="Times New Roman"/>
      <w:sz w:val="24"/>
      <w:szCs w:val="24"/>
      <w:lang w:val="en-AU" w:eastAsia="nl-NL"/>
    </w:rPr>
  </w:style>
  <w:style w:type="paragraph" w:customStyle="1" w:styleId="16C98C7C5CC0495E9CA50A544A04A5001">
    <w:name w:val="16C98C7C5CC0495E9CA50A544A04A5001"/>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174C2136D7814CEA893D380A344CAE531">
    <w:name w:val="174C2136D7814CEA893D380A344CAE531"/>
    <w:rsid w:val="003C1698"/>
    <w:pPr>
      <w:spacing w:before="20" w:after="40" w:line="240" w:lineRule="auto"/>
    </w:pPr>
    <w:rPr>
      <w:rFonts w:eastAsia="Times New Roman" w:cs="Times New Roman"/>
      <w:sz w:val="24"/>
      <w:szCs w:val="24"/>
      <w:lang w:val="en-AU" w:eastAsia="nl-NL"/>
    </w:rPr>
  </w:style>
  <w:style w:type="paragraph" w:customStyle="1" w:styleId="1B1BE064B2144A75A87F669F75A5571F1">
    <w:name w:val="1B1BE064B2144A75A87F669F75A5571F1"/>
    <w:rsid w:val="003C1698"/>
    <w:pPr>
      <w:spacing w:before="20" w:after="40" w:line="240" w:lineRule="auto"/>
    </w:pPr>
    <w:rPr>
      <w:rFonts w:eastAsia="Times New Roman" w:cs="Times New Roman"/>
      <w:sz w:val="24"/>
      <w:szCs w:val="24"/>
      <w:lang w:val="en-AU" w:eastAsia="nl-NL"/>
    </w:rPr>
  </w:style>
  <w:style w:type="paragraph" w:customStyle="1" w:styleId="D9A0AF2E88004C00B5C9605713A9610A1">
    <w:name w:val="D9A0AF2E88004C00B5C9605713A9610A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1">
    <w:name w:val="EC06BA8802114F84B25E00620193CC671"/>
    <w:rsid w:val="003C1698"/>
    <w:pPr>
      <w:spacing w:before="20" w:after="40" w:line="240" w:lineRule="auto"/>
    </w:pPr>
    <w:rPr>
      <w:rFonts w:eastAsia="Times New Roman" w:cs="Times New Roman"/>
      <w:sz w:val="24"/>
      <w:szCs w:val="24"/>
      <w:lang w:val="en-AU" w:eastAsia="nl-NL"/>
    </w:rPr>
  </w:style>
  <w:style w:type="paragraph" w:customStyle="1" w:styleId="FB024AEA7ACC47CAB45B45F00D405198">
    <w:name w:val="FB024AEA7ACC47CAB45B45F00D405198"/>
    <w:rsid w:val="003C1698"/>
    <w:pPr>
      <w:spacing w:before="20" w:after="40" w:line="240" w:lineRule="auto"/>
    </w:pPr>
    <w:rPr>
      <w:rFonts w:eastAsia="Times New Roman" w:cs="Times New Roman"/>
      <w:sz w:val="24"/>
      <w:szCs w:val="24"/>
      <w:lang w:val="en-AU" w:eastAsia="nl-NL"/>
    </w:rPr>
  </w:style>
  <w:style w:type="paragraph" w:customStyle="1" w:styleId="028CA2422C8147A380699F02D69F3357">
    <w:name w:val="028CA2422C8147A380699F02D69F3357"/>
    <w:rsid w:val="003C1698"/>
    <w:pPr>
      <w:spacing w:before="20" w:after="40" w:line="240" w:lineRule="auto"/>
    </w:pPr>
    <w:rPr>
      <w:rFonts w:eastAsia="Times New Roman" w:cs="Times New Roman"/>
      <w:sz w:val="24"/>
      <w:szCs w:val="24"/>
      <w:lang w:val="en-AU" w:eastAsia="nl-NL"/>
    </w:rPr>
  </w:style>
  <w:style w:type="paragraph" w:customStyle="1" w:styleId="58B5E733C3244681AB51D834A9A1B7C1">
    <w:name w:val="58B5E733C3244681AB51D834A9A1B7C1"/>
    <w:rsid w:val="003C1698"/>
  </w:style>
  <w:style w:type="paragraph" w:customStyle="1" w:styleId="65CE6871349E4E7E9CE57DAAF3358697">
    <w:name w:val="65CE6871349E4E7E9CE57DAAF3358697"/>
    <w:rsid w:val="003C1698"/>
  </w:style>
  <w:style w:type="paragraph" w:customStyle="1" w:styleId="F454D886E8DA4549A7B41CD9CE045E81">
    <w:name w:val="F454D886E8DA4549A7B41CD9CE045E81"/>
    <w:rsid w:val="003C1698"/>
  </w:style>
  <w:style w:type="paragraph" w:customStyle="1" w:styleId="4BF18DEBE5944B57836F94BC5D5E4AC9">
    <w:name w:val="4BF18DEBE5944B57836F94BC5D5E4AC9"/>
    <w:rsid w:val="003C1698"/>
  </w:style>
  <w:style w:type="paragraph" w:customStyle="1" w:styleId="E167D108D42C44AFAA65E6DA590BF638">
    <w:name w:val="E167D108D42C44AFAA65E6DA590BF638"/>
    <w:rsid w:val="003C1698"/>
  </w:style>
  <w:style w:type="paragraph" w:customStyle="1" w:styleId="0C78D18EC1304C25A7B3856194A3C5FF">
    <w:name w:val="0C78D18EC1304C25A7B3856194A3C5FF"/>
    <w:rsid w:val="003C1698"/>
  </w:style>
  <w:style w:type="paragraph" w:customStyle="1" w:styleId="124B7C7208014D5D8E8BE9F0F8FC20A8">
    <w:name w:val="124B7C7208014D5D8E8BE9F0F8FC20A8"/>
    <w:rsid w:val="003C1698"/>
  </w:style>
  <w:style w:type="paragraph" w:customStyle="1" w:styleId="D073E5A1BC0B4335B0DFE2CF98B04689">
    <w:name w:val="D073E5A1BC0B4335B0DFE2CF98B04689"/>
    <w:rsid w:val="003C1698"/>
  </w:style>
  <w:style w:type="paragraph" w:customStyle="1" w:styleId="530D1840C262489B804840413703AE97">
    <w:name w:val="530D1840C262489B804840413703AE97"/>
    <w:rsid w:val="003C1698"/>
  </w:style>
  <w:style w:type="paragraph" w:customStyle="1" w:styleId="349F1F1FC5FC4C6283E9AF25C1D9F0DF">
    <w:name w:val="349F1F1FC5FC4C6283E9AF25C1D9F0DF"/>
    <w:rsid w:val="003C1698"/>
  </w:style>
  <w:style w:type="paragraph" w:customStyle="1" w:styleId="A9B499DD39074028A157E8CC8C5EEDAF">
    <w:name w:val="A9B499DD39074028A157E8CC8C5EEDAF"/>
    <w:rsid w:val="003C1698"/>
  </w:style>
  <w:style w:type="paragraph" w:customStyle="1" w:styleId="2C74CE0C1EF04010B007DD4CCC4DCA8A">
    <w:name w:val="2C74CE0C1EF04010B007DD4CCC4DCA8A"/>
    <w:rsid w:val="003C1698"/>
  </w:style>
  <w:style w:type="paragraph" w:customStyle="1" w:styleId="4BE0E02ABF6541D49C8C6DAA484DC74A">
    <w:name w:val="4BE0E02ABF6541D49C8C6DAA484DC74A"/>
    <w:rsid w:val="003C1698"/>
  </w:style>
  <w:style w:type="paragraph" w:customStyle="1" w:styleId="E791AFA1C1F441B3856601FFD70998E4">
    <w:name w:val="E791AFA1C1F441B3856601FFD70998E4"/>
    <w:rsid w:val="003C1698"/>
  </w:style>
  <w:style w:type="paragraph" w:customStyle="1" w:styleId="CE2261D54E8B4EC097D67D870E1B6C7B">
    <w:name w:val="CE2261D54E8B4EC097D67D870E1B6C7B"/>
    <w:rsid w:val="003C1698"/>
  </w:style>
  <w:style w:type="paragraph" w:customStyle="1" w:styleId="384CBD1A6044410BB6CD91589594DE68">
    <w:name w:val="384CBD1A6044410BB6CD91589594DE68"/>
    <w:rsid w:val="003C1698"/>
  </w:style>
  <w:style w:type="paragraph" w:customStyle="1" w:styleId="9C95A086263D44F3814A8C919F7460FA">
    <w:name w:val="9C95A086263D44F3814A8C919F7460FA"/>
    <w:rsid w:val="003C1698"/>
  </w:style>
  <w:style w:type="paragraph" w:customStyle="1" w:styleId="61F3BC92E3874EAB94313DBA78AFBEF1">
    <w:name w:val="61F3BC92E3874EAB94313DBA78AFBEF1"/>
    <w:rsid w:val="003C1698"/>
  </w:style>
  <w:style w:type="paragraph" w:customStyle="1" w:styleId="A02B1E21CB804F1B93BD8AA31E53BC7F">
    <w:name w:val="A02B1E21CB804F1B93BD8AA31E53BC7F"/>
    <w:rsid w:val="003C1698"/>
  </w:style>
  <w:style w:type="paragraph" w:customStyle="1" w:styleId="7DA7AF493062491E9DB53901B4068EBA">
    <w:name w:val="7DA7AF493062491E9DB53901B4068EBA"/>
    <w:rsid w:val="003C1698"/>
  </w:style>
  <w:style w:type="paragraph" w:customStyle="1" w:styleId="F8651BE77FA24BB3828EAE5C89669D72">
    <w:name w:val="F8651BE77FA24BB3828EAE5C89669D72"/>
    <w:rsid w:val="003C1698"/>
  </w:style>
  <w:style w:type="paragraph" w:customStyle="1" w:styleId="08F4DD4B3A644BE58F2093EB1F54AE8D">
    <w:name w:val="08F4DD4B3A644BE58F2093EB1F54AE8D"/>
    <w:rsid w:val="003C1698"/>
  </w:style>
  <w:style w:type="paragraph" w:customStyle="1" w:styleId="AEE0F77152134AF88D635D5478A9E2C5">
    <w:name w:val="AEE0F77152134AF88D635D5478A9E2C5"/>
    <w:rsid w:val="003C1698"/>
  </w:style>
  <w:style w:type="paragraph" w:customStyle="1" w:styleId="852DCA0517EF439D9C5EB4E44F7C5CFC">
    <w:name w:val="852DCA0517EF439D9C5EB4E44F7C5CFC"/>
    <w:rsid w:val="003C1698"/>
  </w:style>
  <w:style w:type="paragraph" w:customStyle="1" w:styleId="1E248A0BE4B94D208DC710947182CD9B">
    <w:name w:val="1E248A0BE4B94D208DC710947182CD9B"/>
    <w:rsid w:val="003C1698"/>
  </w:style>
  <w:style w:type="paragraph" w:customStyle="1" w:styleId="BDB297C033B5443FAE80265A00E3B33B">
    <w:name w:val="BDB297C033B5443FAE80265A00E3B33B"/>
    <w:rsid w:val="003C1698"/>
  </w:style>
  <w:style w:type="paragraph" w:customStyle="1" w:styleId="B40EAF981187441C8E489BB88BAC81F3">
    <w:name w:val="B40EAF981187441C8E489BB88BAC81F3"/>
    <w:rsid w:val="003C1698"/>
  </w:style>
  <w:style w:type="paragraph" w:customStyle="1" w:styleId="2687505B1F59497F8907F50754385AFD">
    <w:name w:val="2687505B1F59497F8907F50754385AFD"/>
    <w:rsid w:val="003C1698"/>
  </w:style>
  <w:style w:type="paragraph" w:customStyle="1" w:styleId="BC7D77483C5A454C91B02FB0C81266F9">
    <w:name w:val="BC7D77483C5A454C91B02FB0C81266F9"/>
    <w:rsid w:val="003C1698"/>
  </w:style>
  <w:style w:type="character" w:styleId="Strong">
    <w:name w:val="Strong"/>
    <w:basedOn w:val="DefaultParagraphFont"/>
    <w:qFormat/>
    <w:rsid w:val="007F20D8"/>
    <w:rPr>
      <w:b/>
      <w:bCs/>
    </w:rPr>
  </w:style>
  <w:style w:type="paragraph" w:customStyle="1" w:styleId="08F4DD4B3A644BE58F2093EB1F54AE8D1">
    <w:name w:val="08F4DD4B3A644BE58F2093EB1F54AE8D1"/>
    <w:rsid w:val="003C1698"/>
    <w:pPr>
      <w:spacing w:before="20" w:after="40" w:line="240" w:lineRule="auto"/>
    </w:pPr>
    <w:rPr>
      <w:rFonts w:eastAsia="Times New Roman" w:cs="Times New Roman"/>
      <w:sz w:val="24"/>
      <w:szCs w:val="24"/>
      <w:lang w:val="en-AU" w:eastAsia="nl-NL"/>
    </w:rPr>
  </w:style>
  <w:style w:type="paragraph" w:customStyle="1" w:styleId="B40EAF981187441C8E489BB88BAC81F31">
    <w:name w:val="B40EAF981187441C8E489BB88BAC81F31"/>
    <w:rsid w:val="003C1698"/>
    <w:pPr>
      <w:spacing w:before="20" w:after="40" w:line="240" w:lineRule="auto"/>
    </w:pPr>
    <w:rPr>
      <w:rFonts w:eastAsia="Times New Roman" w:cs="Times New Roman"/>
      <w:sz w:val="24"/>
      <w:szCs w:val="24"/>
      <w:lang w:val="en-AU" w:eastAsia="nl-NL"/>
    </w:rPr>
  </w:style>
  <w:style w:type="paragraph" w:customStyle="1" w:styleId="2687505B1F59497F8907F50754385AFD1">
    <w:name w:val="2687505B1F59497F8907F50754385AFD1"/>
    <w:rsid w:val="003C1698"/>
    <w:pPr>
      <w:spacing w:before="20" w:after="40" w:line="240" w:lineRule="auto"/>
    </w:pPr>
    <w:rPr>
      <w:rFonts w:eastAsia="Times New Roman" w:cs="Times New Roman"/>
      <w:sz w:val="24"/>
      <w:szCs w:val="24"/>
      <w:lang w:val="en-AU" w:eastAsia="nl-NL"/>
    </w:rPr>
  </w:style>
  <w:style w:type="paragraph" w:customStyle="1" w:styleId="BC7D77483C5A454C91B02FB0C81266F91">
    <w:name w:val="BC7D77483C5A454C91B02FB0C81266F91"/>
    <w:rsid w:val="003C1698"/>
    <w:pPr>
      <w:spacing w:before="20" w:after="40" w:line="240" w:lineRule="auto"/>
    </w:pPr>
    <w:rPr>
      <w:rFonts w:eastAsia="Times New Roman" w:cs="Times New Roman"/>
      <w:sz w:val="24"/>
      <w:szCs w:val="24"/>
      <w:lang w:val="en-AU" w:eastAsia="nl-NL"/>
    </w:rPr>
  </w:style>
  <w:style w:type="paragraph" w:customStyle="1" w:styleId="530D1840C262489B804840413703AE971">
    <w:name w:val="530D1840C262489B804840413703AE971"/>
    <w:rsid w:val="003C1698"/>
    <w:pPr>
      <w:spacing w:before="20" w:after="40" w:line="240" w:lineRule="auto"/>
    </w:pPr>
    <w:rPr>
      <w:rFonts w:eastAsia="Times New Roman" w:cs="Times New Roman"/>
      <w:sz w:val="24"/>
      <w:szCs w:val="24"/>
      <w:lang w:val="en-AU" w:eastAsia="nl-NL"/>
    </w:rPr>
  </w:style>
  <w:style w:type="paragraph" w:customStyle="1" w:styleId="349F1F1FC5FC4C6283E9AF25C1D9F0DF1">
    <w:name w:val="349F1F1FC5FC4C6283E9AF25C1D9F0DF1"/>
    <w:rsid w:val="003C1698"/>
    <w:pPr>
      <w:spacing w:before="20" w:after="40" w:line="240" w:lineRule="auto"/>
    </w:pPr>
    <w:rPr>
      <w:rFonts w:eastAsia="Times New Roman" w:cs="Times New Roman"/>
      <w:sz w:val="24"/>
      <w:szCs w:val="24"/>
      <w:lang w:val="en-AU" w:eastAsia="nl-NL"/>
    </w:rPr>
  </w:style>
  <w:style w:type="paragraph" w:customStyle="1" w:styleId="89E2AB461F2A4021945155B9E059CA941">
    <w:name w:val="89E2AB461F2A4021945155B9E059CA941"/>
    <w:rsid w:val="003C1698"/>
    <w:pPr>
      <w:framePr w:wrap="around" w:vAnchor="text" w:hAnchor="text" w:y="1"/>
      <w:pBdr>
        <w:bottom w:val="single" w:sz="8" w:space="4" w:color="5B9BD5"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1">
    <w:name w:val="A9B499DD39074028A157E8CC8C5EEDAF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2">
    <w:name w:val="EC06BA8802114F84B25E00620193CC672"/>
    <w:rsid w:val="003C1698"/>
    <w:pPr>
      <w:spacing w:before="20" w:after="40" w:line="240" w:lineRule="auto"/>
    </w:pPr>
    <w:rPr>
      <w:rFonts w:eastAsia="Times New Roman" w:cs="Times New Roman"/>
      <w:sz w:val="24"/>
      <w:szCs w:val="24"/>
      <w:lang w:val="en-AU" w:eastAsia="nl-NL"/>
    </w:rPr>
  </w:style>
  <w:style w:type="paragraph" w:customStyle="1" w:styleId="62D03D662CE242628EF7D0E7B95DC8D0">
    <w:name w:val="62D03D662CE242628EF7D0E7B95DC8D0"/>
    <w:rsid w:val="003C1698"/>
    <w:pPr>
      <w:spacing w:before="20" w:after="40" w:line="240" w:lineRule="auto"/>
    </w:pPr>
    <w:rPr>
      <w:rFonts w:eastAsia="Times New Roman" w:cs="Times New Roman"/>
      <w:sz w:val="24"/>
      <w:szCs w:val="24"/>
      <w:lang w:val="en-AU" w:eastAsia="nl-NL"/>
    </w:rPr>
  </w:style>
  <w:style w:type="paragraph" w:customStyle="1" w:styleId="669009A7FE39444DBA8140962AE94D92">
    <w:name w:val="669009A7FE39444DBA8140962AE94D92"/>
    <w:rsid w:val="003C1698"/>
    <w:pPr>
      <w:spacing w:before="20" w:after="40" w:line="240" w:lineRule="auto"/>
    </w:pPr>
    <w:rPr>
      <w:rFonts w:eastAsia="Times New Roman" w:cs="Times New Roman"/>
      <w:sz w:val="24"/>
      <w:szCs w:val="24"/>
      <w:lang w:val="en-AU" w:eastAsia="nl-NL"/>
    </w:rPr>
  </w:style>
  <w:style w:type="paragraph" w:customStyle="1" w:styleId="5D5FCA009A0C4B3288DB292028CB40C0">
    <w:name w:val="5D5FCA009A0C4B3288DB292028CB40C0"/>
    <w:rsid w:val="003C1698"/>
  </w:style>
  <w:style w:type="paragraph" w:customStyle="1" w:styleId="08F4DD4B3A644BE58F2093EB1F54AE8D2">
    <w:name w:val="08F4DD4B3A644BE58F2093EB1F54AE8D2"/>
    <w:rsid w:val="009F48A6"/>
    <w:pPr>
      <w:spacing w:before="20" w:after="40" w:line="240" w:lineRule="auto"/>
    </w:pPr>
    <w:rPr>
      <w:rFonts w:eastAsia="Times New Roman" w:cs="Times New Roman"/>
      <w:sz w:val="24"/>
      <w:szCs w:val="24"/>
      <w:lang w:val="en-AU" w:eastAsia="nl-NL"/>
    </w:rPr>
  </w:style>
  <w:style w:type="paragraph" w:customStyle="1" w:styleId="B40EAF981187441C8E489BB88BAC81F32">
    <w:name w:val="B40EAF981187441C8E489BB88BAC81F32"/>
    <w:rsid w:val="009F48A6"/>
    <w:pPr>
      <w:spacing w:before="20" w:after="40" w:line="240" w:lineRule="auto"/>
    </w:pPr>
    <w:rPr>
      <w:rFonts w:eastAsia="Times New Roman" w:cs="Times New Roman"/>
      <w:sz w:val="24"/>
      <w:szCs w:val="24"/>
      <w:lang w:val="en-AU" w:eastAsia="nl-NL"/>
    </w:rPr>
  </w:style>
  <w:style w:type="paragraph" w:customStyle="1" w:styleId="2687505B1F59497F8907F50754385AFD2">
    <w:name w:val="2687505B1F59497F8907F50754385AFD2"/>
    <w:rsid w:val="009F48A6"/>
    <w:pPr>
      <w:spacing w:before="20" w:after="40" w:line="240" w:lineRule="auto"/>
    </w:pPr>
    <w:rPr>
      <w:rFonts w:eastAsia="Times New Roman" w:cs="Times New Roman"/>
      <w:sz w:val="24"/>
      <w:szCs w:val="24"/>
      <w:lang w:val="en-AU" w:eastAsia="nl-NL"/>
    </w:rPr>
  </w:style>
  <w:style w:type="paragraph" w:customStyle="1" w:styleId="BC7D77483C5A454C91B02FB0C81266F92">
    <w:name w:val="BC7D77483C5A454C91B02FB0C81266F92"/>
    <w:rsid w:val="009F48A6"/>
    <w:pPr>
      <w:spacing w:before="20" w:after="40" w:line="240" w:lineRule="auto"/>
    </w:pPr>
    <w:rPr>
      <w:rFonts w:eastAsia="Times New Roman" w:cs="Times New Roman"/>
      <w:sz w:val="24"/>
      <w:szCs w:val="24"/>
      <w:lang w:val="en-AU" w:eastAsia="nl-NL"/>
    </w:rPr>
  </w:style>
  <w:style w:type="paragraph" w:customStyle="1" w:styleId="530D1840C262489B804840413703AE972">
    <w:name w:val="530D1840C262489B804840413703AE972"/>
    <w:rsid w:val="009F48A6"/>
    <w:pPr>
      <w:spacing w:before="20" w:after="40" w:line="240" w:lineRule="auto"/>
    </w:pPr>
    <w:rPr>
      <w:rFonts w:eastAsia="Times New Roman" w:cs="Times New Roman"/>
      <w:sz w:val="24"/>
      <w:szCs w:val="24"/>
      <w:lang w:val="en-AU" w:eastAsia="nl-NL"/>
    </w:rPr>
  </w:style>
  <w:style w:type="paragraph" w:customStyle="1" w:styleId="349F1F1FC5FC4C6283E9AF25C1D9F0DF2">
    <w:name w:val="349F1F1FC5FC4C6283E9AF25C1D9F0DF2"/>
    <w:rsid w:val="009F48A6"/>
    <w:pPr>
      <w:spacing w:before="20" w:after="40" w:line="240" w:lineRule="auto"/>
    </w:pPr>
    <w:rPr>
      <w:rFonts w:eastAsia="Times New Roman" w:cs="Times New Roman"/>
      <w:sz w:val="24"/>
      <w:szCs w:val="24"/>
      <w:lang w:val="en-AU" w:eastAsia="nl-NL"/>
    </w:rPr>
  </w:style>
  <w:style w:type="paragraph" w:customStyle="1" w:styleId="5D5FCA009A0C4B3288DB292028CB40C01">
    <w:name w:val="5D5FCA009A0C4B3288DB292028CB40C01"/>
    <w:rsid w:val="009F48A6"/>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2">
    <w:name w:val="A9B499DD39074028A157E8CC8C5EEDAF2"/>
    <w:rsid w:val="009F48A6"/>
    <w:pPr>
      <w:spacing w:before="20" w:after="40" w:line="240" w:lineRule="auto"/>
    </w:pPr>
    <w:rPr>
      <w:rFonts w:eastAsia="Times New Roman" w:cs="Times New Roman"/>
      <w:sz w:val="24"/>
      <w:szCs w:val="24"/>
      <w:lang w:val="en-AU" w:eastAsia="nl-NL"/>
    </w:rPr>
  </w:style>
  <w:style w:type="paragraph" w:customStyle="1" w:styleId="EC06BA8802114F84B25E00620193CC673">
    <w:name w:val="EC06BA8802114F84B25E00620193CC673"/>
    <w:rsid w:val="009F48A6"/>
    <w:pPr>
      <w:spacing w:before="20" w:after="40" w:line="240" w:lineRule="auto"/>
    </w:pPr>
    <w:rPr>
      <w:rFonts w:eastAsia="Times New Roman" w:cs="Times New Roman"/>
      <w:sz w:val="24"/>
      <w:szCs w:val="24"/>
      <w:lang w:val="en-AU" w:eastAsia="nl-NL"/>
    </w:rPr>
  </w:style>
  <w:style w:type="paragraph" w:customStyle="1" w:styleId="62D03D662CE242628EF7D0E7B95DC8D01">
    <w:name w:val="62D03D662CE242628EF7D0E7B95DC8D01"/>
    <w:rsid w:val="009F48A6"/>
    <w:pPr>
      <w:spacing w:before="20" w:after="40" w:line="240" w:lineRule="auto"/>
    </w:pPr>
    <w:rPr>
      <w:rFonts w:eastAsia="Times New Roman" w:cs="Times New Roman"/>
      <w:sz w:val="24"/>
      <w:szCs w:val="24"/>
      <w:lang w:val="en-AU" w:eastAsia="nl-NL"/>
    </w:rPr>
  </w:style>
  <w:style w:type="paragraph" w:customStyle="1" w:styleId="669009A7FE39444DBA8140962AE94D921">
    <w:name w:val="669009A7FE39444DBA8140962AE94D921"/>
    <w:rsid w:val="009F48A6"/>
    <w:pPr>
      <w:spacing w:before="20" w:after="40" w:line="240" w:lineRule="auto"/>
    </w:pPr>
    <w:rPr>
      <w:rFonts w:eastAsia="Times New Roman" w:cs="Times New Roman"/>
      <w:sz w:val="24"/>
      <w:szCs w:val="24"/>
      <w:lang w:val="en-AU" w:eastAsia="nl-NL"/>
    </w:rPr>
  </w:style>
  <w:style w:type="paragraph" w:customStyle="1" w:styleId="08F4DD4B3A644BE58F2093EB1F54AE8D3">
    <w:name w:val="08F4DD4B3A644BE58F2093EB1F54AE8D3"/>
    <w:rsid w:val="001277DB"/>
    <w:pPr>
      <w:spacing w:before="20" w:after="40" w:line="240" w:lineRule="auto"/>
    </w:pPr>
    <w:rPr>
      <w:rFonts w:eastAsia="Times New Roman" w:cs="Times New Roman"/>
      <w:sz w:val="24"/>
      <w:szCs w:val="24"/>
      <w:lang w:val="en-AU" w:eastAsia="nl-NL"/>
    </w:rPr>
  </w:style>
  <w:style w:type="paragraph" w:customStyle="1" w:styleId="B40EAF981187441C8E489BB88BAC81F33">
    <w:name w:val="B40EAF981187441C8E489BB88BAC81F33"/>
    <w:rsid w:val="001277DB"/>
    <w:pPr>
      <w:spacing w:before="20" w:after="40" w:line="240" w:lineRule="auto"/>
    </w:pPr>
    <w:rPr>
      <w:rFonts w:eastAsia="Times New Roman" w:cs="Times New Roman"/>
      <w:sz w:val="24"/>
      <w:szCs w:val="24"/>
      <w:lang w:val="en-AU" w:eastAsia="nl-NL"/>
    </w:rPr>
  </w:style>
  <w:style w:type="paragraph" w:customStyle="1" w:styleId="2687505B1F59497F8907F50754385AFD3">
    <w:name w:val="2687505B1F59497F8907F50754385AFD3"/>
    <w:rsid w:val="001277DB"/>
    <w:pPr>
      <w:spacing w:before="20" w:after="40" w:line="240" w:lineRule="auto"/>
    </w:pPr>
    <w:rPr>
      <w:rFonts w:eastAsia="Times New Roman" w:cs="Times New Roman"/>
      <w:sz w:val="24"/>
      <w:szCs w:val="24"/>
      <w:lang w:val="en-AU" w:eastAsia="nl-NL"/>
    </w:rPr>
  </w:style>
  <w:style w:type="paragraph" w:customStyle="1" w:styleId="BC7D77483C5A454C91B02FB0C81266F93">
    <w:name w:val="BC7D77483C5A454C91B02FB0C81266F93"/>
    <w:rsid w:val="001277DB"/>
    <w:pPr>
      <w:spacing w:before="20" w:after="40" w:line="240" w:lineRule="auto"/>
    </w:pPr>
    <w:rPr>
      <w:rFonts w:eastAsia="Times New Roman" w:cs="Times New Roman"/>
      <w:sz w:val="24"/>
      <w:szCs w:val="24"/>
      <w:lang w:val="en-AU" w:eastAsia="nl-NL"/>
    </w:rPr>
  </w:style>
  <w:style w:type="paragraph" w:customStyle="1" w:styleId="530D1840C262489B804840413703AE973">
    <w:name w:val="530D1840C262489B804840413703AE973"/>
    <w:rsid w:val="001277DB"/>
    <w:pPr>
      <w:spacing w:before="20" w:after="40" w:line="240" w:lineRule="auto"/>
    </w:pPr>
    <w:rPr>
      <w:rFonts w:eastAsia="Times New Roman" w:cs="Times New Roman"/>
      <w:sz w:val="24"/>
      <w:szCs w:val="24"/>
      <w:lang w:val="en-AU" w:eastAsia="nl-NL"/>
    </w:rPr>
  </w:style>
  <w:style w:type="paragraph" w:customStyle="1" w:styleId="349F1F1FC5FC4C6283E9AF25C1D9F0DF3">
    <w:name w:val="349F1F1FC5FC4C6283E9AF25C1D9F0DF3"/>
    <w:rsid w:val="001277DB"/>
    <w:pPr>
      <w:spacing w:before="20" w:after="40" w:line="240" w:lineRule="auto"/>
    </w:pPr>
    <w:rPr>
      <w:rFonts w:eastAsia="Times New Roman" w:cs="Times New Roman"/>
      <w:sz w:val="24"/>
      <w:szCs w:val="24"/>
      <w:lang w:val="en-AU" w:eastAsia="nl-NL"/>
    </w:rPr>
  </w:style>
  <w:style w:type="paragraph" w:customStyle="1" w:styleId="5D5FCA009A0C4B3288DB292028CB40C02">
    <w:name w:val="5D5FCA009A0C4B3288DB292028CB40C02"/>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3">
    <w:name w:val="A9B499DD39074028A157E8CC8C5EEDAF3"/>
    <w:rsid w:val="001277DB"/>
    <w:pPr>
      <w:spacing w:before="20" w:after="40" w:line="240" w:lineRule="auto"/>
    </w:pPr>
    <w:rPr>
      <w:rFonts w:eastAsia="Times New Roman" w:cs="Times New Roman"/>
      <w:sz w:val="24"/>
      <w:szCs w:val="24"/>
      <w:lang w:val="en-AU" w:eastAsia="nl-NL"/>
    </w:rPr>
  </w:style>
  <w:style w:type="paragraph" w:customStyle="1" w:styleId="EC06BA8802114F84B25E00620193CC674">
    <w:name w:val="EC06BA8802114F84B25E00620193CC674"/>
    <w:rsid w:val="001277DB"/>
    <w:pPr>
      <w:spacing w:before="20" w:after="40" w:line="240" w:lineRule="auto"/>
    </w:pPr>
    <w:rPr>
      <w:rFonts w:eastAsia="Times New Roman" w:cs="Times New Roman"/>
      <w:sz w:val="24"/>
      <w:szCs w:val="24"/>
      <w:lang w:val="en-AU" w:eastAsia="nl-NL"/>
    </w:rPr>
  </w:style>
  <w:style w:type="paragraph" w:customStyle="1" w:styleId="62D03D662CE242628EF7D0E7B95DC8D02">
    <w:name w:val="62D03D662CE242628EF7D0E7B95DC8D02"/>
    <w:rsid w:val="001277DB"/>
    <w:pPr>
      <w:spacing w:before="20" w:after="40" w:line="240" w:lineRule="auto"/>
    </w:pPr>
    <w:rPr>
      <w:rFonts w:eastAsia="Times New Roman" w:cs="Times New Roman"/>
      <w:sz w:val="24"/>
      <w:szCs w:val="24"/>
      <w:lang w:val="en-AU" w:eastAsia="nl-NL"/>
    </w:rPr>
  </w:style>
  <w:style w:type="paragraph" w:customStyle="1" w:styleId="ED136C9CF46F4008B739261F90C592C7">
    <w:name w:val="ED136C9CF46F4008B739261F90C592C7"/>
    <w:rsid w:val="001277DB"/>
    <w:pPr>
      <w:spacing w:before="20" w:after="40" w:line="240" w:lineRule="auto"/>
    </w:pPr>
    <w:rPr>
      <w:rFonts w:eastAsia="Times New Roman" w:cs="Times New Roman"/>
      <w:sz w:val="24"/>
      <w:szCs w:val="24"/>
      <w:lang w:val="en-AU" w:eastAsia="nl-NL"/>
    </w:rPr>
  </w:style>
  <w:style w:type="paragraph" w:customStyle="1" w:styleId="08F4DD4B3A644BE58F2093EB1F54AE8D4">
    <w:name w:val="08F4DD4B3A644BE58F2093EB1F54AE8D4"/>
    <w:rsid w:val="001277DB"/>
    <w:pPr>
      <w:spacing w:before="20" w:after="40" w:line="240" w:lineRule="auto"/>
    </w:pPr>
    <w:rPr>
      <w:rFonts w:eastAsia="Times New Roman" w:cs="Times New Roman"/>
      <w:sz w:val="24"/>
      <w:szCs w:val="24"/>
      <w:lang w:val="en-AU" w:eastAsia="nl-NL"/>
    </w:rPr>
  </w:style>
  <w:style w:type="paragraph" w:customStyle="1" w:styleId="B40EAF981187441C8E489BB88BAC81F34">
    <w:name w:val="B40EAF981187441C8E489BB88BAC81F34"/>
    <w:rsid w:val="001277DB"/>
    <w:pPr>
      <w:spacing w:before="20" w:after="40" w:line="240" w:lineRule="auto"/>
    </w:pPr>
    <w:rPr>
      <w:rFonts w:eastAsia="Times New Roman" w:cs="Times New Roman"/>
      <w:sz w:val="24"/>
      <w:szCs w:val="24"/>
      <w:lang w:val="en-AU" w:eastAsia="nl-NL"/>
    </w:rPr>
  </w:style>
  <w:style w:type="paragraph" w:customStyle="1" w:styleId="2687505B1F59497F8907F50754385AFD4">
    <w:name w:val="2687505B1F59497F8907F50754385AFD4"/>
    <w:rsid w:val="001277DB"/>
    <w:pPr>
      <w:spacing w:before="20" w:after="40" w:line="240" w:lineRule="auto"/>
    </w:pPr>
    <w:rPr>
      <w:rFonts w:eastAsia="Times New Roman" w:cs="Times New Roman"/>
      <w:sz w:val="24"/>
      <w:szCs w:val="24"/>
      <w:lang w:val="en-AU" w:eastAsia="nl-NL"/>
    </w:rPr>
  </w:style>
  <w:style w:type="paragraph" w:customStyle="1" w:styleId="BC7D77483C5A454C91B02FB0C81266F94">
    <w:name w:val="BC7D77483C5A454C91B02FB0C81266F94"/>
    <w:rsid w:val="001277DB"/>
    <w:pPr>
      <w:spacing w:before="20" w:after="40" w:line="240" w:lineRule="auto"/>
    </w:pPr>
    <w:rPr>
      <w:rFonts w:eastAsia="Times New Roman" w:cs="Times New Roman"/>
      <w:sz w:val="24"/>
      <w:szCs w:val="24"/>
      <w:lang w:val="en-AU" w:eastAsia="nl-NL"/>
    </w:rPr>
  </w:style>
  <w:style w:type="paragraph" w:customStyle="1" w:styleId="530D1840C262489B804840413703AE974">
    <w:name w:val="530D1840C262489B804840413703AE974"/>
    <w:rsid w:val="001277DB"/>
    <w:pPr>
      <w:spacing w:before="20" w:after="40" w:line="240" w:lineRule="auto"/>
    </w:pPr>
    <w:rPr>
      <w:rFonts w:eastAsia="Times New Roman" w:cs="Times New Roman"/>
      <w:sz w:val="24"/>
      <w:szCs w:val="24"/>
      <w:lang w:val="en-AU" w:eastAsia="nl-NL"/>
    </w:rPr>
  </w:style>
  <w:style w:type="paragraph" w:customStyle="1" w:styleId="349F1F1FC5FC4C6283E9AF25C1D9F0DF4">
    <w:name w:val="349F1F1FC5FC4C6283E9AF25C1D9F0DF4"/>
    <w:rsid w:val="001277DB"/>
    <w:pPr>
      <w:spacing w:before="20" w:after="40" w:line="240" w:lineRule="auto"/>
    </w:pPr>
    <w:rPr>
      <w:rFonts w:eastAsia="Times New Roman" w:cs="Times New Roman"/>
      <w:sz w:val="24"/>
      <w:szCs w:val="24"/>
      <w:lang w:val="en-AU" w:eastAsia="nl-NL"/>
    </w:rPr>
  </w:style>
  <w:style w:type="paragraph" w:customStyle="1" w:styleId="5D5FCA009A0C4B3288DB292028CB40C03">
    <w:name w:val="5D5FCA009A0C4B3288DB292028CB40C03"/>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4">
    <w:name w:val="A9B499DD39074028A157E8CC8C5EEDAF4"/>
    <w:rsid w:val="001277DB"/>
    <w:pPr>
      <w:spacing w:before="20" w:after="40" w:line="240" w:lineRule="auto"/>
    </w:pPr>
    <w:rPr>
      <w:rFonts w:eastAsia="Times New Roman" w:cs="Times New Roman"/>
      <w:sz w:val="24"/>
      <w:szCs w:val="24"/>
      <w:lang w:val="en-AU" w:eastAsia="nl-NL"/>
    </w:rPr>
  </w:style>
  <w:style w:type="paragraph" w:customStyle="1" w:styleId="EC06BA8802114F84B25E00620193CC675">
    <w:name w:val="EC06BA8802114F84B25E00620193CC675"/>
    <w:rsid w:val="001277DB"/>
    <w:pPr>
      <w:spacing w:before="20" w:after="40" w:line="240" w:lineRule="auto"/>
    </w:pPr>
    <w:rPr>
      <w:rFonts w:eastAsia="Times New Roman" w:cs="Times New Roman"/>
      <w:sz w:val="24"/>
      <w:szCs w:val="24"/>
      <w:lang w:val="en-AU" w:eastAsia="nl-NL"/>
    </w:rPr>
  </w:style>
  <w:style w:type="paragraph" w:customStyle="1" w:styleId="62D03D662CE242628EF7D0E7B95DC8D03">
    <w:name w:val="62D03D662CE242628EF7D0E7B95DC8D03"/>
    <w:rsid w:val="001277DB"/>
    <w:pPr>
      <w:spacing w:before="20" w:after="40" w:line="240" w:lineRule="auto"/>
    </w:pPr>
    <w:rPr>
      <w:rFonts w:eastAsia="Times New Roman" w:cs="Times New Roman"/>
      <w:sz w:val="24"/>
      <w:szCs w:val="24"/>
      <w:lang w:val="en-AU" w:eastAsia="nl-NL"/>
    </w:rPr>
  </w:style>
  <w:style w:type="paragraph" w:customStyle="1" w:styleId="ED136C9CF46F4008B739261F90C592C71">
    <w:name w:val="ED136C9CF46F4008B739261F90C592C7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5">
    <w:name w:val="08F4DD4B3A644BE58F2093EB1F54AE8D5"/>
    <w:rsid w:val="001277DB"/>
    <w:pPr>
      <w:spacing w:before="20" w:after="40" w:line="240" w:lineRule="auto"/>
    </w:pPr>
    <w:rPr>
      <w:rFonts w:eastAsia="Times New Roman" w:cs="Times New Roman"/>
      <w:sz w:val="24"/>
      <w:szCs w:val="24"/>
      <w:lang w:val="en-AU" w:eastAsia="nl-NL"/>
    </w:rPr>
  </w:style>
  <w:style w:type="paragraph" w:customStyle="1" w:styleId="B40EAF981187441C8E489BB88BAC81F35">
    <w:name w:val="B40EAF981187441C8E489BB88BAC81F35"/>
    <w:rsid w:val="001277DB"/>
    <w:pPr>
      <w:spacing w:before="20" w:after="40" w:line="240" w:lineRule="auto"/>
    </w:pPr>
    <w:rPr>
      <w:rFonts w:eastAsia="Times New Roman" w:cs="Times New Roman"/>
      <w:sz w:val="24"/>
      <w:szCs w:val="24"/>
      <w:lang w:val="en-AU" w:eastAsia="nl-NL"/>
    </w:rPr>
  </w:style>
  <w:style w:type="paragraph" w:customStyle="1" w:styleId="2687505B1F59497F8907F50754385AFD5">
    <w:name w:val="2687505B1F59497F8907F50754385AFD5"/>
    <w:rsid w:val="001277DB"/>
    <w:pPr>
      <w:spacing w:before="20" w:after="40" w:line="240" w:lineRule="auto"/>
    </w:pPr>
    <w:rPr>
      <w:rFonts w:eastAsia="Times New Roman" w:cs="Times New Roman"/>
      <w:sz w:val="24"/>
      <w:szCs w:val="24"/>
      <w:lang w:val="en-AU" w:eastAsia="nl-NL"/>
    </w:rPr>
  </w:style>
  <w:style w:type="paragraph" w:customStyle="1" w:styleId="BC7D77483C5A454C91B02FB0C81266F95">
    <w:name w:val="BC7D77483C5A454C91B02FB0C81266F95"/>
    <w:rsid w:val="001277DB"/>
    <w:pPr>
      <w:spacing w:before="20" w:after="40" w:line="240" w:lineRule="auto"/>
    </w:pPr>
    <w:rPr>
      <w:rFonts w:eastAsia="Times New Roman" w:cs="Times New Roman"/>
      <w:sz w:val="24"/>
      <w:szCs w:val="24"/>
      <w:lang w:val="en-AU" w:eastAsia="nl-NL"/>
    </w:rPr>
  </w:style>
  <w:style w:type="paragraph" w:customStyle="1" w:styleId="530D1840C262489B804840413703AE975">
    <w:name w:val="530D1840C262489B804840413703AE975"/>
    <w:rsid w:val="001277DB"/>
    <w:pPr>
      <w:spacing w:before="20" w:after="40" w:line="240" w:lineRule="auto"/>
    </w:pPr>
    <w:rPr>
      <w:rFonts w:eastAsia="Times New Roman" w:cs="Times New Roman"/>
      <w:sz w:val="24"/>
      <w:szCs w:val="24"/>
      <w:lang w:val="en-AU" w:eastAsia="nl-NL"/>
    </w:rPr>
  </w:style>
  <w:style w:type="paragraph" w:customStyle="1" w:styleId="349F1F1FC5FC4C6283E9AF25C1D9F0DF5">
    <w:name w:val="349F1F1FC5FC4C6283E9AF25C1D9F0DF5"/>
    <w:rsid w:val="001277DB"/>
    <w:pPr>
      <w:spacing w:before="20" w:after="40" w:line="240" w:lineRule="auto"/>
    </w:pPr>
    <w:rPr>
      <w:rFonts w:eastAsia="Times New Roman" w:cs="Times New Roman"/>
      <w:sz w:val="24"/>
      <w:szCs w:val="24"/>
      <w:lang w:val="en-AU" w:eastAsia="nl-NL"/>
    </w:rPr>
  </w:style>
  <w:style w:type="paragraph" w:customStyle="1" w:styleId="5D5FCA009A0C4B3288DB292028CB40C04">
    <w:name w:val="5D5FCA009A0C4B3288DB292028CB40C04"/>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5">
    <w:name w:val="A9B499DD39074028A157E8CC8C5EEDAF5"/>
    <w:rsid w:val="001277DB"/>
    <w:pPr>
      <w:spacing w:before="20" w:after="40" w:line="240" w:lineRule="auto"/>
    </w:pPr>
    <w:rPr>
      <w:rFonts w:eastAsia="Times New Roman" w:cs="Times New Roman"/>
      <w:sz w:val="24"/>
      <w:szCs w:val="24"/>
      <w:lang w:val="en-AU" w:eastAsia="nl-NL"/>
    </w:rPr>
  </w:style>
  <w:style w:type="paragraph" w:customStyle="1" w:styleId="EC06BA8802114F84B25E00620193CC676">
    <w:name w:val="EC06BA8802114F84B25E00620193CC676"/>
    <w:rsid w:val="001277DB"/>
    <w:pPr>
      <w:spacing w:before="20" w:after="40" w:line="240" w:lineRule="auto"/>
    </w:pPr>
    <w:rPr>
      <w:rFonts w:eastAsia="Times New Roman" w:cs="Times New Roman"/>
      <w:sz w:val="24"/>
      <w:szCs w:val="24"/>
      <w:lang w:val="en-AU" w:eastAsia="nl-NL"/>
    </w:rPr>
  </w:style>
  <w:style w:type="paragraph" w:customStyle="1" w:styleId="62D03D662CE242628EF7D0E7B95DC8D04">
    <w:name w:val="62D03D662CE242628EF7D0E7B95DC8D04"/>
    <w:rsid w:val="001277DB"/>
    <w:pPr>
      <w:spacing w:before="20" w:after="40" w:line="240" w:lineRule="auto"/>
    </w:pPr>
    <w:rPr>
      <w:rFonts w:eastAsia="Times New Roman" w:cs="Times New Roman"/>
      <w:sz w:val="24"/>
      <w:szCs w:val="24"/>
      <w:lang w:val="en-AU" w:eastAsia="nl-NL"/>
    </w:rPr>
  </w:style>
  <w:style w:type="paragraph" w:customStyle="1" w:styleId="ED136C9CF46F4008B739261F90C592C72">
    <w:name w:val="ED136C9CF46F4008B739261F90C592C72"/>
    <w:rsid w:val="001277DB"/>
    <w:pPr>
      <w:spacing w:before="20" w:after="40" w:line="240" w:lineRule="auto"/>
    </w:pPr>
    <w:rPr>
      <w:rFonts w:eastAsia="Times New Roman" w:cs="Times New Roman"/>
      <w:sz w:val="24"/>
      <w:szCs w:val="24"/>
      <w:lang w:val="en-AU" w:eastAsia="nl-NL"/>
    </w:rPr>
  </w:style>
  <w:style w:type="paragraph" w:customStyle="1" w:styleId="A2147F81161441E2BC90BB77702E6622">
    <w:name w:val="A2147F81161441E2BC90BB77702E66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
    <w:name w:val="7983A304555447E9A3FFE1A0B7D58D33"/>
    <w:rsid w:val="001277DB"/>
    <w:pPr>
      <w:spacing w:before="20" w:after="40" w:line="240" w:lineRule="auto"/>
    </w:pPr>
    <w:rPr>
      <w:rFonts w:eastAsia="Times New Roman" w:cs="Times New Roman"/>
      <w:sz w:val="24"/>
      <w:szCs w:val="24"/>
      <w:lang w:val="en-AU" w:eastAsia="nl-NL"/>
    </w:rPr>
  </w:style>
  <w:style w:type="paragraph" w:customStyle="1" w:styleId="A2B957031A454A638D15857947260BB4">
    <w:name w:val="A2B957031A454A638D15857947260BB4"/>
    <w:rsid w:val="001277DB"/>
    <w:pPr>
      <w:spacing w:before="20" w:after="40" w:line="240" w:lineRule="auto"/>
    </w:pPr>
    <w:rPr>
      <w:rFonts w:eastAsia="Times New Roman" w:cs="Times New Roman"/>
      <w:sz w:val="24"/>
      <w:szCs w:val="24"/>
      <w:lang w:val="en-AU" w:eastAsia="nl-NL"/>
    </w:rPr>
  </w:style>
  <w:style w:type="paragraph" w:customStyle="1" w:styleId="D21199E2E6694A7999A7654B8684C2B2">
    <w:name w:val="D21199E2E6694A7999A7654B8684C2B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6">
    <w:name w:val="08F4DD4B3A644BE58F2093EB1F54AE8D6"/>
    <w:rsid w:val="001277DB"/>
    <w:pPr>
      <w:spacing w:before="20" w:after="40" w:line="240" w:lineRule="auto"/>
    </w:pPr>
    <w:rPr>
      <w:rFonts w:eastAsia="Times New Roman" w:cs="Times New Roman"/>
      <w:sz w:val="24"/>
      <w:szCs w:val="24"/>
      <w:lang w:val="en-AU" w:eastAsia="nl-NL"/>
    </w:rPr>
  </w:style>
  <w:style w:type="paragraph" w:customStyle="1" w:styleId="B40EAF981187441C8E489BB88BAC81F36">
    <w:name w:val="B40EAF981187441C8E489BB88BAC81F36"/>
    <w:rsid w:val="001277DB"/>
    <w:pPr>
      <w:spacing w:before="20" w:after="40" w:line="240" w:lineRule="auto"/>
    </w:pPr>
    <w:rPr>
      <w:rFonts w:eastAsia="Times New Roman" w:cs="Times New Roman"/>
      <w:sz w:val="24"/>
      <w:szCs w:val="24"/>
      <w:lang w:val="en-AU" w:eastAsia="nl-NL"/>
    </w:rPr>
  </w:style>
  <w:style w:type="paragraph" w:customStyle="1" w:styleId="2687505B1F59497F8907F50754385AFD6">
    <w:name w:val="2687505B1F59497F8907F50754385AFD6"/>
    <w:rsid w:val="001277DB"/>
    <w:pPr>
      <w:spacing w:before="20" w:after="40" w:line="240" w:lineRule="auto"/>
    </w:pPr>
    <w:rPr>
      <w:rFonts w:eastAsia="Times New Roman" w:cs="Times New Roman"/>
      <w:sz w:val="24"/>
      <w:szCs w:val="24"/>
      <w:lang w:val="en-AU" w:eastAsia="nl-NL"/>
    </w:rPr>
  </w:style>
  <w:style w:type="paragraph" w:customStyle="1" w:styleId="BC7D77483C5A454C91B02FB0C81266F96">
    <w:name w:val="BC7D77483C5A454C91B02FB0C81266F96"/>
    <w:rsid w:val="001277DB"/>
    <w:pPr>
      <w:spacing w:before="20" w:after="40" w:line="240" w:lineRule="auto"/>
    </w:pPr>
    <w:rPr>
      <w:rFonts w:eastAsia="Times New Roman" w:cs="Times New Roman"/>
      <w:sz w:val="24"/>
      <w:szCs w:val="24"/>
      <w:lang w:val="en-AU" w:eastAsia="nl-NL"/>
    </w:rPr>
  </w:style>
  <w:style w:type="paragraph" w:customStyle="1" w:styleId="530D1840C262489B804840413703AE976">
    <w:name w:val="530D1840C262489B804840413703AE976"/>
    <w:rsid w:val="001277DB"/>
    <w:pPr>
      <w:spacing w:before="20" w:after="40" w:line="240" w:lineRule="auto"/>
    </w:pPr>
    <w:rPr>
      <w:rFonts w:eastAsia="Times New Roman" w:cs="Times New Roman"/>
      <w:sz w:val="24"/>
      <w:szCs w:val="24"/>
      <w:lang w:val="en-AU" w:eastAsia="nl-NL"/>
    </w:rPr>
  </w:style>
  <w:style w:type="paragraph" w:customStyle="1" w:styleId="349F1F1FC5FC4C6283E9AF25C1D9F0DF6">
    <w:name w:val="349F1F1FC5FC4C6283E9AF25C1D9F0DF6"/>
    <w:rsid w:val="001277DB"/>
    <w:pPr>
      <w:spacing w:before="20" w:after="40" w:line="240" w:lineRule="auto"/>
    </w:pPr>
    <w:rPr>
      <w:rFonts w:eastAsia="Times New Roman" w:cs="Times New Roman"/>
      <w:sz w:val="24"/>
      <w:szCs w:val="24"/>
      <w:lang w:val="en-AU" w:eastAsia="nl-NL"/>
    </w:rPr>
  </w:style>
  <w:style w:type="paragraph" w:customStyle="1" w:styleId="5D5FCA009A0C4B3288DB292028CB40C05">
    <w:name w:val="5D5FCA009A0C4B3288DB292028CB40C05"/>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EC06BA8802114F84B25E00620193CC677">
    <w:name w:val="EC06BA8802114F84B25E00620193CC677"/>
    <w:rsid w:val="001277DB"/>
    <w:pPr>
      <w:spacing w:before="20" w:after="40" w:line="240" w:lineRule="auto"/>
    </w:pPr>
    <w:rPr>
      <w:rFonts w:eastAsia="Times New Roman" w:cs="Times New Roman"/>
      <w:sz w:val="24"/>
      <w:szCs w:val="24"/>
      <w:lang w:val="en-AU" w:eastAsia="nl-NL"/>
    </w:rPr>
  </w:style>
  <w:style w:type="paragraph" w:customStyle="1" w:styleId="62D03D662CE242628EF7D0E7B95DC8D05">
    <w:name w:val="62D03D662CE242628EF7D0E7B95DC8D05"/>
    <w:rsid w:val="001277DB"/>
    <w:pPr>
      <w:spacing w:before="20" w:after="40" w:line="240" w:lineRule="auto"/>
    </w:pPr>
    <w:rPr>
      <w:rFonts w:eastAsia="Times New Roman" w:cs="Times New Roman"/>
      <w:sz w:val="24"/>
      <w:szCs w:val="24"/>
      <w:lang w:val="en-AU" w:eastAsia="nl-NL"/>
    </w:rPr>
  </w:style>
  <w:style w:type="paragraph" w:customStyle="1" w:styleId="ED136C9CF46F4008B739261F90C592C73">
    <w:name w:val="ED136C9CF46F4008B739261F90C592C73"/>
    <w:rsid w:val="001277DB"/>
    <w:pPr>
      <w:spacing w:before="20" w:after="40" w:line="240" w:lineRule="auto"/>
    </w:pPr>
    <w:rPr>
      <w:rFonts w:eastAsia="Times New Roman" w:cs="Times New Roman"/>
      <w:sz w:val="24"/>
      <w:szCs w:val="24"/>
      <w:lang w:val="en-AU" w:eastAsia="nl-NL"/>
    </w:rPr>
  </w:style>
  <w:style w:type="paragraph" w:customStyle="1" w:styleId="A2147F81161441E2BC90BB77702E66221">
    <w:name w:val="A2147F81161441E2BC90BB77702E66221"/>
    <w:rsid w:val="001277DB"/>
    <w:pPr>
      <w:spacing w:before="20" w:after="40" w:line="240" w:lineRule="auto"/>
    </w:pPr>
    <w:rPr>
      <w:rFonts w:eastAsia="Times New Roman" w:cs="Times New Roman"/>
      <w:sz w:val="24"/>
      <w:szCs w:val="24"/>
      <w:lang w:val="en-AU" w:eastAsia="nl-NL"/>
    </w:rPr>
  </w:style>
  <w:style w:type="paragraph" w:customStyle="1" w:styleId="7983A304555447E9A3FFE1A0B7D58D331">
    <w:name w:val="7983A304555447E9A3FFE1A0B7D58D331"/>
    <w:rsid w:val="001277DB"/>
    <w:pPr>
      <w:spacing w:before="20" w:after="40" w:line="240" w:lineRule="auto"/>
    </w:pPr>
    <w:rPr>
      <w:rFonts w:eastAsia="Times New Roman" w:cs="Times New Roman"/>
      <w:sz w:val="24"/>
      <w:szCs w:val="24"/>
      <w:lang w:val="en-AU" w:eastAsia="nl-NL"/>
    </w:rPr>
  </w:style>
  <w:style w:type="paragraph" w:customStyle="1" w:styleId="A2B957031A454A638D15857947260BB41">
    <w:name w:val="A2B957031A454A638D15857947260BB41"/>
    <w:rsid w:val="001277DB"/>
    <w:pPr>
      <w:spacing w:before="20" w:after="40" w:line="240" w:lineRule="auto"/>
    </w:pPr>
    <w:rPr>
      <w:rFonts w:eastAsia="Times New Roman" w:cs="Times New Roman"/>
      <w:sz w:val="24"/>
      <w:szCs w:val="24"/>
      <w:lang w:val="en-AU" w:eastAsia="nl-NL"/>
    </w:rPr>
  </w:style>
  <w:style w:type="paragraph" w:customStyle="1" w:styleId="D21199E2E6694A7999A7654B8684C2B21">
    <w:name w:val="D21199E2E6694A7999A7654B8684C2B2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7">
    <w:name w:val="08F4DD4B3A644BE58F2093EB1F54AE8D7"/>
    <w:rsid w:val="001277DB"/>
    <w:pPr>
      <w:spacing w:before="20" w:after="40" w:line="240" w:lineRule="auto"/>
    </w:pPr>
    <w:rPr>
      <w:rFonts w:eastAsia="Times New Roman" w:cs="Times New Roman"/>
      <w:sz w:val="24"/>
      <w:szCs w:val="24"/>
      <w:lang w:val="en-AU" w:eastAsia="nl-NL"/>
    </w:rPr>
  </w:style>
  <w:style w:type="paragraph" w:customStyle="1" w:styleId="B40EAF981187441C8E489BB88BAC81F37">
    <w:name w:val="B40EAF981187441C8E489BB88BAC81F37"/>
    <w:rsid w:val="001277DB"/>
    <w:pPr>
      <w:spacing w:before="20" w:after="40" w:line="240" w:lineRule="auto"/>
    </w:pPr>
    <w:rPr>
      <w:rFonts w:eastAsia="Times New Roman" w:cs="Times New Roman"/>
      <w:sz w:val="24"/>
      <w:szCs w:val="24"/>
      <w:lang w:val="en-AU" w:eastAsia="nl-NL"/>
    </w:rPr>
  </w:style>
  <w:style w:type="paragraph" w:customStyle="1" w:styleId="2687505B1F59497F8907F50754385AFD7">
    <w:name w:val="2687505B1F59497F8907F50754385AFD7"/>
    <w:rsid w:val="001277DB"/>
    <w:pPr>
      <w:spacing w:before="20" w:after="40" w:line="240" w:lineRule="auto"/>
    </w:pPr>
    <w:rPr>
      <w:rFonts w:eastAsia="Times New Roman" w:cs="Times New Roman"/>
      <w:sz w:val="24"/>
      <w:szCs w:val="24"/>
      <w:lang w:val="en-AU" w:eastAsia="nl-NL"/>
    </w:rPr>
  </w:style>
  <w:style w:type="paragraph" w:customStyle="1" w:styleId="BC7D77483C5A454C91B02FB0C81266F97">
    <w:name w:val="BC7D77483C5A454C91B02FB0C81266F97"/>
    <w:rsid w:val="001277DB"/>
    <w:pPr>
      <w:spacing w:before="20" w:after="40" w:line="240" w:lineRule="auto"/>
    </w:pPr>
    <w:rPr>
      <w:rFonts w:eastAsia="Times New Roman" w:cs="Times New Roman"/>
      <w:sz w:val="24"/>
      <w:szCs w:val="24"/>
      <w:lang w:val="en-AU" w:eastAsia="nl-NL"/>
    </w:rPr>
  </w:style>
  <w:style w:type="paragraph" w:customStyle="1" w:styleId="530D1840C262489B804840413703AE977">
    <w:name w:val="530D1840C262489B804840413703AE977"/>
    <w:rsid w:val="001277DB"/>
    <w:pPr>
      <w:spacing w:before="20" w:after="40" w:line="240" w:lineRule="auto"/>
    </w:pPr>
    <w:rPr>
      <w:rFonts w:eastAsia="Times New Roman" w:cs="Times New Roman"/>
      <w:sz w:val="24"/>
      <w:szCs w:val="24"/>
      <w:lang w:val="en-AU" w:eastAsia="nl-NL"/>
    </w:rPr>
  </w:style>
  <w:style w:type="paragraph" w:customStyle="1" w:styleId="349F1F1FC5FC4C6283E9AF25C1D9F0DF7">
    <w:name w:val="349F1F1FC5FC4C6283E9AF25C1D9F0DF7"/>
    <w:rsid w:val="001277DB"/>
    <w:pPr>
      <w:spacing w:before="20" w:after="40" w:line="240" w:lineRule="auto"/>
    </w:pPr>
    <w:rPr>
      <w:rFonts w:eastAsia="Times New Roman" w:cs="Times New Roman"/>
      <w:sz w:val="24"/>
      <w:szCs w:val="24"/>
      <w:lang w:val="en-AU" w:eastAsia="nl-NL"/>
    </w:rPr>
  </w:style>
  <w:style w:type="paragraph" w:customStyle="1" w:styleId="5D5FCA009A0C4B3288DB292028CB40C06">
    <w:name w:val="5D5FCA009A0C4B3288DB292028CB40C06"/>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E02B81485D444DB8022E815126107AC">
    <w:name w:val="AE02B81485D444DB8022E815126107AC"/>
    <w:rsid w:val="001277DB"/>
    <w:pPr>
      <w:spacing w:before="20" w:after="40" w:line="240" w:lineRule="auto"/>
    </w:pPr>
    <w:rPr>
      <w:rFonts w:eastAsia="Times New Roman" w:cs="Times New Roman"/>
      <w:sz w:val="24"/>
      <w:szCs w:val="24"/>
      <w:lang w:val="en-AU" w:eastAsia="nl-NL"/>
    </w:rPr>
  </w:style>
  <w:style w:type="paragraph" w:customStyle="1" w:styleId="EC06BA8802114F84B25E00620193CC678">
    <w:name w:val="EC06BA8802114F84B25E00620193CC678"/>
    <w:rsid w:val="001277DB"/>
    <w:pPr>
      <w:spacing w:before="20" w:after="40" w:line="240" w:lineRule="auto"/>
    </w:pPr>
    <w:rPr>
      <w:rFonts w:eastAsia="Times New Roman" w:cs="Times New Roman"/>
      <w:sz w:val="24"/>
      <w:szCs w:val="24"/>
      <w:lang w:val="en-AU" w:eastAsia="nl-NL"/>
    </w:rPr>
  </w:style>
  <w:style w:type="paragraph" w:customStyle="1" w:styleId="62D03D662CE242628EF7D0E7B95DC8D06">
    <w:name w:val="62D03D662CE242628EF7D0E7B95DC8D06"/>
    <w:rsid w:val="001277DB"/>
    <w:pPr>
      <w:spacing w:before="20" w:after="40" w:line="240" w:lineRule="auto"/>
    </w:pPr>
    <w:rPr>
      <w:rFonts w:eastAsia="Times New Roman" w:cs="Times New Roman"/>
      <w:sz w:val="24"/>
      <w:szCs w:val="24"/>
      <w:lang w:val="en-AU" w:eastAsia="nl-NL"/>
    </w:rPr>
  </w:style>
  <w:style w:type="paragraph" w:customStyle="1" w:styleId="ED136C9CF46F4008B739261F90C592C74">
    <w:name w:val="ED136C9CF46F4008B739261F90C592C74"/>
    <w:rsid w:val="001277DB"/>
    <w:pPr>
      <w:spacing w:before="20" w:after="40" w:line="240" w:lineRule="auto"/>
    </w:pPr>
    <w:rPr>
      <w:rFonts w:eastAsia="Times New Roman" w:cs="Times New Roman"/>
      <w:sz w:val="24"/>
      <w:szCs w:val="24"/>
      <w:lang w:val="en-AU" w:eastAsia="nl-NL"/>
    </w:rPr>
  </w:style>
  <w:style w:type="paragraph" w:customStyle="1" w:styleId="A2147F81161441E2BC90BB77702E66222">
    <w:name w:val="A2147F81161441E2BC90BB77702E662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2">
    <w:name w:val="7983A304555447E9A3FFE1A0B7D58D332"/>
    <w:rsid w:val="001277DB"/>
    <w:pPr>
      <w:spacing w:before="20" w:after="40" w:line="240" w:lineRule="auto"/>
    </w:pPr>
    <w:rPr>
      <w:rFonts w:eastAsia="Times New Roman" w:cs="Times New Roman"/>
      <w:sz w:val="24"/>
      <w:szCs w:val="24"/>
      <w:lang w:val="en-AU" w:eastAsia="nl-NL"/>
    </w:rPr>
  </w:style>
  <w:style w:type="paragraph" w:customStyle="1" w:styleId="A2B957031A454A638D15857947260BB42">
    <w:name w:val="A2B957031A454A638D15857947260BB42"/>
    <w:rsid w:val="001277DB"/>
    <w:pPr>
      <w:spacing w:before="20" w:after="40" w:line="240" w:lineRule="auto"/>
    </w:pPr>
    <w:rPr>
      <w:rFonts w:eastAsia="Times New Roman" w:cs="Times New Roman"/>
      <w:sz w:val="24"/>
      <w:szCs w:val="24"/>
      <w:lang w:val="en-AU" w:eastAsia="nl-NL"/>
    </w:rPr>
  </w:style>
  <w:style w:type="paragraph" w:customStyle="1" w:styleId="D21199E2E6694A7999A7654B8684C2B22">
    <w:name w:val="D21199E2E6694A7999A7654B8684C2B2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8">
    <w:name w:val="08F4DD4B3A644BE58F2093EB1F54AE8D8"/>
    <w:rsid w:val="007A547A"/>
    <w:pPr>
      <w:spacing w:before="20" w:after="40" w:line="240" w:lineRule="auto"/>
    </w:pPr>
    <w:rPr>
      <w:rFonts w:eastAsia="Times New Roman" w:cs="Times New Roman"/>
      <w:sz w:val="24"/>
      <w:szCs w:val="24"/>
      <w:lang w:val="en-AU" w:eastAsia="nl-NL"/>
    </w:rPr>
  </w:style>
  <w:style w:type="paragraph" w:customStyle="1" w:styleId="B40EAF981187441C8E489BB88BAC81F38">
    <w:name w:val="B40EAF981187441C8E489BB88BAC81F38"/>
    <w:rsid w:val="007A547A"/>
    <w:pPr>
      <w:spacing w:before="20" w:after="40" w:line="240" w:lineRule="auto"/>
    </w:pPr>
    <w:rPr>
      <w:rFonts w:eastAsia="Times New Roman" w:cs="Times New Roman"/>
      <w:sz w:val="24"/>
      <w:szCs w:val="24"/>
      <w:lang w:val="en-AU" w:eastAsia="nl-NL"/>
    </w:rPr>
  </w:style>
  <w:style w:type="paragraph" w:customStyle="1" w:styleId="2687505B1F59497F8907F50754385AFD8">
    <w:name w:val="2687505B1F59497F8907F50754385AFD8"/>
    <w:rsid w:val="007A547A"/>
    <w:pPr>
      <w:spacing w:before="20" w:after="40" w:line="240" w:lineRule="auto"/>
    </w:pPr>
    <w:rPr>
      <w:rFonts w:eastAsia="Times New Roman" w:cs="Times New Roman"/>
      <w:sz w:val="24"/>
      <w:szCs w:val="24"/>
      <w:lang w:val="en-AU" w:eastAsia="nl-NL"/>
    </w:rPr>
  </w:style>
  <w:style w:type="paragraph" w:customStyle="1" w:styleId="BC7D77483C5A454C91B02FB0C81266F98">
    <w:name w:val="BC7D77483C5A454C91B02FB0C81266F98"/>
    <w:rsid w:val="007A547A"/>
    <w:pPr>
      <w:spacing w:before="20" w:after="40" w:line="240" w:lineRule="auto"/>
    </w:pPr>
    <w:rPr>
      <w:rFonts w:eastAsia="Times New Roman" w:cs="Times New Roman"/>
      <w:sz w:val="24"/>
      <w:szCs w:val="24"/>
      <w:lang w:val="en-AU" w:eastAsia="nl-NL"/>
    </w:rPr>
  </w:style>
  <w:style w:type="paragraph" w:customStyle="1" w:styleId="530D1840C262489B804840413703AE978">
    <w:name w:val="530D1840C262489B804840413703AE978"/>
    <w:rsid w:val="007A547A"/>
    <w:pPr>
      <w:spacing w:before="20" w:after="40" w:line="240" w:lineRule="auto"/>
    </w:pPr>
    <w:rPr>
      <w:rFonts w:eastAsia="Times New Roman" w:cs="Times New Roman"/>
      <w:sz w:val="24"/>
      <w:szCs w:val="24"/>
      <w:lang w:val="en-AU" w:eastAsia="nl-NL"/>
    </w:rPr>
  </w:style>
  <w:style w:type="paragraph" w:customStyle="1" w:styleId="349F1F1FC5FC4C6283E9AF25C1D9F0DF8">
    <w:name w:val="349F1F1FC5FC4C6283E9AF25C1D9F0DF8"/>
    <w:rsid w:val="007A547A"/>
    <w:pPr>
      <w:spacing w:before="20" w:after="40" w:line="240" w:lineRule="auto"/>
    </w:pPr>
    <w:rPr>
      <w:rFonts w:eastAsia="Times New Roman" w:cs="Times New Roman"/>
      <w:sz w:val="24"/>
      <w:szCs w:val="24"/>
      <w:lang w:val="en-AU" w:eastAsia="nl-NL"/>
    </w:rPr>
  </w:style>
  <w:style w:type="paragraph" w:customStyle="1" w:styleId="5D5FCA009A0C4B3288DB292028CB40C07">
    <w:name w:val="5D5FCA009A0C4B3288DB292028CB40C07"/>
    <w:rsid w:val="007A547A"/>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93B51031E68A4A43B9BED71D5C99D7F5">
    <w:name w:val="93B51031E68A4A43B9BED71D5C99D7F5"/>
    <w:rsid w:val="007A547A"/>
    <w:pPr>
      <w:spacing w:before="20" w:after="40" w:line="240" w:lineRule="auto"/>
    </w:pPr>
    <w:rPr>
      <w:rFonts w:eastAsia="Times New Roman" w:cs="Times New Roman"/>
      <w:sz w:val="24"/>
      <w:szCs w:val="24"/>
      <w:lang w:val="en-AU" w:eastAsia="nl-NL"/>
    </w:rPr>
  </w:style>
  <w:style w:type="paragraph" w:customStyle="1" w:styleId="DF35BD2F4A964BD2A26264D3DB26A38F">
    <w:name w:val="DF35BD2F4A964BD2A26264D3DB26A38F"/>
    <w:rsid w:val="007A547A"/>
    <w:pPr>
      <w:spacing w:before="20" w:after="40" w:line="240" w:lineRule="auto"/>
    </w:pPr>
    <w:rPr>
      <w:rFonts w:eastAsia="Times New Roman" w:cs="Times New Roman"/>
      <w:sz w:val="24"/>
      <w:szCs w:val="24"/>
      <w:lang w:val="en-AU" w:eastAsia="nl-NL"/>
    </w:rPr>
  </w:style>
  <w:style w:type="paragraph" w:customStyle="1" w:styleId="44F059D90862441F90DD2C879F8BC938">
    <w:name w:val="44F059D90862441F90DD2C879F8BC938"/>
    <w:rsid w:val="007A547A"/>
    <w:pPr>
      <w:spacing w:before="20" w:after="40" w:line="240" w:lineRule="auto"/>
    </w:pPr>
    <w:rPr>
      <w:rFonts w:eastAsia="Times New Roman" w:cs="Times New Roman"/>
      <w:sz w:val="24"/>
      <w:szCs w:val="24"/>
      <w:lang w:val="en-AU" w:eastAsia="nl-NL"/>
    </w:rPr>
  </w:style>
  <w:style w:type="paragraph" w:customStyle="1" w:styleId="CC08EBB6210C40F3A7F21199D95C9715">
    <w:name w:val="CC08EBB6210C40F3A7F21199D95C9715"/>
    <w:rsid w:val="007A547A"/>
    <w:pPr>
      <w:spacing w:before="20" w:after="40" w:line="240" w:lineRule="auto"/>
    </w:pPr>
    <w:rPr>
      <w:rFonts w:eastAsia="Times New Roman" w:cs="Times New Roman"/>
      <w:sz w:val="24"/>
      <w:szCs w:val="24"/>
      <w:lang w:val="en-AU" w:eastAsia="nl-NL"/>
    </w:rPr>
  </w:style>
  <w:style w:type="paragraph" w:customStyle="1" w:styleId="DDB91DECB46C489ABDB857490814DF5D">
    <w:name w:val="DDB91DECB46C489ABDB857490814DF5D"/>
    <w:rsid w:val="007A547A"/>
    <w:pPr>
      <w:spacing w:before="20" w:after="40" w:line="240" w:lineRule="auto"/>
    </w:pPr>
    <w:rPr>
      <w:rFonts w:eastAsia="Times New Roman" w:cs="Times New Roman"/>
      <w:sz w:val="24"/>
      <w:szCs w:val="24"/>
      <w:lang w:val="en-AU" w:eastAsia="nl-NL"/>
    </w:rPr>
  </w:style>
  <w:style w:type="paragraph" w:customStyle="1" w:styleId="13A5F3DE07784DC0970DB19028EFD1BE">
    <w:name w:val="13A5F3DE07784DC0970DB19028EFD1BE"/>
    <w:rsid w:val="007A547A"/>
    <w:pPr>
      <w:spacing w:before="20" w:after="40" w:line="240" w:lineRule="auto"/>
    </w:pPr>
    <w:rPr>
      <w:rFonts w:eastAsia="Times New Roman" w:cs="Times New Roman"/>
      <w:sz w:val="24"/>
      <w:szCs w:val="24"/>
      <w:lang w:val="en-AU" w:eastAsia="nl-NL"/>
    </w:rPr>
  </w:style>
  <w:style w:type="paragraph" w:customStyle="1" w:styleId="62E3D359226544BBAFDD3C0A8BC3C0E8">
    <w:name w:val="62E3D359226544BBAFDD3C0A8BC3C0E8"/>
    <w:rsid w:val="007A547A"/>
    <w:pPr>
      <w:spacing w:before="20" w:after="40" w:line="240" w:lineRule="auto"/>
    </w:pPr>
    <w:rPr>
      <w:rFonts w:eastAsia="Times New Roman" w:cs="Times New Roman"/>
      <w:sz w:val="24"/>
      <w:szCs w:val="24"/>
      <w:lang w:val="en-AU" w:eastAsia="nl-NL"/>
    </w:rPr>
  </w:style>
  <w:style w:type="paragraph" w:customStyle="1" w:styleId="08F4DD4B3A644BE58F2093EB1F54AE8D9">
    <w:name w:val="08F4DD4B3A644BE58F2093EB1F54AE8D9"/>
    <w:rsid w:val="007F20D8"/>
    <w:pPr>
      <w:spacing w:before="20" w:after="60"/>
    </w:pPr>
    <w:rPr>
      <w:rFonts w:eastAsia="Times New Roman" w:cs="Times New Roman"/>
      <w:sz w:val="24"/>
      <w:szCs w:val="24"/>
      <w:lang w:val="en-AU" w:eastAsia="nl-NL"/>
    </w:rPr>
  </w:style>
  <w:style w:type="paragraph" w:customStyle="1" w:styleId="B40EAF981187441C8E489BB88BAC81F39">
    <w:name w:val="B40EAF981187441C8E489BB88BAC81F39"/>
    <w:rsid w:val="007F20D8"/>
    <w:pPr>
      <w:spacing w:before="20" w:after="60"/>
    </w:pPr>
    <w:rPr>
      <w:rFonts w:eastAsia="Times New Roman" w:cs="Times New Roman"/>
      <w:sz w:val="24"/>
      <w:szCs w:val="24"/>
      <w:lang w:val="en-AU" w:eastAsia="nl-NL"/>
    </w:rPr>
  </w:style>
  <w:style w:type="paragraph" w:customStyle="1" w:styleId="2687505B1F59497F8907F50754385AFD9">
    <w:name w:val="2687505B1F59497F8907F50754385AFD9"/>
    <w:rsid w:val="007F20D8"/>
    <w:pPr>
      <w:spacing w:before="20" w:after="60"/>
    </w:pPr>
    <w:rPr>
      <w:rFonts w:eastAsia="Times New Roman" w:cs="Times New Roman"/>
      <w:sz w:val="24"/>
      <w:szCs w:val="24"/>
      <w:lang w:val="en-AU" w:eastAsia="nl-NL"/>
    </w:rPr>
  </w:style>
  <w:style w:type="paragraph" w:customStyle="1" w:styleId="BC7D77483C5A454C91B02FB0C81266F99">
    <w:name w:val="BC7D77483C5A454C91B02FB0C81266F99"/>
    <w:rsid w:val="007F20D8"/>
    <w:pPr>
      <w:spacing w:before="20" w:after="60"/>
    </w:pPr>
    <w:rPr>
      <w:rFonts w:eastAsia="Times New Roman" w:cs="Times New Roman"/>
      <w:sz w:val="24"/>
      <w:szCs w:val="24"/>
      <w:lang w:val="en-AU" w:eastAsia="nl-NL"/>
    </w:rPr>
  </w:style>
  <w:style w:type="paragraph" w:customStyle="1" w:styleId="530D1840C262489B804840413703AE979">
    <w:name w:val="530D1840C262489B804840413703AE979"/>
    <w:rsid w:val="007F20D8"/>
    <w:pPr>
      <w:spacing w:before="20" w:after="60"/>
    </w:pPr>
    <w:rPr>
      <w:rFonts w:eastAsia="Times New Roman" w:cs="Times New Roman"/>
      <w:sz w:val="24"/>
      <w:szCs w:val="24"/>
      <w:lang w:val="en-AU" w:eastAsia="nl-NL"/>
    </w:rPr>
  </w:style>
  <w:style w:type="paragraph" w:customStyle="1" w:styleId="F8AE628D6E024D588F4F4457A9304C52">
    <w:name w:val="F8AE628D6E024D588F4F4457A9304C52"/>
    <w:rsid w:val="007F20D8"/>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61945F59B0BE4E719EFB801736776439">
    <w:name w:val="61945F59B0BE4E719EFB801736776439"/>
    <w:rsid w:val="007F20D8"/>
    <w:pPr>
      <w:spacing w:after="160" w:line="259" w:lineRule="auto"/>
    </w:pPr>
  </w:style>
  <w:style w:type="paragraph" w:customStyle="1" w:styleId="84A1B8B0C1D24643BB1D019E06D2092A">
    <w:name w:val="84A1B8B0C1D24643BB1D019E06D2092A"/>
    <w:rsid w:val="007F20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schedule management plan is a component of the project management plan that establishes the activities for developing, monitoring, and controlling the project or program.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C133ED-D1BD-46E4-BC27-2B4009DF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03-100-schedule-management-plan.docx</Template>
  <TotalTime>0</TotalTime>
  <Pages>1</Pages>
  <Words>872</Words>
  <Characters>4976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Revisions and Distribution</vt:lpstr>
      <vt:lpstr>    Amendments</vt:lpstr>
      <vt:lpstr>Project Sponsor Approval</vt:lpstr>
      <vt:lpstr>Schedule Management Approach</vt:lpstr>
      <vt:lpstr>    Scheduling Process</vt:lpstr>
      <vt:lpstr>        Activity Identification</vt:lpstr>
      <vt:lpstr>        Sequencing</vt:lpstr>
      <vt:lpstr>        Resource Estimating</vt:lpstr>
      <vt:lpstr>        Duration Estimating</vt:lpstr>
      <vt:lpstr>Milestone List</vt:lpstr>
      <vt:lpstr>Activity List</vt:lpstr>
      <vt:lpstr>Monitoring and Controlling</vt:lpstr>
      <vt:lpstr>    Schedule Updates</vt:lpstr>
      <vt:lpstr>    Schedule Changes</vt:lpstr>
      <vt:lpstr>    Reporting</vt:lpstr>
      <vt:lpstr>    Delay</vt:lpstr>
      <vt:lpstr>Attachments:</vt:lpstr>
      <vt: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[Sub-Project, phase, etc.]</dc:subject>
  <dc:creator>Marc Arnecke, PMP</dc:creator>
  <cp:keywords/>
  <dc:description/>
  <cp:lastModifiedBy>Marc Arnecke, PMP</cp:lastModifiedBy>
  <cp:revision>4</cp:revision>
  <cp:lastPrinted>2018-06-25T14:08:00Z</cp:lastPrinted>
  <dcterms:created xsi:type="dcterms:W3CDTF">2018-06-25T14:08:00Z</dcterms:created>
  <dcterms:modified xsi:type="dcterms:W3CDTF">2018-06-25T14:08:00Z</dcterms:modified>
  <cp:category>Project Schedule Management Plan</cp:category>
</cp:coreProperties>
</file>