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01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709"/>
        <w:gridCol w:w="1559"/>
        <w:gridCol w:w="5026"/>
        <w:gridCol w:w="1211"/>
        <w:gridCol w:w="1418"/>
        <w:gridCol w:w="1449"/>
        <w:gridCol w:w="1244"/>
        <w:gridCol w:w="115"/>
        <w:gridCol w:w="1360"/>
        <w:gridCol w:w="1360"/>
      </w:tblGrid>
      <w:tr w:rsidR="006B55E8" w:rsidRPr="006B55E8" w:rsidTr="00F84CC9">
        <w:trPr>
          <w:trHeight w:hRule="exact" w:val="284"/>
        </w:trPr>
        <w:tc>
          <w:tcPr>
            <w:tcW w:w="1276" w:type="dxa"/>
            <w:gridSpan w:val="2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Project Name</w:t>
            </w:r>
          </w:p>
        </w:tc>
        <w:tc>
          <w:tcPr>
            <w:tcW w:w="6585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Cs w:val="18"/>
              </w:rPr>
            </w:pPr>
          </w:p>
        </w:tc>
        <w:tc>
          <w:tcPr>
            <w:tcW w:w="8157" w:type="dxa"/>
            <w:gridSpan w:val="7"/>
            <w:vMerge w:val="restart"/>
            <w:shd w:val="clear" w:color="auto" w:fill="595959" w:themeFill="text1" w:themeFillTint="A6"/>
            <w:vAlign w:val="center"/>
          </w:tcPr>
          <w:p w:rsidR="006B55E8" w:rsidRPr="006B55E8" w:rsidRDefault="00F84CC9" w:rsidP="00260901">
            <w:pPr>
              <w:jc w:val="right"/>
              <w:rPr>
                <w:b/>
                <w:color w:val="FFFFFF" w:themeColor="background1"/>
                <w:sz w:val="28"/>
                <w:szCs w:val="18"/>
              </w:rPr>
            </w:pPr>
            <w:r>
              <w:rPr>
                <w:b/>
                <w:color w:val="FFFFFF" w:themeColor="background1"/>
                <w:sz w:val="28"/>
                <w:szCs w:val="18"/>
              </w:rPr>
              <w:t>Milestone List</w:t>
            </w:r>
          </w:p>
        </w:tc>
      </w:tr>
      <w:tr w:rsidR="006B55E8" w:rsidRPr="006B55E8" w:rsidTr="00F84CC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 xml:space="preserve">Project </w:t>
            </w:r>
            <w:r>
              <w:rPr>
                <w:b/>
                <w:sz w:val="16"/>
                <w:szCs w:val="18"/>
              </w:rPr>
              <w:t>Number</w:t>
            </w:r>
          </w:p>
        </w:tc>
        <w:tc>
          <w:tcPr>
            <w:tcW w:w="6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8157" w:type="dxa"/>
            <w:gridSpan w:val="7"/>
            <w:vMerge/>
            <w:shd w:val="clear" w:color="auto" w:fill="595959" w:themeFill="text1" w:themeFillTint="A6"/>
            <w:vAlign w:val="center"/>
          </w:tcPr>
          <w:p w:rsidR="006B55E8" w:rsidRPr="006B55E8" w:rsidRDefault="006B55E8" w:rsidP="006B55E8">
            <w:pPr>
              <w:rPr>
                <w:sz w:val="16"/>
                <w:szCs w:val="18"/>
              </w:rPr>
            </w:pPr>
          </w:p>
        </w:tc>
      </w:tr>
      <w:tr w:rsidR="006B55E8" w:rsidRPr="006B55E8" w:rsidTr="00F84CC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Client</w:t>
            </w:r>
          </w:p>
        </w:tc>
        <w:tc>
          <w:tcPr>
            <w:tcW w:w="6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6B55E8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Date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F84CC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Contractor</w:t>
            </w:r>
          </w:p>
        </w:tc>
        <w:tc>
          <w:tcPr>
            <w:tcW w:w="6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6B55E8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6B55E8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F84CC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Sub-Contractor</w:t>
            </w:r>
          </w:p>
        </w:tc>
        <w:tc>
          <w:tcPr>
            <w:tcW w:w="65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  <w:r w:rsidRPr="006B55E8">
              <w:rPr>
                <w:b/>
                <w:sz w:val="16"/>
                <w:szCs w:val="18"/>
              </w:rPr>
              <w:t>Checked by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6B55E8" w:rsidRPr="006B55E8" w:rsidTr="00F84CC9">
        <w:trPr>
          <w:trHeight w:hRule="exact" w:val="284"/>
        </w:trPr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65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55E8" w:rsidRPr="006B55E8" w:rsidRDefault="006B55E8" w:rsidP="00955871">
            <w:pPr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  <w:tc>
          <w:tcPr>
            <w:tcW w:w="124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B55E8" w:rsidRPr="006B55E8" w:rsidRDefault="006B55E8" w:rsidP="00955871">
            <w:pPr>
              <w:rPr>
                <w:b/>
                <w:sz w:val="16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B55E8" w:rsidRPr="009171E8" w:rsidRDefault="006B55E8" w:rsidP="00955871">
            <w:pPr>
              <w:rPr>
                <w:i/>
                <w:color w:val="0070C0"/>
                <w:sz w:val="20"/>
                <w:szCs w:val="18"/>
              </w:rPr>
            </w:pPr>
          </w:p>
        </w:tc>
      </w:tr>
      <w:tr w:rsidR="00F84CC9" w:rsidRPr="00346291" w:rsidTr="00A5519F"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84CC9" w:rsidRPr="00F84CC9" w:rsidRDefault="00F84CC9" w:rsidP="00BD39B6">
            <w:pPr>
              <w:rPr>
                <w:b/>
                <w:sz w:val="16"/>
                <w:szCs w:val="16"/>
              </w:rPr>
            </w:pPr>
            <w:proofErr w:type="spellStart"/>
            <w:r w:rsidRPr="00F84CC9">
              <w:rPr>
                <w:b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84CC9" w:rsidRPr="00F84CC9" w:rsidRDefault="00F84CC9" w:rsidP="00BD39B6">
            <w:pPr>
              <w:rPr>
                <w:b/>
                <w:sz w:val="16"/>
                <w:szCs w:val="16"/>
              </w:rPr>
            </w:pPr>
            <w:r w:rsidRPr="00F84CC9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65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84CC9" w:rsidRPr="00F84CC9" w:rsidRDefault="00F84CC9" w:rsidP="00BD39B6">
            <w:pPr>
              <w:rPr>
                <w:b/>
                <w:sz w:val="16"/>
                <w:szCs w:val="16"/>
              </w:rPr>
            </w:pPr>
            <w:r w:rsidRPr="00F84CC9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4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84CC9" w:rsidRPr="00F84CC9" w:rsidRDefault="00F84CC9" w:rsidP="00BD39B6">
            <w:pPr>
              <w:rPr>
                <w:b/>
                <w:sz w:val="16"/>
                <w:szCs w:val="16"/>
              </w:rPr>
            </w:pPr>
            <w:r w:rsidRPr="00F84CC9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079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4CC9" w:rsidRPr="00F84CC9" w:rsidRDefault="00F84CC9" w:rsidP="00BD39B6">
            <w:pPr>
              <w:rPr>
                <w:b/>
                <w:sz w:val="16"/>
                <w:szCs w:val="16"/>
              </w:rPr>
            </w:pPr>
            <w:r w:rsidRPr="00F84CC9">
              <w:rPr>
                <w:b/>
                <w:sz w:val="16"/>
                <w:szCs w:val="16"/>
              </w:rPr>
              <w:t>Type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  <w:tr w:rsidR="00F84CC9" w:rsidTr="00A5519F">
        <w:trPr>
          <w:trHeight w:hRule="exact" w:val="567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4CC9" w:rsidRPr="00346291" w:rsidRDefault="00F84CC9" w:rsidP="00BD39B6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F84CC9">
              <w:rPr>
                <w:sz w:val="16"/>
                <w:szCs w:val="16"/>
              </w:rPr>
              <w:t>External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Final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Interim</w:t>
            </w: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Mandatory</w:t>
            </w:r>
          </w:p>
          <w:p w:rsidR="00F84CC9" w:rsidRPr="00F84CC9" w:rsidRDefault="00F84CC9" w:rsidP="00BD39B6">
            <w:pPr>
              <w:rPr>
                <w:sz w:val="16"/>
                <w:szCs w:val="16"/>
              </w:rPr>
            </w:pPr>
            <w:r w:rsidRPr="00F84CC9">
              <w:rPr>
                <w:sz w:val="20"/>
                <w:szCs w:val="16"/>
              </w:rPr>
              <w:sym w:font="Wingdings" w:char="F0A8"/>
            </w:r>
            <w:r w:rsidRPr="00F84CC9">
              <w:rPr>
                <w:sz w:val="16"/>
                <w:szCs w:val="16"/>
              </w:rPr>
              <w:t xml:space="preserve"> Optional</w:t>
            </w:r>
          </w:p>
        </w:tc>
      </w:tr>
    </w:tbl>
    <w:p w:rsidR="006B55E8" w:rsidRPr="009942B8" w:rsidRDefault="006B55E8">
      <w:pPr>
        <w:rPr>
          <w:sz w:val="2"/>
          <w:szCs w:val="18"/>
        </w:rPr>
      </w:pPr>
    </w:p>
    <w:sectPr w:rsidR="006B55E8" w:rsidRPr="009942B8" w:rsidSect="00413BF5">
      <w:headerReference w:type="default" r:id="rId6"/>
      <w:pgSz w:w="16839" w:h="11907" w:orient="landscape" w:code="9"/>
      <w:pgMar w:top="454" w:right="454" w:bottom="454" w:left="454" w:header="142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C9" w:rsidRDefault="002B5FC9" w:rsidP="00413BF5">
      <w:pPr>
        <w:spacing w:after="0" w:line="240" w:lineRule="auto"/>
      </w:pPr>
      <w:r>
        <w:separator/>
      </w:r>
    </w:p>
  </w:endnote>
  <w:endnote w:type="continuationSeparator" w:id="0">
    <w:p w:rsidR="002B5FC9" w:rsidRDefault="002B5FC9" w:rsidP="0041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C9" w:rsidRDefault="002B5FC9" w:rsidP="00413BF5">
      <w:pPr>
        <w:spacing w:after="0" w:line="240" w:lineRule="auto"/>
      </w:pPr>
      <w:r>
        <w:separator/>
      </w:r>
    </w:p>
  </w:footnote>
  <w:footnote w:type="continuationSeparator" w:id="0">
    <w:p w:rsidR="002B5FC9" w:rsidRDefault="002B5FC9" w:rsidP="0041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E2" w:rsidRPr="002906E2" w:rsidRDefault="00557163">
    <w:pPr>
      <w:pStyle w:val="Header"/>
      <w:rPr>
        <w:sz w:val="16"/>
        <w:szCs w:val="16"/>
      </w:rPr>
    </w:pPr>
    <w:fldSimple w:instr=" FILENAME   \* MERGEFORMAT ">
      <w:r w:rsidR="00A5519F" w:rsidRPr="00A5519F">
        <w:rPr>
          <w:noProof/>
          <w:sz w:val="16"/>
          <w:szCs w:val="16"/>
        </w:rPr>
        <w:t>03-500-milestone-list.docx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519F"/>
    <w:rsid w:val="00082B60"/>
    <w:rsid w:val="00181A9D"/>
    <w:rsid w:val="002077F0"/>
    <w:rsid w:val="00260901"/>
    <w:rsid w:val="002906E2"/>
    <w:rsid w:val="002B5FC9"/>
    <w:rsid w:val="00403304"/>
    <w:rsid w:val="00413BF5"/>
    <w:rsid w:val="00557163"/>
    <w:rsid w:val="00662A2E"/>
    <w:rsid w:val="006B55E8"/>
    <w:rsid w:val="00890AC2"/>
    <w:rsid w:val="008F38D7"/>
    <w:rsid w:val="00906FDD"/>
    <w:rsid w:val="009171E8"/>
    <w:rsid w:val="009942B8"/>
    <w:rsid w:val="009C1605"/>
    <w:rsid w:val="009E6DE7"/>
    <w:rsid w:val="00A20196"/>
    <w:rsid w:val="00A364CA"/>
    <w:rsid w:val="00A5519F"/>
    <w:rsid w:val="00AC5398"/>
    <w:rsid w:val="00AC7609"/>
    <w:rsid w:val="00B54324"/>
    <w:rsid w:val="00B90D31"/>
    <w:rsid w:val="00B97449"/>
    <w:rsid w:val="00C23138"/>
    <w:rsid w:val="00DC3686"/>
    <w:rsid w:val="00E34EA0"/>
    <w:rsid w:val="00E453DA"/>
    <w:rsid w:val="00F24051"/>
    <w:rsid w:val="00F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F5"/>
  </w:style>
  <w:style w:type="paragraph" w:styleId="Footer">
    <w:name w:val="footer"/>
    <w:basedOn w:val="Normal"/>
    <w:link w:val="FooterChar"/>
    <w:uiPriority w:val="99"/>
    <w:unhideWhenUsed/>
    <w:rsid w:val="00413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4%20Cobel\05%20Quality\05-0%20General\05-02%20Org%20Process%20Assets%20in%20Use\05-021%20Forms%20&amp;%20Templates\05-021%200201(0)%20Inspection%20Checklist%20Earthwor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05-021 0201(0) Inspection Checklist Earthworks.dotx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Arnecke</dc:creator>
  <cp:keywords/>
  <dc:description/>
  <cp:lastModifiedBy>Marc Arnecke</cp:lastModifiedBy>
  <cp:revision>2</cp:revision>
  <cp:lastPrinted>2014-07-02T08:10:00Z</cp:lastPrinted>
  <dcterms:created xsi:type="dcterms:W3CDTF">2014-07-21T05:34:00Z</dcterms:created>
  <dcterms:modified xsi:type="dcterms:W3CDTF">2014-07-21T05:43:00Z</dcterms:modified>
</cp:coreProperties>
</file>