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45"/>
        <w:gridCol w:w="3321"/>
        <w:gridCol w:w="565"/>
        <w:gridCol w:w="1906"/>
      </w:tblGrid>
      <w:tr w:rsidR="00370122" w:rsidTr="00F8278B">
        <w:trPr>
          <w:gridBefore w:val="1"/>
          <w:wBefore w:w="1995" w:type="pct"/>
          <w:trHeight w:val="1984"/>
          <w:jc w:val="center"/>
        </w:trPr>
        <w:tc>
          <w:tcPr>
            <w:tcW w:w="1723" w:type="pct"/>
          </w:tcPr>
          <w:p w:rsidR="00E93FB7" w:rsidRDefault="0081000A" w:rsidP="00E93FB7">
            <w:pPr>
              <w:rPr>
                <w:rStyle w:val="Strong"/>
              </w:rPr>
            </w:pPr>
            <w:sdt>
              <w:sdtPr>
                <w:rPr>
                  <w:rStyle w:val="BodyTextChar"/>
                </w:rPr>
                <w:alias w:val="Company"/>
                <w:tag w:val="Company"/>
                <w:id w:val="999147"/>
                <w:lock w:val="sdtLocked"/>
                <w:placeholder>
                  <w:docPart w:val="08F4DD4B3A644BE58F2093EB1F54AE8D"/>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E93FB7" w:rsidRPr="00C60782">
                  <w:rPr>
                    <w:rStyle w:val="Strong"/>
                  </w:rPr>
                  <w:t>[Company]</w:t>
                </w:r>
              </w:sdtContent>
            </w:sdt>
          </w:p>
          <w:sdt>
            <w:sdtPr>
              <w:rPr>
                <w:rStyle w:val="BodyTextChar"/>
              </w:rPr>
              <w:alias w:val="Company Address"/>
              <w:tag w:val="Company Address"/>
              <w:id w:val="999195"/>
              <w:lock w:val="sdtLocked"/>
              <w:placeholder>
                <w:docPart w:val="AEE0F77152134AF88D635D5478A9E2C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81000A" w:rsidP="00E93FB7">
            <w:pPr>
              <w:jc w:val="right"/>
              <w:rPr>
                <w:sz w:val="22"/>
              </w:rPr>
            </w:pPr>
            <w:sdt>
              <w:sdtPr>
                <w:rPr>
                  <w:rStyle w:val="BodyTextChar"/>
                </w:rPr>
                <w:alias w:val="Company Phone"/>
                <w:tag w:val="Company Phone"/>
                <w:id w:val="999206"/>
                <w:lock w:val="sdtLocked"/>
                <w:placeholder>
                  <w:docPart w:val="B40EAF981187441C8E489BB88BAC81F3"/>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81000A" w:rsidP="00E93FB7">
            <w:pPr>
              <w:jc w:val="right"/>
              <w:rPr>
                <w:sz w:val="22"/>
              </w:rPr>
            </w:pPr>
            <w:sdt>
              <w:sdtPr>
                <w:rPr>
                  <w:rStyle w:val="BodyTextChar"/>
                </w:rPr>
                <w:alias w:val="Company Fax"/>
                <w:tag w:val="Company Fax"/>
                <w:id w:val="999962"/>
                <w:lock w:val="sdtLocked"/>
                <w:placeholder>
                  <w:docPart w:val="2687505B1F59497F8907F50754385AF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BC7D77483C5A454C91B02FB0C81266F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81000A"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4234DC">
                  <w:rPr>
                    <w:lang w:val="en-US"/>
                  </w:rPr>
                  <w:t>May 16, 2015</w:t>
                </w:r>
              </w:sdtContent>
            </w:sdt>
          </w:p>
        </w:tc>
        <w:tc>
          <w:tcPr>
            <w:tcW w:w="3005" w:type="pct"/>
            <w:gridSpan w:val="3"/>
          </w:tcPr>
          <w:p w:rsidR="00191C53" w:rsidRDefault="0081000A" w:rsidP="00F53140">
            <w:pPr>
              <w:jc w:val="right"/>
            </w:pPr>
            <w:sdt>
              <w:sdtPr>
                <w:alias w:val="Keywords"/>
                <w:tag w:val="Keywords"/>
                <w:id w:val="998643"/>
                <w:lock w:val="sdtLocked"/>
                <w:placeholder>
                  <w:docPart w:val="92D832144B014F3BA3E95D13D8FFAD7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81000A" w:rsidP="00F93064">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F93064">
                  <w:rPr>
                    <w:lang w:val="en-GB"/>
                  </w:rPr>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placeholder>
              <w:docPart w:val="BD130C3F79DD4F6C8546CCBD8B4E43DB"/>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495D3C" w:rsidP="00C3360B">
                <w:pPr>
                  <w:pStyle w:val="Subtitle"/>
                </w:pPr>
                <w:r>
                  <w:rPr>
                    <w:rStyle w:val="SubtleEmphasis"/>
                    <w:iCs/>
                    <w:color w:val="4F81BD" w:themeColor="accent1"/>
                    <w:sz w:val="32"/>
                    <w:lang w:val="en-GB"/>
                  </w:rPr>
                  <w:t xml:space="preserve">[Sub-Project, </w:t>
                </w:r>
                <w:r w:rsidR="00C3360B">
                  <w:rPr>
                    <w:rStyle w:val="SubtleEmphasis"/>
                    <w:iCs/>
                    <w:color w:val="4F81BD" w:themeColor="accent1"/>
                    <w:sz w:val="32"/>
                    <w:lang w:val="en-GB"/>
                  </w:rPr>
                  <w:t xml:space="preserve">phase, </w:t>
                </w:r>
                <w:r>
                  <w:rPr>
                    <w:rStyle w:val="SubtleEmphasis"/>
                    <w:iCs/>
                    <w:color w:val="4F81BD" w:themeColor="accent1"/>
                    <w:sz w:val="32"/>
                    <w:lang w:val="en-GB"/>
                  </w:rPr>
                  <w:t>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235BC0" w:rsidP="00200170">
                <w:pPr>
                  <w:rPr>
                    <w:rStyle w:val="SubtleEmphasis"/>
                  </w:rPr>
                </w:pPr>
                <w:r>
                  <w:rPr>
                    <w:rStyle w:val="SubtleEmphasis"/>
                  </w:rPr>
                  <w:t xml:space="preserve">Project </w:t>
                </w:r>
                <w:r w:rsidR="007A2473">
                  <w:rPr>
                    <w:rStyle w:val="SubtleEmphasis"/>
                    <w:lang w:val="en-US"/>
                  </w:rPr>
                  <w:t>Cost Management Plan</w:t>
                </w:r>
              </w:p>
            </w:tc>
          </w:sdtContent>
        </w:sdt>
      </w:tr>
      <w:tr w:rsidR="00AA2487" w:rsidTr="00F8278B">
        <w:trPr>
          <w:trHeight w:val="2198"/>
          <w:jc w:val="center"/>
        </w:trPr>
        <w:tc>
          <w:tcPr>
            <w:tcW w:w="5000" w:type="pct"/>
          </w:tcPr>
          <w:p w:rsidR="00AA2487" w:rsidRDefault="0081000A" w:rsidP="00200170">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sdtPr>
              <w:sdtEndPr/>
              <w:sdtContent>
                <w:r w:rsidR="007A2473">
                  <w:rPr>
                    <w:lang w:val="en-US"/>
                  </w:rPr>
                  <w:t xml:space="preserve">The </w:t>
                </w:r>
                <w:r w:rsidR="00235BC0">
                  <w:rPr>
                    <w:lang w:val="en-US"/>
                  </w:rPr>
                  <w:t xml:space="preserve">project </w:t>
                </w:r>
                <w:r w:rsidR="007A2473">
                  <w:rPr>
                    <w:lang w:val="en-US"/>
                  </w:rPr>
                  <w:t xml:space="preserve">cost management plan is a component of the project management plan that describes how costs will be planned, structured, and controlled. </w:t>
                </w:r>
              </w:sdtContent>
            </w:sdt>
          </w:p>
        </w:tc>
      </w:tr>
    </w:tbl>
    <w:p w:rsidR="00235BC0" w:rsidRDefault="00235BC0" w:rsidP="00235BC0">
      <w:pPr>
        <w:pStyle w:val="Heading1"/>
      </w:pPr>
      <w:bookmarkStart w:id="0" w:name="_Toc392678398"/>
      <w:bookmarkStart w:id="1" w:name="_Toc392756887"/>
      <w:bookmarkStart w:id="2" w:name="_Toc392762203"/>
      <w:bookmarkStart w:id="3" w:name="_Toc392777410"/>
      <w:bookmarkStart w:id="4" w:name="_Toc517709956"/>
      <w:r>
        <w:lastRenderedPageBreak/>
        <w:t>Revisions and Distribution</w:t>
      </w:r>
      <w:bookmarkEnd w:id="0"/>
      <w:bookmarkEnd w:id="1"/>
      <w:bookmarkEnd w:id="2"/>
      <w:bookmarkEnd w:id="3"/>
      <w:bookmarkEnd w:id="4"/>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2"/>
        <w:gridCol w:w="542"/>
        <w:gridCol w:w="542"/>
        <w:gridCol w:w="543"/>
        <w:gridCol w:w="542"/>
        <w:gridCol w:w="542"/>
        <w:gridCol w:w="542"/>
        <w:gridCol w:w="543"/>
        <w:gridCol w:w="542"/>
        <w:gridCol w:w="542"/>
        <w:gridCol w:w="542"/>
        <w:gridCol w:w="543"/>
      </w:tblGrid>
      <w:tr w:rsidR="00235BC0" w:rsidTr="00235BC0">
        <w:trPr>
          <w:trHeight w:val="504"/>
        </w:trPr>
        <w:tc>
          <w:tcPr>
            <w:tcW w:w="1566" w:type="dxa"/>
            <w:vMerge w:val="restart"/>
            <w:shd w:val="clear" w:color="auto" w:fill="D9D9D9" w:themeFill="background1" w:themeFillShade="D9"/>
            <w:vAlign w:val="center"/>
          </w:tcPr>
          <w:p w:rsidR="00235BC0" w:rsidRPr="00AE0FE4" w:rsidRDefault="00235BC0" w:rsidP="000519B6">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235BC0" w:rsidRPr="00AE0FE4" w:rsidRDefault="00235BC0" w:rsidP="000519B6">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235BC0" w:rsidRPr="00AE0FE4" w:rsidRDefault="00235BC0" w:rsidP="000519B6">
            <w:pPr>
              <w:jc w:val="center"/>
              <w:rPr>
                <w:b/>
                <w:sz w:val="20"/>
              </w:rPr>
            </w:pPr>
            <w:r w:rsidRPr="00AE0FE4">
              <w:rPr>
                <w:b/>
                <w:sz w:val="20"/>
              </w:rPr>
              <w:t>Distributed to</w:t>
            </w:r>
            <w:r>
              <w:rPr>
                <w:b/>
                <w:sz w:val="20"/>
              </w:rPr>
              <w:t>*</w:t>
            </w:r>
          </w:p>
        </w:tc>
      </w:tr>
      <w:tr w:rsidR="00235BC0" w:rsidTr="00235BC0">
        <w:trPr>
          <w:cantSplit/>
          <w:trHeight w:val="2255"/>
        </w:trPr>
        <w:tc>
          <w:tcPr>
            <w:tcW w:w="1566" w:type="dxa"/>
            <w:vMerge/>
            <w:vAlign w:val="center"/>
          </w:tcPr>
          <w:p w:rsidR="00235BC0" w:rsidRDefault="00235BC0" w:rsidP="000519B6">
            <w:pPr>
              <w:jc w:val="center"/>
            </w:pPr>
          </w:p>
        </w:tc>
        <w:tc>
          <w:tcPr>
            <w:tcW w:w="1566" w:type="dxa"/>
            <w:vMerge/>
            <w:vAlign w:val="center"/>
          </w:tcPr>
          <w:p w:rsidR="00235BC0" w:rsidRDefault="00235BC0" w:rsidP="000519B6">
            <w:pPr>
              <w:jc w:val="center"/>
            </w:pP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235BC0" w:rsidRPr="00AE0FE4" w:rsidRDefault="00235BC0" w:rsidP="000519B6">
            <w:pPr>
              <w:ind w:left="113" w:right="113"/>
              <w:jc w:val="center"/>
              <w:rPr>
                <w:sz w:val="20"/>
              </w:rPr>
            </w:pPr>
          </w:p>
        </w:tc>
      </w:tr>
      <w:tr w:rsidR="00235BC0" w:rsidRPr="00403B9A" w:rsidTr="00235BC0">
        <w:tc>
          <w:tcPr>
            <w:tcW w:w="1566" w:type="dxa"/>
          </w:tcPr>
          <w:p w:rsidR="00235BC0" w:rsidRPr="00403B9A" w:rsidRDefault="00235BC0" w:rsidP="000519B6">
            <w:pPr>
              <w:rPr>
                <w:sz w:val="20"/>
                <w:szCs w:val="20"/>
              </w:rPr>
            </w:pPr>
            <w:r>
              <w:rPr>
                <w:sz w:val="20"/>
                <w:szCs w:val="20"/>
              </w:rPr>
              <w:t>Rev. 0</w:t>
            </w:r>
            <w:r w:rsidRPr="00403B9A">
              <w:rPr>
                <w:sz w:val="20"/>
                <w:szCs w:val="20"/>
              </w:rPr>
              <w:t xml:space="preserve"> (draft)</w:t>
            </w:r>
          </w:p>
        </w:tc>
        <w:tc>
          <w:tcPr>
            <w:tcW w:w="1566" w:type="dxa"/>
          </w:tcPr>
          <w:p w:rsidR="00235BC0" w:rsidRPr="00403B9A" w:rsidRDefault="00235BC0" w:rsidP="000519B6">
            <w:pPr>
              <w:rPr>
                <w:sz w:val="20"/>
                <w:szCs w:val="20"/>
              </w:rPr>
            </w:pPr>
            <w:r w:rsidRPr="00403B9A">
              <w:rPr>
                <w:sz w:val="20"/>
                <w:szCs w:val="20"/>
              </w:rPr>
              <w:t>29/10/2013</w:t>
            </w: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r w:rsidR="00235BC0" w:rsidRPr="00403B9A" w:rsidTr="00235BC0">
        <w:tc>
          <w:tcPr>
            <w:tcW w:w="1566" w:type="dxa"/>
          </w:tcPr>
          <w:p w:rsidR="00235BC0" w:rsidRPr="00403B9A" w:rsidRDefault="00235BC0" w:rsidP="000519B6">
            <w:pPr>
              <w:rPr>
                <w:sz w:val="20"/>
                <w:szCs w:val="20"/>
              </w:rPr>
            </w:pPr>
          </w:p>
        </w:tc>
        <w:tc>
          <w:tcPr>
            <w:tcW w:w="1566"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2" w:type="dxa"/>
          </w:tcPr>
          <w:p w:rsidR="00235BC0" w:rsidRPr="00403B9A" w:rsidRDefault="00235BC0" w:rsidP="000519B6">
            <w:pPr>
              <w:rPr>
                <w:sz w:val="20"/>
                <w:szCs w:val="20"/>
              </w:rPr>
            </w:pPr>
          </w:p>
        </w:tc>
        <w:tc>
          <w:tcPr>
            <w:tcW w:w="543" w:type="dxa"/>
          </w:tcPr>
          <w:p w:rsidR="00235BC0" w:rsidRPr="00403B9A" w:rsidRDefault="00235BC0" w:rsidP="000519B6">
            <w:pPr>
              <w:rPr>
                <w:sz w:val="20"/>
                <w:szCs w:val="20"/>
              </w:rPr>
            </w:pPr>
          </w:p>
        </w:tc>
      </w:tr>
    </w:tbl>
    <w:p w:rsidR="00235BC0" w:rsidRDefault="00235BC0" w:rsidP="00235BC0">
      <w:pPr>
        <w:rPr>
          <w:sz w:val="20"/>
        </w:rPr>
      </w:pPr>
      <w:r>
        <w:rPr>
          <w:sz w:val="20"/>
        </w:rPr>
        <w:t xml:space="preserve">*) </w:t>
      </w:r>
      <w:r w:rsidRPr="00137A79">
        <w:rPr>
          <w:sz w:val="20"/>
        </w:rPr>
        <w:t>Detailed distribution lists shall be prepared for each distribution event. Further details as per the project communication plan</w:t>
      </w:r>
    </w:p>
    <w:p w:rsidR="00235BC0" w:rsidRDefault="00235BC0" w:rsidP="00235BC0">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517709957"/>
      <w:r>
        <w:t>Amendments</w:t>
      </w:r>
      <w:bookmarkEnd w:id="5"/>
      <w:bookmarkEnd w:id="6"/>
      <w:bookmarkEnd w:id="7"/>
      <w:bookmarkEnd w:id="8"/>
      <w:bookmarkEnd w:id="9"/>
      <w:bookmarkEnd w:id="10"/>
      <w:bookmarkEnd w:id="11"/>
    </w:p>
    <w:p w:rsidR="00235BC0" w:rsidRDefault="00235BC0" w:rsidP="00235BC0">
      <w:r>
        <w:t xml:space="preserve">The </w:t>
      </w:r>
      <w:sdt>
        <w:sdtPr>
          <w:alias w:val="Category"/>
          <w:id w:val="416181035"/>
          <w:dataBinding w:prefixMappings="xmlns:ns0='http://purl.org/dc/elements/1.1/' xmlns:ns1='http://schemas.openxmlformats.org/package/2006/metadata/core-properties' " w:xpath="/ns1:coreProperties[1]/ns1:category[1]" w:storeItemID="{6C3C8BC8-F283-45AE-878A-BAB7291924A1}"/>
          <w:text/>
        </w:sdtPr>
        <w:sdtEndPr/>
        <w:sdtContent>
          <w:r w:rsidR="009E609E" w:rsidRPr="009E609E">
            <w:t>Project Cost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235BC0" w:rsidRDefault="00235BC0" w:rsidP="00235BC0">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235BC0" w:rsidRDefault="00235BC0" w:rsidP="00235BC0">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235BC0" w:rsidRDefault="00235BC0" w:rsidP="00235BC0">
      <w:pPr>
        <w:pStyle w:val="Heading1"/>
      </w:pPr>
      <w:bookmarkStart w:id="12" w:name="_Toc392777412"/>
      <w:bookmarkStart w:id="13" w:name="_Toc517709958"/>
      <w:r>
        <w:lastRenderedPageBreak/>
        <w:t>Project Sponsor 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08"/>
        <w:gridCol w:w="3209"/>
        <w:gridCol w:w="3210"/>
      </w:tblGrid>
      <w:tr w:rsidR="00235BC0" w:rsidTr="000519B6">
        <w:tc>
          <w:tcPr>
            <w:tcW w:w="3284" w:type="dxa"/>
          </w:tcPr>
          <w:p w:rsidR="00235BC0" w:rsidRPr="004F2D11" w:rsidRDefault="00235BC0" w:rsidP="000519B6">
            <w:pPr>
              <w:rPr>
                <w:b/>
                <w:bCs/>
              </w:rPr>
            </w:pPr>
            <w:r w:rsidRPr="005933B9">
              <w:rPr>
                <w:b/>
                <w:bCs/>
              </w:rPr>
              <w:t>Prepared by:</w:t>
            </w:r>
          </w:p>
        </w:tc>
        <w:tc>
          <w:tcPr>
            <w:tcW w:w="3284" w:type="dxa"/>
          </w:tcPr>
          <w:p w:rsidR="00235BC0" w:rsidRPr="004F2D11" w:rsidRDefault="00235BC0" w:rsidP="000519B6">
            <w:pPr>
              <w:rPr>
                <w:b/>
                <w:bCs/>
              </w:rPr>
            </w:pPr>
            <w:r w:rsidRPr="005933B9">
              <w:rPr>
                <w:b/>
                <w:bCs/>
              </w:rPr>
              <w:t>Reviewed by:</w:t>
            </w:r>
          </w:p>
        </w:tc>
        <w:tc>
          <w:tcPr>
            <w:tcW w:w="3285" w:type="dxa"/>
          </w:tcPr>
          <w:p w:rsidR="00235BC0" w:rsidRPr="0003006D" w:rsidRDefault="00235BC0" w:rsidP="000519B6">
            <w:pPr>
              <w:tabs>
                <w:tab w:val="left" w:pos="1701"/>
                <w:tab w:val="left" w:pos="4536"/>
              </w:tabs>
              <w:rPr>
                <w:b/>
                <w:bCs/>
              </w:rPr>
            </w:pPr>
            <w:r w:rsidRPr="0003006D">
              <w:rPr>
                <w:b/>
                <w:bCs/>
              </w:rPr>
              <w:t>Approved by</w:t>
            </w:r>
            <w:r>
              <w:rPr>
                <w:b/>
                <w:bCs/>
              </w:rPr>
              <w:t xml:space="preserve"> Proj. Sponsor</w:t>
            </w:r>
            <w:r w:rsidRPr="0003006D">
              <w:rPr>
                <w:b/>
                <w:bCs/>
              </w:rPr>
              <w:t>:</w:t>
            </w:r>
          </w:p>
        </w:tc>
      </w:tr>
      <w:tr w:rsidR="00235BC0" w:rsidTr="000519B6">
        <w:tc>
          <w:tcPr>
            <w:tcW w:w="3284" w:type="dxa"/>
          </w:tcPr>
          <w:p w:rsidR="00235BC0" w:rsidRDefault="00235BC0" w:rsidP="000519B6">
            <w:r>
              <w:t>Place, dd/mm/yyyy</w:t>
            </w:r>
          </w:p>
        </w:tc>
        <w:tc>
          <w:tcPr>
            <w:tcW w:w="3284" w:type="dxa"/>
          </w:tcPr>
          <w:p w:rsidR="00235BC0" w:rsidRDefault="00235BC0" w:rsidP="000519B6">
            <w:pPr>
              <w:tabs>
                <w:tab w:val="left" w:pos="1701"/>
                <w:tab w:val="left" w:pos="4536"/>
              </w:tabs>
            </w:pPr>
            <w:r>
              <w:t>Place, dd/mm/yyyy</w:t>
            </w:r>
          </w:p>
        </w:tc>
        <w:tc>
          <w:tcPr>
            <w:tcW w:w="3285" w:type="dxa"/>
          </w:tcPr>
          <w:p w:rsidR="00235BC0" w:rsidRDefault="00235BC0" w:rsidP="000519B6">
            <w:pPr>
              <w:tabs>
                <w:tab w:val="left" w:pos="1701"/>
                <w:tab w:val="left" w:pos="4536"/>
              </w:tabs>
            </w:pPr>
            <w:r>
              <w:t>Place, dd/mm/yyyy</w:t>
            </w:r>
          </w:p>
        </w:tc>
      </w:tr>
      <w:tr w:rsidR="00235BC0" w:rsidTr="000519B6">
        <w:trPr>
          <w:trHeight w:val="921"/>
        </w:trPr>
        <w:tc>
          <w:tcPr>
            <w:tcW w:w="3284" w:type="dxa"/>
          </w:tcPr>
          <w:p w:rsidR="00235BC0" w:rsidRDefault="00235BC0" w:rsidP="000519B6">
            <w:pPr>
              <w:tabs>
                <w:tab w:val="left" w:pos="1701"/>
                <w:tab w:val="left" w:pos="4536"/>
              </w:tabs>
            </w:pPr>
          </w:p>
        </w:tc>
        <w:tc>
          <w:tcPr>
            <w:tcW w:w="3284" w:type="dxa"/>
          </w:tcPr>
          <w:p w:rsidR="00235BC0" w:rsidRDefault="00235BC0" w:rsidP="000519B6">
            <w:pPr>
              <w:tabs>
                <w:tab w:val="left" w:pos="1701"/>
                <w:tab w:val="left" w:pos="4536"/>
              </w:tabs>
            </w:pPr>
          </w:p>
        </w:tc>
        <w:tc>
          <w:tcPr>
            <w:tcW w:w="3285" w:type="dxa"/>
          </w:tcPr>
          <w:p w:rsidR="00235BC0" w:rsidRDefault="00235BC0" w:rsidP="000519B6">
            <w:pPr>
              <w:tabs>
                <w:tab w:val="left" w:pos="1701"/>
                <w:tab w:val="left" w:pos="4536"/>
              </w:tabs>
            </w:pPr>
          </w:p>
        </w:tc>
      </w:tr>
      <w:tr w:rsidR="00235BC0" w:rsidTr="000519B6">
        <w:tc>
          <w:tcPr>
            <w:tcW w:w="3284"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235BC0" w:rsidRPr="0003006D" w:rsidRDefault="00235BC0" w:rsidP="000519B6">
                <w:pPr>
                  <w:rPr>
                    <w:sz w:val="18"/>
                    <w:szCs w:val="18"/>
                  </w:rPr>
                </w:pPr>
                <w:r>
                  <w:rPr>
                    <w:sz w:val="18"/>
                    <w:szCs w:val="18"/>
                    <w:lang w:val="en-US"/>
                  </w:rPr>
                  <w:t>Marc Arnecke, PMP</w:t>
                </w:r>
              </w:p>
            </w:sdtContent>
          </w:sdt>
          <w:p w:rsidR="00235BC0" w:rsidRPr="004F2D11" w:rsidRDefault="00235BC0" w:rsidP="000519B6">
            <w:pPr>
              <w:rPr>
                <w:sz w:val="18"/>
                <w:szCs w:val="18"/>
              </w:rPr>
            </w:pPr>
            <w:r>
              <w:rPr>
                <w:sz w:val="18"/>
                <w:szCs w:val="18"/>
              </w:rPr>
              <w:t>Designation</w:t>
            </w:r>
          </w:p>
        </w:tc>
        <w:tc>
          <w:tcPr>
            <w:tcW w:w="3284" w:type="dxa"/>
          </w:tcPr>
          <w:p w:rsidR="00235BC0" w:rsidRDefault="00235BC0" w:rsidP="000519B6">
            <w:pPr>
              <w:tabs>
                <w:tab w:val="left" w:pos="1701"/>
                <w:tab w:val="left" w:pos="4536"/>
              </w:tabs>
              <w:rPr>
                <w:sz w:val="18"/>
                <w:szCs w:val="18"/>
              </w:rPr>
            </w:pPr>
            <w:r>
              <w:rPr>
                <w:sz w:val="18"/>
                <w:szCs w:val="18"/>
              </w:rPr>
              <w:t>Name</w:t>
            </w:r>
          </w:p>
          <w:p w:rsidR="00235BC0" w:rsidRPr="0003006D" w:rsidRDefault="00235BC0" w:rsidP="000519B6">
            <w:pPr>
              <w:tabs>
                <w:tab w:val="left" w:pos="1701"/>
                <w:tab w:val="left" w:pos="4536"/>
              </w:tabs>
              <w:rPr>
                <w:sz w:val="18"/>
                <w:szCs w:val="18"/>
              </w:rPr>
            </w:pPr>
            <w:r>
              <w:rPr>
                <w:sz w:val="18"/>
                <w:szCs w:val="18"/>
              </w:rPr>
              <w:t>Designation</w:t>
            </w:r>
          </w:p>
        </w:tc>
        <w:tc>
          <w:tcPr>
            <w:tcW w:w="3285" w:type="dxa"/>
          </w:tcPr>
          <w:p w:rsidR="00235BC0" w:rsidRDefault="00235BC0" w:rsidP="000519B6">
            <w:pPr>
              <w:tabs>
                <w:tab w:val="left" w:pos="1701"/>
                <w:tab w:val="left" w:pos="4536"/>
              </w:tabs>
              <w:rPr>
                <w:sz w:val="18"/>
                <w:szCs w:val="18"/>
              </w:rPr>
            </w:pPr>
            <w:r>
              <w:rPr>
                <w:sz w:val="18"/>
                <w:szCs w:val="18"/>
              </w:rPr>
              <w:t>Name</w:t>
            </w:r>
          </w:p>
          <w:p w:rsidR="00235BC0" w:rsidRPr="0003006D" w:rsidRDefault="00235BC0" w:rsidP="000519B6">
            <w:pPr>
              <w:tabs>
                <w:tab w:val="left" w:pos="1701"/>
                <w:tab w:val="left" w:pos="4536"/>
              </w:tabs>
              <w:rPr>
                <w:sz w:val="18"/>
                <w:szCs w:val="18"/>
              </w:rPr>
            </w:pPr>
            <w:r>
              <w:rPr>
                <w:sz w:val="18"/>
                <w:szCs w:val="18"/>
              </w:rPr>
              <w:t>Designation</w:t>
            </w:r>
          </w:p>
        </w:tc>
      </w:tr>
    </w:tbl>
    <w:p w:rsidR="00235BC0" w:rsidRDefault="00235BC0" w:rsidP="00235BC0"/>
    <w:p w:rsidR="00235BC0" w:rsidRDefault="00235BC0" w:rsidP="00235BC0">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E926A0" w:rsidRDefault="007D0469">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14" w:name="_GoBack"/>
          <w:bookmarkEnd w:id="14"/>
          <w:r w:rsidR="00E926A0" w:rsidRPr="00A27879">
            <w:rPr>
              <w:rStyle w:val="Hyperlink"/>
              <w:noProof/>
            </w:rPr>
            <w:fldChar w:fldCharType="begin"/>
          </w:r>
          <w:r w:rsidR="00E926A0" w:rsidRPr="00A27879">
            <w:rPr>
              <w:rStyle w:val="Hyperlink"/>
              <w:noProof/>
            </w:rPr>
            <w:instrText xml:space="preserve"> </w:instrText>
          </w:r>
          <w:r w:rsidR="00E926A0">
            <w:rPr>
              <w:noProof/>
            </w:rPr>
            <w:instrText>HYPERLINK \l "_Toc517709956"</w:instrText>
          </w:r>
          <w:r w:rsidR="00E926A0" w:rsidRPr="00A27879">
            <w:rPr>
              <w:rStyle w:val="Hyperlink"/>
              <w:noProof/>
            </w:rPr>
            <w:instrText xml:space="preserve"> </w:instrText>
          </w:r>
          <w:r w:rsidR="00E926A0" w:rsidRPr="00A27879">
            <w:rPr>
              <w:rStyle w:val="Hyperlink"/>
              <w:noProof/>
            </w:rPr>
          </w:r>
          <w:r w:rsidR="00E926A0" w:rsidRPr="00A27879">
            <w:rPr>
              <w:rStyle w:val="Hyperlink"/>
              <w:noProof/>
            </w:rPr>
            <w:fldChar w:fldCharType="separate"/>
          </w:r>
          <w:r w:rsidR="00E926A0" w:rsidRPr="00A27879">
            <w:rPr>
              <w:rStyle w:val="Hyperlink"/>
              <w:noProof/>
            </w:rPr>
            <w:t>Revisions and Distribution</w:t>
          </w:r>
          <w:r w:rsidR="00E926A0">
            <w:rPr>
              <w:noProof/>
              <w:webHidden/>
            </w:rPr>
            <w:tab/>
          </w:r>
          <w:r w:rsidR="00E926A0">
            <w:rPr>
              <w:noProof/>
              <w:webHidden/>
            </w:rPr>
            <w:fldChar w:fldCharType="begin"/>
          </w:r>
          <w:r w:rsidR="00E926A0">
            <w:rPr>
              <w:noProof/>
              <w:webHidden/>
            </w:rPr>
            <w:instrText xml:space="preserve"> PAGEREF _Toc517709956 \h </w:instrText>
          </w:r>
          <w:r w:rsidR="00E926A0">
            <w:rPr>
              <w:noProof/>
              <w:webHidden/>
            </w:rPr>
          </w:r>
          <w:r w:rsidR="00E926A0">
            <w:rPr>
              <w:noProof/>
              <w:webHidden/>
            </w:rPr>
            <w:fldChar w:fldCharType="separate"/>
          </w:r>
          <w:r w:rsidR="00291D15">
            <w:rPr>
              <w:noProof/>
              <w:webHidden/>
            </w:rPr>
            <w:t>2</w:t>
          </w:r>
          <w:r w:rsidR="00E926A0">
            <w:rPr>
              <w:noProof/>
              <w:webHidden/>
            </w:rPr>
            <w:fldChar w:fldCharType="end"/>
          </w:r>
          <w:r w:rsidR="00E926A0" w:rsidRPr="00A27879">
            <w:rPr>
              <w:rStyle w:val="Hyperlink"/>
              <w:noProof/>
            </w:rPr>
            <w:fldChar w:fldCharType="end"/>
          </w:r>
        </w:p>
        <w:p w:rsidR="00E926A0" w:rsidRDefault="00E926A0">
          <w:pPr>
            <w:pStyle w:val="TOC2"/>
            <w:tabs>
              <w:tab w:val="right" w:leader="dot" w:pos="9627"/>
            </w:tabs>
            <w:rPr>
              <w:rFonts w:eastAsiaTheme="minorEastAsia" w:cstheme="minorBidi"/>
              <w:noProof/>
              <w:sz w:val="22"/>
              <w:szCs w:val="22"/>
              <w:lang w:val="en-US" w:eastAsia="en-US"/>
            </w:rPr>
          </w:pPr>
          <w:hyperlink w:anchor="_Toc517709957" w:history="1">
            <w:r w:rsidRPr="00A27879">
              <w:rPr>
                <w:rStyle w:val="Hyperlink"/>
                <w:noProof/>
              </w:rPr>
              <w:t>Amendments</w:t>
            </w:r>
            <w:r>
              <w:rPr>
                <w:noProof/>
                <w:webHidden/>
              </w:rPr>
              <w:tab/>
            </w:r>
            <w:r>
              <w:rPr>
                <w:noProof/>
                <w:webHidden/>
              </w:rPr>
              <w:fldChar w:fldCharType="begin"/>
            </w:r>
            <w:r>
              <w:rPr>
                <w:noProof/>
                <w:webHidden/>
              </w:rPr>
              <w:instrText xml:space="preserve"> PAGEREF _Toc517709957 \h </w:instrText>
            </w:r>
            <w:r>
              <w:rPr>
                <w:noProof/>
                <w:webHidden/>
              </w:rPr>
            </w:r>
            <w:r>
              <w:rPr>
                <w:noProof/>
                <w:webHidden/>
              </w:rPr>
              <w:fldChar w:fldCharType="separate"/>
            </w:r>
            <w:r w:rsidR="00291D15">
              <w:rPr>
                <w:noProof/>
                <w:webHidden/>
              </w:rPr>
              <w:t>2</w:t>
            </w:r>
            <w:r>
              <w:rPr>
                <w:noProof/>
                <w:webHidden/>
              </w:rPr>
              <w:fldChar w:fldCharType="end"/>
            </w:r>
          </w:hyperlink>
        </w:p>
        <w:p w:rsidR="00E926A0" w:rsidRDefault="00E926A0">
          <w:pPr>
            <w:pStyle w:val="TOC1"/>
            <w:tabs>
              <w:tab w:val="right" w:leader="dot" w:pos="9627"/>
            </w:tabs>
            <w:rPr>
              <w:rFonts w:eastAsiaTheme="minorEastAsia" w:cstheme="minorBidi"/>
              <w:noProof/>
              <w:sz w:val="22"/>
              <w:szCs w:val="22"/>
              <w:lang w:val="en-US" w:eastAsia="en-US"/>
            </w:rPr>
          </w:pPr>
          <w:hyperlink w:anchor="_Toc517709958" w:history="1">
            <w:r w:rsidRPr="00A27879">
              <w:rPr>
                <w:rStyle w:val="Hyperlink"/>
                <w:noProof/>
              </w:rPr>
              <w:t>Project Sponsor Approval</w:t>
            </w:r>
            <w:r>
              <w:rPr>
                <w:noProof/>
                <w:webHidden/>
              </w:rPr>
              <w:tab/>
            </w:r>
            <w:r>
              <w:rPr>
                <w:noProof/>
                <w:webHidden/>
              </w:rPr>
              <w:fldChar w:fldCharType="begin"/>
            </w:r>
            <w:r>
              <w:rPr>
                <w:noProof/>
                <w:webHidden/>
              </w:rPr>
              <w:instrText xml:space="preserve"> PAGEREF _Toc517709958 \h </w:instrText>
            </w:r>
            <w:r>
              <w:rPr>
                <w:noProof/>
                <w:webHidden/>
              </w:rPr>
            </w:r>
            <w:r>
              <w:rPr>
                <w:noProof/>
                <w:webHidden/>
              </w:rPr>
              <w:fldChar w:fldCharType="separate"/>
            </w:r>
            <w:r w:rsidR="00291D15">
              <w:rPr>
                <w:noProof/>
                <w:webHidden/>
              </w:rPr>
              <w:t>3</w:t>
            </w:r>
            <w:r>
              <w:rPr>
                <w:noProof/>
                <w:webHidden/>
              </w:rPr>
              <w:fldChar w:fldCharType="end"/>
            </w:r>
          </w:hyperlink>
        </w:p>
        <w:p w:rsidR="00E926A0" w:rsidRDefault="00E926A0">
          <w:pPr>
            <w:pStyle w:val="TOC1"/>
            <w:tabs>
              <w:tab w:val="right" w:leader="dot" w:pos="9627"/>
            </w:tabs>
            <w:rPr>
              <w:rFonts w:eastAsiaTheme="minorEastAsia" w:cstheme="minorBidi"/>
              <w:noProof/>
              <w:sz w:val="22"/>
              <w:szCs w:val="22"/>
              <w:lang w:val="en-US" w:eastAsia="en-US"/>
            </w:rPr>
          </w:pPr>
          <w:hyperlink w:anchor="_Toc517709959" w:history="1">
            <w:r w:rsidRPr="00A27879">
              <w:rPr>
                <w:rStyle w:val="Hyperlink"/>
                <w:noProof/>
              </w:rPr>
              <w:t>Cost Management Approach</w:t>
            </w:r>
            <w:r>
              <w:rPr>
                <w:noProof/>
                <w:webHidden/>
              </w:rPr>
              <w:tab/>
            </w:r>
            <w:r>
              <w:rPr>
                <w:noProof/>
                <w:webHidden/>
              </w:rPr>
              <w:fldChar w:fldCharType="begin"/>
            </w:r>
            <w:r>
              <w:rPr>
                <w:noProof/>
                <w:webHidden/>
              </w:rPr>
              <w:instrText xml:space="preserve"> PAGEREF _Toc517709959 \h </w:instrText>
            </w:r>
            <w:r>
              <w:rPr>
                <w:noProof/>
                <w:webHidden/>
              </w:rPr>
            </w:r>
            <w:r>
              <w:rPr>
                <w:noProof/>
                <w:webHidden/>
              </w:rPr>
              <w:fldChar w:fldCharType="separate"/>
            </w:r>
            <w:r w:rsidR="00291D15">
              <w:rPr>
                <w:noProof/>
                <w:webHidden/>
              </w:rPr>
              <w:t>1</w:t>
            </w:r>
            <w:r>
              <w:rPr>
                <w:noProof/>
                <w:webHidden/>
              </w:rPr>
              <w:fldChar w:fldCharType="end"/>
            </w:r>
          </w:hyperlink>
        </w:p>
        <w:p w:rsidR="00E926A0" w:rsidRDefault="00E926A0">
          <w:pPr>
            <w:pStyle w:val="TOC1"/>
            <w:tabs>
              <w:tab w:val="right" w:leader="dot" w:pos="9627"/>
            </w:tabs>
            <w:rPr>
              <w:rFonts w:eastAsiaTheme="minorEastAsia" w:cstheme="minorBidi"/>
              <w:noProof/>
              <w:sz w:val="22"/>
              <w:szCs w:val="22"/>
              <w:lang w:val="en-US" w:eastAsia="en-US"/>
            </w:rPr>
          </w:pPr>
          <w:hyperlink w:anchor="_Toc517709960" w:history="1">
            <w:r w:rsidRPr="00A27879">
              <w:rPr>
                <w:rStyle w:val="Hyperlink"/>
                <w:noProof/>
              </w:rPr>
              <w:t>Estimate Cost</w:t>
            </w:r>
            <w:r>
              <w:rPr>
                <w:noProof/>
                <w:webHidden/>
              </w:rPr>
              <w:tab/>
            </w:r>
            <w:r>
              <w:rPr>
                <w:noProof/>
                <w:webHidden/>
              </w:rPr>
              <w:fldChar w:fldCharType="begin"/>
            </w:r>
            <w:r>
              <w:rPr>
                <w:noProof/>
                <w:webHidden/>
              </w:rPr>
              <w:instrText xml:space="preserve"> PAGEREF _Toc517709960 \h </w:instrText>
            </w:r>
            <w:r>
              <w:rPr>
                <w:noProof/>
                <w:webHidden/>
              </w:rPr>
            </w:r>
            <w:r>
              <w:rPr>
                <w:noProof/>
                <w:webHidden/>
              </w:rPr>
              <w:fldChar w:fldCharType="separate"/>
            </w:r>
            <w:r w:rsidR="00291D15">
              <w:rPr>
                <w:noProof/>
                <w:webHidden/>
              </w:rPr>
              <w:t>2</w:t>
            </w:r>
            <w:r>
              <w:rPr>
                <w:noProof/>
                <w:webHidden/>
              </w:rPr>
              <w:fldChar w:fldCharType="end"/>
            </w:r>
          </w:hyperlink>
        </w:p>
        <w:p w:rsidR="00E926A0" w:rsidRDefault="00E926A0">
          <w:pPr>
            <w:pStyle w:val="TOC1"/>
            <w:tabs>
              <w:tab w:val="right" w:leader="dot" w:pos="9627"/>
            </w:tabs>
            <w:rPr>
              <w:rFonts w:eastAsiaTheme="minorEastAsia" w:cstheme="minorBidi"/>
              <w:noProof/>
              <w:sz w:val="22"/>
              <w:szCs w:val="22"/>
              <w:lang w:val="en-US" w:eastAsia="en-US"/>
            </w:rPr>
          </w:pPr>
          <w:hyperlink w:anchor="_Toc517709961" w:history="1">
            <w:r w:rsidRPr="00A27879">
              <w:rPr>
                <w:rStyle w:val="Hyperlink"/>
                <w:noProof/>
              </w:rPr>
              <w:t>Cost Baseline</w:t>
            </w:r>
            <w:r>
              <w:rPr>
                <w:noProof/>
                <w:webHidden/>
              </w:rPr>
              <w:tab/>
            </w:r>
            <w:r>
              <w:rPr>
                <w:noProof/>
                <w:webHidden/>
              </w:rPr>
              <w:fldChar w:fldCharType="begin"/>
            </w:r>
            <w:r>
              <w:rPr>
                <w:noProof/>
                <w:webHidden/>
              </w:rPr>
              <w:instrText xml:space="preserve"> PAGEREF _Toc517709961 \h </w:instrText>
            </w:r>
            <w:r>
              <w:rPr>
                <w:noProof/>
                <w:webHidden/>
              </w:rPr>
            </w:r>
            <w:r>
              <w:rPr>
                <w:noProof/>
                <w:webHidden/>
              </w:rPr>
              <w:fldChar w:fldCharType="separate"/>
            </w:r>
            <w:r w:rsidR="00291D15">
              <w:rPr>
                <w:noProof/>
                <w:webHidden/>
              </w:rPr>
              <w:t>3</w:t>
            </w:r>
            <w:r>
              <w:rPr>
                <w:noProof/>
                <w:webHidden/>
              </w:rPr>
              <w:fldChar w:fldCharType="end"/>
            </w:r>
          </w:hyperlink>
        </w:p>
        <w:p w:rsidR="00E926A0" w:rsidRDefault="00E926A0">
          <w:pPr>
            <w:pStyle w:val="TOC1"/>
            <w:tabs>
              <w:tab w:val="right" w:leader="dot" w:pos="9627"/>
            </w:tabs>
            <w:rPr>
              <w:rFonts w:eastAsiaTheme="minorEastAsia" w:cstheme="minorBidi"/>
              <w:noProof/>
              <w:sz w:val="22"/>
              <w:szCs w:val="22"/>
              <w:lang w:val="en-US" w:eastAsia="en-US"/>
            </w:rPr>
          </w:pPr>
          <w:hyperlink w:anchor="_Toc517709962" w:history="1">
            <w:r w:rsidRPr="00A27879">
              <w:rPr>
                <w:rStyle w:val="Hyperlink"/>
                <w:noProof/>
              </w:rPr>
              <w:t>Cost Control</w:t>
            </w:r>
            <w:r>
              <w:rPr>
                <w:noProof/>
                <w:webHidden/>
              </w:rPr>
              <w:tab/>
            </w:r>
            <w:r>
              <w:rPr>
                <w:noProof/>
                <w:webHidden/>
              </w:rPr>
              <w:fldChar w:fldCharType="begin"/>
            </w:r>
            <w:r>
              <w:rPr>
                <w:noProof/>
                <w:webHidden/>
              </w:rPr>
              <w:instrText xml:space="preserve"> PAGEREF _Toc517709962 \h </w:instrText>
            </w:r>
            <w:r>
              <w:rPr>
                <w:noProof/>
                <w:webHidden/>
              </w:rPr>
            </w:r>
            <w:r>
              <w:rPr>
                <w:noProof/>
                <w:webHidden/>
              </w:rPr>
              <w:fldChar w:fldCharType="separate"/>
            </w:r>
            <w:r w:rsidR="00291D15">
              <w:rPr>
                <w:noProof/>
                <w:webHidden/>
              </w:rPr>
              <w:t>4</w:t>
            </w:r>
            <w:r>
              <w:rPr>
                <w:noProof/>
                <w:webHidden/>
              </w:rPr>
              <w:fldChar w:fldCharType="end"/>
            </w:r>
          </w:hyperlink>
        </w:p>
        <w:p w:rsidR="00E926A0" w:rsidRDefault="00E926A0">
          <w:pPr>
            <w:pStyle w:val="TOC2"/>
            <w:tabs>
              <w:tab w:val="right" w:leader="dot" w:pos="9627"/>
            </w:tabs>
            <w:rPr>
              <w:rFonts w:eastAsiaTheme="minorEastAsia" w:cstheme="minorBidi"/>
              <w:noProof/>
              <w:sz w:val="22"/>
              <w:szCs w:val="22"/>
              <w:lang w:val="en-US" w:eastAsia="en-US"/>
            </w:rPr>
          </w:pPr>
          <w:hyperlink w:anchor="_Toc517709963" w:history="1">
            <w:r w:rsidRPr="00A27879">
              <w:rPr>
                <w:rStyle w:val="Hyperlink"/>
                <w:noProof/>
              </w:rPr>
              <w:t>Cost Reporting</w:t>
            </w:r>
            <w:r>
              <w:rPr>
                <w:noProof/>
                <w:webHidden/>
              </w:rPr>
              <w:tab/>
            </w:r>
            <w:r>
              <w:rPr>
                <w:noProof/>
                <w:webHidden/>
              </w:rPr>
              <w:fldChar w:fldCharType="begin"/>
            </w:r>
            <w:r>
              <w:rPr>
                <w:noProof/>
                <w:webHidden/>
              </w:rPr>
              <w:instrText xml:space="preserve"> PAGEREF _Toc517709963 \h </w:instrText>
            </w:r>
            <w:r>
              <w:rPr>
                <w:noProof/>
                <w:webHidden/>
              </w:rPr>
            </w:r>
            <w:r>
              <w:rPr>
                <w:noProof/>
                <w:webHidden/>
              </w:rPr>
              <w:fldChar w:fldCharType="separate"/>
            </w:r>
            <w:r w:rsidR="00291D15">
              <w:rPr>
                <w:noProof/>
                <w:webHidden/>
              </w:rPr>
              <w:t>4</w:t>
            </w:r>
            <w:r>
              <w:rPr>
                <w:noProof/>
                <w:webHidden/>
              </w:rPr>
              <w:fldChar w:fldCharType="end"/>
            </w:r>
          </w:hyperlink>
        </w:p>
        <w:p w:rsidR="00E926A0" w:rsidRDefault="00E926A0">
          <w:pPr>
            <w:pStyle w:val="TOC1"/>
            <w:tabs>
              <w:tab w:val="right" w:leader="dot" w:pos="9627"/>
            </w:tabs>
            <w:rPr>
              <w:rFonts w:eastAsiaTheme="minorEastAsia" w:cstheme="minorBidi"/>
              <w:noProof/>
              <w:sz w:val="22"/>
              <w:szCs w:val="22"/>
              <w:lang w:val="en-US" w:eastAsia="en-US"/>
            </w:rPr>
          </w:pPr>
          <w:hyperlink w:anchor="_Toc517709964" w:history="1">
            <w:r w:rsidRPr="00A27879">
              <w:rPr>
                <w:rStyle w:val="Hyperlink"/>
                <w:noProof/>
              </w:rPr>
              <w:t>Change Control</w:t>
            </w:r>
            <w:r>
              <w:rPr>
                <w:noProof/>
                <w:webHidden/>
              </w:rPr>
              <w:tab/>
            </w:r>
            <w:r>
              <w:rPr>
                <w:noProof/>
                <w:webHidden/>
              </w:rPr>
              <w:fldChar w:fldCharType="begin"/>
            </w:r>
            <w:r>
              <w:rPr>
                <w:noProof/>
                <w:webHidden/>
              </w:rPr>
              <w:instrText xml:space="preserve"> PAGEREF _Toc517709964 \h </w:instrText>
            </w:r>
            <w:r>
              <w:rPr>
                <w:noProof/>
                <w:webHidden/>
              </w:rPr>
            </w:r>
            <w:r>
              <w:rPr>
                <w:noProof/>
                <w:webHidden/>
              </w:rPr>
              <w:fldChar w:fldCharType="separate"/>
            </w:r>
            <w:r w:rsidR="00291D15">
              <w:rPr>
                <w:noProof/>
                <w:webHidden/>
              </w:rPr>
              <w:t>5</w:t>
            </w:r>
            <w:r>
              <w:rPr>
                <w:noProof/>
                <w:webHidden/>
              </w:rPr>
              <w:fldChar w:fldCharType="end"/>
            </w:r>
          </w:hyperlink>
        </w:p>
        <w:p w:rsidR="00E926A0" w:rsidRDefault="00E926A0">
          <w:pPr>
            <w:pStyle w:val="TOC1"/>
            <w:tabs>
              <w:tab w:val="right" w:leader="dot" w:pos="9627"/>
            </w:tabs>
            <w:rPr>
              <w:rFonts w:eastAsiaTheme="minorEastAsia" w:cstheme="minorBidi"/>
              <w:noProof/>
              <w:sz w:val="22"/>
              <w:szCs w:val="22"/>
              <w:lang w:val="en-US" w:eastAsia="en-US"/>
            </w:rPr>
          </w:pPr>
          <w:hyperlink w:anchor="_Toc517709965" w:history="1">
            <w:r w:rsidRPr="00A27879">
              <w:rPr>
                <w:rStyle w:val="Hyperlink"/>
                <w:noProof/>
              </w:rPr>
              <w:t>Attachments:</w:t>
            </w:r>
            <w:r>
              <w:rPr>
                <w:noProof/>
                <w:webHidden/>
              </w:rPr>
              <w:tab/>
            </w:r>
            <w:r>
              <w:rPr>
                <w:noProof/>
                <w:webHidden/>
              </w:rPr>
              <w:fldChar w:fldCharType="begin"/>
            </w:r>
            <w:r>
              <w:rPr>
                <w:noProof/>
                <w:webHidden/>
              </w:rPr>
              <w:instrText xml:space="preserve"> PAGEREF _Toc517709965 \h </w:instrText>
            </w:r>
            <w:r>
              <w:rPr>
                <w:noProof/>
                <w:webHidden/>
              </w:rPr>
            </w:r>
            <w:r>
              <w:rPr>
                <w:noProof/>
                <w:webHidden/>
              </w:rPr>
              <w:fldChar w:fldCharType="separate"/>
            </w:r>
            <w:r w:rsidR="00291D15">
              <w:rPr>
                <w:noProof/>
                <w:webHidden/>
              </w:rPr>
              <w:t>6</w:t>
            </w:r>
            <w:r>
              <w:rPr>
                <w:noProof/>
                <w:webHidden/>
              </w:rPr>
              <w:fldChar w:fldCharType="end"/>
            </w:r>
          </w:hyperlink>
        </w:p>
        <w:p w:rsidR="00720F74" w:rsidRDefault="007D0469">
          <w:r>
            <w:fldChar w:fldCharType="end"/>
          </w:r>
        </w:p>
      </w:sdtContent>
    </w:sdt>
    <w:p w:rsidR="009C149C" w:rsidRDefault="009C149C">
      <w:pPr>
        <w:spacing w:before="0" w:after="0"/>
        <w:sectPr w:rsidR="009C149C" w:rsidSect="005B1DEA">
          <w:headerReference w:type="default" r:id="rId9"/>
          <w:footerReference w:type="default" r:id="rId10"/>
          <w:headerReference w:type="first" r:id="rId11"/>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Pr="00323AB4" w:rsidRDefault="001C0B42" w:rsidP="000E0A3C">
      <w:pPr>
        <w:pStyle w:val="Heading1"/>
      </w:pPr>
      <w:bookmarkStart w:id="15" w:name="_Toc332272731"/>
      <w:bookmarkStart w:id="16" w:name="_Toc517709959"/>
      <w:r>
        <w:lastRenderedPageBreak/>
        <w:t>Cost</w:t>
      </w:r>
      <w:r w:rsidR="00AE2489">
        <w:t xml:space="preserve"> </w:t>
      </w:r>
      <w:r w:rsidR="00F93064">
        <w:t>M</w:t>
      </w:r>
      <w:r w:rsidR="00594E43">
        <w:t xml:space="preserve">anagement </w:t>
      </w:r>
      <w:r w:rsidR="00F93064">
        <w:t>A</w:t>
      </w:r>
      <w:r w:rsidR="006A3B54" w:rsidRPr="00323AB4">
        <w:t>pproach</w:t>
      </w:r>
      <w:bookmarkEnd w:id="15"/>
      <w:bookmarkEnd w:id="16"/>
    </w:p>
    <w:p w:rsidR="00864C89" w:rsidRPr="00864C89" w:rsidRDefault="009372C1" w:rsidP="009372C1">
      <w:pPr>
        <w:rPr>
          <w:lang w:eastAsia="en-US"/>
        </w:rPr>
      </w:pPr>
      <w:r>
        <w:rPr>
          <w:lang w:eastAsia="en-US"/>
        </w:rPr>
        <w:t>Introduce</w:t>
      </w:r>
      <w:r w:rsidR="008F735C">
        <w:rPr>
          <w:lang w:eastAsia="en-US"/>
        </w:rPr>
        <w:t xml:space="preserve"> th</w:t>
      </w:r>
      <w:r w:rsidR="002406EB">
        <w:rPr>
          <w:lang w:eastAsia="en-US"/>
        </w:rPr>
        <w:t xml:space="preserve">e processes </w:t>
      </w:r>
      <w:r>
        <w:rPr>
          <w:lang w:eastAsia="en-US"/>
        </w:rPr>
        <w:t xml:space="preserve">how the </w:t>
      </w:r>
      <w:r w:rsidR="002406EB">
        <w:rPr>
          <w:lang w:eastAsia="en-US"/>
        </w:rPr>
        <w:t>policies,</w:t>
      </w:r>
      <w:r w:rsidR="008F735C">
        <w:rPr>
          <w:lang w:eastAsia="en-US"/>
        </w:rPr>
        <w:t xml:space="preserve"> procedures, and documentation for planning, managing, ex</w:t>
      </w:r>
      <w:r w:rsidR="001C0B42">
        <w:rPr>
          <w:lang w:eastAsia="en-US"/>
        </w:rPr>
        <w:t>pend</w:t>
      </w:r>
      <w:r w:rsidR="008F735C">
        <w:rPr>
          <w:lang w:eastAsia="en-US"/>
        </w:rPr>
        <w:t xml:space="preserve">ing, and controlling the project </w:t>
      </w:r>
      <w:r w:rsidR="001C0B42">
        <w:rPr>
          <w:lang w:eastAsia="en-US"/>
        </w:rPr>
        <w:t>costs</w:t>
      </w:r>
      <w:r>
        <w:rPr>
          <w:lang w:eastAsia="en-US"/>
        </w:rPr>
        <w:t xml:space="preserve"> will be established</w:t>
      </w:r>
      <w:r w:rsidR="00864C89">
        <w:rPr>
          <w:lang w:eastAsia="en-US"/>
        </w:rPr>
        <w:t>.</w:t>
      </w:r>
    </w:p>
    <w:p w:rsidR="008F735C" w:rsidRDefault="00AE1559" w:rsidP="00AE1559">
      <w:pPr>
        <w:pStyle w:val="Heading1"/>
      </w:pPr>
      <w:bookmarkStart w:id="17" w:name="_Toc517709960"/>
      <w:r>
        <w:lastRenderedPageBreak/>
        <w:t xml:space="preserve">Estimate </w:t>
      </w:r>
      <w:r w:rsidR="00F93064">
        <w:t>C</w:t>
      </w:r>
      <w:r>
        <w:t>ost</w:t>
      </w:r>
      <w:bookmarkEnd w:id="17"/>
    </w:p>
    <w:p w:rsidR="00902A0C" w:rsidRDefault="009372C1" w:rsidP="00AE1559">
      <w:r>
        <w:t>Estimate Costs is the process of developing an approximation of the monetary resources needed to complete project activities.</w:t>
      </w:r>
      <w:r w:rsidR="00902A0C">
        <w:t xml:space="preserve"> Explain the procedure </w:t>
      </w:r>
      <w:r w:rsidR="00AE1559">
        <w:t>what the basis of cost estimation is</w:t>
      </w:r>
      <w:r w:rsidR="00902A0C">
        <w:t xml:space="preserve"> and provide information how accurate the estimation is, the units of measure used, </w:t>
      </w:r>
      <w:r w:rsidR="00594E43">
        <w:t>and risk.</w:t>
      </w:r>
    </w:p>
    <w:p w:rsidR="008F735C" w:rsidRPr="00504F18" w:rsidRDefault="009372C1" w:rsidP="00902A0C">
      <w:pPr>
        <w:rPr>
          <w:i/>
          <w:iCs/>
          <w:color w:val="0070C0"/>
        </w:rPr>
      </w:pPr>
      <w:r>
        <w:t xml:space="preserve">To </w:t>
      </w:r>
      <w:r w:rsidR="00902A0C">
        <w:t>calculate</w:t>
      </w:r>
      <w:r>
        <w:t xml:space="preserve"> the Activity Costs, you may use the “Activity-Cost Estimation Worksheet”.</w:t>
      </w:r>
    </w:p>
    <w:p w:rsidR="008F735C" w:rsidRDefault="00594E43" w:rsidP="000E0A3C">
      <w:pPr>
        <w:pStyle w:val="Heading1"/>
      </w:pPr>
      <w:bookmarkStart w:id="18" w:name="_Toc517709961"/>
      <w:r>
        <w:lastRenderedPageBreak/>
        <w:t xml:space="preserve">Cost </w:t>
      </w:r>
      <w:r w:rsidR="00F93064">
        <w:t>B</w:t>
      </w:r>
      <w:r>
        <w:t>aseline</w:t>
      </w:r>
      <w:bookmarkEnd w:id="18"/>
    </w:p>
    <w:p w:rsidR="008F735C" w:rsidRPr="008F735C" w:rsidRDefault="00594E43" w:rsidP="00594E43">
      <w:r>
        <w:t>Aggregate</w:t>
      </w:r>
      <w:r w:rsidR="00AE1559">
        <w:t xml:space="preserve"> the estimated cost of individual activities or work packages in accordance with the WBS</w:t>
      </w:r>
      <w:r>
        <w:t xml:space="preserve">, define control accounts and provide information </w:t>
      </w:r>
      <w:r w:rsidR="00AE1559">
        <w:t>how</w:t>
      </w:r>
      <w:r w:rsidR="00AE2489">
        <w:t xml:space="preserve"> </w:t>
      </w:r>
      <w:r w:rsidR="00AE1559">
        <w:t>contingency and management reserve</w:t>
      </w:r>
      <w:r>
        <w:t xml:space="preserve"> are taken into consideration</w:t>
      </w:r>
      <w:r w:rsidR="00AE1559">
        <w:t xml:space="preserve"> (if any)</w:t>
      </w:r>
      <w:r w:rsidR="001516E9">
        <w:t>, and define funding requirements.</w:t>
      </w:r>
    </w:p>
    <w:p w:rsidR="006A3B54" w:rsidRPr="00323AB4" w:rsidRDefault="001A444D" w:rsidP="000E0A3C">
      <w:pPr>
        <w:pStyle w:val="Heading1"/>
      </w:pPr>
      <w:bookmarkStart w:id="19" w:name="_Toc517709962"/>
      <w:r>
        <w:lastRenderedPageBreak/>
        <w:t xml:space="preserve">Cost </w:t>
      </w:r>
      <w:r w:rsidR="00F93064">
        <w:t>C</w:t>
      </w:r>
      <w:r>
        <w:t>ontrol</w:t>
      </w:r>
      <w:bookmarkEnd w:id="19"/>
    </w:p>
    <w:p w:rsidR="00504F18" w:rsidRDefault="001A444D" w:rsidP="001A444D">
      <w:r>
        <w:t>Explain how cost will be measured throughout the project life cycle</w:t>
      </w:r>
      <w:r w:rsidR="00504F18" w:rsidRPr="00504F18">
        <w:t>.</w:t>
      </w:r>
      <w:r>
        <w:t xml:space="preserve"> If the approach is earned value management, then explain the metrics and the limitations</w:t>
      </w:r>
      <w:r w:rsidR="00A40FAC">
        <w:t>, and define a response to cost variances outside the threshold</w:t>
      </w:r>
      <w:r>
        <w:t>.</w:t>
      </w:r>
    </w:p>
    <w:p w:rsidR="001A444D" w:rsidRDefault="001A444D" w:rsidP="001A444D">
      <w:pPr>
        <w:pStyle w:val="Heading2"/>
      </w:pPr>
      <w:bookmarkStart w:id="20" w:name="_Toc517709963"/>
      <w:r>
        <w:t xml:space="preserve">Cost </w:t>
      </w:r>
      <w:r w:rsidR="00F93064">
        <w:t>R</w:t>
      </w:r>
      <w:r>
        <w:t>eporting</w:t>
      </w:r>
      <w:bookmarkEnd w:id="20"/>
    </w:p>
    <w:p w:rsidR="001A444D" w:rsidRDefault="00A40FAC" w:rsidP="00877506">
      <w:r>
        <w:t xml:space="preserve">Provide information on the format and frequency of cost reporting, </w:t>
      </w:r>
      <w:r w:rsidR="00877506">
        <w:t xml:space="preserve">including </w:t>
      </w:r>
      <w:r>
        <w:t xml:space="preserve">cost variances outside the threshold, </w:t>
      </w:r>
      <w:r w:rsidR="00877506">
        <w:t xml:space="preserve">triggers of cost overrun, and </w:t>
      </w:r>
      <w:r w:rsidR="001516E9">
        <w:t xml:space="preserve">options of </w:t>
      </w:r>
      <w:r w:rsidR="00877506">
        <w:t>preventive action</w:t>
      </w:r>
      <w:r>
        <w:t>.</w:t>
      </w:r>
    </w:p>
    <w:p w:rsidR="004E2C33" w:rsidRDefault="00CE2E2E" w:rsidP="00CE2E2E">
      <w:pPr>
        <w:pStyle w:val="Heading1"/>
      </w:pPr>
      <w:bookmarkStart w:id="21" w:name="_Toc352401603"/>
      <w:bookmarkStart w:id="22" w:name="_Toc517709964"/>
      <w:r>
        <w:lastRenderedPageBreak/>
        <w:t>C</w:t>
      </w:r>
      <w:r w:rsidR="004E2C33">
        <w:t xml:space="preserve">hange </w:t>
      </w:r>
      <w:r w:rsidR="00F93064">
        <w:t>C</w:t>
      </w:r>
      <w:r w:rsidR="004E2C33">
        <w:t>ontrol</w:t>
      </w:r>
      <w:bookmarkEnd w:id="22"/>
    </w:p>
    <w:p w:rsidR="004E2C33" w:rsidRDefault="00CE2E2E" w:rsidP="00CE2E2E">
      <w:r>
        <w:t>How will changes to the cost baseline be controlled and approved?</w:t>
      </w:r>
    </w:p>
    <w:p w:rsidR="00235BC0" w:rsidRDefault="00235BC0" w:rsidP="00235BC0">
      <w:pPr>
        <w:pStyle w:val="Heading1"/>
      </w:pPr>
      <w:bookmarkStart w:id="23" w:name="_Toc372867515"/>
      <w:bookmarkStart w:id="24" w:name="_Toc371361333"/>
      <w:bookmarkStart w:id="25" w:name="_Toc517709965"/>
      <w:bookmarkEnd w:id="21"/>
      <w:r>
        <w:lastRenderedPageBreak/>
        <w:t>Attachments:</w:t>
      </w:r>
      <w:bookmarkEnd w:id="23"/>
      <w:bookmarkEnd w:id="24"/>
      <w:bookmarkEnd w:id="25"/>
    </w:p>
    <w:tbl>
      <w:tblPr>
        <w:tblStyle w:val="TableGrid"/>
        <w:tblW w:w="0" w:type="auto"/>
        <w:tblInd w:w="28" w:type="dxa"/>
        <w:tblCellMar>
          <w:top w:w="28" w:type="dxa"/>
          <w:left w:w="28" w:type="dxa"/>
          <w:bottom w:w="28" w:type="dxa"/>
          <w:right w:w="28" w:type="dxa"/>
        </w:tblCellMar>
        <w:tblLook w:val="04A0" w:firstRow="1" w:lastRow="0" w:firstColumn="1" w:lastColumn="0" w:noHBand="0" w:noVBand="1"/>
      </w:tblPr>
      <w:tblGrid>
        <w:gridCol w:w="2785"/>
        <w:gridCol w:w="6814"/>
      </w:tblGrid>
      <w:tr w:rsidR="00235BC0" w:rsidTr="00235BC0">
        <w:tc>
          <w:tcPr>
            <w:tcW w:w="2797" w:type="dxa"/>
            <w:hideMark/>
          </w:tcPr>
          <w:p w:rsidR="00235BC0" w:rsidRDefault="00235BC0" w:rsidP="000519B6">
            <w:pPr>
              <w:spacing w:before="0" w:after="0"/>
            </w:pPr>
            <w:r>
              <w:t>Attachment 1</w:t>
            </w:r>
          </w:p>
        </w:tc>
        <w:tc>
          <w:tcPr>
            <w:tcW w:w="6868" w:type="dxa"/>
          </w:tcPr>
          <w:p w:rsidR="00235BC0" w:rsidRDefault="00235BC0" w:rsidP="000519B6">
            <w:pPr>
              <w:spacing w:before="0" w:after="0"/>
            </w:pPr>
          </w:p>
        </w:tc>
      </w:tr>
      <w:tr w:rsidR="00235BC0" w:rsidTr="00235BC0">
        <w:tc>
          <w:tcPr>
            <w:tcW w:w="2797" w:type="dxa"/>
            <w:hideMark/>
          </w:tcPr>
          <w:p w:rsidR="00235BC0" w:rsidRDefault="00235BC0" w:rsidP="00235BC0">
            <w:pPr>
              <w:spacing w:before="0" w:after="0"/>
            </w:pPr>
            <w:r>
              <w:t>Attachment 2</w:t>
            </w:r>
          </w:p>
        </w:tc>
        <w:tc>
          <w:tcPr>
            <w:tcW w:w="6868" w:type="dxa"/>
          </w:tcPr>
          <w:p w:rsidR="00235BC0" w:rsidRDefault="00235BC0" w:rsidP="000519B6">
            <w:pPr>
              <w:spacing w:before="0" w:after="0"/>
            </w:pPr>
          </w:p>
        </w:tc>
      </w:tr>
    </w:tbl>
    <w:p w:rsidR="00A73E5C" w:rsidRPr="00235BC0" w:rsidRDefault="00A73E5C" w:rsidP="004234DC">
      <w:pPr>
        <w:rPr>
          <w:rStyle w:val="Strong"/>
        </w:rPr>
      </w:pPr>
    </w:p>
    <w:sectPr w:rsidR="00A73E5C" w:rsidRPr="00235BC0" w:rsidSect="005B1DEA">
      <w:footerReference w:type="default" r:id="rId12"/>
      <w:pgSz w:w="11906" w:h="16838" w:code="9"/>
      <w:pgMar w:top="1985" w:right="851" w:bottom="425"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0A" w:rsidRDefault="0081000A">
      <w:r>
        <w:separator/>
      </w:r>
    </w:p>
  </w:endnote>
  <w:endnote w:type="continuationSeparator" w:id="0">
    <w:p w:rsidR="0081000A" w:rsidRDefault="008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AE2489" w:rsidRPr="00757D52" w:rsidTr="000519B6">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AE2489" w:rsidRPr="00757D52" w:rsidRDefault="00AE2489" w:rsidP="00AE2489">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AE2489" w:rsidRPr="00757D52" w:rsidRDefault="00AE2489" w:rsidP="00AE2489">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AE2489" w:rsidRPr="00757D52" w:rsidRDefault="007D0469" w:rsidP="00AE2489">
          <w:pPr>
            <w:jc w:val="right"/>
            <w:rPr>
              <w:rFonts w:ascii="Arial" w:hAnsi="Arial" w:cs="Arial"/>
              <w:sz w:val="14"/>
              <w:szCs w:val="14"/>
            </w:rPr>
          </w:pPr>
          <w:r w:rsidRPr="00757D52">
            <w:rPr>
              <w:rFonts w:ascii="Arial" w:hAnsi="Arial" w:cs="Arial"/>
              <w:sz w:val="14"/>
              <w:szCs w:val="14"/>
            </w:rPr>
            <w:fldChar w:fldCharType="begin"/>
          </w:r>
          <w:r w:rsidR="00AE2489"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291D15">
            <w:rPr>
              <w:rFonts w:ascii="Arial" w:hAnsi="Arial" w:cs="Arial"/>
              <w:noProof/>
              <w:sz w:val="14"/>
              <w:szCs w:val="14"/>
            </w:rPr>
            <w:t>III</w:t>
          </w:r>
          <w:r w:rsidRPr="00757D52">
            <w:rPr>
              <w:rFonts w:ascii="Arial" w:hAnsi="Arial" w:cs="Arial"/>
              <w:sz w:val="14"/>
              <w:szCs w:val="14"/>
            </w:rPr>
            <w:fldChar w:fldCharType="end"/>
          </w:r>
        </w:p>
      </w:tc>
    </w:tr>
  </w:tbl>
  <w:p w:rsidR="00AE2489" w:rsidRDefault="00AE2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AE2489" w:rsidRPr="00757D52" w:rsidTr="000519B6">
      <w:trPr>
        <w:trHeight w:val="395"/>
      </w:trPr>
      <w:sdt>
        <w:sdtPr>
          <w:rPr>
            <w:rFonts w:ascii="Arial" w:hAnsi="Arial" w:cs="Arial"/>
            <w:sz w:val="14"/>
            <w:szCs w:val="14"/>
          </w:rPr>
          <w:alias w:val="Author"/>
          <w:tag w:val="Author"/>
          <w:id w:val="-63876403"/>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AE2489" w:rsidRPr="00757D52" w:rsidRDefault="00AE2489" w:rsidP="00AE2489">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373155253"/>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AE2489" w:rsidRPr="00757D52" w:rsidRDefault="00AE2489" w:rsidP="00AE2489">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AE2489" w:rsidRPr="00757D52" w:rsidRDefault="00AE2489" w:rsidP="00AE2489">
          <w:pPr>
            <w:jc w:val="right"/>
            <w:rPr>
              <w:rFonts w:ascii="Arial" w:hAnsi="Arial" w:cs="Arial"/>
              <w:sz w:val="14"/>
              <w:szCs w:val="14"/>
            </w:rPr>
          </w:pPr>
          <w:r w:rsidRPr="00AE2489">
            <w:rPr>
              <w:rFonts w:ascii="Arial" w:hAnsi="Arial" w:cs="Arial"/>
              <w:color w:val="7F7F7F" w:themeColor="background1" w:themeShade="7F"/>
              <w:spacing w:val="60"/>
              <w:sz w:val="14"/>
              <w:szCs w:val="14"/>
            </w:rPr>
            <w:t>Page</w:t>
          </w:r>
          <w:r w:rsidRPr="00AE2489">
            <w:rPr>
              <w:rFonts w:ascii="Arial" w:hAnsi="Arial" w:cs="Arial"/>
              <w:sz w:val="14"/>
              <w:szCs w:val="14"/>
            </w:rPr>
            <w:t xml:space="preserve"> | </w:t>
          </w:r>
          <w:r w:rsidR="007D0469" w:rsidRPr="00AE2489">
            <w:rPr>
              <w:rFonts w:ascii="Arial" w:hAnsi="Arial" w:cs="Arial"/>
              <w:sz w:val="14"/>
              <w:szCs w:val="14"/>
            </w:rPr>
            <w:fldChar w:fldCharType="begin"/>
          </w:r>
          <w:r w:rsidRPr="00AE2489">
            <w:rPr>
              <w:rFonts w:ascii="Arial" w:hAnsi="Arial" w:cs="Arial"/>
              <w:sz w:val="14"/>
              <w:szCs w:val="14"/>
            </w:rPr>
            <w:instrText xml:space="preserve"> PAGE   \* MERGEFORMAT </w:instrText>
          </w:r>
          <w:r w:rsidR="007D0469" w:rsidRPr="00AE2489">
            <w:rPr>
              <w:rFonts w:ascii="Arial" w:hAnsi="Arial" w:cs="Arial"/>
              <w:sz w:val="14"/>
              <w:szCs w:val="14"/>
            </w:rPr>
            <w:fldChar w:fldCharType="separate"/>
          </w:r>
          <w:r w:rsidR="00291D15" w:rsidRPr="00291D15">
            <w:rPr>
              <w:rFonts w:ascii="Arial" w:hAnsi="Arial" w:cs="Arial"/>
              <w:b/>
              <w:bCs/>
              <w:noProof/>
              <w:sz w:val="14"/>
              <w:szCs w:val="14"/>
            </w:rPr>
            <w:t>1</w:t>
          </w:r>
          <w:r w:rsidR="007D0469" w:rsidRPr="00AE2489">
            <w:rPr>
              <w:rFonts w:ascii="Arial" w:hAnsi="Arial" w:cs="Arial"/>
              <w:b/>
              <w:bCs/>
              <w:noProof/>
              <w:sz w:val="14"/>
              <w:szCs w:val="14"/>
            </w:rPr>
            <w:fldChar w:fldCharType="end"/>
          </w:r>
        </w:p>
      </w:tc>
    </w:tr>
  </w:tbl>
  <w:p w:rsidR="00AE2489" w:rsidRDefault="00AE2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0A" w:rsidRDefault="0081000A">
      <w:r>
        <w:separator/>
      </w:r>
    </w:p>
  </w:footnote>
  <w:footnote w:type="continuationSeparator" w:id="0">
    <w:p w:rsidR="0081000A" w:rsidRDefault="0081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C0" w:rsidRDefault="00235BC0" w:rsidP="00235BC0">
    <w:pPr>
      <w:pStyle w:val="Header"/>
      <w:tabs>
        <w:tab w:val="clear" w:pos="4536"/>
        <w:tab w:val="clear" w:pos="9072"/>
        <w:tab w:val="right" w:pos="7402"/>
      </w:tabs>
      <w:jc w:val="right"/>
      <w:rPr>
        <w:rStyle w:val="Hyperlink"/>
        <w:sz w:val="16"/>
        <w:szCs w:val="16"/>
      </w:rPr>
    </w:pPr>
    <w:r>
      <w:rPr>
        <w:noProof/>
        <w:lang w:val="en-US" w:eastAsia="en-US"/>
      </w:rPr>
      <w:drawing>
        <wp:anchor distT="0" distB="0" distL="114300" distR="114300" simplePos="0" relativeHeight="251656192" behindDoc="1" locked="0" layoutInCell="1" allowOverlap="1">
          <wp:simplePos x="0" y="0"/>
          <wp:positionH relativeFrom="column">
            <wp:posOffset>-5080</wp:posOffset>
          </wp:positionH>
          <wp:positionV relativeFrom="paragraph">
            <wp:posOffset>35145</wp:posOffset>
          </wp:positionV>
          <wp:extent cx="1080000" cy="68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84000"/>
                  </a:xfrm>
                  <a:prstGeom prst="rect">
                    <a:avLst/>
                  </a:prstGeom>
                </pic:spPr>
              </pic:pic>
            </a:graphicData>
          </a:graphic>
          <wp14:sizeRelV relativeFrom="margin">
            <wp14:pctHeight>0</wp14:pctHeight>
          </wp14:sizeRelV>
        </wp:anchor>
      </w:drawing>
    </w:r>
    <w:r w:rsidRPr="00235BC0">
      <w:rPr>
        <w:sz w:val="16"/>
        <w:szCs w:val="16"/>
      </w:rPr>
      <w:t xml:space="preserve">This template is downloaded from </w:t>
    </w:r>
    <w:hyperlink r:id="rId2" w:history="1">
      <w:r w:rsidRPr="00235BC0">
        <w:rPr>
          <w:rStyle w:val="Hyperlink"/>
          <w:sz w:val="16"/>
          <w:szCs w:val="16"/>
        </w:rPr>
        <w:t>project-management.magt.biz</w:t>
      </w:r>
    </w:hyperlink>
  </w:p>
  <w:p w:rsidR="00887E3C" w:rsidRDefault="0081000A" w:rsidP="00235BC0">
    <w:pPr>
      <w:pStyle w:val="Header"/>
      <w:tabs>
        <w:tab w:val="clear" w:pos="4536"/>
        <w:tab w:val="clear" w:pos="9072"/>
        <w:tab w:val="right" w:pos="7402"/>
      </w:tabs>
      <w:jc w:val="center"/>
    </w:pPr>
    <w:sdt>
      <w:sdtPr>
        <w:alias w:val="Title"/>
        <w:tag w:val=""/>
        <w:id w:val="1272447597"/>
        <w:showingPlcHdr/>
        <w:dataBinding w:prefixMappings="xmlns:ns0='http://purl.org/dc/elements/1.1/' xmlns:ns1='http://schemas.openxmlformats.org/package/2006/metadata/core-properties' " w:xpath="/ns1:coreProperties[1]/ns0:title[1]" w:storeItemID="{6C3C8BC8-F283-45AE-878A-BAB7291924A1}"/>
        <w:text/>
      </w:sdtPr>
      <w:sdtEndPr/>
      <w:sdtContent>
        <w:r w:rsidR="00235BC0" w:rsidRPr="00235BC0">
          <w:rPr>
            <w:rStyle w:val="IntenseEmphasis"/>
          </w:rPr>
          <w:t>[Project Name]</w:t>
        </w:r>
      </w:sdtContent>
    </w:sdt>
  </w:p>
  <w:sdt>
    <w:sdtPr>
      <w:rPr>
        <w:rStyle w:val="Emphasis"/>
      </w:rPr>
      <w:alias w:val="Category"/>
      <w:tag w:val=""/>
      <w:id w:val="1250002854"/>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235BC0" w:rsidRDefault="00235BC0" w:rsidP="00AE2489">
        <w:pPr>
          <w:pStyle w:val="Header"/>
          <w:pBdr>
            <w:bottom w:val="single" w:sz="4" w:space="1" w:color="auto"/>
          </w:pBdr>
          <w:tabs>
            <w:tab w:val="clear" w:pos="4536"/>
            <w:tab w:val="clear" w:pos="9072"/>
            <w:tab w:val="right" w:pos="7402"/>
          </w:tabs>
          <w:spacing w:line="360" w:lineRule="auto"/>
          <w:jc w:val="center"/>
        </w:pPr>
        <w:r w:rsidRPr="00235BC0">
          <w:rPr>
            <w:rStyle w:val="Emphasis"/>
          </w:rPr>
          <w:t>Project Cost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235BC0" w:rsidRDefault="00235BC0" w:rsidP="009C149C">
    <w:pPr>
      <w:pStyle w:val="Header"/>
      <w:tabs>
        <w:tab w:val="left" w:pos="7230"/>
        <w:tab w:val="right" w:pos="9637"/>
      </w:tabs>
      <w:jc w:val="right"/>
      <w:rPr>
        <w:sz w:val="16"/>
        <w:szCs w:val="16"/>
      </w:rPr>
    </w:pPr>
    <w:r w:rsidRPr="00235BC0">
      <w:rPr>
        <w:noProof/>
        <w:sz w:val="16"/>
        <w:szCs w:val="16"/>
        <w:lang w:val="en-US" w:eastAsia="en-US"/>
      </w:rPr>
      <w:drawing>
        <wp:anchor distT="0" distB="0" distL="114300" distR="114300" simplePos="0" relativeHeight="251660288" behindDoc="1" locked="0" layoutInCell="1" allowOverlap="1">
          <wp:simplePos x="0" y="0"/>
          <wp:positionH relativeFrom="column">
            <wp:posOffset>17780</wp:posOffset>
          </wp:positionH>
          <wp:positionV relativeFrom="paragraph">
            <wp:posOffset>42891</wp:posOffset>
          </wp:positionV>
          <wp:extent cx="1623960" cy="10285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3960" cy="1028508"/>
                  </a:xfrm>
                  <a:prstGeom prst="rect">
                    <a:avLst/>
                  </a:prstGeom>
                </pic:spPr>
              </pic:pic>
            </a:graphicData>
          </a:graphic>
          <wp14:sizeRelV relativeFrom="margin">
            <wp14:pctHeight>0</wp14:pctHeight>
          </wp14:sizeRelV>
        </wp:anchor>
      </w:drawing>
    </w:r>
    <w:r w:rsidR="00B7507A" w:rsidRPr="00235BC0">
      <w:rPr>
        <w:sz w:val="16"/>
        <w:szCs w:val="16"/>
      </w:rPr>
      <w:t xml:space="preserve">This template is downloaded from </w:t>
    </w:r>
    <w:hyperlink r:id="rId2" w:history="1">
      <w:r w:rsidR="00B7507A" w:rsidRPr="00235BC0">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6"/>
  </w:num>
  <w:num w:numId="2">
    <w:abstractNumId w:val="7"/>
  </w:num>
  <w:num w:numId="3">
    <w:abstractNumId w:val="0"/>
  </w:num>
  <w:num w:numId="4">
    <w:abstractNumId w:val="2"/>
  </w:num>
  <w:num w:numId="5">
    <w:abstractNumId w:val="3"/>
  </w:num>
  <w:num w:numId="6">
    <w:abstractNumId w:val="32"/>
  </w:num>
  <w:num w:numId="7">
    <w:abstractNumId w:val="26"/>
  </w:num>
  <w:num w:numId="8">
    <w:abstractNumId w:val="14"/>
  </w:num>
  <w:num w:numId="9">
    <w:abstractNumId w:val="22"/>
  </w:num>
  <w:num w:numId="10">
    <w:abstractNumId w:val="20"/>
  </w:num>
  <w:num w:numId="11">
    <w:abstractNumId w:val="33"/>
  </w:num>
  <w:num w:numId="12">
    <w:abstractNumId w:val="17"/>
  </w:num>
  <w:num w:numId="13">
    <w:abstractNumId w:val="15"/>
  </w:num>
  <w:num w:numId="14">
    <w:abstractNumId w:val="25"/>
  </w:num>
  <w:num w:numId="15">
    <w:abstractNumId w:val="29"/>
  </w:num>
  <w:num w:numId="16">
    <w:abstractNumId w:val="13"/>
  </w:num>
  <w:num w:numId="17">
    <w:abstractNumId w:val="28"/>
  </w:num>
  <w:num w:numId="18">
    <w:abstractNumId w:val="19"/>
  </w:num>
  <w:num w:numId="19">
    <w:abstractNumId w:val="1"/>
  </w:num>
  <w:num w:numId="20">
    <w:abstractNumId w:val="34"/>
  </w:num>
  <w:num w:numId="21">
    <w:abstractNumId w:val="10"/>
  </w:num>
  <w:num w:numId="22">
    <w:abstractNumId w:val="31"/>
  </w:num>
  <w:num w:numId="23">
    <w:abstractNumId w:val="27"/>
  </w:num>
  <w:num w:numId="24">
    <w:abstractNumId w:val="30"/>
  </w:num>
  <w:num w:numId="25">
    <w:abstractNumId w:val="5"/>
  </w:num>
  <w:num w:numId="26">
    <w:abstractNumId w:val="9"/>
  </w:num>
  <w:num w:numId="27">
    <w:abstractNumId w:val="21"/>
  </w:num>
  <w:num w:numId="28">
    <w:abstractNumId w:val="16"/>
  </w:num>
  <w:num w:numId="29">
    <w:abstractNumId w:val="8"/>
  </w:num>
  <w:num w:numId="30">
    <w:abstractNumId w:val="18"/>
  </w:num>
  <w:num w:numId="31">
    <w:abstractNumId w:val="11"/>
  </w:num>
  <w:num w:numId="32">
    <w:abstractNumId w:val="23"/>
  </w:num>
  <w:num w:numId="33">
    <w:abstractNumId w:val="12"/>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0C"/>
    <w:rsid w:val="0000162D"/>
    <w:rsid w:val="00003619"/>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73A0"/>
    <w:rsid w:val="00062C62"/>
    <w:rsid w:val="0006310E"/>
    <w:rsid w:val="00063596"/>
    <w:rsid w:val="0006466D"/>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BA1"/>
    <w:rsid w:val="000B1FA6"/>
    <w:rsid w:val="000B2522"/>
    <w:rsid w:val="000C1903"/>
    <w:rsid w:val="000C2501"/>
    <w:rsid w:val="000C4028"/>
    <w:rsid w:val="000D2C24"/>
    <w:rsid w:val="000D558E"/>
    <w:rsid w:val="000E0A3C"/>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B8A"/>
    <w:rsid w:val="001506B5"/>
    <w:rsid w:val="001516E9"/>
    <w:rsid w:val="00157471"/>
    <w:rsid w:val="001631FF"/>
    <w:rsid w:val="00171B30"/>
    <w:rsid w:val="00172B2B"/>
    <w:rsid w:val="00172CBD"/>
    <w:rsid w:val="001736C4"/>
    <w:rsid w:val="001752FA"/>
    <w:rsid w:val="0017712A"/>
    <w:rsid w:val="001801C0"/>
    <w:rsid w:val="001812C3"/>
    <w:rsid w:val="0018181B"/>
    <w:rsid w:val="001827C2"/>
    <w:rsid w:val="0018485C"/>
    <w:rsid w:val="00187716"/>
    <w:rsid w:val="00191C53"/>
    <w:rsid w:val="001922AD"/>
    <w:rsid w:val="0019438F"/>
    <w:rsid w:val="001A292B"/>
    <w:rsid w:val="001A444D"/>
    <w:rsid w:val="001A7ED1"/>
    <w:rsid w:val="001B2377"/>
    <w:rsid w:val="001B2D31"/>
    <w:rsid w:val="001C0612"/>
    <w:rsid w:val="001C0828"/>
    <w:rsid w:val="001C0A8E"/>
    <w:rsid w:val="001C0B42"/>
    <w:rsid w:val="001C5512"/>
    <w:rsid w:val="001C7C96"/>
    <w:rsid w:val="001D317A"/>
    <w:rsid w:val="001D3A00"/>
    <w:rsid w:val="001D4027"/>
    <w:rsid w:val="001E0E89"/>
    <w:rsid w:val="001E125D"/>
    <w:rsid w:val="001E25EE"/>
    <w:rsid w:val="001E38B1"/>
    <w:rsid w:val="001F0887"/>
    <w:rsid w:val="001F17E0"/>
    <w:rsid w:val="001F6CAB"/>
    <w:rsid w:val="001F6E02"/>
    <w:rsid w:val="001F6F22"/>
    <w:rsid w:val="00200170"/>
    <w:rsid w:val="0020236F"/>
    <w:rsid w:val="00202EEA"/>
    <w:rsid w:val="0020603C"/>
    <w:rsid w:val="0021662D"/>
    <w:rsid w:val="0021710C"/>
    <w:rsid w:val="00217201"/>
    <w:rsid w:val="00222832"/>
    <w:rsid w:val="00224796"/>
    <w:rsid w:val="0022632A"/>
    <w:rsid w:val="0022666E"/>
    <w:rsid w:val="002267F7"/>
    <w:rsid w:val="0023176D"/>
    <w:rsid w:val="00235BC0"/>
    <w:rsid w:val="002360FE"/>
    <w:rsid w:val="002368F2"/>
    <w:rsid w:val="00236DE2"/>
    <w:rsid w:val="00237201"/>
    <w:rsid w:val="002406EB"/>
    <w:rsid w:val="00241EE5"/>
    <w:rsid w:val="002463C9"/>
    <w:rsid w:val="00246853"/>
    <w:rsid w:val="00253A37"/>
    <w:rsid w:val="0025415C"/>
    <w:rsid w:val="002551EE"/>
    <w:rsid w:val="00260D4B"/>
    <w:rsid w:val="00264BEF"/>
    <w:rsid w:val="00264C12"/>
    <w:rsid w:val="00265D58"/>
    <w:rsid w:val="00267D70"/>
    <w:rsid w:val="00271CAE"/>
    <w:rsid w:val="00273C12"/>
    <w:rsid w:val="002855E2"/>
    <w:rsid w:val="00287240"/>
    <w:rsid w:val="00291D15"/>
    <w:rsid w:val="00292986"/>
    <w:rsid w:val="0029560C"/>
    <w:rsid w:val="0029695D"/>
    <w:rsid w:val="002B07AF"/>
    <w:rsid w:val="002B0FC4"/>
    <w:rsid w:val="002B1F6D"/>
    <w:rsid w:val="002B5364"/>
    <w:rsid w:val="002B7C87"/>
    <w:rsid w:val="002B7CB6"/>
    <w:rsid w:val="002C47EB"/>
    <w:rsid w:val="002C54EF"/>
    <w:rsid w:val="002C59F5"/>
    <w:rsid w:val="002D166F"/>
    <w:rsid w:val="002D31B2"/>
    <w:rsid w:val="002D52A8"/>
    <w:rsid w:val="002D5F2F"/>
    <w:rsid w:val="002D7023"/>
    <w:rsid w:val="002E0AF1"/>
    <w:rsid w:val="002E7481"/>
    <w:rsid w:val="002E749D"/>
    <w:rsid w:val="002F0D70"/>
    <w:rsid w:val="002F42C6"/>
    <w:rsid w:val="002F4F82"/>
    <w:rsid w:val="00303208"/>
    <w:rsid w:val="0030473E"/>
    <w:rsid w:val="00304B91"/>
    <w:rsid w:val="0030574C"/>
    <w:rsid w:val="0030576A"/>
    <w:rsid w:val="003121C7"/>
    <w:rsid w:val="00313FD4"/>
    <w:rsid w:val="00314E20"/>
    <w:rsid w:val="003214C3"/>
    <w:rsid w:val="00322B72"/>
    <w:rsid w:val="003230C2"/>
    <w:rsid w:val="00324B95"/>
    <w:rsid w:val="00324CBB"/>
    <w:rsid w:val="0032663B"/>
    <w:rsid w:val="00327C09"/>
    <w:rsid w:val="00327CC7"/>
    <w:rsid w:val="00332C66"/>
    <w:rsid w:val="0033468A"/>
    <w:rsid w:val="00336E5D"/>
    <w:rsid w:val="0034172E"/>
    <w:rsid w:val="00350CCA"/>
    <w:rsid w:val="00352709"/>
    <w:rsid w:val="00353632"/>
    <w:rsid w:val="00354E03"/>
    <w:rsid w:val="00355039"/>
    <w:rsid w:val="00357267"/>
    <w:rsid w:val="00361031"/>
    <w:rsid w:val="00364DDB"/>
    <w:rsid w:val="00365247"/>
    <w:rsid w:val="00367F72"/>
    <w:rsid w:val="00370122"/>
    <w:rsid w:val="00374B5E"/>
    <w:rsid w:val="00374E4B"/>
    <w:rsid w:val="00384E13"/>
    <w:rsid w:val="00385253"/>
    <w:rsid w:val="00390FFF"/>
    <w:rsid w:val="00392C23"/>
    <w:rsid w:val="003939FF"/>
    <w:rsid w:val="00393E1E"/>
    <w:rsid w:val="0039583A"/>
    <w:rsid w:val="00396960"/>
    <w:rsid w:val="003A166B"/>
    <w:rsid w:val="003A388D"/>
    <w:rsid w:val="003A56B8"/>
    <w:rsid w:val="003A6AC3"/>
    <w:rsid w:val="003B08C4"/>
    <w:rsid w:val="003C7F28"/>
    <w:rsid w:val="003D371A"/>
    <w:rsid w:val="003D3D86"/>
    <w:rsid w:val="003D467C"/>
    <w:rsid w:val="003E2F28"/>
    <w:rsid w:val="003E35E5"/>
    <w:rsid w:val="003E7771"/>
    <w:rsid w:val="003F08E7"/>
    <w:rsid w:val="003F1CB2"/>
    <w:rsid w:val="003F5F21"/>
    <w:rsid w:val="00402585"/>
    <w:rsid w:val="0040337D"/>
    <w:rsid w:val="00403D7C"/>
    <w:rsid w:val="0040459F"/>
    <w:rsid w:val="00404ED1"/>
    <w:rsid w:val="00405D42"/>
    <w:rsid w:val="00407808"/>
    <w:rsid w:val="004125C8"/>
    <w:rsid w:val="004234DC"/>
    <w:rsid w:val="00423DDD"/>
    <w:rsid w:val="004318CD"/>
    <w:rsid w:val="00433B57"/>
    <w:rsid w:val="00434E18"/>
    <w:rsid w:val="00434F94"/>
    <w:rsid w:val="0043710A"/>
    <w:rsid w:val="00443736"/>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2780"/>
    <w:rsid w:val="004A3C54"/>
    <w:rsid w:val="004B114C"/>
    <w:rsid w:val="004B1650"/>
    <w:rsid w:val="004B4146"/>
    <w:rsid w:val="004B5786"/>
    <w:rsid w:val="004B62F0"/>
    <w:rsid w:val="004C0BC8"/>
    <w:rsid w:val="004C0CF2"/>
    <w:rsid w:val="004C1557"/>
    <w:rsid w:val="004C3662"/>
    <w:rsid w:val="004C629C"/>
    <w:rsid w:val="004C6E5B"/>
    <w:rsid w:val="004D3839"/>
    <w:rsid w:val="004D4CA4"/>
    <w:rsid w:val="004D6BD3"/>
    <w:rsid w:val="004E02F9"/>
    <w:rsid w:val="004E0A81"/>
    <w:rsid w:val="004E1049"/>
    <w:rsid w:val="004E2C33"/>
    <w:rsid w:val="004E4A68"/>
    <w:rsid w:val="004E5C86"/>
    <w:rsid w:val="004E768C"/>
    <w:rsid w:val="004E7C7B"/>
    <w:rsid w:val="004F3155"/>
    <w:rsid w:val="004F4B02"/>
    <w:rsid w:val="004F51D9"/>
    <w:rsid w:val="004F798D"/>
    <w:rsid w:val="0050134F"/>
    <w:rsid w:val="005022F7"/>
    <w:rsid w:val="0050251A"/>
    <w:rsid w:val="00504F18"/>
    <w:rsid w:val="005079BA"/>
    <w:rsid w:val="00507BC3"/>
    <w:rsid w:val="005104C9"/>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A2FB6"/>
    <w:rsid w:val="005A37BD"/>
    <w:rsid w:val="005A391B"/>
    <w:rsid w:val="005A453B"/>
    <w:rsid w:val="005A4A53"/>
    <w:rsid w:val="005A4ECD"/>
    <w:rsid w:val="005B120F"/>
    <w:rsid w:val="005B1DEA"/>
    <w:rsid w:val="005B25D8"/>
    <w:rsid w:val="005B798B"/>
    <w:rsid w:val="005B7BE7"/>
    <w:rsid w:val="005C0B22"/>
    <w:rsid w:val="005C2046"/>
    <w:rsid w:val="005C39A4"/>
    <w:rsid w:val="005D509F"/>
    <w:rsid w:val="005D5239"/>
    <w:rsid w:val="005D5440"/>
    <w:rsid w:val="005D6D59"/>
    <w:rsid w:val="005F2218"/>
    <w:rsid w:val="006008D0"/>
    <w:rsid w:val="00602C18"/>
    <w:rsid w:val="00604D06"/>
    <w:rsid w:val="006062D5"/>
    <w:rsid w:val="00607194"/>
    <w:rsid w:val="006131DC"/>
    <w:rsid w:val="00613ED0"/>
    <w:rsid w:val="00621860"/>
    <w:rsid w:val="00621A24"/>
    <w:rsid w:val="00623B05"/>
    <w:rsid w:val="006255DA"/>
    <w:rsid w:val="00625C15"/>
    <w:rsid w:val="00630647"/>
    <w:rsid w:val="00630E0B"/>
    <w:rsid w:val="00631355"/>
    <w:rsid w:val="00632506"/>
    <w:rsid w:val="00632C72"/>
    <w:rsid w:val="00635516"/>
    <w:rsid w:val="00635FBE"/>
    <w:rsid w:val="00641217"/>
    <w:rsid w:val="00644604"/>
    <w:rsid w:val="00650024"/>
    <w:rsid w:val="006555DF"/>
    <w:rsid w:val="00663635"/>
    <w:rsid w:val="00663AAC"/>
    <w:rsid w:val="00664305"/>
    <w:rsid w:val="0067719D"/>
    <w:rsid w:val="00681303"/>
    <w:rsid w:val="00681CC8"/>
    <w:rsid w:val="0069585C"/>
    <w:rsid w:val="006A0DBC"/>
    <w:rsid w:val="006A3045"/>
    <w:rsid w:val="006A3262"/>
    <w:rsid w:val="006A3B54"/>
    <w:rsid w:val="006A54FE"/>
    <w:rsid w:val="006A61C0"/>
    <w:rsid w:val="006A6301"/>
    <w:rsid w:val="006B0676"/>
    <w:rsid w:val="006B0A5E"/>
    <w:rsid w:val="006B0B38"/>
    <w:rsid w:val="006B33E7"/>
    <w:rsid w:val="006B511F"/>
    <w:rsid w:val="006C0892"/>
    <w:rsid w:val="006C0C6D"/>
    <w:rsid w:val="006C1099"/>
    <w:rsid w:val="006C1E73"/>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E70"/>
    <w:rsid w:val="006F4FA7"/>
    <w:rsid w:val="00707258"/>
    <w:rsid w:val="007144CB"/>
    <w:rsid w:val="00714768"/>
    <w:rsid w:val="00716AD5"/>
    <w:rsid w:val="00716C25"/>
    <w:rsid w:val="00717B98"/>
    <w:rsid w:val="00717D3F"/>
    <w:rsid w:val="00720F74"/>
    <w:rsid w:val="007226A5"/>
    <w:rsid w:val="00722FC9"/>
    <w:rsid w:val="00723FCC"/>
    <w:rsid w:val="007302C7"/>
    <w:rsid w:val="00731219"/>
    <w:rsid w:val="007346E5"/>
    <w:rsid w:val="007405A5"/>
    <w:rsid w:val="00740FD7"/>
    <w:rsid w:val="00746C1D"/>
    <w:rsid w:val="00753E07"/>
    <w:rsid w:val="00757607"/>
    <w:rsid w:val="0076482E"/>
    <w:rsid w:val="007739E3"/>
    <w:rsid w:val="007748FF"/>
    <w:rsid w:val="007772FF"/>
    <w:rsid w:val="00777617"/>
    <w:rsid w:val="007868A5"/>
    <w:rsid w:val="007901D6"/>
    <w:rsid w:val="0079461A"/>
    <w:rsid w:val="00794B4C"/>
    <w:rsid w:val="00795A5D"/>
    <w:rsid w:val="00796EFD"/>
    <w:rsid w:val="00797DDC"/>
    <w:rsid w:val="00797DDD"/>
    <w:rsid w:val="007A17D4"/>
    <w:rsid w:val="007A2473"/>
    <w:rsid w:val="007A5DDD"/>
    <w:rsid w:val="007B6CD7"/>
    <w:rsid w:val="007B6E8B"/>
    <w:rsid w:val="007C3B37"/>
    <w:rsid w:val="007C55F1"/>
    <w:rsid w:val="007C6741"/>
    <w:rsid w:val="007D0469"/>
    <w:rsid w:val="007D0B8E"/>
    <w:rsid w:val="007D54F4"/>
    <w:rsid w:val="007E01EA"/>
    <w:rsid w:val="007E0D1F"/>
    <w:rsid w:val="007E192E"/>
    <w:rsid w:val="007E5A2E"/>
    <w:rsid w:val="007E7748"/>
    <w:rsid w:val="007F0032"/>
    <w:rsid w:val="007F32A9"/>
    <w:rsid w:val="007F67DB"/>
    <w:rsid w:val="00800027"/>
    <w:rsid w:val="008027ED"/>
    <w:rsid w:val="00803550"/>
    <w:rsid w:val="0080363B"/>
    <w:rsid w:val="0081000A"/>
    <w:rsid w:val="008103ED"/>
    <w:rsid w:val="00812FC8"/>
    <w:rsid w:val="0081431A"/>
    <w:rsid w:val="00816C9B"/>
    <w:rsid w:val="00817B14"/>
    <w:rsid w:val="0082198D"/>
    <w:rsid w:val="00821B06"/>
    <w:rsid w:val="00822961"/>
    <w:rsid w:val="00826407"/>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77506"/>
    <w:rsid w:val="00882821"/>
    <w:rsid w:val="00884619"/>
    <w:rsid w:val="0088556D"/>
    <w:rsid w:val="00887E3C"/>
    <w:rsid w:val="0089211A"/>
    <w:rsid w:val="008A15FC"/>
    <w:rsid w:val="008A21A5"/>
    <w:rsid w:val="008A5465"/>
    <w:rsid w:val="008A599B"/>
    <w:rsid w:val="008B04FE"/>
    <w:rsid w:val="008B21D4"/>
    <w:rsid w:val="008B32EC"/>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8F735C"/>
    <w:rsid w:val="0090052D"/>
    <w:rsid w:val="0090057F"/>
    <w:rsid w:val="00902A0C"/>
    <w:rsid w:val="0091106F"/>
    <w:rsid w:val="00912B9B"/>
    <w:rsid w:val="00926F11"/>
    <w:rsid w:val="00931E24"/>
    <w:rsid w:val="0093422E"/>
    <w:rsid w:val="009372C1"/>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92BA4"/>
    <w:rsid w:val="009A543B"/>
    <w:rsid w:val="009B0465"/>
    <w:rsid w:val="009B3B62"/>
    <w:rsid w:val="009B3BA1"/>
    <w:rsid w:val="009B5CA1"/>
    <w:rsid w:val="009B7678"/>
    <w:rsid w:val="009C149C"/>
    <w:rsid w:val="009C377B"/>
    <w:rsid w:val="009C49D5"/>
    <w:rsid w:val="009C68CE"/>
    <w:rsid w:val="009C7B82"/>
    <w:rsid w:val="009D02E6"/>
    <w:rsid w:val="009D1250"/>
    <w:rsid w:val="009D2EAA"/>
    <w:rsid w:val="009D4B24"/>
    <w:rsid w:val="009E1F32"/>
    <w:rsid w:val="009E2223"/>
    <w:rsid w:val="009E3245"/>
    <w:rsid w:val="009E59DC"/>
    <w:rsid w:val="009E609E"/>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26EB6"/>
    <w:rsid w:val="00A30C90"/>
    <w:rsid w:val="00A32417"/>
    <w:rsid w:val="00A3367D"/>
    <w:rsid w:val="00A40FAC"/>
    <w:rsid w:val="00A424E7"/>
    <w:rsid w:val="00A431F2"/>
    <w:rsid w:val="00A4451A"/>
    <w:rsid w:val="00A4723D"/>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7F2C"/>
    <w:rsid w:val="00A9095C"/>
    <w:rsid w:val="00A94C82"/>
    <w:rsid w:val="00AA2487"/>
    <w:rsid w:val="00AA53CE"/>
    <w:rsid w:val="00AA7F54"/>
    <w:rsid w:val="00AB4BF0"/>
    <w:rsid w:val="00AB7938"/>
    <w:rsid w:val="00AB7CF1"/>
    <w:rsid w:val="00AC0C53"/>
    <w:rsid w:val="00AC0F99"/>
    <w:rsid w:val="00AC50E3"/>
    <w:rsid w:val="00AC7818"/>
    <w:rsid w:val="00AD371A"/>
    <w:rsid w:val="00AD3B3F"/>
    <w:rsid w:val="00AD5667"/>
    <w:rsid w:val="00AD7F24"/>
    <w:rsid w:val="00AE06D9"/>
    <w:rsid w:val="00AE1559"/>
    <w:rsid w:val="00AE1816"/>
    <w:rsid w:val="00AE2489"/>
    <w:rsid w:val="00AE25D8"/>
    <w:rsid w:val="00AE72DA"/>
    <w:rsid w:val="00AF3C55"/>
    <w:rsid w:val="00B023F3"/>
    <w:rsid w:val="00B15090"/>
    <w:rsid w:val="00B176BA"/>
    <w:rsid w:val="00B20088"/>
    <w:rsid w:val="00B237D1"/>
    <w:rsid w:val="00B260F0"/>
    <w:rsid w:val="00B261F6"/>
    <w:rsid w:val="00B26EAF"/>
    <w:rsid w:val="00B336F5"/>
    <w:rsid w:val="00B3689F"/>
    <w:rsid w:val="00B37F05"/>
    <w:rsid w:val="00B437DC"/>
    <w:rsid w:val="00B46D19"/>
    <w:rsid w:val="00B47977"/>
    <w:rsid w:val="00B47B40"/>
    <w:rsid w:val="00B516D7"/>
    <w:rsid w:val="00B56F62"/>
    <w:rsid w:val="00B62EF7"/>
    <w:rsid w:val="00B633A5"/>
    <w:rsid w:val="00B63573"/>
    <w:rsid w:val="00B7357F"/>
    <w:rsid w:val="00B74D25"/>
    <w:rsid w:val="00B7507A"/>
    <w:rsid w:val="00B7787F"/>
    <w:rsid w:val="00B80D5A"/>
    <w:rsid w:val="00B82452"/>
    <w:rsid w:val="00B83319"/>
    <w:rsid w:val="00B84CB6"/>
    <w:rsid w:val="00B862D4"/>
    <w:rsid w:val="00B86D91"/>
    <w:rsid w:val="00B90944"/>
    <w:rsid w:val="00B93B77"/>
    <w:rsid w:val="00B9614C"/>
    <w:rsid w:val="00BA062F"/>
    <w:rsid w:val="00BA0E4C"/>
    <w:rsid w:val="00BA2F05"/>
    <w:rsid w:val="00BA4C9B"/>
    <w:rsid w:val="00BA69E0"/>
    <w:rsid w:val="00BB12C1"/>
    <w:rsid w:val="00BB159A"/>
    <w:rsid w:val="00BB27F4"/>
    <w:rsid w:val="00BB2895"/>
    <w:rsid w:val="00BC026E"/>
    <w:rsid w:val="00BC3284"/>
    <w:rsid w:val="00BC3788"/>
    <w:rsid w:val="00BC6A6C"/>
    <w:rsid w:val="00BC745A"/>
    <w:rsid w:val="00BC795E"/>
    <w:rsid w:val="00BD4DED"/>
    <w:rsid w:val="00BE29C3"/>
    <w:rsid w:val="00BE3AD8"/>
    <w:rsid w:val="00BE6ACB"/>
    <w:rsid w:val="00BE6D8B"/>
    <w:rsid w:val="00BF24D6"/>
    <w:rsid w:val="00BF2871"/>
    <w:rsid w:val="00BF5F32"/>
    <w:rsid w:val="00BF61CB"/>
    <w:rsid w:val="00C05662"/>
    <w:rsid w:val="00C056C2"/>
    <w:rsid w:val="00C05AA4"/>
    <w:rsid w:val="00C10849"/>
    <w:rsid w:val="00C13E7A"/>
    <w:rsid w:val="00C14154"/>
    <w:rsid w:val="00C149CB"/>
    <w:rsid w:val="00C152C3"/>
    <w:rsid w:val="00C20198"/>
    <w:rsid w:val="00C22301"/>
    <w:rsid w:val="00C24182"/>
    <w:rsid w:val="00C24F69"/>
    <w:rsid w:val="00C2611D"/>
    <w:rsid w:val="00C32172"/>
    <w:rsid w:val="00C3267B"/>
    <w:rsid w:val="00C33340"/>
    <w:rsid w:val="00C3360B"/>
    <w:rsid w:val="00C37B80"/>
    <w:rsid w:val="00C405BB"/>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90FB0"/>
    <w:rsid w:val="00C914BD"/>
    <w:rsid w:val="00C927CB"/>
    <w:rsid w:val="00C9552D"/>
    <w:rsid w:val="00C966AB"/>
    <w:rsid w:val="00C97AFE"/>
    <w:rsid w:val="00CA15B0"/>
    <w:rsid w:val="00CA1FF1"/>
    <w:rsid w:val="00CA466D"/>
    <w:rsid w:val="00CB0E86"/>
    <w:rsid w:val="00CB46A7"/>
    <w:rsid w:val="00CC031F"/>
    <w:rsid w:val="00CC3987"/>
    <w:rsid w:val="00CC4525"/>
    <w:rsid w:val="00CC4F25"/>
    <w:rsid w:val="00CD02F5"/>
    <w:rsid w:val="00CE1484"/>
    <w:rsid w:val="00CE2E2E"/>
    <w:rsid w:val="00CE3104"/>
    <w:rsid w:val="00CE4187"/>
    <w:rsid w:val="00CE5FD8"/>
    <w:rsid w:val="00CF01B1"/>
    <w:rsid w:val="00CF132D"/>
    <w:rsid w:val="00CF1EF5"/>
    <w:rsid w:val="00CF481B"/>
    <w:rsid w:val="00D02BD2"/>
    <w:rsid w:val="00D03541"/>
    <w:rsid w:val="00D05295"/>
    <w:rsid w:val="00D133E2"/>
    <w:rsid w:val="00D15981"/>
    <w:rsid w:val="00D160C0"/>
    <w:rsid w:val="00D20296"/>
    <w:rsid w:val="00D2047F"/>
    <w:rsid w:val="00D205DD"/>
    <w:rsid w:val="00D2196B"/>
    <w:rsid w:val="00D2209E"/>
    <w:rsid w:val="00D25EBE"/>
    <w:rsid w:val="00D35D7E"/>
    <w:rsid w:val="00D42BE9"/>
    <w:rsid w:val="00D4311E"/>
    <w:rsid w:val="00D437FC"/>
    <w:rsid w:val="00D45F74"/>
    <w:rsid w:val="00D46156"/>
    <w:rsid w:val="00D466D8"/>
    <w:rsid w:val="00D46ACC"/>
    <w:rsid w:val="00D5030B"/>
    <w:rsid w:val="00D519B9"/>
    <w:rsid w:val="00D57DCE"/>
    <w:rsid w:val="00D6520F"/>
    <w:rsid w:val="00D65A94"/>
    <w:rsid w:val="00D65B6E"/>
    <w:rsid w:val="00D6693E"/>
    <w:rsid w:val="00D67CEB"/>
    <w:rsid w:val="00D71B5B"/>
    <w:rsid w:val="00D73867"/>
    <w:rsid w:val="00D7387E"/>
    <w:rsid w:val="00D75AAC"/>
    <w:rsid w:val="00D77307"/>
    <w:rsid w:val="00D778DF"/>
    <w:rsid w:val="00D8014C"/>
    <w:rsid w:val="00D819AF"/>
    <w:rsid w:val="00D83C95"/>
    <w:rsid w:val="00D861F8"/>
    <w:rsid w:val="00D9097F"/>
    <w:rsid w:val="00D938CB"/>
    <w:rsid w:val="00D955AA"/>
    <w:rsid w:val="00D9754E"/>
    <w:rsid w:val="00D975BE"/>
    <w:rsid w:val="00DA0D83"/>
    <w:rsid w:val="00DA288F"/>
    <w:rsid w:val="00DA7C4A"/>
    <w:rsid w:val="00DB0A00"/>
    <w:rsid w:val="00DB5221"/>
    <w:rsid w:val="00DB7B01"/>
    <w:rsid w:val="00DC1865"/>
    <w:rsid w:val="00DC26E6"/>
    <w:rsid w:val="00DC456C"/>
    <w:rsid w:val="00DD273E"/>
    <w:rsid w:val="00DD2F44"/>
    <w:rsid w:val="00DD3C9A"/>
    <w:rsid w:val="00DD46CE"/>
    <w:rsid w:val="00DE0802"/>
    <w:rsid w:val="00DE0C9B"/>
    <w:rsid w:val="00DE3EEC"/>
    <w:rsid w:val="00DE4E29"/>
    <w:rsid w:val="00DE6F68"/>
    <w:rsid w:val="00DF3980"/>
    <w:rsid w:val="00DF5F0F"/>
    <w:rsid w:val="00DF675F"/>
    <w:rsid w:val="00DF75DF"/>
    <w:rsid w:val="00E001B9"/>
    <w:rsid w:val="00E00C5A"/>
    <w:rsid w:val="00E01B7F"/>
    <w:rsid w:val="00E051EF"/>
    <w:rsid w:val="00E07F71"/>
    <w:rsid w:val="00E10324"/>
    <w:rsid w:val="00E10E88"/>
    <w:rsid w:val="00E22FC4"/>
    <w:rsid w:val="00E242BE"/>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4DB2"/>
    <w:rsid w:val="00E77B37"/>
    <w:rsid w:val="00E80009"/>
    <w:rsid w:val="00E85468"/>
    <w:rsid w:val="00E8622F"/>
    <w:rsid w:val="00E916B2"/>
    <w:rsid w:val="00E9202C"/>
    <w:rsid w:val="00E926A0"/>
    <w:rsid w:val="00E93FB7"/>
    <w:rsid w:val="00E94939"/>
    <w:rsid w:val="00E97135"/>
    <w:rsid w:val="00EA1E8F"/>
    <w:rsid w:val="00EA422E"/>
    <w:rsid w:val="00EA4307"/>
    <w:rsid w:val="00EA71EB"/>
    <w:rsid w:val="00EA7846"/>
    <w:rsid w:val="00EB398F"/>
    <w:rsid w:val="00EB5053"/>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F1AF4"/>
    <w:rsid w:val="00EF27B6"/>
    <w:rsid w:val="00EF2932"/>
    <w:rsid w:val="00EF4667"/>
    <w:rsid w:val="00F13845"/>
    <w:rsid w:val="00F13F3B"/>
    <w:rsid w:val="00F14284"/>
    <w:rsid w:val="00F15AA4"/>
    <w:rsid w:val="00F45A21"/>
    <w:rsid w:val="00F46094"/>
    <w:rsid w:val="00F53140"/>
    <w:rsid w:val="00F540AB"/>
    <w:rsid w:val="00F551EE"/>
    <w:rsid w:val="00F569E5"/>
    <w:rsid w:val="00F57CA9"/>
    <w:rsid w:val="00F60291"/>
    <w:rsid w:val="00F7061A"/>
    <w:rsid w:val="00F73B22"/>
    <w:rsid w:val="00F743EF"/>
    <w:rsid w:val="00F77032"/>
    <w:rsid w:val="00F777B6"/>
    <w:rsid w:val="00F77E46"/>
    <w:rsid w:val="00F80788"/>
    <w:rsid w:val="00F8278B"/>
    <w:rsid w:val="00F83C49"/>
    <w:rsid w:val="00F86201"/>
    <w:rsid w:val="00F86613"/>
    <w:rsid w:val="00F86E8F"/>
    <w:rsid w:val="00F9044B"/>
    <w:rsid w:val="00F9239C"/>
    <w:rsid w:val="00F93064"/>
    <w:rsid w:val="00F95D02"/>
    <w:rsid w:val="00F96F14"/>
    <w:rsid w:val="00F97595"/>
    <w:rsid w:val="00FA3E16"/>
    <w:rsid w:val="00FA529C"/>
    <w:rsid w:val="00FB000B"/>
    <w:rsid w:val="00FB37E2"/>
    <w:rsid w:val="00FB4A64"/>
    <w:rsid w:val="00FB7DD6"/>
    <w:rsid w:val="00FC1B70"/>
    <w:rsid w:val="00FC37F6"/>
    <w:rsid w:val="00FD11C8"/>
    <w:rsid w:val="00FD2AA7"/>
    <w:rsid w:val="00FD379B"/>
    <w:rsid w:val="00FD37E5"/>
    <w:rsid w:val="00FD502F"/>
    <w:rsid w:val="00FD587B"/>
    <w:rsid w:val="00FE2AD0"/>
    <w:rsid w:val="00FF18F7"/>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A4100C-C5A4-4563-868F-175BA5DF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64"/>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4234DC"/>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autoRedefine/>
    <w:qFormat/>
    <w:rsid w:val="004234DC"/>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4234DC"/>
    <w:rPr>
      <w:rFonts w:asciiTheme="majorHAnsi" w:hAnsiTheme="majorHAnsi"/>
      <w:b/>
      <w:bCs/>
      <w:smallCaps/>
      <w:color w:val="244061" w:themeColor="accent1" w:themeShade="80"/>
      <w:sz w:val="32"/>
      <w:szCs w:val="24"/>
      <w:lang w:val="en-AU" w:eastAsia="nl-NL"/>
    </w:rPr>
  </w:style>
  <w:style w:type="character" w:customStyle="1" w:styleId="Heading2Char">
    <w:name w:val="Heading 2 Char"/>
    <w:basedOn w:val="DefaultParagraphFont"/>
    <w:link w:val="Heading2"/>
    <w:rsid w:val="004234DC"/>
    <w:rPr>
      <w:rFonts w:asciiTheme="majorHAnsi" w:hAnsiTheme="majorHAnsi"/>
      <w:bCs/>
      <w:color w:val="244061" w:themeColor="accent1" w:themeShade="80"/>
      <w:sz w:val="28"/>
      <w:szCs w:val="24"/>
      <w:lang w:val="en-AU"/>
    </w:rPr>
  </w:style>
  <w:style w:type="character" w:customStyle="1" w:styleId="hps">
    <w:name w:val="hps"/>
    <w:basedOn w:val="DefaultParagraphFont"/>
    <w:rsid w:val="00235BC0"/>
  </w:style>
  <w:style w:type="character" w:styleId="IntenseEmphasis">
    <w:name w:val="Intense Emphasis"/>
    <w:basedOn w:val="DefaultParagraphFont"/>
    <w:uiPriority w:val="21"/>
    <w:qFormat/>
    <w:rsid w:val="00235BC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6828">
      <w:bodyDiv w:val="1"/>
      <w:marLeft w:val="0"/>
      <w:marRight w:val="0"/>
      <w:marTop w:val="0"/>
      <w:marBottom w:val="0"/>
      <w:divBdr>
        <w:top w:val="none" w:sz="0" w:space="0" w:color="auto"/>
        <w:left w:val="none" w:sz="0" w:space="0" w:color="auto"/>
        <w:bottom w:val="none" w:sz="0" w:space="0" w:color="auto"/>
        <w:right w:val="none" w:sz="0" w:space="0" w:color="auto"/>
      </w:divBdr>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4DD4B3A644BE58F2093EB1F54AE8D"/>
        <w:category>
          <w:name w:val="General"/>
          <w:gallery w:val="placeholder"/>
        </w:category>
        <w:types>
          <w:type w:val="bbPlcHdr"/>
        </w:types>
        <w:behaviors>
          <w:behavior w:val="content"/>
        </w:behaviors>
        <w:guid w:val="{0A3FBB0E-0786-4096-8FE2-1C9116A8F55E}"/>
      </w:docPartPr>
      <w:docPartBody>
        <w:p w:rsidR="009F48A6" w:rsidRDefault="00FE461E" w:rsidP="00FE461E">
          <w:pPr>
            <w:pStyle w:val="08F4DD4B3A644BE58F2093EB1F54AE8D9"/>
          </w:pPr>
          <w:r w:rsidRPr="00C60782">
            <w:rPr>
              <w:rStyle w:val="Strong"/>
            </w:rPr>
            <w:t>[Company]</w:t>
          </w:r>
        </w:p>
      </w:docPartBody>
    </w:docPart>
    <w:docPart>
      <w:docPartPr>
        <w:name w:val="AEE0F77152134AF88D635D5478A9E2C5"/>
        <w:category>
          <w:name w:val="General"/>
          <w:gallery w:val="placeholder"/>
        </w:category>
        <w:types>
          <w:type w:val="bbPlcHdr"/>
        </w:types>
        <w:behaviors>
          <w:behavior w:val="content"/>
        </w:behaviors>
        <w:guid w:val="{709E2EFF-E43D-47CE-A2BB-CC69084C2A9C}"/>
      </w:docPartPr>
      <w:docPartBody>
        <w:p w:rsidR="009F48A6" w:rsidRDefault="00FE461E" w:rsidP="003C1698">
          <w:pPr>
            <w:pStyle w:val="AEE0F77152134AF88D635D5478A9E2C5"/>
          </w:pPr>
          <w:r w:rsidRPr="00C60782">
            <w:t>[Company Address]</w:t>
          </w:r>
        </w:p>
      </w:docPartBody>
    </w:docPart>
    <w:docPart>
      <w:docPartPr>
        <w:name w:val="B40EAF981187441C8E489BB88BAC81F3"/>
        <w:category>
          <w:name w:val="General"/>
          <w:gallery w:val="placeholder"/>
        </w:category>
        <w:types>
          <w:type w:val="bbPlcHdr"/>
        </w:types>
        <w:behaviors>
          <w:behavior w:val="content"/>
        </w:behaviors>
        <w:guid w:val="{DC5E3107-3BC6-46E3-AD3D-E4B26B399159}"/>
      </w:docPartPr>
      <w:docPartBody>
        <w:p w:rsidR="009F48A6" w:rsidRDefault="00FE461E" w:rsidP="00FE461E">
          <w:pPr>
            <w:pStyle w:val="B40EAF981187441C8E489BB88BAC81F39"/>
          </w:pPr>
          <w:r w:rsidRPr="00E93FB7">
            <w:rPr>
              <w:rStyle w:val="PlaceholderText"/>
              <w:sz w:val="22"/>
            </w:rPr>
            <w:t>[Company Phone]</w:t>
          </w:r>
        </w:p>
      </w:docPartBody>
    </w:docPart>
    <w:docPart>
      <w:docPartPr>
        <w:name w:val="2687505B1F59497F8907F50754385AFD"/>
        <w:category>
          <w:name w:val="General"/>
          <w:gallery w:val="placeholder"/>
        </w:category>
        <w:types>
          <w:type w:val="bbPlcHdr"/>
        </w:types>
        <w:behaviors>
          <w:behavior w:val="content"/>
        </w:behaviors>
        <w:guid w:val="{A137CB04-922E-4FE0-9DAB-6CD24CF5B96B}"/>
      </w:docPartPr>
      <w:docPartBody>
        <w:p w:rsidR="009F48A6" w:rsidRDefault="00FE461E" w:rsidP="00FE461E">
          <w:pPr>
            <w:pStyle w:val="2687505B1F59497F8907F50754385AFD9"/>
          </w:pPr>
          <w:r w:rsidRPr="00E93FB7">
            <w:rPr>
              <w:rStyle w:val="PlaceholderText"/>
              <w:sz w:val="22"/>
            </w:rPr>
            <w:t>[Company Fax]</w:t>
          </w:r>
        </w:p>
      </w:docPartBody>
    </w:docPart>
    <w:docPart>
      <w:docPartPr>
        <w:name w:val="BC7D77483C5A454C91B02FB0C81266F9"/>
        <w:category>
          <w:name w:val="General"/>
          <w:gallery w:val="placeholder"/>
        </w:category>
        <w:types>
          <w:type w:val="bbPlcHdr"/>
        </w:types>
        <w:behaviors>
          <w:behavior w:val="content"/>
        </w:behaviors>
        <w:guid w:val="{83E68EEB-FE49-419F-838C-1DA054B4600A}"/>
      </w:docPartPr>
      <w:docPartBody>
        <w:p w:rsidR="009F48A6" w:rsidRDefault="00FE461E" w:rsidP="00FE461E">
          <w:pPr>
            <w:pStyle w:val="BC7D77483C5A454C91B02FB0C81266F99"/>
          </w:pPr>
          <w:r w:rsidRPr="00E93FB7">
            <w:rPr>
              <w:rStyle w:val="PlaceholderText"/>
              <w:sz w:val="22"/>
            </w:rPr>
            <w:t>[Company E-mail]</w:t>
          </w:r>
        </w:p>
      </w:docPartBody>
    </w:docPart>
    <w:docPart>
      <w:docPartPr>
        <w:name w:val="92D832144B014F3BA3E95D13D8FFAD75"/>
        <w:category>
          <w:name w:val="General"/>
          <w:gallery w:val="placeholder"/>
        </w:category>
        <w:types>
          <w:type w:val="bbPlcHdr"/>
        </w:types>
        <w:behaviors>
          <w:behavior w:val="content"/>
        </w:behaviors>
        <w:guid w:val="{960FA604-05A7-47EE-9B27-8F46CA6DDE84}"/>
      </w:docPartPr>
      <w:docPartBody>
        <w:p w:rsidR="00C33A6A" w:rsidRDefault="00FE461E" w:rsidP="00FE461E">
          <w:pPr>
            <w:pStyle w:val="92D832144B014F3BA3E95D13D8FFAD75"/>
          </w:pPr>
          <w:r>
            <w:rPr>
              <w:rStyle w:val="PlaceholderText"/>
            </w:rPr>
            <w:t>[Ref. number</w:t>
          </w:r>
          <w:r w:rsidRPr="00CB1323">
            <w:rPr>
              <w:rStyle w:val="PlaceholderText"/>
            </w:rPr>
            <w:t>]</w:t>
          </w:r>
        </w:p>
      </w:docPartBody>
    </w:docPart>
    <w:docPart>
      <w:docPartPr>
        <w:name w:val="BD130C3F79DD4F6C8546CCBD8B4E43DB"/>
        <w:category>
          <w:name w:val="General"/>
          <w:gallery w:val="placeholder"/>
        </w:category>
        <w:types>
          <w:type w:val="bbPlcHdr"/>
        </w:types>
        <w:behaviors>
          <w:behavior w:val="content"/>
        </w:behaviors>
        <w:guid w:val="{4F066181-5826-48A9-9B9C-49D3DF3A1C19}"/>
      </w:docPartPr>
      <w:docPartBody>
        <w:p w:rsidR="00C33A6A" w:rsidRDefault="00FE461E" w:rsidP="00FE461E">
          <w:pPr>
            <w:pStyle w:val="BD130C3F79DD4F6C8546CCBD8B4E43DB"/>
            <w:framePr w:wrap="around"/>
          </w:pPr>
          <w:r w:rsidRPr="00FB37E2">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3C1698"/>
    <w:rsid w:val="000A45BB"/>
    <w:rsid w:val="001277DB"/>
    <w:rsid w:val="001557D2"/>
    <w:rsid w:val="002E51D9"/>
    <w:rsid w:val="003C1698"/>
    <w:rsid w:val="00446A5C"/>
    <w:rsid w:val="00485198"/>
    <w:rsid w:val="005E34FE"/>
    <w:rsid w:val="00642BD3"/>
    <w:rsid w:val="00657000"/>
    <w:rsid w:val="007A547A"/>
    <w:rsid w:val="007A7140"/>
    <w:rsid w:val="007A7A66"/>
    <w:rsid w:val="007E2D03"/>
    <w:rsid w:val="009B30C7"/>
    <w:rsid w:val="009F48A6"/>
    <w:rsid w:val="00B3321D"/>
    <w:rsid w:val="00C33A6A"/>
    <w:rsid w:val="00D95193"/>
    <w:rsid w:val="00FD11E6"/>
    <w:rsid w:val="00FE4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6A"/>
    <w:rPr>
      <w:color w:val="808080"/>
    </w:rPr>
  </w:style>
  <w:style w:type="paragraph" w:customStyle="1" w:styleId="C66C3238F4414B52B9E5426963AF29D7">
    <w:name w:val="C66C3238F4414B52B9E5426963AF29D7"/>
    <w:rsid w:val="003C1698"/>
  </w:style>
  <w:style w:type="paragraph" w:customStyle="1" w:styleId="11BF9E3D0EC34AF392C850B33D354AED">
    <w:name w:val="11BF9E3D0EC34AF392C850B33D354AED"/>
    <w:rsid w:val="003C1698"/>
  </w:style>
  <w:style w:type="paragraph" w:customStyle="1" w:styleId="DD13D9521F264E4CA9199CB6FD1FAA1F">
    <w:name w:val="DD13D9521F264E4CA9199CB6FD1FAA1F"/>
    <w:rsid w:val="003C1698"/>
  </w:style>
  <w:style w:type="paragraph" w:customStyle="1" w:styleId="DD13D9521F264E4CA9199CB6FD1FAA1F1">
    <w:name w:val="DD13D9521F264E4CA9199CB6FD1FAA1F1"/>
    <w:rsid w:val="003C1698"/>
    <w:pPr>
      <w:spacing w:before="20" w:after="40" w:line="240" w:lineRule="auto"/>
    </w:pPr>
    <w:rPr>
      <w:rFonts w:eastAsia="Times New Roman" w:cs="Times New Roman"/>
      <w:sz w:val="24"/>
      <w:szCs w:val="24"/>
      <w:lang w:val="en-AU" w:eastAsia="nl-NL"/>
    </w:rPr>
  </w:style>
  <w:style w:type="paragraph" w:customStyle="1" w:styleId="C66C3238F4414B52B9E5426963AF29D71">
    <w:name w:val="C66C3238F4414B52B9E5426963AF29D71"/>
    <w:rsid w:val="003C1698"/>
    <w:pPr>
      <w:spacing w:before="20" w:after="40" w:line="240" w:lineRule="auto"/>
    </w:pPr>
    <w:rPr>
      <w:rFonts w:eastAsia="Times New Roman" w:cs="Times New Roman"/>
      <w:sz w:val="24"/>
      <w:szCs w:val="24"/>
      <w:lang w:val="en-AU" w:eastAsia="nl-NL"/>
    </w:rPr>
  </w:style>
  <w:style w:type="paragraph" w:customStyle="1" w:styleId="DD13D9521F264E4CA9199CB6FD1FAA1F2">
    <w:name w:val="DD13D9521F264E4CA9199CB6FD1FAA1F2"/>
    <w:rsid w:val="003C1698"/>
    <w:pPr>
      <w:spacing w:before="20" w:after="40" w:line="240" w:lineRule="auto"/>
    </w:pPr>
    <w:rPr>
      <w:rFonts w:eastAsia="Times New Roman" w:cs="Times New Roman"/>
      <w:sz w:val="24"/>
      <w:szCs w:val="24"/>
      <w:lang w:val="en-AU" w:eastAsia="nl-NL"/>
    </w:rPr>
  </w:style>
  <w:style w:type="paragraph" w:customStyle="1" w:styleId="C66C3238F4414B52B9E5426963AF29D72">
    <w:name w:val="C66C3238F4414B52B9E5426963AF29D72"/>
    <w:rsid w:val="003C1698"/>
    <w:pPr>
      <w:spacing w:before="20" w:after="40" w:line="240" w:lineRule="auto"/>
    </w:pPr>
    <w:rPr>
      <w:rFonts w:eastAsia="Times New Roman" w:cs="Times New Roman"/>
      <w:sz w:val="24"/>
      <w:szCs w:val="24"/>
      <w:lang w:val="en-AU" w:eastAsia="nl-NL"/>
    </w:rPr>
  </w:style>
  <w:style w:type="paragraph" w:customStyle="1" w:styleId="DD13D9521F264E4CA9199CB6FD1FAA1F3">
    <w:name w:val="DD13D9521F264E4CA9199CB6FD1FAA1F3"/>
    <w:rsid w:val="003C1698"/>
    <w:pPr>
      <w:spacing w:before="20" w:after="40" w:line="240" w:lineRule="auto"/>
    </w:pPr>
    <w:rPr>
      <w:rFonts w:eastAsia="Times New Roman" w:cs="Times New Roman"/>
      <w:sz w:val="24"/>
      <w:szCs w:val="24"/>
      <w:lang w:val="en-AU" w:eastAsia="nl-NL"/>
    </w:rPr>
  </w:style>
  <w:style w:type="paragraph" w:customStyle="1" w:styleId="C66C3238F4414B52B9E5426963AF29D73">
    <w:name w:val="C66C3238F4414B52B9E5426963AF29D73"/>
    <w:rsid w:val="003C1698"/>
    <w:pPr>
      <w:spacing w:before="20" w:after="40" w:line="240" w:lineRule="auto"/>
    </w:pPr>
    <w:rPr>
      <w:rFonts w:eastAsia="Times New Roman" w:cs="Times New Roman"/>
      <w:sz w:val="24"/>
      <w:szCs w:val="24"/>
      <w:lang w:val="en-AU" w:eastAsia="nl-NL"/>
    </w:rPr>
  </w:style>
  <w:style w:type="character" w:styleId="SubtleEmphasis">
    <w:name w:val="Subtle Emphasis"/>
    <w:basedOn w:val="DefaultParagraphFont"/>
    <w:uiPriority w:val="19"/>
    <w:qFormat/>
    <w:rsid w:val="001277DB"/>
    <w:rPr>
      <w:rFonts w:asciiTheme="majorHAnsi" w:hAnsiTheme="majorHAnsi"/>
      <w:iCs/>
      <w:color w:val="808080" w:themeColor="text1" w:themeTint="7F"/>
      <w:sz w:val="36"/>
    </w:rPr>
  </w:style>
  <w:style w:type="paragraph" w:customStyle="1" w:styleId="D2AF96B877B74F5B89AE33BD2D95334A">
    <w:name w:val="D2AF96B877B74F5B89AE33BD2D95334A"/>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DD13D9521F264E4CA9199CB6FD1FAA1F4">
    <w:name w:val="DD13D9521F264E4CA9199CB6FD1FAA1F4"/>
    <w:rsid w:val="003C1698"/>
    <w:pPr>
      <w:spacing w:before="20" w:after="40" w:line="240" w:lineRule="auto"/>
    </w:pPr>
    <w:rPr>
      <w:rFonts w:eastAsia="Times New Roman" w:cs="Times New Roman"/>
      <w:sz w:val="24"/>
      <w:szCs w:val="24"/>
      <w:lang w:val="en-AU" w:eastAsia="nl-NL"/>
    </w:rPr>
  </w:style>
  <w:style w:type="paragraph" w:customStyle="1" w:styleId="E0CED2D766AE42479AB7FFC6E3457289">
    <w:name w:val="E0CED2D766AE42479AB7FFC6E3457289"/>
    <w:rsid w:val="003C1698"/>
    <w:pPr>
      <w:spacing w:before="20" w:after="40" w:line="240" w:lineRule="auto"/>
    </w:pPr>
    <w:rPr>
      <w:rFonts w:eastAsia="Times New Roman" w:cs="Times New Roman"/>
      <w:sz w:val="24"/>
      <w:szCs w:val="24"/>
      <w:lang w:val="en-AU" w:eastAsia="nl-NL"/>
    </w:rPr>
  </w:style>
  <w:style w:type="paragraph" w:customStyle="1" w:styleId="C66C3238F4414B52B9E5426963AF29D74">
    <w:name w:val="C66C3238F4414B52B9E5426963AF29D74"/>
    <w:rsid w:val="003C1698"/>
    <w:pPr>
      <w:spacing w:before="20" w:after="40" w:line="240" w:lineRule="auto"/>
    </w:pPr>
    <w:rPr>
      <w:rFonts w:eastAsia="Times New Roman" w:cs="Times New Roman"/>
      <w:sz w:val="24"/>
      <w:szCs w:val="24"/>
      <w:lang w:val="en-AU" w:eastAsia="nl-NL"/>
    </w:rPr>
  </w:style>
  <w:style w:type="paragraph" w:customStyle="1" w:styleId="4016B846CCF547C4B877830D2B16744A">
    <w:name w:val="4016B846CCF547C4B877830D2B16744A"/>
    <w:rsid w:val="003C1698"/>
  </w:style>
  <w:style w:type="paragraph" w:customStyle="1" w:styleId="688B4AD02FA64430968DF3C6645948D3">
    <w:name w:val="688B4AD02FA64430968DF3C6645948D3"/>
    <w:rsid w:val="003C1698"/>
  </w:style>
  <w:style w:type="paragraph" w:customStyle="1" w:styleId="4D7F0981CD9A4A6388F739CA0C9D897D">
    <w:name w:val="4D7F0981CD9A4A6388F739CA0C9D897D"/>
    <w:rsid w:val="003C1698"/>
  </w:style>
  <w:style w:type="paragraph" w:customStyle="1" w:styleId="8CC1530B65B9420BA3EE4E374A0AF8F3">
    <w:name w:val="8CC1530B65B9420BA3EE4E374A0AF8F3"/>
    <w:rsid w:val="003C1698"/>
  </w:style>
  <w:style w:type="paragraph" w:customStyle="1" w:styleId="AF7AE39A6EF049888E406078AB70BDF4">
    <w:name w:val="AF7AE39A6EF049888E406078AB70BDF4"/>
    <w:rsid w:val="003C1698"/>
  </w:style>
  <w:style w:type="paragraph" w:customStyle="1" w:styleId="CB435C93C10B4D629591285E50294DD1">
    <w:name w:val="CB435C93C10B4D629591285E50294DD1"/>
    <w:rsid w:val="003C1698"/>
  </w:style>
  <w:style w:type="paragraph" w:customStyle="1" w:styleId="3B31D4BE2E814AFD81727F2BD57A288C">
    <w:name w:val="3B31D4BE2E814AFD81727F2BD57A288C"/>
    <w:rsid w:val="003C1698"/>
  </w:style>
  <w:style w:type="paragraph" w:customStyle="1" w:styleId="9D14FDD0986D4511A98E02D5B3608AA8">
    <w:name w:val="9D14FDD0986D4511A98E02D5B3608AA8"/>
    <w:rsid w:val="003C1698"/>
  </w:style>
  <w:style w:type="paragraph" w:customStyle="1" w:styleId="FB201BB5152A44D5BA35DE48DAB4E04E">
    <w:name w:val="FB201BB5152A44D5BA35DE48DAB4E04E"/>
    <w:rsid w:val="003C1698"/>
  </w:style>
  <w:style w:type="paragraph" w:customStyle="1" w:styleId="822E9BB53370477E9401A3B3E5090021">
    <w:name w:val="822E9BB53370477E9401A3B3E5090021"/>
    <w:rsid w:val="003C1698"/>
  </w:style>
  <w:style w:type="paragraph" w:customStyle="1" w:styleId="13FCE98DEE2C4438A9211255D548053B">
    <w:name w:val="13FCE98DEE2C4438A9211255D548053B"/>
    <w:rsid w:val="003C1698"/>
  </w:style>
  <w:style w:type="paragraph" w:customStyle="1" w:styleId="3563D00AA3964BD0B81103A5EECCE0AF">
    <w:name w:val="3563D00AA3964BD0B81103A5EECCE0AF"/>
    <w:rsid w:val="003C1698"/>
  </w:style>
  <w:style w:type="paragraph" w:customStyle="1" w:styleId="88CB1864A56C4F7292D6EB84F87DD962">
    <w:name w:val="88CB1864A56C4F7292D6EB84F87DD962"/>
    <w:rsid w:val="003C1698"/>
  </w:style>
  <w:style w:type="paragraph" w:customStyle="1" w:styleId="B7CDDE7AF6FB4E7889B1F44F76BF983E">
    <w:name w:val="B7CDDE7AF6FB4E7889B1F44F76BF983E"/>
    <w:rsid w:val="003C1698"/>
  </w:style>
  <w:style w:type="paragraph" w:customStyle="1" w:styleId="E6BF55FF90174EF28CE19D53F02CAA4B">
    <w:name w:val="E6BF55FF90174EF28CE19D53F02CAA4B"/>
    <w:rsid w:val="003C1698"/>
  </w:style>
  <w:style w:type="paragraph" w:customStyle="1" w:styleId="768A0BAB1D744C41B1DC945330C36311">
    <w:name w:val="768A0BAB1D744C41B1DC945330C36311"/>
    <w:rsid w:val="003C1698"/>
  </w:style>
  <w:style w:type="paragraph" w:customStyle="1" w:styleId="EFE4E06045C7436DAC70084001AC8587">
    <w:name w:val="EFE4E06045C7436DAC70084001AC8587"/>
    <w:rsid w:val="003C1698"/>
  </w:style>
  <w:style w:type="paragraph" w:customStyle="1" w:styleId="2498212A21224229AC025CEA047C9804">
    <w:name w:val="2498212A21224229AC025CEA047C9804"/>
    <w:rsid w:val="003C1698"/>
  </w:style>
  <w:style w:type="paragraph" w:customStyle="1" w:styleId="C0D97B9DBC6A4196BEA75A00F079E27A">
    <w:name w:val="C0D97B9DBC6A4196BEA75A00F079E27A"/>
    <w:rsid w:val="003C1698"/>
  </w:style>
  <w:style w:type="paragraph" w:customStyle="1" w:styleId="FACF1D8E98014FAFAE8F6A536DA8A2D0">
    <w:name w:val="FACF1D8E98014FAFAE8F6A536DA8A2D0"/>
    <w:rsid w:val="003C1698"/>
  </w:style>
  <w:style w:type="paragraph" w:customStyle="1" w:styleId="106C5F34C3B04002A66CFA7F91564718">
    <w:name w:val="106C5F34C3B04002A66CFA7F91564718"/>
    <w:rsid w:val="003C1698"/>
  </w:style>
  <w:style w:type="paragraph" w:customStyle="1" w:styleId="59D3DF1D26054ACF850B017412F1847A">
    <w:name w:val="59D3DF1D26054ACF850B017412F1847A"/>
    <w:rsid w:val="003C1698"/>
  </w:style>
  <w:style w:type="paragraph" w:customStyle="1" w:styleId="050BEAF7096C4E999CEE58F1C7AF4125">
    <w:name w:val="050BEAF7096C4E999CEE58F1C7AF4125"/>
    <w:rsid w:val="003C1698"/>
  </w:style>
  <w:style w:type="paragraph" w:customStyle="1" w:styleId="842C1847C8604879BC18AC43091F303C">
    <w:name w:val="842C1847C8604879BC18AC43091F303C"/>
    <w:rsid w:val="003C1698"/>
  </w:style>
  <w:style w:type="paragraph" w:customStyle="1" w:styleId="89E2AB461F2A4021945155B9E059CA94">
    <w:name w:val="89E2AB461F2A4021945155B9E059CA94"/>
    <w:rsid w:val="003C1698"/>
  </w:style>
  <w:style w:type="paragraph" w:customStyle="1" w:styleId="16C98C7C5CC0495E9CA50A544A04A500">
    <w:name w:val="16C98C7C5CC0495E9CA50A544A04A500"/>
    <w:rsid w:val="003C1698"/>
  </w:style>
  <w:style w:type="paragraph" w:customStyle="1" w:styleId="174C2136D7814CEA893D380A344CAE53">
    <w:name w:val="174C2136D7814CEA893D380A344CAE53"/>
    <w:rsid w:val="003C1698"/>
  </w:style>
  <w:style w:type="paragraph" w:customStyle="1" w:styleId="1B1BE064B2144A75A87F669F75A5571F">
    <w:name w:val="1B1BE064B2144A75A87F669F75A5571F"/>
    <w:rsid w:val="003C1698"/>
  </w:style>
  <w:style w:type="paragraph" w:customStyle="1" w:styleId="D9A0AF2E88004C00B5C9605713A9610A">
    <w:name w:val="D9A0AF2E88004C00B5C9605713A9610A"/>
    <w:rsid w:val="003C1698"/>
  </w:style>
  <w:style w:type="paragraph" w:customStyle="1" w:styleId="EC06BA8802114F84B25E00620193CC67">
    <w:name w:val="EC06BA8802114F84B25E00620193CC67"/>
    <w:rsid w:val="003C1698"/>
  </w:style>
  <w:style w:type="paragraph" w:customStyle="1" w:styleId="6E5FE87AEA0D4F1C98599BBDAC67B3ED">
    <w:name w:val="6E5FE87AEA0D4F1C98599BBDAC67B3ED"/>
    <w:rsid w:val="003C1698"/>
  </w:style>
  <w:style w:type="paragraph" w:customStyle="1" w:styleId="6E5FE87AEA0D4F1C98599BBDAC67B3ED1">
    <w:name w:val="6E5FE87AEA0D4F1C98599BBDAC67B3ED1"/>
    <w:rsid w:val="003C1698"/>
    <w:pPr>
      <w:spacing w:before="20" w:after="40" w:line="240" w:lineRule="auto"/>
    </w:pPr>
    <w:rPr>
      <w:rFonts w:eastAsia="Times New Roman" w:cs="Times New Roman"/>
      <w:sz w:val="24"/>
      <w:szCs w:val="24"/>
      <w:lang w:val="en-AU" w:eastAsia="nl-NL"/>
    </w:rPr>
  </w:style>
  <w:style w:type="paragraph" w:customStyle="1" w:styleId="59D3DF1D26054ACF850B017412F1847A1">
    <w:name w:val="59D3DF1D26054ACF850B017412F1847A1"/>
    <w:rsid w:val="003C1698"/>
    <w:pPr>
      <w:spacing w:before="20" w:after="40" w:line="240" w:lineRule="auto"/>
    </w:pPr>
    <w:rPr>
      <w:rFonts w:eastAsia="Times New Roman" w:cs="Times New Roman"/>
      <w:sz w:val="24"/>
      <w:szCs w:val="24"/>
      <w:lang w:val="en-AU" w:eastAsia="nl-NL"/>
    </w:rPr>
  </w:style>
  <w:style w:type="paragraph" w:customStyle="1" w:styleId="050BEAF7096C4E999CEE58F1C7AF41251">
    <w:name w:val="050BEAF7096C4E999CEE58F1C7AF41251"/>
    <w:rsid w:val="003C1698"/>
    <w:pPr>
      <w:spacing w:before="20" w:after="40" w:line="240" w:lineRule="auto"/>
    </w:pPr>
    <w:rPr>
      <w:rFonts w:eastAsia="Times New Roman" w:cs="Times New Roman"/>
      <w:sz w:val="24"/>
      <w:szCs w:val="24"/>
      <w:lang w:val="en-AU" w:eastAsia="nl-NL"/>
    </w:rPr>
  </w:style>
  <w:style w:type="paragraph" w:customStyle="1" w:styleId="036D2970836945EA8D670DBDAA529868">
    <w:name w:val="036D2970836945EA8D670DBDAA529868"/>
    <w:rsid w:val="003C1698"/>
    <w:pPr>
      <w:spacing w:before="20" w:after="40" w:line="240" w:lineRule="auto"/>
    </w:pPr>
    <w:rPr>
      <w:rFonts w:eastAsia="Times New Roman" w:cs="Times New Roman"/>
      <w:sz w:val="24"/>
      <w:szCs w:val="24"/>
      <w:lang w:val="en-AU" w:eastAsia="nl-NL"/>
    </w:rPr>
  </w:style>
  <w:style w:type="paragraph" w:customStyle="1" w:styleId="842C1847C8604879BC18AC43091F303C1">
    <w:name w:val="842C1847C8604879BC18AC43091F303C1"/>
    <w:rsid w:val="003C1698"/>
    <w:pPr>
      <w:spacing w:before="20" w:after="40" w:line="240" w:lineRule="auto"/>
    </w:pPr>
    <w:rPr>
      <w:rFonts w:eastAsia="Times New Roman" w:cs="Times New Roman"/>
      <w:sz w:val="24"/>
      <w:szCs w:val="24"/>
      <w:lang w:val="en-AU" w:eastAsia="nl-NL"/>
    </w:rPr>
  </w:style>
  <w:style w:type="paragraph" w:customStyle="1" w:styleId="16C98C7C5CC0495E9CA50A544A04A5001">
    <w:name w:val="16C98C7C5CC0495E9CA50A544A04A5001"/>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174C2136D7814CEA893D380A344CAE531">
    <w:name w:val="174C2136D7814CEA893D380A344CAE531"/>
    <w:rsid w:val="003C1698"/>
    <w:pPr>
      <w:spacing w:before="20" w:after="40" w:line="240" w:lineRule="auto"/>
    </w:pPr>
    <w:rPr>
      <w:rFonts w:eastAsia="Times New Roman" w:cs="Times New Roman"/>
      <w:sz w:val="24"/>
      <w:szCs w:val="24"/>
      <w:lang w:val="en-AU" w:eastAsia="nl-NL"/>
    </w:rPr>
  </w:style>
  <w:style w:type="paragraph" w:customStyle="1" w:styleId="1B1BE064B2144A75A87F669F75A5571F1">
    <w:name w:val="1B1BE064B2144A75A87F669F75A5571F1"/>
    <w:rsid w:val="003C1698"/>
    <w:pPr>
      <w:spacing w:before="20" w:after="40" w:line="240" w:lineRule="auto"/>
    </w:pPr>
    <w:rPr>
      <w:rFonts w:eastAsia="Times New Roman" w:cs="Times New Roman"/>
      <w:sz w:val="24"/>
      <w:szCs w:val="24"/>
      <w:lang w:val="en-AU" w:eastAsia="nl-NL"/>
    </w:rPr>
  </w:style>
  <w:style w:type="paragraph" w:customStyle="1" w:styleId="D9A0AF2E88004C00B5C9605713A9610A1">
    <w:name w:val="D9A0AF2E88004C00B5C9605713A9610A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1">
    <w:name w:val="EC06BA8802114F84B25E00620193CC671"/>
    <w:rsid w:val="003C1698"/>
    <w:pPr>
      <w:spacing w:before="20" w:after="40" w:line="240" w:lineRule="auto"/>
    </w:pPr>
    <w:rPr>
      <w:rFonts w:eastAsia="Times New Roman" w:cs="Times New Roman"/>
      <w:sz w:val="24"/>
      <w:szCs w:val="24"/>
      <w:lang w:val="en-AU" w:eastAsia="nl-NL"/>
    </w:rPr>
  </w:style>
  <w:style w:type="paragraph" w:customStyle="1" w:styleId="FB024AEA7ACC47CAB45B45F00D405198">
    <w:name w:val="FB024AEA7ACC47CAB45B45F00D405198"/>
    <w:rsid w:val="003C1698"/>
    <w:pPr>
      <w:spacing w:before="20" w:after="40" w:line="240" w:lineRule="auto"/>
    </w:pPr>
    <w:rPr>
      <w:rFonts w:eastAsia="Times New Roman" w:cs="Times New Roman"/>
      <w:sz w:val="24"/>
      <w:szCs w:val="24"/>
      <w:lang w:val="en-AU" w:eastAsia="nl-NL"/>
    </w:rPr>
  </w:style>
  <w:style w:type="paragraph" w:customStyle="1" w:styleId="028CA2422C8147A380699F02D69F3357">
    <w:name w:val="028CA2422C8147A380699F02D69F3357"/>
    <w:rsid w:val="003C1698"/>
    <w:pPr>
      <w:spacing w:before="20" w:after="40" w:line="240" w:lineRule="auto"/>
    </w:pPr>
    <w:rPr>
      <w:rFonts w:eastAsia="Times New Roman" w:cs="Times New Roman"/>
      <w:sz w:val="24"/>
      <w:szCs w:val="24"/>
      <w:lang w:val="en-AU" w:eastAsia="nl-NL"/>
    </w:rPr>
  </w:style>
  <w:style w:type="paragraph" w:customStyle="1" w:styleId="58B5E733C3244681AB51D834A9A1B7C1">
    <w:name w:val="58B5E733C3244681AB51D834A9A1B7C1"/>
    <w:rsid w:val="003C1698"/>
  </w:style>
  <w:style w:type="paragraph" w:customStyle="1" w:styleId="65CE6871349E4E7E9CE57DAAF3358697">
    <w:name w:val="65CE6871349E4E7E9CE57DAAF3358697"/>
    <w:rsid w:val="003C1698"/>
  </w:style>
  <w:style w:type="paragraph" w:customStyle="1" w:styleId="F454D886E8DA4549A7B41CD9CE045E81">
    <w:name w:val="F454D886E8DA4549A7B41CD9CE045E81"/>
    <w:rsid w:val="003C1698"/>
  </w:style>
  <w:style w:type="paragraph" w:customStyle="1" w:styleId="4BF18DEBE5944B57836F94BC5D5E4AC9">
    <w:name w:val="4BF18DEBE5944B57836F94BC5D5E4AC9"/>
    <w:rsid w:val="003C1698"/>
  </w:style>
  <w:style w:type="paragraph" w:customStyle="1" w:styleId="E167D108D42C44AFAA65E6DA590BF638">
    <w:name w:val="E167D108D42C44AFAA65E6DA590BF638"/>
    <w:rsid w:val="003C1698"/>
  </w:style>
  <w:style w:type="paragraph" w:customStyle="1" w:styleId="0C78D18EC1304C25A7B3856194A3C5FF">
    <w:name w:val="0C78D18EC1304C25A7B3856194A3C5FF"/>
    <w:rsid w:val="003C1698"/>
  </w:style>
  <w:style w:type="paragraph" w:customStyle="1" w:styleId="124B7C7208014D5D8E8BE9F0F8FC20A8">
    <w:name w:val="124B7C7208014D5D8E8BE9F0F8FC20A8"/>
    <w:rsid w:val="003C1698"/>
  </w:style>
  <w:style w:type="paragraph" w:customStyle="1" w:styleId="D073E5A1BC0B4335B0DFE2CF98B04689">
    <w:name w:val="D073E5A1BC0B4335B0DFE2CF98B04689"/>
    <w:rsid w:val="003C1698"/>
  </w:style>
  <w:style w:type="paragraph" w:customStyle="1" w:styleId="530D1840C262489B804840413703AE97">
    <w:name w:val="530D1840C262489B804840413703AE97"/>
    <w:rsid w:val="003C1698"/>
  </w:style>
  <w:style w:type="paragraph" w:customStyle="1" w:styleId="349F1F1FC5FC4C6283E9AF25C1D9F0DF">
    <w:name w:val="349F1F1FC5FC4C6283E9AF25C1D9F0DF"/>
    <w:rsid w:val="003C1698"/>
  </w:style>
  <w:style w:type="paragraph" w:customStyle="1" w:styleId="A9B499DD39074028A157E8CC8C5EEDAF">
    <w:name w:val="A9B499DD39074028A157E8CC8C5EEDAF"/>
    <w:rsid w:val="003C1698"/>
  </w:style>
  <w:style w:type="paragraph" w:customStyle="1" w:styleId="2C74CE0C1EF04010B007DD4CCC4DCA8A">
    <w:name w:val="2C74CE0C1EF04010B007DD4CCC4DCA8A"/>
    <w:rsid w:val="003C1698"/>
  </w:style>
  <w:style w:type="paragraph" w:customStyle="1" w:styleId="4BE0E02ABF6541D49C8C6DAA484DC74A">
    <w:name w:val="4BE0E02ABF6541D49C8C6DAA484DC74A"/>
    <w:rsid w:val="003C1698"/>
  </w:style>
  <w:style w:type="paragraph" w:customStyle="1" w:styleId="E791AFA1C1F441B3856601FFD70998E4">
    <w:name w:val="E791AFA1C1F441B3856601FFD70998E4"/>
    <w:rsid w:val="003C1698"/>
  </w:style>
  <w:style w:type="paragraph" w:customStyle="1" w:styleId="CE2261D54E8B4EC097D67D870E1B6C7B">
    <w:name w:val="CE2261D54E8B4EC097D67D870E1B6C7B"/>
    <w:rsid w:val="003C1698"/>
  </w:style>
  <w:style w:type="paragraph" w:customStyle="1" w:styleId="384CBD1A6044410BB6CD91589594DE68">
    <w:name w:val="384CBD1A6044410BB6CD91589594DE68"/>
    <w:rsid w:val="003C1698"/>
  </w:style>
  <w:style w:type="paragraph" w:customStyle="1" w:styleId="9C95A086263D44F3814A8C919F7460FA">
    <w:name w:val="9C95A086263D44F3814A8C919F7460FA"/>
    <w:rsid w:val="003C1698"/>
  </w:style>
  <w:style w:type="paragraph" w:customStyle="1" w:styleId="61F3BC92E3874EAB94313DBA78AFBEF1">
    <w:name w:val="61F3BC92E3874EAB94313DBA78AFBEF1"/>
    <w:rsid w:val="003C1698"/>
  </w:style>
  <w:style w:type="paragraph" w:customStyle="1" w:styleId="A02B1E21CB804F1B93BD8AA31E53BC7F">
    <w:name w:val="A02B1E21CB804F1B93BD8AA31E53BC7F"/>
    <w:rsid w:val="003C1698"/>
  </w:style>
  <w:style w:type="paragraph" w:customStyle="1" w:styleId="7DA7AF493062491E9DB53901B4068EBA">
    <w:name w:val="7DA7AF493062491E9DB53901B4068EBA"/>
    <w:rsid w:val="003C1698"/>
  </w:style>
  <w:style w:type="paragraph" w:customStyle="1" w:styleId="F8651BE77FA24BB3828EAE5C89669D72">
    <w:name w:val="F8651BE77FA24BB3828EAE5C89669D72"/>
    <w:rsid w:val="003C1698"/>
  </w:style>
  <w:style w:type="paragraph" w:customStyle="1" w:styleId="08F4DD4B3A644BE58F2093EB1F54AE8D">
    <w:name w:val="08F4DD4B3A644BE58F2093EB1F54AE8D"/>
    <w:rsid w:val="003C1698"/>
  </w:style>
  <w:style w:type="paragraph" w:customStyle="1" w:styleId="AEE0F77152134AF88D635D5478A9E2C5">
    <w:name w:val="AEE0F77152134AF88D635D5478A9E2C5"/>
    <w:rsid w:val="003C1698"/>
  </w:style>
  <w:style w:type="paragraph" w:customStyle="1" w:styleId="852DCA0517EF439D9C5EB4E44F7C5CFC">
    <w:name w:val="852DCA0517EF439D9C5EB4E44F7C5CFC"/>
    <w:rsid w:val="003C1698"/>
  </w:style>
  <w:style w:type="paragraph" w:customStyle="1" w:styleId="1E248A0BE4B94D208DC710947182CD9B">
    <w:name w:val="1E248A0BE4B94D208DC710947182CD9B"/>
    <w:rsid w:val="003C1698"/>
  </w:style>
  <w:style w:type="paragraph" w:customStyle="1" w:styleId="BDB297C033B5443FAE80265A00E3B33B">
    <w:name w:val="BDB297C033B5443FAE80265A00E3B33B"/>
    <w:rsid w:val="003C1698"/>
  </w:style>
  <w:style w:type="paragraph" w:customStyle="1" w:styleId="B40EAF981187441C8E489BB88BAC81F3">
    <w:name w:val="B40EAF981187441C8E489BB88BAC81F3"/>
    <w:rsid w:val="003C1698"/>
  </w:style>
  <w:style w:type="paragraph" w:customStyle="1" w:styleId="2687505B1F59497F8907F50754385AFD">
    <w:name w:val="2687505B1F59497F8907F50754385AFD"/>
    <w:rsid w:val="003C1698"/>
  </w:style>
  <w:style w:type="paragraph" w:customStyle="1" w:styleId="BC7D77483C5A454C91B02FB0C81266F9">
    <w:name w:val="BC7D77483C5A454C91B02FB0C81266F9"/>
    <w:rsid w:val="003C1698"/>
  </w:style>
  <w:style w:type="character" w:styleId="Strong">
    <w:name w:val="Strong"/>
    <w:basedOn w:val="DefaultParagraphFont"/>
    <w:qFormat/>
    <w:rsid w:val="00FE461E"/>
    <w:rPr>
      <w:b/>
      <w:bCs/>
    </w:rPr>
  </w:style>
  <w:style w:type="paragraph" w:customStyle="1" w:styleId="08F4DD4B3A644BE58F2093EB1F54AE8D1">
    <w:name w:val="08F4DD4B3A644BE58F2093EB1F54AE8D1"/>
    <w:rsid w:val="003C1698"/>
    <w:pPr>
      <w:spacing w:before="20" w:after="40" w:line="240" w:lineRule="auto"/>
    </w:pPr>
    <w:rPr>
      <w:rFonts w:eastAsia="Times New Roman" w:cs="Times New Roman"/>
      <w:sz w:val="24"/>
      <w:szCs w:val="24"/>
      <w:lang w:val="en-AU" w:eastAsia="nl-NL"/>
    </w:rPr>
  </w:style>
  <w:style w:type="paragraph" w:customStyle="1" w:styleId="B40EAF981187441C8E489BB88BAC81F31">
    <w:name w:val="B40EAF981187441C8E489BB88BAC81F31"/>
    <w:rsid w:val="003C1698"/>
    <w:pPr>
      <w:spacing w:before="20" w:after="40" w:line="240" w:lineRule="auto"/>
    </w:pPr>
    <w:rPr>
      <w:rFonts w:eastAsia="Times New Roman" w:cs="Times New Roman"/>
      <w:sz w:val="24"/>
      <w:szCs w:val="24"/>
      <w:lang w:val="en-AU" w:eastAsia="nl-NL"/>
    </w:rPr>
  </w:style>
  <w:style w:type="paragraph" w:customStyle="1" w:styleId="2687505B1F59497F8907F50754385AFD1">
    <w:name w:val="2687505B1F59497F8907F50754385AFD1"/>
    <w:rsid w:val="003C1698"/>
    <w:pPr>
      <w:spacing w:before="20" w:after="40" w:line="240" w:lineRule="auto"/>
    </w:pPr>
    <w:rPr>
      <w:rFonts w:eastAsia="Times New Roman" w:cs="Times New Roman"/>
      <w:sz w:val="24"/>
      <w:szCs w:val="24"/>
      <w:lang w:val="en-AU" w:eastAsia="nl-NL"/>
    </w:rPr>
  </w:style>
  <w:style w:type="paragraph" w:customStyle="1" w:styleId="BC7D77483C5A454C91B02FB0C81266F91">
    <w:name w:val="BC7D77483C5A454C91B02FB0C81266F91"/>
    <w:rsid w:val="003C1698"/>
    <w:pPr>
      <w:spacing w:before="20" w:after="40" w:line="240" w:lineRule="auto"/>
    </w:pPr>
    <w:rPr>
      <w:rFonts w:eastAsia="Times New Roman" w:cs="Times New Roman"/>
      <w:sz w:val="24"/>
      <w:szCs w:val="24"/>
      <w:lang w:val="en-AU" w:eastAsia="nl-NL"/>
    </w:rPr>
  </w:style>
  <w:style w:type="paragraph" w:customStyle="1" w:styleId="530D1840C262489B804840413703AE971">
    <w:name w:val="530D1840C262489B804840413703AE971"/>
    <w:rsid w:val="003C1698"/>
    <w:pPr>
      <w:spacing w:before="20" w:after="40" w:line="240" w:lineRule="auto"/>
    </w:pPr>
    <w:rPr>
      <w:rFonts w:eastAsia="Times New Roman" w:cs="Times New Roman"/>
      <w:sz w:val="24"/>
      <w:szCs w:val="24"/>
      <w:lang w:val="en-AU" w:eastAsia="nl-NL"/>
    </w:rPr>
  </w:style>
  <w:style w:type="paragraph" w:customStyle="1" w:styleId="349F1F1FC5FC4C6283E9AF25C1D9F0DF1">
    <w:name w:val="349F1F1FC5FC4C6283E9AF25C1D9F0DF1"/>
    <w:rsid w:val="003C1698"/>
    <w:pPr>
      <w:spacing w:before="20" w:after="40" w:line="240" w:lineRule="auto"/>
    </w:pPr>
    <w:rPr>
      <w:rFonts w:eastAsia="Times New Roman" w:cs="Times New Roman"/>
      <w:sz w:val="24"/>
      <w:szCs w:val="24"/>
      <w:lang w:val="en-AU" w:eastAsia="nl-NL"/>
    </w:rPr>
  </w:style>
  <w:style w:type="paragraph" w:customStyle="1" w:styleId="89E2AB461F2A4021945155B9E059CA941">
    <w:name w:val="89E2AB461F2A4021945155B9E059CA941"/>
    <w:rsid w:val="003C1698"/>
    <w:pPr>
      <w:framePr w:wrap="around" w:vAnchor="text" w:hAnchor="text" w:y="1"/>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1">
    <w:name w:val="A9B499DD39074028A157E8CC8C5EEDAF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2">
    <w:name w:val="EC06BA8802114F84B25E00620193CC672"/>
    <w:rsid w:val="003C1698"/>
    <w:pPr>
      <w:spacing w:before="20" w:after="40" w:line="240" w:lineRule="auto"/>
    </w:pPr>
    <w:rPr>
      <w:rFonts w:eastAsia="Times New Roman" w:cs="Times New Roman"/>
      <w:sz w:val="24"/>
      <w:szCs w:val="24"/>
      <w:lang w:val="en-AU" w:eastAsia="nl-NL"/>
    </w:rPr>
  </w:style>
  <w:style w:type="paragraph" w:customStyle="1" w:styleId="62D03D662CE242628EF7D0E7B95DC8D0">
    <w:name w:val="62D03D662CE242628EF7D0E7B95DC8D0"/>
    <w:rsid w:val="003C1698"/>
    <w:pPr>
      <w:spacing w:before="20" w:after="40" w:line="240" w:lineRule="auto"/>
    </w:pPr>
    <w:rPr>
      <w:rFonts w:eastAsia="Times New Roman" w:cs="Times New Roman"/>
      <w:sz w:val="24"/>
      <w:szCs w:val="24"/>
      <w:lang w:val="en-AU" w:eastAsia="nl-NL"/>
    </w:rPr>
  </w:style>
  <w:style w:type="paragraph" w:customStyle="1" w:styleId="669009A7FE39444DBA8140962AE94D92">
    <w:name w:val="669009A7FE39444DBA8140962AE94D92"/>
    <w:rsid w:val="003C1698"/>
    <w:pPr>
      <w:spacing w:before="20" w:after="40" w:line="240" w:lineRule="auto"/>
    </w:pPr>
    <w:rPr>
      <w:rFonts w:eastAsia="Times New Roman" w:cs="Times New Roman"/>
      <w:sz w:val="24"/>
      <w:szCs w:val="24"/>
      <w:lang w:val="en-AU" w:eastAsia="nl-NL"/>
    </w:rPr>
  </w:style>
  <w:style w:type="paragraph" w:customStyle="1" w:styleId="5D5FCA009A0C4B3288DB292028CB40C0">
    <w:name w:val="5D5FCA009A0C4B3288DB292028CB40C0"/>
    <w:rsid w:val="003C1698"/>
  </w:style>
  <w:style w:type="paragraph" w:customStyle="1" w:styleId="08F4DD4B3A644BE58F2093EB1F54AE8D2">
    <w:name w:val="08F4DD4B3A644BE58F2093EB1F54AE8D2"/>
    <w:rsid w:val="009F48A6"/>
    <w:pPr>
      <w:spacing w:before="20" w:after="40" w:line="240" w:lineRule="auto"/>
    </w:pPr>
    <w:rPr>
      <w:rFonts w:eastAsia="Times New Roman" w:cs="Times New Roman"/>
      <w:sz w:val="24"/>
      <w:szCs w:val="24"/>
      <w:lang w:val="en-AU" w:eastAsia="nl-NL"/>
    </w:rPr>
  </w:style>
  <w:style w:type="paragraph" w:customStyle="1" w:styleId="B40EAF981187441C8E489BB88BAC81F32">
    <w:name w:val="B40EAF981187441C8E489BB88BAC81F32"/>
    <w:rsid w:val="009F48A6"/>
    <w:pPr>
      <w:spacing w:before="20" w:after="40" w:line="240" w:lineRule="auto"/>
    </w:pPr>
    <w:rPr>
      <w:rFonts w:eastAsia="Times New Roman" w:cs="Times New Roman"/>
      <w:sz w:val="24"/>
      <w:szCs w:val="24"/>
      <w:lang w:val="en-AU" w:eastAsia="nl-NL"/>
    </w:rPr>
  </w:style>
  <w:style w:type="paragraph" w:customStyle="1" w:styleId="2687505B1F59497F8907F50754385AFD2">
    <w:name w:val="2687505B1F59497F8907F50754385AFD2"/>
    <w:rsid w:val="009F48A6"/>
    <w:pPr>
      <w:spacing w:before="20" w:after="40" w:line="240" w:lineRule="auto"/>
    </w:pPr>
    <w:rPr>
      <w:rFonts w:eastAsia="Times New Roman" w:cs="Times New Roman"/>
      <w:sz w:val="24"/>
      <w:szCs w:val="24"/>
      <w:lang w:val="en-AU" w:eastAsia="nl-NL"/>
    </w:rPr>
  </w:style>
  <w:style w:type="paragraph" w:customStyle="1" w:styleId="BC7D77483C5A454C91B02FB0C81266F92">
    <w:name w:val="BC7D77483C5A454C91B02FB0C81266F92"/>
    <w:rsid w:val="009F48A6"/>
    <w:pPr>
      <w:spacing w:before="20" w:after="40" w:line="240" w:lineRule="auto"/>
    </w:pPr>
    <w:rPr>
      <w:rFonts w:eastAsia="Times New Roman" w:cs="Times New Roman"/>
      <w:sz w:val="24"/>
      <w:szCs w:val="24"/>
      <w:lang w:val="en-AU" w:eastAsia="nl-NL"/>
    </w:rPr>
  </w:style>
  <w:style w:type="paragraph" w:customStyle="1" w:styleId="530D1840C262489B804840413703AE972">
    <w:name w:val="530D1840C262489B804840413703AE972"/>
    <w:rsid w:val="009F48A6"/>
    <w:pPr>
      <w:spacing w:before="20" w:after="40" w:line="240" w:lineRule="auto"/>
    </w:pPr>
    <w:rPr>
      <w:rFonts w:eastAsia="Times New Roman" w:cs="Times New Roman"/>
      <w:sz w:val="24"/>
      <w:szCs w:val="24"/>
      <w:lang w:val="en-AU" w:eastAsia="nl-NL"/>
    </w:rPr>
  </w:style>
  <w:style w:type="paragraph" w:customStyle="1" w:styleId="349F1F1FC5FC4C6283E9AF25C1D9F0DF2">
    <w:name w:val="349F1F1FC5FC4C6283E9AF25C1D9F0DF2"/>
    <w:rsid w:val="009F48A6"/>
    <w:pPr>
      <w:spacing w:before="20" w:after="40" w:line="240" w:lineRule="auto"/>
    </w:pPr>
    <w:rPr>
      <w:rFonts w:eastAsia="Times New Roman" w:cs="Times New Roman"/>
      <w:sz w:val="24"/>
      <w:szCs w:val="24"/>
      <w:lang w:val="en-AU" w:eastAsia="nl-NL"/>
    </w:rPr>
  </w:style>
  <w:style w:type="paragraph" w:customStyle="1" w:styleId="5D5FCA009A0C4B3288DB292028CB40C01">
    <w:name w:val="5D5FCA009A0C4B3288DB292028CB40C01"/>
    <w:rsid w:val="009F48A6"/>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2">
    <w:name w:val="A9B499DD39074028A157E8CC8C5EEDAF2"/>
    <w:rsid w:val="009F48A6"/>
    <w:pPr>
      <w:spacing w:before="20" w:after="40" w:line="240" w:lineRule="auto"/>
    </w:pPr>
    <w:rPr>
      <w:rFonts w:eastAsia="Times New Roman" w:cs="Times New Roman"/>
      <w:sz w:val="24"/>
      <w:szCs w:val="24"/>
      <w:lang w:val="en-AU" w:eastAsia="nl-NL"/>
    </w:rPr>
  </w:style>
  <w:style w:type="paragraph" w:customStyle="1" w:styleId="EC06BA8802114F84B25E00620193CC673">
    <w:name w:val="EC06BA8802114F84B25E00620193CC673"/>
    <w:rsid w:val="009F48A6"/>
    <w:pPr>
      <w:spacing w:before="20" w:after="40" w:line="240" w:lineRule="auto"/>
    </w:pPr>
    <w:rPr>
      <w:rFonts w:eastAsia="Times New Roman" w:cs="Times New Roman"/>
      <w:sz w:val="24"/>
      <w:szCs w:val="24"/>
      <w:lang w:val="en-AU" w:eastAsia="nl-NL"/>
    </w:rPr>
  </w:style>
  <w:style w:type="paragraph" w:customStyle="1" w:styleId="62D03D662CE242628EF7D0E7B95DC8D01">
    <w:name w:val="62D03D662CE242628EF7D0E7B95DC8D01"/>
    <w:rsid w:val="009F48A6"/>
    <w:pPr>
      <w:spacing w:before="20" w:after="40" w:line="240" w:lineRule="auto"/>
    </w:pPr>
    <w:rPr>
      <w:rFonts w:eastAsia="Times New Roman" w:cs="Times New Roman"/>
      <w:sz w:val="24"/>
      <w:szCs w:val="24"/>
      <w:lang w:val="en-AU" w:eastAsia="nl-NL"/>
    </w:rPr>
  </w:style>
  <w:style w:type="paragraph" w:customStyle="1" w:styleId="669009A7FE39444DBA8140962AE94D921">
    <w:name w:val="669009A7FE39444DBA8140962AE94D921"/>
    <w:rsid w:val="009F48A6"/>
    <w:pPr>
      <w:spacing w:before="20" w:after="40" w:line="240" w:lineRule="auto"/>
    </w:pPr>
    <w:rPr>
      <w:rFonts w:eastAsia="Times New Roman" w:cs="Times New Roman"/>
      <w:sz w:val="24"/>
      <w:szCs w:val="24"/>
      <w:lang w:val="en-AU" w:eastAsia="nl-NL"/>
    </w:rPr>
  </w:style>
  <w:style w:type="paragraph" w:customStyle="1" w:styleId="08F4DD4B3A644BE58F2093EB1F54AE8D3">
    <w:name w:val="08F4DD4B3A644BE58F2093EB1F54AE8D3"/>
    <w:rsid w:val="001277DB"/>
    <w:pPr>
      <w:spacing w:before="20" w:after="40" w:line="240" w:lineRule="auto"/>
    </w:pPr>
    <w:rPr>
      <w:rFonts w:eastAsia="Times New Roman" w:cs="Times New Roman"/>
      <w:sz w:val="24"/>
      <w:szCs w:val="24"/>
      <w:lang w:val="en-AU" w:eastAsia="nl-NL"/>
    </w:rPr>
  </w:style>
  <w:style w:type="paragraph" w:customStyle="1" w:styleId="B40EAF981187441C8E489BB88BAC81F33">
    <w:name w:val="B40EAF981187441C8E489BB88BAC81F33"/>
    <w:rsid w:val="001277DB"/>
    <w:pPr>
      <w:spacing w:before="20" w:after="40" w:line="240" w:lineRule="auto"/>
    </w:pPr>
    <w:rPr>
      <w:rFonts w:eastAsia="Times New Roman" w:cs="Times New Roman"/>
      <w:sz w:val="24"/>
      <w:szCs w:val="24"/>
      <w:lang w:val="en-AU" w:eastAsia="nl-NL"/>
    </w:rPr>
  </w:style>
  <w:style w:type="paragraph" w:customStyle="1" w:styleId="2687505B1F59497F8907F50754385AFD3">
    <w:name w:val="2687505B1F59497F8907F50754385AFD3"/>
    <w:rsid w:val="001277DB"/>
    <w:pPr>
      <w:spacing w:before="20" w:after="40" w:line="240" w:lineRule="auto"/>
    </w:pPr>
    <w:rPr>
      <w:rFonts w:eastAsia="Times New Roman" w:cs="Times New Roman"/>
      <w:sz w:val="24"/>
      <w:szCs w:val="24"/>
      <w:lang w:val="en-AU" w:eastAsia="nl-NL"/>
    </w:rPr>
  </w:style>
  <w:style w:type="paragraph" w:customStyle="1" w:styleId="BC7D77483C5A454C91B02FB0C81266F93">
    <w:name w:val="BC7D77483C5A454C91B02FB0C81266F93"/>
    <w:rsid w:val="001277DB"/>
    <w:pPr>
      <w:spacing w:before="20" w:after="40" w:line="240" w:lineRule="auto"/>
    </w:pPr>
    <w:rPr>
      <w:rFonts w:eastAsia="Times New Roman" w:cs="Times New Roman"/>
      <w:sz w:val="24"/>
      <w:szCs w:val="24"/>
      <w:lang w:val="en-AU" w:eastAsia="nl-NL"/>
    </w:rPr>
  </w:style>
  <w:style w:type="paragraph" w:customStyle="1" w:styleId="530D1840C262489B804840413703AE973">
    <w:name w:val="530D1840C262489B804840413703AE973"/>
    <w:rsid w:val="001277DB"/>
    <w:pPr>
      <w:spacing w:before="20" w:after="40" w:line="240" w:lineRule="auto"/>
    </w:pPr>
    <w:rPr>
      <w:rFonts w:eastAsia="Times New Roman" w:cs="Times New Roman"/>
      <w:sz w:val="24"/>
      <w:szCs w:val="24"/>
      <w:lang w:val="en-AU" w:eastAsia="nl-NL"/>
    </w:rPr>
  </w:style>
  <w:style w:type="paragraph" w:customStyle="1" w:styleId="349F1F1FC5FC4C6283E9AF25C1D9F0DF3">
    <w:name w:val="349F1F1FC5FC4C6283E9AF25C1D9F0DF3"/>
    <w:rsid w:val="001277DB"/>
    <w:pPr>
      <w:spacing w:before="20" w:after="40" w:line="240" w:lineRule="auto"/>
    </w:pPr>
    <w:rPr>
      <w:rFonts w:eastAsia="Times New Roman" w:cs="Times New Roman"/>
      <w:sz w:val="24"/>
      <w:szCs w:val="24"/>
      <w:lang w:val="en-AU" w:eastAsia="nl-NL"/>
    </w:rPr>
  </w:style>
  <w:style w:type="paragraph" w:customStyle="1" w:styleId="5D5FCA009A0C4B3288DB292028CB40C02">
    <w:name w:val="5D5FCA009A0C4B3288DB292028CB40C02"/>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3">
    <w:name w:val="A9B499DD39074028A157E8CC8C5EEDAF3"/>
    <w:rsid w:val="001277DB"/>
    <w:pPr>
      <w:spacing w:before="20" w:after="40" w:line="240" w:lineRule="auto"/>
    </w:pPr>
    <w:rPr>
      <w:rFonts w:eastAsia="Times New Roman" w:cs="Times New Roman"/>
      <w:sz w:val="24"/>
      <w:szCs w:val="24"/>
      <w:lang w:val="en-AU" w:eastAsia="nl-NL"/>
    </w:rPr>
  </w:style>
  <w:style w:type="paragraph" w:customStyle="1" w:styleId="EC06BA8802114F84B25E00620193CC674">
    <w:name w:val="EC06BA8802114F84B25E00620193CC674"/>
    <w:rsid w:val="001277DB"/>
    <w:pPr>
      <w:spacing w:before="20" w:after="40" w:line="240" w:lineRule="auto"/>
    </w:pPr>
    <w:rPr>
      <w:rFonts w:eastAsia="Times New Roman" w:cs="Times New Roman"/>
      <w:sz w:val="24"/>
      <w:szCs w:val="24"/>
      <w:lang w:val="en-AU" w:eastAsia="nl-NL"/>
    </w:rPr>
  </w:style>
  <w:style w:type="paragraph" w:customStyle="1" w:styleId="62D03D662CE242628EF7D0E7B95DC8D02">
    <w:name w:val="62D03D662CE242628EF7D0E7B95DC8D02"/>
    <w:rsid w:val="001277DB"/>
    <w:pPr>
      <w:spacing w:before="20" w:after="40" w:line="240" w:lineRule="auto"/>
    </w:pPr>
    <w:rPr>
      <w:rFonts w:eastAsia="Times New Roman" w:cs="Times New Roman"/>
      <w:sz w:val="24"/>
      <w:szCs w:val="24"/>
      <w:lang w:val="en-AU" w:eastAsia="nl-NL"/>
    </w:rPr>
  </w:style>
  <w:style w:type="paragraph" w:customStyle="1" w:styleId="ED136C9CF46F4008B739261F90C592C7">
    <w:name w:val="ED136C9CF46F4008B739261F90C592C7"/>
    <w:rsid w:val="001277DB"/>
    <w:pPr>
      <w:spacing w:before="20" w:after="40" w:line="240" w:lineRule="auto"/>
    </w:pPr>
    <w:rPr>
      <w:rFonts w:eastAsia="Times New Roman" w:cs="Times New Roman"/>
      <w:sz w:val="24"/>
      <w:szCs w:val="24"/>
      <w:lang w:val="en-AU" w:eastAsia="nl-NL"/>
    </w:rPr>
  </w:style>
  <w:style w:type="paragraph" w:customStyle="1" w:styleId="08F4DD4B3A644BE58F2093EB1F54AE8D4">
    <w:name w:val="08F4DD4B3A644BE58F2093EB1F54AE8D4"/>
    <w:rsid w:val="001277DB"/>
    <w:pPr>
      <w:spacing w:before="20" w:after="40" w:line="240" w:lineRule="auto"/>
    </w:pPr>
    <w:rPr>
      <w:rFonts w:eastAsia="Times New Roman" w:cs="Times New Roman"/>
      <w:sz w:val="24"/>
      <w:szCs w:val="24"/>
      <w:lang w:val="en-AU" w:eastAsia="nl-NL"/>
    </w:rPr>
  </w:style>
  <w:style w:type="paragraph" w:customStyle="1" w:styleId="B40EAF981187441C8E489BB88BAC81F34">
    <w:name w:val="B40EAF981187441C8E489BB88BAC81F34"/>
    <w:rsid w:val="001277DB"/>
    <w:pPr>
      <w:spacing w:before="20" w:after="40" w:line="240" w:lineRule="auto"/>
    </w:pPr>
    <w:rPr>
      <w:rFonts w:eastAsia="Times New Roman" w:cs="Times New Roman"/>
      <w:sz w:val="24"/>
      <w:szCs w:val="24"/>
      <w:lang w:val="en-AU" w:eastAsia="nl-NL"/>
    </w:rPr>
  </w:style>
  <w:style w:type="paragraph" w:customStyle="1" w:styleId="2687505B1F59497F8907F50754385AFD4">
    <w:name w:val="2687505B1F59497F8907F50754385AFD4"/>
    <w:rsid w:val="001277DB"/>
    <w:pPr>
      <w:spacing w:before="20" w:after="40" w:line="240" w:lineRule="auto"/>
    </w:pPr>
    <w:rPr>
      <w:rFonts w:eastAsia="Times New Roman" w:cs="Times New Roman"/>
      <w:sz w:val="24"/>
      <w:szCs w:val="24"/>
      <w:lang w:val="en-AU" w:eastAsia="nl-NL"/>
    </w:rPr>
  </w:style>
  <w:style w:type="paragraph" w:customStyle="1" w:styleId="BC7D77483C5A454C91B02FB0C81266F94">
    <w:name w:val="BC7D77483C5A454C91B02FB0C81266F94"/>
    <w:rsid w:val="001277DB"/>
    <w:pPr>
      <w:spacing w:before="20" w:after="40" w:line="240" w:lineRule="auto"/>
    </w:pPr>
    <w:rPr>
      <w:rFonts w:eastAsia="Times New Roman" w:cs="Times New Roman"/>
      <w:sz w:val="24"/>
      <w:szCs w:val="24"/>
      <w:lang w:val="en-AU" w:eastAsia="nl-NL"/>
    </w:rPr>
  </w:style>
  <w:style w:type="paragraph" w:customStyle="1" w:styleId="530D1840C262489B804840413703AE974">
    <w:name w:val="530D1840C262489B804840413703AE974"/>
    <w:rsid w:val="001277DB"/>
    <w:pPr>
      <w:spacing w:before="20" w:after="40" w:line="240" w:lineRule="auto"/>
    </w:pPr>
    <w:rPr>
      <w:rFonts w:eastAsia="Times New Roman" w:cs="Times New Roman"/>
      <w:sz w:val="24"/>
      <w:szCs w:val="24"/>
      <w:lang w:val="en-AU" w:eastAsia="nl-NL"/>
    </w:rPr>
  </w:style>
  <w:style w:type="paragraph" w:customStyle="1" w:styleId="349F1F1FC5FC4C6283E9AF25C1D9F0DF4">
    <w:name w:val="349F1F1FC5FC4C6283E9AF25C1D9F0DF4"/>
    <w:rsid w:val="001277DB"/>
    <w:pPr>
      <w:spacing w:before="20" w:after="40" w:line="240" w:lineRule="auto"/>
    </w:pPr>
    <w:rPr>
      <w:rFonts w:eastAsia="Times New Roman" w:cs="Times New Roman"/>
      <w:sz w:val="24"/>
      <w:szCs w:val="24"/>
      <w:lang w:val="en-AU" w:eastAsia="nl-NL"/>
    </w:rPr>
  </w:style>
  <w:style w:type="paragraph" w:customStyle="1" w:styleId="5D5FCA009A0C4B3288DB292028CB40C03">
    <w:name w:val="5D5FCA009A0C4B3288DB292028CB40C03"/>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4">
    <w:name w:val="A9B499DD39074028A157E8CC8C5EEDAF4"/>
    <w:rsid w:val="001277DB"/>
    <w:pPr>
      <w:spacing w:before="20" w:after="40" w:line="240" w:lineRule="auto"/>
    </w:pPr>
    <w:rPr>
      <w:rFonts w:eastAsia="Times New Roman" w:cs="Times New Roman"/>
      <w:sz w:val="24"/>
      <w:szCs w:val="24"/>
      <w:lang w:val="en-AU" w:eastAsia="nl-NL"/>
    </w:rPr>
  </w:style>
  <w:style w:type="paragraph" w:customStyle="1" w:styleId="EC06BA8802114F84B25E00620193CC675">
    <w:name w:val="EC06BA8802114F84B25E00620193CC675"/>
    <w:rsid w:val="001277DB"/>
    <w:pPr>
      <w:spacing w:before="20" w:after="40" w:line="240" w:lineRule="auto"/>
    </w:pPr>
    <w:rPr>
      <w:rFonts w:eastAsia="Times New Roman" w:cs="Times New Roman"/>
      <w:sz w:val="24"/>
      <w:szCs w:val="24"/>
      <w:lang w:val="en-AU" w:eastAsia="nl-NL"/>
    </w:rPr>
  </w:style>
  <w:style w:type="paragraph" w:customStyle="1" w:styleId="62D03D662CE242628EF7D0E7B95DC8D03">
    <w:name w:val="62D03D662CE242628EF7D0E7B95DC8D03"/>
    <w:rsid w:val="001277DB"/>
    <w:pPr>
      <w:spacing w:before="20" w:after="40" w:line="240" w:lineRule="auto"/>
    </w:pPr>
    <w:rPr>
      <w:rFonts w:eastAsia="Times New Roman" w:cs="Times New Roman"/>
      <w:sz w:val="24"/>
      <w:szCs w:val="24"/>
      <w:lang w:val="en-AU" w:eastAsia="nl-NL"/>
    </w:rPr>
  </w:style>
  <w:style w:type="paragraph" w:customStyle="1" w:styleId="ED136C9CF46F4008B739261F90C592C71">
    <w:name w:val="ED136C9CF46F4008B739261F90C592C7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5">
    <w:name w:val="08F4DD4B3A644BE58F2093EB1F54AE8D5"/>
    <w:rsid w:val="001277DB"/>
    <w:pPr>
      <w:spacing w:before="20" w:after="40" w:line="240" w:lineRule="auto"/>
    </w:pPr>
    <w:rPr>
      <w:rFonts w:eastAsia="Times New Roman" w:cs="Times New Roman"/>
      <w:sz w:val="24"/>
      <w:szCs w:val="24"/>
      <w:lang w:val="en-AU" w:eastAsia="nl-NL"/>
    </w:rPr>
  </w:style>
  <w:style w:type="paragraph" w:customStyle="1" w:styleId="B40EAF981187441C8E489BB88BAC81F35">
    <w:name w:val="B40EAF981187441C8E489BB88BAC81F35"/>
    <w:rsid w:val="001277DB"/>
    <w:pPr>
      <w:spacing w:before="20" w:after="40" w:line="240" w:lineRule="auto"/>
    </w:pPr>
    <w:rPr>
      <w:rFonts w:eastAsia="Times New Roman" w:cs="Times New Roman"/>
      <w:sz w:val="24"/>
      <w:szCs w:val="24"/>
      <w:lang w:val="en-AU" w:eastAsia="nl-NL"/>
    </w:rPr>
  </w:style>
  <w:style w:type="paragraph" w:customStyle="1" w:styleId="2687505B1F59497F8907F50754385AFD5">
    <w:name w:val="2687505B1F59497F8907F50754385AFD5"/>
    <w:rsid w:val="001277DB"/>
    <w:pPr>
      <w:spacing w:before="20" w:after="40" w:line="240" w:lineRule="auto"/>
    </w:pPr>
    <w:rPr>
      <w:rFonts w:eastAsia="Times New Roman" w:cs="Times New Roman"/>
      <w:sz w:val="24"/>
      <w:szCs w:val="24"/>
      <w:lang w:val="en-AU" w:eastAsia="nl-NL"/>
    </w:rPr>
  </w:style>
  <w:style w:type="paragraph" w:customStyle="1" w:styleId="BC7D77483C5A454C91B02FB0C81266F95">
    <w:name w:val="BC7D77483C5A454C91B02FB0C81266F95"/>
    <w:rsid w:val="001277DB"/>
    <w:pPr>
      <w:spacing w:before="20" w:after="40" w:line="240" w:lineRule="auto"/>
    </w:pPr>
    <w:rPr>
      <w:rFonts w:eastAsia="Times New Roman" w:cs="Times New Roman"/>
      <w:sz w:val="24"/>
      <w:szCs w:val="24"/>
      <w:lang w:val="en-AU" w:eastAsia="nl-NL"/>
    </w:rPr>
  </w:style>
  <w:style w:type="paragraph" w:customStyle="1" w:styleId="530D1840C262489B804840413703AE975">
    <w:name w:val="530D1840C262489B804840413703AE975"/>
    <w:rsid w:val="001277DB"/>
    <w:pPr>
      <w:spacing w:before="20" w:after="40" w:line="240" w:lineRule="auto"/>
    </w:pPr>
    <w:rPr>
      <w:rFonts w:eastAsia="Times New Roman" w:cs="Times New Roman"/>
      <w:sz w:val="24"/>
      <w:szCs w:val="24"/>
      <w:lang w:val="en-AU" w:eastAsia="nl-NL"/>
    </w:rPr>
  </w:style>
  <w:style w:type="paragraph" w:customStyle="1" w:styleId="349F1F1FC5FC4C6283E9AF25C1D9F0DF5">
    <w:name w:val="349F1F1FC5FC4C6283E9AF25C1D9F0DF5"/>
    <w:rsid w:val="001277DB"/>
    <w:pPr>
      <w:spacing w:before="20" w:after="40" w:line="240" w:lineRule="auto"/>
    </w:pPr>
    <w:rPr>
      <w:rFonts w:eastAsia="Times New Roman" w:cs="Times New Roman"/>
      <w:sz w:val="24"/>
      <w:szCs w:val="24"/>
      <w:lang w:val="en-AU" w:eastAsia="nl-NL"/>
    </w:rPr>
  </w:style>
  <w:style w:type="paragraph" w:customStyle="1" w:styleId="5D5FCA009A0C4B3288DB292028CB40C04">
    <w:name w:val="5D5FCA009A0C4B3288DB292028CB40C04"/>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5">
    <w:name w:val="A9B499DD39074028A157E8CC8C5EEDAF5"/>
    <w:rsid w:val="001277DB"/>
    <w:pPr>
      <w:spacing w:before="20" w:after="40" w:line="240" w:lineRule="auto"/>
    </w:pPr>
    <w:rPr>
      <w:rFonts w:eastAsia="Times New Roman" w:cs="Times New Roman"/>
      <w:sz w:val="24"/>
      <w:szCs w:val="24"/>
      <w:lang w:val="en-AU" w:eastAsia="nl-NL"/>
    </w:rPr>
  </w:style>
  <w:style w:type="paragraph" w:customStyle="1" w:styleId="EC06BA8802114F84B25E00620193CC676">
    <w:name w:val="EC06BA8802114F84B25E00620193CC676"/>
    <w:rsid w:val="001277DB"/>
    <w:pPr>
      <w:spacing w:before="20" w:after="40" w:line="240" w:lineRule="auto"/>
    </w:pPr>
    <w:rPr>
      <w:rFonts w:eastAsia="Times New Roman" w:cs="Times New Roman"/>
      <w:sz w:val="24"/>
      <w:szCs w:val="24"/>
      <w:lang w:val="en-AU" w:eastAsia="nl-NL"/>
    </w:rPr>
  </w:style>
  <w:style w:type="paragraph" w:customStyle="1" w:styleId="62D03D662CE242628EF7D0E7B95DC8D04">
    <w:name w:val="62D03D662CE242628EF7D0E7B95DC8D04"/>
    <w:rsid w:val="001277DB"/>
    <w:pPr>
      <w:spacing w:before="20" w:after="40" w:line="240" w:lineRule="auto"/>
    </w:pPr>
    <w:rPr>
      <w:rFonts w:eastAsia="Times New Roman" w:cs="Times New Roman"/>
      <w:sz w:val="24"/>
      <w:szCs w:val="24"/>
      <w:lang w:val="en-AU" w:eastAsia="nl-NL"/>
    </w:rPr>
  </w:style>
  <w:style w:type="paragraph" w:customStyle="1" w:styleId="ED136C9CF46F4008B739261F90C592C72">
    <w:name w:val="ED136C9CF46F4008B739261F90C592C72"/>
    <w:rsid w:val="001277DB"/>
    <w:pPr>
      <w:spacing w:before="20" w:after="40" w:line="240" w:lineRule="auto"/>
    </w:pPr>
    <w:rPr>
      <w:rFonts w:eastAsia="Times New Roman" w:cs="Times New Roman"/>
      <w:sz w:val="24"/>
      <w:szCs w:val="24"/>
      <w:lang w:val="en-AU" w:eastAsia="nl-NL"/>
    </w:rPr>
  </w:style>
  <w:style w:type="paragraph" w:customStyle="1" w:styleId="A2147F81161441E2BC90BB77702E6622">
    <w:name w:val="A2147F81161441E2BC90BB77702E66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
    <w:name w:val="7983A304555447E9A3FFE1A0B7D58D33"/>
    <w:rsid w:val="001277DB"/>
    <w:pPr>
      <w:spacing w:before="20" w:after="40" w:line="240" w:lineRule="auto"/>
    </w:pPr>
    <w:rPr>
      <w:rFonts w:eastAsia="Times New Roman" w:cs="Times New Roman"/>
      <w:sz w:val="24"/>
      <w:szCs w:val="24"/>
      <w:lang w:val="en-AU" w:eastAsia="nl-NL"/>
    </w:rPr>
  </w:style>
  <w:style w:type="paragraph" w:customStyle="1" w:styleId="A2B957031A454A638D15857947260BB4">
    <w:name w:val="A2B957031A454A638D15857947260BB4"/>
    <w:rsid w:val="001277DB"/>
    <w:pPr>
      <w:spacing w:before="20" w:after="40" w:line="240" w:lineRule="auto"/>
    </w:pPr>
    <w:rPr>
      <w:rFonts w:eastAsia="Times New Roman" w:cs="Times New Roman"/>
      <w:sz w:val="24"/>
      <w:szCs w:val="24"/>
      <w:lang w:val="en-AU" w:eastAsia="nl-NL"/>
    </w:rPr>
  </w:style>
  <w:style w:type="paragraph" w:customStyle="1" w:styleId="D21199E2E6694A7999A7654B8684C2B2">
    <w:name w:val="D21199E2E6694A7999A7654B8684C2B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6">
    <w:name w:val="08F4DD4B3A644BE58F2093EB1F54AE8D6"/>
    <w:rsid w:val="001277DB"/>
    <w:pPr>
      <w:spacing w:before="20" w:after="40" w:line="240" w:lineRule="auto"/>
    </w:pPr>
    <w:rPr>
      <w:rFonts w:eastAsia="Times New Roman" w:cs="Times New Roman"/>
      <w:sz w:val="24"/>
      <w:szCs w:val="24"/>
      <w:lang w:val="en-AU" w:eastAsia="nl-NL"/>
    </w:rPr>
  </w:style>
  <w:style w:type="paragraph" w:customStyle="1" w:styleId="B40EAF981187441C8E489BB88BAC81F36">
    <w:name w:val="B40EAF981187441C8E489BB88BAC81F36"/>
    <w:rsid w:val="001277DB"/>
    <w:pPr>
      <w:spacing w:before="20" w:after="40" w:line="240" w:lineRule="auto"/>
    </w:pPr>
    <w:rPr>
      <w:rFonts w:eastAsia="Times New Roman" w:cs="Times New Roman"/>
      <w:sz w:val="24"/>
      <w:szCs w:val="24"/>
      <w:lang w:val="en-AU" w:eastAsia="nl-NL"/>
    </w:rPr>
  </w:style>
  <w:style w:type="paragraph" w:customStyle="1" w:styleId="2687505B1F59497F8907F50754385AFD6">
    <w:name w:val="2687505B1F59497F8907F50754385AFD6"/>
    <w:rsid w:val="001277DB"/>
    <w:pPr>
      <w:spacing w:before="20" w:after="40" w:line="240" w:lineRule="auto"/>
    </w:pPr>
    <w:rPr>
      <w:rFonts w:eastAsia="Times New Roman" w:cs="Times New Roman"/>
      <w:sz w:val="24"/>
      <w:szCs w:val="24"/>
      <w:lang w:val="en-AU" w:eastAsia="nl-NL"/>
    </w:rPr>
  </w:style>
  <w:style w:type="paragraph" w:customStyle="1" w:styleId="BC7D77483C5A454C91B02FB0C81266F96">
    <w:name w:val="BC7D77483C5A454C91B02FB0C81266F96"/>
    <w:rsid w:val="001277DB"/>
    <w:pPr>
      <w:spacing w:before="20" w:after="40" w:line="240" w:lineRule="auto"/>
    </w:pPr>
    <w:rPr>
      <w:rFonts w:eastAsia="Times New Roman" w:cs="Times New Roman"/>
      <w:sz w:val="24"/>
      <w:szCs w:val="24"/>
      <w:lang w:val="en-AU" w:eastAsia="nl-NL"/>
    </w:rPr>
  </w:style>
  <w:style w:type="paragraph" w:customStyle="1" w:styleId="530D1840C262489B804840413703AE976">
    <w:name w:val="530D1840C262489B804840413703AE976"/>
    <w:rsid w:val="001277DB"/>
    <w:pPr>
      <w:spacing w:before="20" w:after="40" w:line="240" w:lineRule="auto"/>
    </w:pPr>
    <w:rPr>
      <w:rFonts w:eastAsia="Times New Roman" w:cs="Times New Roman"/>
      <w:sz w:val="24"/>
      <w:szCs w:val="24"/>
      <w:lang w:val="en-AU" w:eastAsia="nl-NL"/>
    </w:rPr>
  </w:style>
  <w:style w:type="paragraph" w:customStyle="1" w:styleId="349F1F1FC5FC4C6283E9AF25C1D9F0DF6">
    <w:name w:val="349F1F1FC5FC4C6283E9AF25C1D9F0DF6"/>
    <w:rsid w:val="001277DB"/>
    <w:pPr>
      <w:spacing w:before="20" w:after="40" w:line="240" w:lineRule="auto"/>
    </w:pPr>
    <w:rPr>
      <w:rFonts w:eastAsia="Times New Roman" w:cs="Times New Roman"/>
      <w:sz w:val="24"/>
      <w:szCs w:val="24"/>
      <w:lang w:val="en-AU" w:eastAsia="nl-NL"/>
    </w:rPr>
  </w:style>
  <w:style w:type="paragraph" w:customStyle="1" w:styleId="5D5FCA009A0C4B3288DB292028CB40C05">
    <w:name w:val="5D5FCA009A0C4B3288DB292028CB40C05"/>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EC06BA8802114F84B25E00620193CC677">
    <w:name w:val="EC06BA8802114F84B25E00620193CC677"/>
    <w:rsid w:val="001277DB"/>
    <w:pPr>
      <w:spacing w:before="20" w:after="40" w:line="240" w:lineRule="auto"/>
    </w:pPr>
    <w:rPr>
      <w:rFonts w:eastAsia="Times New Roman" w:cs="Times New Roman"/>
      <w:sz w:val="24"/>
      <w:szCs w:val="24"/>
      <w:lang w:val="en-AU" w:eastAsia="nl-NL"/>
    </w:rPr>
  </w:style>
  <w:style w:type="paragraph" w:customStyle="1" w:styleId="62D03D662CE242628EF7D0E7B95DC8D05">
    <w:name w:val="62D03D662CE242628EF7D0E7B95DC8D05"/>
    <w:rsid w:val="001277DB"/>
    <w:pPr>
      <w:spacing w:before="20" w:after="40" w:line="240" w:lineRule="auto"/>
    </w:pPr>
    <w:rPr>
      <w:rFonts w:eastAsia="Times New Roman" w:cs="Times New Roman"/>
      <w:sz w:val="24"/>
      <w:szCs w:val="24"/>
      <w:lang w:val="en-AU" w:eastAsia="nl-NL"/>
    </w:rPr>
  </w:style>
  <w:style w:type="paragraph" w:customStyle="1" w:styleId="ED136C9CF46F4008B739261F90C592C73">
    <w:name w:val="ED136C9CF46F4008B739261F90C592C73"/>
    <w:rsid w:val="001277DB"/>
    <w:pPr>
      <w:spacing w:before="20" w:after="40" w:line="240" w:lineRule="auto"/>
    </w:pPr>
    <w:rPr>
      <w:rFonts w:eastAsia="Times New Roman" w:cs="Times New Roman"/>
      <w:sz w:val="24"/>
      <w:szCs w:val="24"/>
      <w:lang w:val="en-AU" w:eastAsia="nl-NL"/>
    </w:rPr>
  </w:style>
  <w:style w:type="paragraph" w:customStyle="1" w:styleId="A2147F81161441E2BC90BB77702E66221">
    <w:name w:val="A2147F81161441E2BC90BB77702E66221"/>
    <w:rsid w:val="001277DB"/>
    <w:pPr>
      <w:spacing w:before="20" w:after="40" w:line="240" w:lineRule="auto"/>
    </w:pPr>
    <w:rPr>
      <w:rFonts w:eastAsia="Times New Roman" w:cs="Times New Roman"/>
      <w:sz w:val="24"/>
      <w:szCs w:val="24"/>
      <w:lang w:val="en-AU" w:eastAsia="nl-NL"/>
    </w:rPr>
  </w:style>
  <w:style w:type="paragraph" w:customStyle="1" w:styleId="7983A304555447E9A3FFE1A0B7D58D331">
    <w:name w:val="7983A304555447E9A3FFE1A0B7D58D331"/>
    <w:rsid w:val="001277DB"/>
    <w:pPr>
      <w:spacing w:before="20" w:after="40" w:line="240" w:lineRule="auto"/>
    </w:pPr>
    <w:rPr>
      <w:rFonts w:eastAsia="Times New Roman" w:cs="Times New Roman"/>
      <w:sz w:val="24"/>
      <w:szCs w:val="24"/>
      <w:lang w:val="en-AU" w:eastAsia="nl-NL"/>
    </w:rPr>
  </w:style>
  <w:style w:type="paragraph" w:customStyle="1" w:styleId="A2B957031A454A638D15857947260BB41">
    <w:name w:val="A2B957031A454A638D15857947260BB41"/>
    <w:rsid w:val="001277DB"/>
    <w:pPr>
      <w:spacing w:before="20" w:after="40" w:line="240" w:lineRule="auto"/>
    </w:pPr>
    <w:rPr>
      <w:rFonts w:eastAsia="Times New Roman" w:cs="Times New Roman"/>
      <w:sz w:val="24"/>
      <w:szCs w:val="24"/>
      <w:lang w:val="en-AU" w:eastAsia="nl-NL"/>
    </w:rPr>
  </w:style>
  <w:style w:type="paragraph" w:customStyle="1" w:styleId="D21199E2E6694A7999A7654B8684C2B21">
    <w:name w:val="D21199E2E6694A7999A7654B8684C2B2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7">
    <w:name w:val="08F4DD4B3A644BE58F2093EB1F54AE8D7"/>
    <w:rsid w:val="001277DB"/>
    <w:pPr>
      <w:spacing w:before="20" w:after="40" w:line="240" w:lineRule="auto"/>
    </w:pPr>
    <w:rPr>
      <w:rFonts w:eastAsia="Times New Roman" w:cs="Times New Roman"/>
      <w:sz w:val="24"/>
      <w:szCs w:val="24"/>
      <w:lang w:val="en-AU" w:eastAsia="nl-NL"/>
    </w:rPr>
  </w:style>
  <w:style w:type="paragraph" w:customStyle="1" w:styleId="B40EAF981187441C8E489BB88BAC81F37">
    <w:name w:val="B40EAF981187441C8E489BB88BAC81F37"/>
    <w:rsid w:val="001277DB"/>
    <w:pPr>
      <w:spacing w:before="20" w:after="40" w:line="240" w:lineRule="auto"/>
    </w:pPr>
    <w:rPr>
      <w:rFonts w:eastAsia="Times New Roman" w:cs="Times New Roman"/>
      <w:sz w:val="24"/>
      <w:szCs w:val="24"/>
      <w:lang w:val="en-AU" w:eastAsia="nl-NL"/>
    </w:rPr>
  </w:style>
  <w:style w:type="paragraph" w:customStyle="1" w:styleId="2687505B1F59497F8907F50754385AFD7">
    <w:name w:val="2687505B1F59497F8907F50754385AFD7"/>
    <w:rsid w:val="001277DB"/>
    <w:pPr>
      <w:spacing w:before="20" w:after="40" w:line="240" w:lineRule="auto"/>
    </w:pPr>
    <w:rPr>
      <w:rFonts w:eastAsia="Times New Roman" w:cs="Times New Roman"/>
      <w:sz w:val="24"/>
      <w:szCs w:val="24"/>
      <w:lang w:val="en-AU" w:eastAsia="nl-NL"/>
    </w:rPr>
  </w:style>
  <w:style w:type="paragraph" w:customStyle="1" w:styleId="BC7D77483C5A454C91B02FB0C81266F97">
    <w:name w:val="BC7D77483C5A454C91B02FB0C81266F97"/>
    <w:rsid w:val="001277DB"/>
    <w:pPr>
      <w:spacing w:before="20" w:after="40" w:line="240" w:lineRule="auto"/>
    </w:pPr>
    <w:rPr>
      <w:rFonts w:eastAsia="Times New Roman" w:cs="Times New Roman"/>
      <w:sz w:val="24"/>
      <w:szCs w:val="24"/>
      <w:lang w:val="en-AU" w:eastAsia="nl-NL"/>
    </w:rPr>
  </w:style>
  <w:style w:type="paragraph" w:customStyle="1" w:styleId="530D1840C262489B804840413703AE977">
    <w:name w:val="530D1840C262489B804840413703AE977"/>
    <w:rsid w:val="001277DB"/>
    <w:pPr>
      <w:spacing w:before="20" w:after="40" w:line="240" w:lineRule="auto"/>
    </w:pPr>
    <w:rPr>
      <w:rFonts w:eastAsia="Times New Roman" w:cs="Times New Roman"/>
      <w:sz w:val="24"/>
      <w:szCs w:val="24"/>
      <w:lang w:val="en-AU" w:eastAsia="nl-NL"/>
    </w:rPr>
  </w:style>
  <w:style w:type="paragraph" w:customStyle="1" w:styleId="349F1F1FC5FC4C6283E9AF25C1D9F0DF7">
    <w:name w:val="349F1F1FC5FC4C6283E9AF25C1D9F0DF7"/>
    <w:rsid w:val="001277DB"/>
    <w:pPr>
      <w:spacing w:before="20" w:after="40" w:line="240" w:lineRule="auto"/>
    </w:pPr>
    <w:rPr>
      <w:rFonts w:eastAsia="Times New Roman" w:cs="Times New Roman"/>
      <w:sz w:val="24"/>
      <w:szCs w:val="24"/>
      <w:lang w:val="en-AU" w:eastAsia="nl-NL"/>
    </w:rPr>
  </w:style>
  <w:style w:type="paragraph" w:customStyle="1" w:styleId="5D5FCA009A0C4B3288DB292028CB40C06">
    <w:name w:val="5D5FCA009A0C4B3288DB292028CB40C06"/>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E02B81485D444DB8022E815126107AC">
    <w:name w:val="AE02B81485D444DB8022E815126107AC"/>
    <w:rsid w:val="001277DB"/>
    <w:pPr>
      <w:spacing w:before="20" w:after="40" w:line="240" w:lineRule="auto"/>
    </w:pPr>
    <w:rPr>
      <w:rFonts w:eastAsia="Times New Roman" w:cs="Times New Roman"/>
      <w:sz w:val="24"/>
      <w:szCs w:val="24"/>
      <w:lang w:val="en-AU" w:eastAsia="nl-NL"/>
    </w:rPr>
  </w:style>
  <w:style w:type="paragraph" w:customStyle="1" w:styleId="EC06BA8802114F84B25E00620193CC678">
    <w:name w:val="EC06BA8802114F84B25E00620193CC678"/>
    <w:rsid w:val="001277DB"/>
    <w:pPr>
      <w:spacing w:before="20" w:after="40" w:line="240" w:lineRule="auto"/>
    </w:pPr>
    <w:rPr>
      <w:rFonts w:eastAsia="Times New Roman" w:cs="Times New Roman"/>
      <w:sz w:val="24"/>
      <w:szCs w:val="24"/>
      <w:lang w:val="en-AU" w:eastAsia="nl-NL"/>
    </w:rPr>
  </w:style>
  <w:style w:type="paragraph" w:customStyle="1" w:styleId="62D03D662CE242628EF7D0E7B95DC8D06">
    <w:name w:val="62D03D662CE242628EF7D0E7B95DC8D06"/>
    <w:rsid w:val="001277DB"/>
    <w:pPr>
      <w:spacing w:before="20" w:after="40" w:line="240" w:lineRule="auto"/>
    </w:pPr>
    <w:rPr>
      <w:rFonts w:eastAsia="Times New Roman" w:cs="Times New Roman"/>
      <w:sz w:val="24"/>
      <w:szCs w:val="24"/>
      <w:lang w:val="en-AU" w:eastAsia="nl-NL"/>
    </w:rPr>
  </w:style>
  <w:style w:type="paragraph" w:customStyle="1" w:styleId="ED136C9CF46F4008B739261F90C592C74">
    <w:name w:val="ED136C9CF46F4008B739261F90C592C74"/>
    <w:rsid w:val="001277DB"/>
    <w:pPr>
      <w:spacing w:before="20" w:after="40" w:line="240" w:lineRule="auto"/>
    </w:pPr>
    <w:rPr>
      <w:rFonts w:eastAsia="Times New Roman" w:cs="Times New Roman"/>
      <w:sz w:val="24"/>
      <w:szCs w:val="24"/>
      <w:lang w:val="en-AU" w:eastAsia="nl-NL"/>
    </w:rPr>
  </w:style>
  <w:style w:type="paragraph" w:customStyle="1" w:styleId="A2147F81161441E2BC90BB77702E66222">
    <w:name w:val="A2147F81161441E2BC90BB77702E662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2">
    <w:name w:val="7983A304555447E9A3FFE1A0B7D58D332"/>
    <w:rsid w:val="001277DB"/>
    <w:pPr>
      <w:spacing w:before="20" w:after="40" w:line="240" w:lineRule="auto"/>
    </w:pPr>
    <w:rPr>
      <w:rFonts w:eastAsia="Times New Roman" w:cs="Times New Roman"/>
      <w:sz w:val="24"/>
      <w:szCs w:val="24"/>
      <w:lang w:val="en-AU" w:eastAsia="nl-NL"/>
    </w:rPr>
  </w:style>
  <w:style w:type="paragraph" w:customStyle="1" w:styleId="A2B957031A454A638D15857947260BB42">
    <w:name w:val="A2B957031A454A638D15857947260BB42"/>
    <w:rsid w:val="001277DB"/>
    <w:pPr>
      <w:spacing w:before="20" w:after="40" w:line="240" w:lineRule="auto"/>
    </w:pPr>
    <w:rPr>
      <w:rFonts w:eastAsia="Times New Roman" w:cs="Times New Roman"/>
      <w:sz w:val="24"/>
      <w:szCs w:val="24"/>
      <w:lang w:val="en-AU" w:eastAsia="nl-NL"/>
    </w:rPr>
  </w:style>
  <w:style w:type="paragraph" w:customStyle="1" w:styleId="D21199E2E6694A7999A7654B8684C2B22">
    <w:name w:val="D21199E2E6694A7999A7654B8684C2B2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8">
    <w:name w:val="08F4DD4B3A644BE58F2093EB1F54AE8D8"/>
    <w:rsid w:val="007A547A"/>
    <w:pPr>
      <w:spacing w:before="20" w:after="40" w:line="240" w:lineRule="auto"/>
    </w:pPr>
    <w:rPr>
      <w:rFonts w:eastAsia="Times New Roman" w:cs="Times New Roman"/>
      <w:sz w:val="24"/>
      <w:szCs w:val="24"/>
      <w:lang w:val="en-AU" w:eastAsia="nl-NL"/>
    </w:rPr>
  </w:style>
  <w:style w:type="paragraph" w:customStyle="1" w:styleId="B40EAF981187441C8E489BB88BAC81F38">
    <w:name w:val="B40EAF981187441C8E489BB88BAC81F38"/>
    <w:rsid w:val="007A547A"/>
    <w:pPr>
      <w:spacing w:before="20" w:after="40" w:line="240" w:lineRule="auto"/>
    </w:pPr>
    <w:rPr>
      <w:rFonts w:eastAsia="Times New Roman" w:cs="Times New Roman"/>
      <w:sz w:val="24"/>
      <w:szCs w:val="24"/>
      <w:lang w:val="en-AU" w:eastAsia="nl-NL"/>
    </w:rPr>
  </w:style>
  <w:style w:type="paragraph" w:customStyle="1" w:styleId="2687505B1F59497F8907F50754385AFD8">
    <w:name w:val="2687505B1F59497F8907F50754385AFD8"/>
    <w:rsid w:val="007A547A"/>
    <w:pPr>
      <w:spacing w:before="20" w:after="40" w:line="240" w:lineRule="auto"/>
    </w:pPr>
    <w:rPr>
      <w:rFonts w:eastAsia="Times New Roman" w:cs="Times New Roman"/>
      <w:sz w:val="24"/>
      <w:szCs w:val="24"/>
      <w:lang w:val="en-AU" w:eastAsia="nl-NL"/>
    </w:rPr>
  </w:style>
  <w:style w:type="paragraph" w:customStyle="1" w:styleId="BC7D77483C5A454C91B02FB0C81266F98">
    <w:name w:val="BC7D77483C5A454C91B02FB0C81266F98"/>
    <w:rsid w:val="007A547A"/>
    <w:pPr>
      <w:spacing w:before="20" w:after="40" w:line="240" w:lineRule="auto"/>
    </w:pPr>
    <w:rPr>
      <w:rFonts w:eastAsia="Times New Roman" w:cs="Times New Roman"/>
      <w:sz w:val="24"/>
      <w:szCs w:val="24"/>
      <w:lang w:val="en-AU" w:eastAsia="nl-NL"/>
    </w:rPr>
  </w:style>
  <w:style w:type="paragraph" w:customStyle="1" w:styleId="530D1840C262489B804840413703AE978">
    <w:name w:val="530D1840C262489B804840413703AE978"/>
    <w:rsid w:val="007A547A"/>
    <w:pPr>
      <w:spacing w:before="20" w:after="40" w:line="240" w:lineRule="auto"/>
    </w:pPr>
    <w:rPr>
      <w:rFonts w:eastAsia="Times New Roman" w:cs="Times New Roman"/>
      <w:sz w:val="24"/>
      <w:szCs w:val="24"/>
      <w:lang w:val="en-AU" w:eastAsia="nl-NL"/>
    </w:rPr>
  </w:style>
  <w:style w:type="paragraph" w:customStyle="1" w:styleId="349F1F1FC5FC4C6283E9AF25C1D9F0DF8">
    <w:name w:val="349F1F1FC5FC4C6283E9AF25C1D9F0DF8"/>
    <w:rsid w:val="007A547A"/>
    <w:pPr>
      <w:spacing w:before="20" w:after="40" w:line="240" w:lineRule="auto"/>
    </w:pPr>
    <w:rPr>
      <w:rFonts w:eastAsia="Times New Roman" w:cs="Times New Roman"/>
      <w:sz w:val="24"/>
      <w:szCs w:val="24"/>
      <w:lang w:val="en-AU" w:eastAsia="nl-NL"/>
    </w:rPr>
  </w:style>
  <w:style w:type="paragraph" w:customStyle="1" w:styleId="5D5FCA009A0C4B3288DB292028CB40C07">
    <w:name w:val="5D5FCA009A0C4B3288DB292028CB40C07"/>
    <w:rsid w:val="007A547A"/>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93B51031E68A4A43B9BED71D5C99D7F5">
    <w:name w:val="93B51031E68A4A43B9BED71D5C99D7F5"/>
    <w:rsid w:val="007A547A"/>
    <w:pPr>
      <w:spacing w:before="20" w:after="40" w:line="240" w:lineRule="auto"/>
    </w:pPr>
    <w:rPr>
      <w:rFonts w:eastAsia="Times New Roman" w:cs="Times New Roman"/>
      <w:sz w:val="24"/>
      <w:szCs w:val="24"/>
      <w:lang w:val="en-AU" w:eastAsia="nl-NL"/>
    </w:rPr>
  </w:style>
  <w:style w:type="paragraph" w:customStyle="1" w:styleId="DF35BD2F4A964BD2A26264D3DB26A38F">
    <w:name w:val="DF35BD2F4A964BD2A26264D3DB26A38F"/>
    <w:rsid w:val="007A547A"/>
    <w:pPr>
      <w:spacing w:before="20" w:after="40" w:line="240" w:lineRule="auto"/>
    </w:pPr>
    <w:rPr>
      <w:rFonts w:eastAsia="Times New Roman" w:cs="Times New Roman"/>
      <w:sz w:val="24"/>
      <w:szCs w:val="24"/>
      <w:lang w:val="en-AU" w:eastAsia="nl-NL"/>
    </w:rPr>
  </w:style>
  <w:style w:type="paragraph" w:customStyle="1" w:styleId="44F059D90862441F90DD2C879F8BC938">
    <w:name w:val="44F059D90862441F90DD2C879F8BC938"/>
    <w:rsid w:val="007A547A"/>
    <w:pPr>
      <w:spacing w:before="20" w:after="40" w:line="240" w:lineRule="auto"/>
    </w:pPr>
    <w:rPr>
      <w:rFonts w:eastAsia="Times New Roman" w:cs="Times New Roman"/>
      <w:sz w:val="24"/>
      <w:szCs w:val="24"/>
      <w:lang w:val="en-AU" w:eastAsia="nl-NL"/>
    </w:rPr>
  </w:style>
  <w:style w:type="paragraph" w:customStyle="1" w:styleId="CC08EBB6210C40F3A7F21199D95C9715">
    <w:name w:val="CC08EBB6210C40F3A7F21199D95C9715"/>
    <w:rsid w:val="007A547A"/>
    <w:pPr>
      <w:spacing w:before="20" w:after="40" w:line="240" w:lineRule="auto"/>
    </w:pPr>
    <w:rPr>
      <w:rFonts w:eastAsia="Times New Roman" w:cs="Times New Roman"/>
      <w:sz w:val="24"/>
      <w:szCs w:val="24"/>
      <w:lang w:val="en-AU" w:eastAsia="nl-NL"/>
    </w:rPr>
  </w:style>
  <w:style w:type="paragraph" w:customStyle="1" w:styleId="DDB91DECB46C489ABDB857490814DF5D">
    <w:name w:val="DDB91DECB46C489ABDB857490814DF5D"/>
    <w:rsid w:val="007A547A"/>
    <w:pPr>
      <w:spacing w:before="20" w:after="40" w:line="240" w:lineRule="auto"/>
    </w:pPr>
    <w:rPr>
      <w:rFonts w:eastAsia="Times New Roman" w:cs="Times New Roman"/>
      <w:sz w:val="24"/>
      <w:szCs w:val="24"/>
      <w:lang w:val="en-AU" w:eastAsia="nl-NL"/>
    </w:rPr>
  </w:style>
  <w:style w:type="paragraph" w:customStyle="1" w:styleId="13A5F3DE07784DC0970DB19028EFD1BE">
    <w:name w:val="13A5F3DE07784DC0970DB19028EFD1BE"/>
    <w:rsid w:val="007A547A"/>
    <w:pPr>
      <w:spacing w:before="20" w:after="40" w:line="240" w:lineRule="auto"/>
    </w:pPr>
    <w:rPr>
      <w:rFonts w:eastAsia="Times New Roman" w:cs="Times New Roman"/>
      <w:sz w:val="24"/>
      <w:szCs w:val="24"/>
      <w:lang w:val="en-AU" w:eastAsia="nl-NL"/>
    </w:rPr>
  </w:style>
  <w:style w:type="paragraph" w:customStyle="1" w:styleId="62E3D359226544BBAFDD3C0A8BC3C0E8">
    <w:name w:val="62E3D359226544BBAFDD3C0A8BC3C0E8"/>
    <w:rsid w:val="007A547A"/>
    <w:pPr>
      <w:spacing w:before="20" w:after="40" w:line="240" w:lineRule="auto"/>
    </w:pPr>
    <w:rPr>
      <w:rFonts w:eastAsia="Times New Roman" w:cs="Times New Roman"/>
      <w:sz w:val="24"/>
      <w:szCs w:val="24"/>
      <w:lang w:val="en-AU" w:eastAsia="nl-NL"/>
    </w:rPr>
  </w:style>
  <w:style w:type="paragraph" w:customStyle="1" w:styleId="08F4DD4B3A644BE58F2093EB1F54AE8D9">
    <w:name w:val="08F4DD4B3A644BE58F2093EB1F54AE8D9"/>
    <w:rsid w:val="00FE461E"/>
    <w:pPr>
      <w:spacing w:before="20" w:after="60"/>
    </w:pPr>
    <w:rPr>
      <w:rFonts w:eastAsia="Times New Roman" w:cs="Times New Roman"/>
      <w:sz w:val="24"/>
      <w:szCs w:val="24"/>
      <w:lang w:val="en-AU" w:eastAsia="nl-NL"/>
    </w:rPr>
  </w:style>
  <w:style w:type="paragraph" w:customStyle="1" w:styleId="B40EAF981187441C8E489BB88BAC81F39">
    <w:name w:val="B40EAF981187441C8E489BB88BAC81F39"/>
    <w:rsid w:val="00FE461E"/>
    <w:pPr>
      <w:spacing w:before="20" w:after="60"/>
    </w:pPr>
    <w:rPr>
      <w:rFonts w:eastAsia="Times New Roman" w:cs="Times New Roman"/>
      <w:sz w:val="24"/>
      <w:szCs w:val="24"/>
      <w:lang w:val="en-AU" w:eastAsia="nl-NL"/>
    </w:rPr>
  </w:style>
  <w:style w:type="paragraph" w:customStyle="1" w:styleId="2687505B1F59497F8907F50754385AFD9">
    <w:name w:val="2687505B1F59497F8907F50754385AFD9"/>
    <w:rsid w:val="00FE461E"/>
    <w:pPr>
      <w:spacing w:before="20" w:after="60"/>
    </w:pPr>
    <w:rPr>
      <w:rFonts w:eastAsia="Times New Roman" w:cs="Times New Roman"/>
      <w:sz w:val="24"/>
      <w:szCs w:val="24"/>
      <w:lang w:val="en-AU" w:eastAsia="nl-NL"/>
    </w:rPr>
  </w:style>
  <w:style w:type="paragraph" w:customStyle="1" w:styleId="BC7D77483C5A454C91B02FB0C81266F99">
    <w:name w:val="BC7D77483C5A454C91B02FB0C81266F99"/>
    <w:rsid w:val="00FE461E"/>
    <w:pPr>
      <w:spacing w:before="20" w:after="60"/>
    </w:pPr>
    <w:rPr>
      <w:rFonts w:eastAsia="Times New Roman" w:cs="Times New Roman"/>
      <w:sz w:val="24"/>
      <w:szCs w:val="24"/>
      <w:lang w:val="en-AU" w:eastAsia="nl-NL"/>
    </w:rPr>
  </w:style>
  <w:style w:type="paragraph" w:customStyle="1" w:styleId="92D832144B014F3BA3E95D13D8FFAD75">
    <w:name w:val="92D832144B014F3BA3E95D13D8FFAD75"/>
    <w:rsid w:val="00FE461E"/>
    <w:pPr>
      <w:spacing w:before="20" w:after="60"/>
    </w:pPr>
    <w:rPr>
      <w:rFonts w:eastAsia="Times New Roman" w:cs="Times New Roman"/>
      <w:sz w:val="24"/>
      <w:szCs w:val="24"/>
      <w:lang w:val="en-AU" w:eastAsia="nl-NL"/>
    </w:rPr>
  </w:style>
  <w:style w:type="paragraph" w:customStyle="1" w:styleId="BD130C3F79DD4F6C8546CCBD8B4E43DB">
    <w:name w:val="BD130C3F79DD4F6C8546CCBD8B4E43DB"/>
    <w:rsid w:val="00FE461E"/>
    <w:pPr>
      <w:framePr w:wrap="around" w:vAnchor="text" w:hAnchor="text" w:y="1"/>
      <w:spacing w:after="300"/>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FD1706FD89F4482190149209D8047434">
    <w:name w:val="FD1706FD89F4482190149209D8047434"/>
    <w:rsid w:val="00FE461E"/>
    <w:pPr>
      <w:spacing w:before="20" w:after="60"/>
    </w:pPr>
    <w:rPr>
      <w:rFonts w:eastAsia="Times New Roman" w:cs="Times New Roman"/>
      <w:sz w:val="24"/>
      <w:szCs w:val="24"/>
      <w:lang w:val="en-AU" w:eastAsia="nl-NL"/>
    </w:rPr>
  </w:style>
  <w:style w:type="paragraph" w:customStyle="1" w:styleId="47F753C0B15040FA982EE5C7CDC49E17">
    <w:name w:val="47F753C0B15040FA982EE5C7CDC49E17"/>
    <w:rsid w:val="00FE461E"/>
    <w:pPr>
      <w:spacing w:before="20" w:after="60"/>
    </w:pPr>
    <w:rPr>
      <w:rFonts w:eastAsia="Times New Roman" w:cs="Times New Roman"/>
      <w:sz w:val="24"/>
      <w:szCs w:val="24"/>
      <w:lang w:val="en-AU" w:eastAsia="nl-NL"/>
    </w:rPr>
  </w:style>
  <w:style w:type="paragraph" w:customStyle="1" w:styleId="AAD97440B82D4D8DA13235079FCBA4C3">
    <w:name w:val="AAD97440B82D4D8DA13235079FCBA4C3"/>
    <w:rsid w:val="00FE461E"/>
    <w:pPr>
      <w:spacing w:before="20" w:after="60"/>
    </w:pPr>
    <w:rPr>
      <w:rFonts w:eastAsia="Times New Roman" w:cs="Times New Roman"/>
      <w:sz w:val="24"/>
      <w:szCs w:val="24"/>
      <w:lang w:val="en-AU" w:eastAsia="nl-NL"/>
    </w:rPr>
  </w:style>
  <w:style w:type="paragraph" w:customStyle="1" w:styleId="05FF7E38427B4954B81A7EB75F0C6DBE">
    <w:name w:val="05FF7E38427B4954B81A7EB75F0C6DBE"/>
    <w:rsid w:val="00FE461E"/>
    <w:pPr>
      <w:spacing w:before="20" w:after="60"/>
    </w:pPr>
    <w:rPr>
      <w:rFonts w:eastAsia="Times New Roman" w:cs="Times New Roman"/>
      <w:sz w:val="24"/>
      <w:szCs w:val="24"/>
      <w:lang w:val="en-AU" w:eastAsia="nl-NL"/>
    </w:rPr>
  </w:style>
  <w:style w:type="paragraph" w:customStyle="1" w:styleId="61F70BE398384E5A94B8F7B7820C5AAE">
    <w:name w:val="61F70BE398384E5A94B8F7B7820C5AAE"/>
    <w:rsid w:val="00FE461E"/>
    <w:pPr>
      <w:spacing w:before="20" w:after="6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cost management plan is a component of the project management plan that describes how costs will be planned, structured, and controlled.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67C7D-8C77-4315-BA85-CEAD09C1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04-100-cost-management-plan.docx</Template>
  <TotalTime>1</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[Sub-Project, phase, etc.]</dc:subject>
  <dc:creator>Marc Arnecke, PMP</dc:creator>
  <cp:lastModifiedBy>Marc Arnecke, PMP</cp:lastModifiedBy>
  <cp:revision>4</cp:revision>
  <cp:lastPrinted>2018-06-25T14:11:00Z</cp:lastPrinted>
  <dcterms:created xsi:type="dcterms:W3CDTF">2018-06-25T14:10:00Z</dcterms:created>
  <dcterms:modified xsi:type="dcterms:W3CDTF">2018-06-25T14:11:00Z</dcterms:modified>
  <cp:category>Project Cost Management Plan</cp:category>
</cp:coreProperties>
</file>