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68"/>
        <w:gridCol w:w="3341"/>
        <w:gridCol w:w="568"/>
        <w:gridCol w:w="1917"/>
      </w:tblGrid>
      <w:tr w:rsidR="00370122" w:rsidTr="00F8278B">
        <w:trPr>
          <w:gridBefore w:val="1"/>
          <w:wBefore w:w="1995" w:type="pct"/>
          <w:trHeight w:val="1984"/>
          <w:jc w:val="center"/>
        </w:trPr>
        <w:tc>
          <w:tcPr>
            <w:tcW w:w="1723" w:type="pct"/>
          </w:tcPr>
          <w:p w:rsidR="00E93FB7" w:rsidRDefault="005337B8" w:rsidP="00E93FB7">
            <w:pPr>
              <w:rPr>
                <w:rStyle w:val="Strong"/>
              </w:rPr>
            </w:pPr>
            <w:sdt>
              <w:sdtPr>
                <w:rPr>
                  <w:rStyle w:val="BodyTextChar"/>
                </w:rPr>
                <w:alias w:val="Company"/>
                <w:tag w:val="Company"/>
                <w:id w:val="999147"/>
                <w:lock w:val="sdtLocked"/>
                <w:placeholder>
                  <w:docPart w:val="F6E080B0E8614610B05E4046EE416EE8"/>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865BD4" w:rsidRPr="00C60782">
                  <w:rPr>
                    <w:rStyle w:val="Strong"/>
                  </w:rPr>
                  <w:t>[Company]</w:t>
                </w:r>
              </w:sdtContent>
            </w:sdt>
          </w:p>
          <w:sdt>
            <w:sdtPr>
              <w:rPr>
                <w:rStyle w:val="BodyTextChar"/>
              </w:rPr>
              <w:alias w:val="Company Address"/>
              <w:tag w:val="Company Address"/>
              <w:id w:val="999195"/>
              <w:lock w:val="sdtLocked"/>
              <w:placeholder>
                <w:docPart w:val="2FEB4F9A1A6B46408A8D0F609A9E2734"/>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5337B8" w:rsidP="00E93FB7">
            <w:pPr>
              <w:jc w:val="right"/>
              <w:rPr>
                <w:sz w:val="22"/>
              </w:rPr>
            </w:pPr>
            <w:sdt>
              <w:sdtPr>
                <w:rPr>
                  <w:rStyle w:val="BodyTextChar"/>
                </w:rPr>
                <w:alias w:val="Company Phone"/>
                <w:tag w:val="Company Phone"/>
                <w:id w:val="999206"/>
                <w:lock w:val="sdtLocked"/>
                <w:placeholder>
                  <w:docPart w:val="7F8297AB9AA942F6856A1CF6E4954EB1"/>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5337B8" w:rsidP="00E93FB7">
            <w:pPr>
              <w:jc w:val="right"/>
              <w:rPr>
                <w:sz w:val="22"/>
              </w:rPr>
            </w:pPr>
            <w:sdt>
              <w:sdtPr>
                <w:rPr>
                  <w:rStyle w:val="BodyTextChar"/>
                </w:rPr>
                <w:alias w:val="Company Fax"/>
                <w:tag w:val="Company Fax"/>
                <w:id w:val="999962"/>
                <w:lock w:val="sdtLocked"/>
                <w:placeholder>
                  <w:docPart w:val="FF60CFE6D50C4F00BD3C0F9D1D0FEC58"/>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AC9128BEFE744672B8644F0B0545D78D"/>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5337B8"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1C4A22">
                  <w:rPr>
                    <w:lang w:val="en-US"/>
                  </w:rPr>
                  <w:t>May 16, 2015</w:t>
                </w:r>
              </w:sdtContent>
            </w:sdt>
          </w:p>
        </w:tc>
        <w:tc>
          <w:tcPr>
            <w:tcW w:w="3005" w:type="pct"/>
            <w:gridSpan w:val="3"/>
          </w:tcPr>
          <w:p w:rsidR="00191C53" w:rsidRDefault="005337B8" w:rsidP="00F53140">
            <w:pPr>
              <w:jc w:val="right"/>
            </w:pPr>
            <w:sdt>
              <w:sdtPr>
                <w:alias w:val="Keywords"/>
                <w:tag w:val="Keywords"/>
                <w:id w:val="998643"/>
                <w:lock w:val="sdtLocked"/>
                <w:placeholder>
                  <w:docPart w:val="5E39A692450D46E4BF117BBD139D7EF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5337B8" w:rsidP="006C5ED0">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064FBB">
                  <w:rPr>
                    <w:lang w:val="en-US"/>
                  </w:rPr>
                  <w:t>Marc Arnecke</w:t>
                </w:r>
                <w:r w:rsidR="00865BD4">
                  <w:rPr>
                    <w:lang w:val="en-US"/>
                  </w:rPr>
                  <w:t>,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4"/>
      </w:tblGrid>
      <w:tr w:rsidR="002C54EF" w:rsidTr="00F8278B">
        <w:trPr>
          <w:trHeight w:val="720"/>
          <w:jc w:val="center"/>
        </w:trPr>
        <w:sdt>
          <w:sdtPr>
            <w:alias w:val="Title"/>
            <w:tag w:val="Title"/>
            <w:id w:val="999122"/>
            <w:lock w:val="sdtLocked"/>
            <w:placeholder>
              <w:docPart w:val="368E5EC9250B4EBA8F23EB58DADDC44E"/>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4"/>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6412449F907542AA94208CC8A83B7217"/>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C96D08" w:rsidP="000675AA">
                <w:pPr>
                  <w:rPr>
                    <w:rStyle w:val="SubtleEmphasis"/>
                  </w:rPr>
                </w:pPr>
                <w:r>
                  <w:rPr>
                    <w:rStyle w:val="SubtleEmphasis"/>
                  </w:rPr>
                  <w:t xml:space="preserve">Project </w:t>
                </w:r>
                <w:r w:rsidR="0098708B">
                  <w:rPr>
                    <w:rStyle w:val="SubtleEmphasis"/>
                    <w:lang w:val="en-US"/>
                  </w:rPr>
                  <w:t>Communication Management Plan</w:t>
                </w:r>
              </w:p>
            </w:tc>
          </w:sdtContent>
        </w:sdt>
      </w:tr>
      <w:tr w:rsidR="00AA2487" w:rsidTr="00F8278B">
        <w:trPr>
          <w:trHeight w:val="2198"/>
          <w:jc w:val="center"/>
        </w:trPr>
        <w:tc>
          <w:tcPr>
            <w:tcW w:w="5000" w:type="pct"/>
          </w:tcPr>
          <w:p w:rsidR="00AA2487" w:rsidRDefault="005337B8" w:rsidP="000675AA">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DA7684">
                  <w:rPr>
                    <w:lang w:val="en-US"/>
                  </w:rPr>
                  <w:t>This project communication management plan is a component of the project management plan that describes how project communication will be planned, structured, monitored, and controlled.</w:t>
                </w:r>
                <w:r w:rsidR="00DA7684">
                  <w:rPr>
                    <w:lang w:val="en-US"/>
                  </w:rPr>
                  <w:br/>
                </w:r>
              </w:sdtContent>
            </w:sdt>
          </w:p>
        </w:tc>
      </w:tr>
    </w:tbl>
    <w:p w:rsidR="00692E62" w:rsidRDefault="00692E62" w:rsidP="00692E62">
      <w:pPr>
        <w:pStyle w:val="Heading1"/>
      </w:pPr>
      <w:bookmarkStart w:id="0" w:name="_Toc392678398"/>
      <w:bookmarkStart w:id="1" w:name="_Toc419547963"/>
      <w:r>
        <w:lastRenderedPageBreak/>
        <w:t>Revisions and Distribution</w:t>
      </w:r>
      <w:bookmarkEnd w:id="0"/>
      <w:bookmarkEnd w:id="1"/>
    </w:p>
    <w:tbl>
      <w:tblPr>
        <w:tblStyle w:val="TableGrid"/>
        <w:tblW w:w="9639" w:type="dxa"/>
        <w:tblInd w:w="108" w:type="dxa"/>
        <w:tblLayout w:type="fixed"/>
        <w:tblLook w:val="04A0" w:firstRow="1" w:lastRow="0" w:firstColumn="1" w:lastColumn="0" w:noHBand="0" w:noVBand="1"/>
      </w:tblPr>
      <w:tblGrid>
        <w:gridCol w:w="1526"/>
        <w:gridCol w:w="1526"/>
        <w:gridCol w:w="548"/>
        <w:gridCol w:w="549"/>
        <w:gridCol w:w="549"/>
        <w:gridCol w:w="549"/>
        <w:gridCol w:w="549"/>
        <w:gridCol w:w="549"/>
        <w:gridCol w:w="549"/>
        <w:gridCol w:w="549"/>
        <w:gridCol w:w="549"/>
        <w:gridCol w:w="549"/>
        <w:gridCol w:w="549"/>
        <w:gridCol w:w="549"/>
      </w:tblGrid>
      <w:tr w:rsidR="00692E62" w:rsidTr="00C96D08">
        <w:trPr>
          <w:trHeight w:val="504"/>
        </w:trPr>
        <w:tc>
          <w:tcPr>
            <w:tcW w:w="1526" w:type="dxa"/>
            <w:vMerge w:val="restart"/>
            <w:shd w:val="clear" w:color="auto" w:fill="D9D9D9" w:themeFill="background1" w:themeFillShade="D9"/>
            <w:vAlign w:val="center"/>
          </w:tcPr>
          <w:p w:rsidR="00692E62" w:rsidRPr="00AE0FE4" w:rsidRDefault="00692E62" w:rsidP="00692E62">
            <w:pPr>
              <w:jc w:val="center"/>
              <w:rPr>
                <w:b/>
                <w:sz w:val="20"/>
              </w:rPr>
            </w:pPr>
            <w:r w:rsidRPr="00AE0FE4">
              <w:rPr>
                <w:b/>
                <w:sz w:val="20"/>
              </w:rPr>
              <w:t>Revision</w:t>
            </w:r>
          </w:p>
        </w:tc>
        <w:tc>
          <w:tcPr>
            <w:tcW w:w="1526" w:type="dxa"/>
            <w:vMerge w:val="restart"/>
            <w:shd w:val="clear" w:color="auto" w:fill="D9D9D9" w:themeFill="background1" w:themeFillShade="D9"/>
            <w:vAlign w:val="center"/>
          </w:tcPr>
          <w:p w:rsidR="00692E62" w:rsidRPr="00AE0FE4" w:rsidRDefault="00692E62" w:rsidP="00692E62">
            <w:pPr>
              <w:jc w:val="center"/>
              <w:rPr>
                <w:b/>
                <w:sz w:val="20"/>
              </w:rPr>
            </w:pPr>
            <w:r>
              <w:rPr>
                <w:b/>
                <w:sz w:val="20"/>
              </w:rPr>
              <w:t>Release d</w:t>
            </w:r>
            <w:r w:rsidRPr="00AE0FE4">
              <w:rPr>
                <w:b/>
                <w:sz w:val="20"/>
              </w:rPr>
              <w:t>ate</w:t>
            </w:r>
          </w:p>
        </w:tc>
        <w:tc>
          <w:tcPr>
            <w:tcW w:w="6587" w:type="dxa"/>
            <w:gridSpan w:val="12"/>
            <w:shd w:val="clear" w:color="auto" w:fill="D9D9D9" w:themeFill="background1" w:themeFillShade="D9"/>
            <w:vAlign w:val="center"/>
          </w:tcPr>
          <w:p w:rsidR="00692E62" w:rsidRPr="00AE0FE4" w:rsidRDefault="00692E62" w:rsidP="00692E62">
            <w:pPr>
              <w:jc w:val="center"/>
              <w:rPr>
                <w:b/>
                <w:sz w:val="20"/>
              </w:rPr>
            </w:pPr>
            <w:r w:rsidRPr="00AE0FE4">
              <w:rPr>
                <w:b/>
                <w:sz w:val="20"/>
              </w:rPr>
              <w:t>Distributed to</w:t>
            </w:r>
            <w:r>
              <w:rPr>
                <w:b/>
                <w:sz w:val="20"/>
              </w:rPr>
              <w:t>*</w:t>
            </w:r>
          </w:p>
        </w:tc>
      </w:tr>
      <w:tr w:rsidR="00692E62" w:rsidTr="00C96D08">
        <w:trPr>
          <w:cantSplit/>
          <w:trHeight w:val="2255"/>
        </w:trPr>
        <w:tc>
          <w:tcPr>
            <w:tcW w:w="1526" w:type="dxa"/>
            <w:vMerge/>
            <w:vAlign w:val="center"/>
          </w:tcPr>
          <w:p w:rsidR="00692E62" w:rsidRDefault="00692E62" w:rsidP="00692E62">
            <w:pPr>
              <w:jc w:val="center"/>
            </w:pPr>
          </w:p>
        </w:tc>
        <w:tc>
          <w:tcPr>
            <w:tcW w:w="1526" w:type="dxa"/>
            <w:vMerge/>
            <w:vAlign w:val="center"/>
          </w:tcPr>
          <w:p w:rsidR="00692E62" w:rsidRDefault="00692E62" w:rsidP="00692E62">
            <w:pPr>
              <w:jc w:val="center"/>
            </w:pPr>
          </w:p>
        </w:tc>
        <w:tc>
          <w:tcPr>
            <w:tcW w:w="548"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Client</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Consultant</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JV Main office(s)</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All project  mgmt. dept.</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Sub-contractors</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r>
              <w:rPr>
                <w:sz w:val="20"/>
              </w:rPr>
              <w:t>Suppliers</w:t>
            </w: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692E62" w:rsidRPr="00AE0FE4" w:rsidRDefault="00692E62" w:rsidP="00692E62">
            <w:pPr>
              <w:ind w:left="113" w:right="113"/>
              <w:jc w:val="center"/>
              <w:rPr>
                <w:sz w:val="20"/>
              </w:rPr>
            </w:pPr>
          </w:p>
        </w:tc>
      </w:tr>
      <w:tr w:rsidR="00692E62" w:rsidRPr="00403B9A" w:rsidTr="00C96D08">
        <w:tc>
          <w:tcPr>
            <w:tcW w:w="1526" w:type="dxa"/>
          </w:tcPr>
          <w:p w:rsidR="00692E62" w:rsidRPr="00403B9A" w:rsidRDefault="00692E62" w:rsidP="00692E62">
            <w:pPr>
              <w:rPr>
                <w:sz w:val="20"/>
                <w:szCs w:val="20"/>
              </w:rPr>
            </w:pPr>
            <w:r>
              <w:rPr>
                <w:sz w:val="20"/>
                <w:szCs w:val="20"/>
              </w:rPr>
              <w:t>Rev. 0</w:t>
            </w:r>
            <w:r w:rsidRPr="00403B9A">
              <w:rPr>
                <w:sz w:val="20"/>
                <w:szCs w:val="20"/>
              </w:rPr>
              <w:t xml:space="preserve"> (draft)</w:t>
            </w:r>
          </w:p>
        </w:tc>
        <w:tc>
          <w:tcPr>
            <w:tcW w:w="1526" w:type="dxa"/>
          </w:tcPr>
          <w:p w:rsidR="00692E62" w:rsidRPr="00403B9A" w:rsidRDefault="00692E62" w:rsidP="00692E62">
            <w:pPr>
              <w:rPr>
                <w:sz w:val="20"/>
                <w:szCs w:val="20"/>
              </w:rPr>
            </w:pPr>
            <w:r w:rsidRPr="00403B9A">
              <w:rPr>
                <w:sz w:val="20"/>
                <w:szCs w:val="20"/>
              </w:rPr>
              <w:t>29/10/2013</w:t>
            </w: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DD2391" w:rsidRPr="00403B9A" w:rsidTr="00C96D08">
        <w:tc>
          <w:tcPr>
            <w:tcW w:w="1526" w:type="dxa"/>
          </w:tcPr>
          <w:p w:rsidR="00DD2391" w:rsidRPr="00403B9A" w:rsidRDefault="00DD2391" w:rsidP="00D05ED4">
            <w:pPr>
              <w:rPr>
                <w:sz w:val="20"/>
                <w:szCs w:val="20"/>
              </w:rPr>
            </w:pPr>
          </w:p>
        </w:tc>
        <w:tc>
          <w:tcPr>
            <w:tcW w:w="1526" w:type="dxa"/>
          </w:tcPr>
          <w:p w:rsidR="00DD2391" w:rsidRPr="00403B9A" w:rsidRDefault="00DD2391" w:rsidP="00D05ED4">
            <w:pPr>
              <w:rPr>
                <w:sz w:val="20"/>
                <w:szCs w:val="20"/>
              </w:rPr>
            </w:pPr>
          </w:p>
        </w:tc>
        <w:tc>
          <w:tcPr>
            <w:tcW w:w="548"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r>
      <w:tr w:rsidR="00DD2391" w:rsidRPr="00403B9A" w:rsidTr="00C96D08">
        <w:tc>
          <w:tcPr>
            <w:tcW w:w="1526" w:type="dxa"/>
          </w:tcPr>
          <w:p w:rsidR="00DD2391" w:rsidRPr="00403B9A" w:rsidRDefault="00DD2391" w:rsidP="00D05ED4">
            <w:pPr>
              <w:rPr>
                <w:sz w:val="20"/>
                <w:szCs w:val="20"/>
              </w:rPr>
            </w:pPr>
          </w:p>
        </w:tc>
        <w:tc>
          <w:tcPr>
            <w:tcW w:w="1526" w:type="dxa"/>
          </w:tcPr>
          <w:p w:rsidR="00DD2391" w:rsidRPr="00403B9A" w:rsidRDefault="00DD2391" w:rsidP="00D05ED4">
            <w:pPr>
              <w:rPr>
                <w:sz w:val="20"/>
                <w:szCs w:val="20"/>
              </w:rPr>
            </w:pPr>
          </w:p>
        </w:tc>
        <w:tc>
          <w:tcPr>
            <w:tcW w:w="548"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c>
          <w:tcPr>
            <w:tcW w:w="549" w:type="dxa"/>
          </w:tcPr>
          <w:p w:rsidR="00DD2391" w:rsidRPr="00403B9A" w:rsidRDefault="00DD2391" w:rsidP="00D05ED4">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r w:rsidR="00692E62" w:rsidRPr="00403B9A" w:rsidTr="00C96D08">
        <w:tc>
          <w:tcPr>
            <w:tcW w:w="1526" w:type="dxa"/>
          </w:tcPr>
          <w:p w:rsidR="00692E62" w:rsidRPr="00403B9A" w:rsidRDefault="00692E62" w:rsidP="00692E62">
            <w:pPr>
              <w:rPr>
                <w:sz w:val="20"/>
                <w:szCs w:val="20"/>
              </w:rPr>
            </w:pPr>
          </w:p>
        </w:tc>
        <w:tc>
          <w:tcPr>
            <w:tcW w:w="1526" w:type="dxa"/>
          </w:tcPr>
          <w:p w:rsidR="00692E62" w:rsidRPr="00403B9A" w:rsidRDefault="00692E62" w:rsidP="00692E62">
            <w:pPr>
              <w:rPr>
                <w:sz w:val="20"/>
                <w:szCs w:val="20"/>
              </w:rPr>
            </w:pPr>
          </w:p>
        </w:tc>
        <w:tc>
          <w:tcPr>
            <w:tcW w:w="548"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c>
          <w:tcPr>
            <w:tcW w:w="549" w:type="dxa"/>
          </w:tcPr>
          <w:p w:rsidR="00692E62" w:rsidRPr="00403B9A" w:rsidRDefault="00692E62" w:rsidP="00692E62">
            <w:pPr>
              <w:rPr>
                <w:sz w:val="20"/>
                <w:szCs w:val="20"/>
              </w:rPr>
            </w:pPr>
          </w:p>
        </w:tc>
      </w:tr>
    </w:tbl>
    <w:p w:rsidR="00692E62" w:rsidRDefault="00692E62" w:rsidP="00692E62">
      <w:pPr>
        <w:rPr>
          <w:sz w:val="20"/>
        </w:rPr>
      </w:pPr>
      <w:r>
        <w:rPr>
          <w:sz w:val="20"/>
        </w:rPr>
        <w:t xml:space="preserve">*) </w:t>
      </w:r>
      <w:r w:rsidRPr="00137A79">
        <w:rPr>
          <w:sz w:val="20"/>
        </w:rPr>
        <w:t>Detailed distribution lists shall be prepared for each distribution event. Further details as per the project communication plan</w:t>
      </w:r>
    </w:p>
    <w:p w:rsidR="00692E62" w:rsidRDefault="00692E62" w:rsidP="00692E62">
      <w:pPr>
        <w:pStyle w:val="Heading2"/>
      </w:pPr>
      <w:bookmarkStart w:id="2" w:name="_Toc392233055"/>
      <w:bookmarkStart w:id="3" w:name="_Toc392417716"/>
      <w:bookmarkStart w:id="4" w:name="_Toc392678399"/>
      <w:bookmarkStart w:id="5" w:name="_Toc419547964"/>
      <w:r>
        <w:t>Amendments</w:t>
      </w:r>
      <w:bookmarkEnd w:id="2"/>
      <w:bookmarkEnd w:id="3"/>
      <w:bookmarkEnd w:id="4"/>
      <w:bookmarkEnd w:id="5"/>
    </w:p>
    <w:p w:rsidR="00692E62" w:rsidRDefault="00692E62" w:rsidP="00692E62">
      <w:r>
        <w:t xml:space="preserve">The </w:t>
      </w:r>
      <w:sdt>
        <w:sdtPr>
          <w:alias w:val="Category"/>
          <w:id w:val="416181161"/>
          <w:dataBinding w:prefixMappings="xmlns:ns0='http://purl.org/dc/elements/1.1/' xmlns:ns1='http://schemas.openxmlformats.org/package/2006/metadata/core-properties' " w:xpath="/ns1:coreProperties[1]/ns1:category[1]" w:storeItemID="{6C3C8BC8-F283-45AE-878A-BAB7291924A1}"/>
          <w:text/>
        </w:sdtPr>
        <w:sdtEndPr/>
        <w:sdtContent>
          <w:r w:rsidR="00DA7684">
            <w:rPr>
              <w:lang w:val="en-US"/>
            </w:rPr>
            <w:t>Project Communication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692E62" w:rsidRDefault="00692E62" w:rsidP="00692E62">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692E62" w:rsidRDefault="00692E62" w:rsidP="00692E62">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B83203" w:rsidRDefault="00B83203" w:rsidP="00B83203">
      <w:pPr>
        <w:pStyle w:val="Heading1"/>
      </w:pPr>
      <w:bookmarkStart w:id="6" w:name="_Toc419547965"/>
      <w:r>
        <w:lastRenderedPageBreak/>
        <w:t>Project Sponsor Approval</w:t>
      </w:r>
      <w:bookmarkEnd w:id="6"/>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3"/>
        <w:gridCol w:w="3213"/>
        <w:gridCol w:w="3213"/>
      </w:tblGrid>
      <w:tr w:rsidR="00B83203" w:rsidTr="00DA7684">
        <w:tc>
          <w:tcPr>
            <w:tcW w:w="3213" w:type="dxa"/>
          </w:tcPr>
          <w:p w:rsidR="00B83203" w:rsidRPr="004F2D11" w:rsidRDefault="00B83203" w:rsidP="00B83203">
            <w:pPr>
              <w:rPr>
                <w:b/>
                <w:bCs/>
              </w:rPr>
            </w:pPr>
            <w:r w:rsidRPr="005933B9">
              <w:rPr>
                <w:b/>
                <w:bCs/>
              </w:rPr>
              <w:t>Prepared by:</w:t>
            </w:r>
          </w:p>
        </w:tc>
        <w:tc>
          <w:tcPr>
            <w:tcW w:w="3213" w:type="dxa"/>
          </w:tcPr>
          <w:p w:rsidR="00B83203" w:rsidRPr="004F2D11" w:rsidRDefault="00B83203" w:rsidP="00B83203">
            <w:pPr>
              <w:rPr>
                <w:b/>
                <w:bCs/>
              </w:rPr>
            </w:pPr>
            <w:r w:rsidRPr="005933B9">
              <w:rPr>
                <w:b/>
                <w:bCs/>
              </w:rPr>
              <w:t>Reviewed by:</w:t>
            </w:r>
          </w:p>
        </w:tc>
        <w:tc>
          <w:tcPr>
            <w:tcW w:w="3213" w:type="dxa"/>
          </w:tcPr>
          <w:p w:rsidR="00B83203" w:rsidRPr="0003006D" w:rsidRDefault="00B83203" w:rsidP="00B83203">
            <w:pPr>
              <w:tabs>
                <w:tab w:val="left" w:pos="1701"/>
                <w:tab w:val="left" w:pos="4536"/>
              </w:tabs>
              <w:rPr>
                <w:b/>
                <w:bCs/>
              </w:rPr>
            </w:pPr>
            <w:r w:rsidRPr="0003006D">
              <w:rPr>
                <w:b/>
                <w:bCs/>
              </w:rPr>
              <w:t>Approved by</w:t>
            </w:r>
            <w:r w:rsidR="007358A9">
              <w:rPr>
                <w:b/>
                <w:bCs/>
              </w:rPr>
              <w:t xml:space="preserve"> </w:t>
            </w:r>
            <w:proofErr w:type="spellStart"/>
            <w:r>
              <w:rPr>
                <w:b/>
                <w:bCs/>
              </w:rPr>
              <w:t>Proj</w:t>
            </w:r>
            <w:proofErr w:type="spellEnd"/>
            <w:r>
              <w:rPr>
                <w:b/>
                <w:bCs/>
              </w:rPr>
              <w:t>. Sponsor</w:t>
            </w:r>
            <w:r w:rsidRPr="0003006D">
              <w:rPr>
                <w:b/>
                <w:bCs/>
              </w:rPr>
              <w:t>:</w:t>
            </w:r>
          </w:p>
        </w:tc>
      </w:tr>
      <w:tr w:rsidR="00B83203" w:rsidTr="00DA7684">
        <w:tc>
          <w:tcPr>
            <w:tcW w:w="3213" w:type="dxa"/>
          </w:tcPr>
          <w:p w:rsidR="00B83203" w:rsidRDefault="00B83203" w:rsidP="00B83203">
            <w:r>
              <w:t xml:space="preserve">Place, </w:t>
            </w:r>
            <w:proofErr w:type="spellStart"/>
            <w:r>
              <w:t>dd</w:t>
            </w:r>
            <w:proofErr w:type="spellEnd"/>
            <w:r>
              <w:t>/mm/</w:t>
            </w:r>
            <w:proofErr w:type="spellStart"/>
            <w:r>
              <w:t>yyy</w:t>
            </w:r>
            <w:r w:rsidR="00AA0818">
              <w:t>y</w:t>
            </w:r>
            <w:proofErr w:type="spellEnd"/>
          </w:p>
        </w:tc>
        <w:tc>
          <w:tcPr>
            <w:tcW w:w="3213" w:type="dxa"/>
          </w:tcPr>
          <w:p w:rsidR="00B83203" w:rsidRDefault="00B83203" w:rsidP="00B83203">
            <w:pPr>
              <w:tabs>
                <w:tab w:val="left" w:pos="1701"/>
                <w:tab w:val="left" w:pos="4536"/>
              </w:tabs>
            </w:pPr>
            <w:r>
              <w:t xml:space="preserve">Place, </w:t>
            </w:r>
            <w:proofErr w:type="spellStart"/>
            <w:r>
              <w:t>dd</w:t>
            </w:r>
            <w:proofErr w:type="spellEnd"/>
            <w:r>
              <w:t>/mm/</w:t>
            </w:r>
            <w:proofErr w:type="spellStart"/>
            <w:r>
              <w:t>yy</w:t>
            </w:r>
            <w:r w:rsidR="00AA0818">
              <w:t>y</w:t>
            </w:r>
            <w:r>
              <w:t>y</w:t>
            </w:r>
            <w:proofErr w:type="spellEnd"/>
          </w:p>
        </w:tc>
        <w:tc>
          <w:tcPr>
            <w:tcW w:w="3213" w:type="dxa"/>
          </w:tcPr>
          <w:p w:rsidR="00B83203" w:rsidRDefault="00B83203" w:rsidP="00B83203">
            <w:pPr>
              <w:tabs>
                <w:tab w:val="left" w:pos="1701"/>
                <w:tab w:val="left" w:pos="4536"/>
              </w:tabs>
            </w:pPr>
            <w:r>
              <w:t xml:space="preserve">Place, </w:t>
            </w:r>
            <w:proofErr w:type="spellStart"/>
            <w:r>
              <w:t>dd</w:t>
            </w:r>
            <w:proofErr w:type="spellEnd"/>
            <w:r>
              <w:t>/mm/</w:t>
            </w:r>
            <w:proofErr w:type="spellStart"/>
            <w:r>
              <w:t>y</w:t>
            </w:r>
            <w:r w:rsidR="00AA0818">
              <w:t>y</w:t>
            </w:r>
            <w:r>
              <w:t>yy</w:t>
            </w:r>
            <w:proofErr w:type="spellEnd"/>
          </w:p>
        </w:tc>
      </w:tr>
      <w:tr w:rsidR="00B83203" w:rsidTr="00DA7684">
        <w:trPr>
          <w:trHeight w:val="921"/>
        </w:trPr>
        <w:tc>
          <w:tcPr>
            <w:tcW w:w="3213" w:type="dxa"/>
          </w:tcPr>
          <w:p w:rsidR="00B83203" w:rsidRDefault="00B83203" w:rsidP="00B83203">
            <w:pPr>
              <w:tabs>
                <w:tab w:val="left" w:pos="1701"/>
                <w:tab w:val="left" w:pos="4536"/>
              </w:tabs>
            </w:pPr>
          </w:p>
        </w:tc>
        <w:tc>
          <w:tcPr>
            <w:tcW w:w="3213" w:type="dxa"/>
          </w:tcPr>
          <w:p w:rsidR="00B83203" w:rsidRDefault="00B83203" w:rsidP="00B83203">
            <w:pPr>
              <w:tabs>
                <w:tab w:val="left" w:pos="1701"/>
                <w:tab w:val="left" w:pos="4536"/>
              </w:tabs>
            </w:pPr>
          </w:p>
        </w:tc>
        <w:tc>
          <w:tcPr>
            <w:tcW w:w="3213" w:type="dxa"/>
          </w:tcPr>
          <w:p w:rsidR="00B83203" w:rsidRDefault="00B83203" w:rsidP="00B83203">
            <w:pPr>
              <w:tabs>
                <w:tab w:val="left" w:pos="1701"/>
                <w:tab w:val="left" w:pos="4536"/>
              </w:tabs>
            </w:pPr>
          </w:p>
        </w:tc>
      </w:tr>
      <w:tr w:rsidR="00B83203" w:rsidTr="00DA7684">
        <w:tc>
          <w:tcPr>
            <w:tcW w:w="3213"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B83203" w:rsidRPr="0003006D" w:rsidRDefault="00865BD4" w:rsidP="00B83203">
                <w:pPr>
                  <w:rPr>
                    <w:sz w:val="18"/>
                    <w:szCs w:val="18"/>
                  </w:rPr>
                </w:pPr>
                <w:r>
                  <w:rPr>
                    <w:sz w:val="18"/>
                    <w:szCs w:val="18"/>
                    <w:lang w:val="en-US"/>
                  </w:rPr>
                  <w:t>Marc Arnecke, PMP</w:t>
                </w:r>
              </w:p>
            </w:sdtContent>
          </w:sdt>
          <w:p w:rsidR="00B83203" w:rsidRPr="004F2D11" w:rsidRDefault="00B83203" w:rsidP="00B83203">
            <w:pPr>
              <w:rPr>
                <w:sz w:val="18"/>
                <w:szCs w:val="18"/>
              </w:rPr>
            </w:pPr>
            <w:r>
              <w:rPr>
                <w:sz w:val="18"/>
                <w:szCs w:val="18"/>
              </w:rPr>
              <w:t>Designation</w:t>
            </w:r>
          </w:p>
        </w:tc>
        <w:tc>
          <w:tcPr>
            <w:tcW w:w="3213" w:type="dxa"/>
          </w:tcPr>
          <w:p w:rsidR="00B83203" w:rsidRDefault="00B83203" w:rsidP="00B83203">
            <w:pPr>
              <w:tabs>
                <w:tab w:val="left" w:pos="1701"/>
                <w:tab w:val="left" w:pos="4536"/>
              </w:tabs>
              <w:rPr>
                <w:sz w:val="18"/>
                <w:szCs w:val="18"/>
              </w:rPr>
            </w:pPr>
            <w:r>
              <w:rPr>
                <w:sz w:val="18"/>
                <w:szCs w:val="18"/>
              </w:rPr>
              <w:t>Name</w:t>
            </w:r>
          </w:p>
          <w:p w:rsidR="00B83203" w:rsidRPr="0003006D" w:rsidRDefault="00B83203" w:rsidP="00B83203">
            <w:pPr>
              <w:tabs>
                <w:tab w:val="left" w:pos="1701"/>
                <w:tab w:val="left" w:pos="4536"/>
              </w:tabs>
              <w:rPr>
                <w:sz w:val="18"/>
                <w:szCs w:val="18"/>
              </w:rPr>
            </w:pPr>
            <w:r>
              <w:rPr>
                <w:sz w:val="18"/>
                <w:szCs w:val="18"/>
              </w:rPr>
              <w:t>Designation</w:t>
            </w:r>
          </w:p>
        </w:tc>
        <w:tc>
          <w:tcPr>
            <w:tcW w:w="3213" w:type="dxa"/>
          </w:tcPr>
          <w:p w:rsidR="00B83203" w:rsidRDefault="00B83203" w:rsidP="00B83203">
            <w:pPr>
              <w:tabs>
                <w:tab w:val="left" w:pos="1701"/>
                <w:tab w:val="left" w:pos="4536"/>
              </w:tabs>
              <w:rPr>
                <w:sz w:val="18"/>
                <w:szCs w:val="18"/>
              </w:rPr>
            </w:pPr>
            <w:r>
              <w:rPr>
                <w:sz w:val="18"/>
                <w:szCs w:val="18"/>
              </w:rPr>
              <w:t>Name</w:t>
            </w:r>
          </w:p>
          <w:p w:rsidR="00B83203" w:rsidRPr="0003006D" w:rsidRDefault="00B83203" w:rsidP="00B83203">
            <w:pPr>
              <w:tabs>
                <w:tab w:val="left" w:pos="1701"/>
                <w:tab w:val="left" w:pos="4536"/>
              </w:tabs>
              <w:rPr>
                <w:sz w:val="18"/>
                <w:szCs w:val="18"/>
              </w:rPr>
            </w:pPr>
            <w:r>
              <w:rPr>
                <w:sz w:val="18"/>
                <w:szCs w:val="18"/>
              </w:rPr>
              <w:t>Designation</w:t>
            </w:r>
          </w:p>
        </w:tc>
      </w:tr>
    </w:tbl>
    <w:p w:rsidR="0004457D" w:rsidRDefault="0004457D">
      <w:pPr>
        <w:rPr>
          <w:lang w:val="en-US"/>
        </w:rPr>
      </w:pP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664C3D" w:rsidRDefault="00C6167F">
          <w:pPr>
            <w:pStyle w:val="TOC1"/>
            <w:tabs>
              <w:tab w:val="right" w:leader="dot" w:pos="9628"/>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419547963" w:history="1">
            <w:r w:rsidR="00664C3D" w:rsidRPr="008436C0">
              <w:rPr>
                <w:rStyle w:val="Hyperlink"/>
                <w:noProof/>
              </w:rPr>
              <w:t>Revisions and Distribution</w:t>
            </w:r>
            <w:r w:rsidR="00664C3D">
              <w:rPr>
                <w:noProof/>
                <w:webHidden/>
              </w:rPr>
              <w:tab/>
            </w:r>
            <w:r w:rsidR="00664C3D">
              <w:rPr>
                <w:noProof/>
                <w:webHidden/>
              </w:rPr>
              <w:fldChar w:fldCharType="begin"/>
            </w:r>
            <w:r w:rsidR="00664C3D">
              <w:rPr>
                <w:noProof/>
                <w:webHidden/>
              </w:rPr>
              <w:instrText xml:space="preserve"> PAGEREF _Toc419547963 \h </w:instrText>
            </w:r>
            <w:r w:rsidR="00664C3D">
              <w:rPr>
                <w:noProof/>
                <w:webHidden/>
              </w:rPr>
            </w:r>
            <w:r w:rsidR="00664C3D">
              <w:rPr>
                <w:noProof/>
                <w:webHidden/>
              </w:rPr>
              <w:fldChar w:fldCharType="separate"/>
            </w:r>
            <w:r w:rsidR="00664C3D">
              <w:rPr>
                <w:noProof/>
                <w:webHidden/>
              </w:rPr>
              <w:t>1</w:t>
            </w:r>
            <w:r w:rsidR="00664C3D">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64" w:history="1">
            <w:r w:rsidRPr="008436C0">
              <w:rPr>
                <w:rStyle w:val="Hyperlink"/>
                <w:noProof/>
              </w:rPr>
              <w:t>Amendments</w:t>
            </w:r>
            <w:r>
              <w:rPr>
                <w:noProof/>
                <w:webHidden/>
              </w:rPr>
              <w:tab/>
            </w:r>
            <w:r>
              <w:rPr>
                <w:noProof/>
                <w:webHidden/>
              </w:rPr>
              <w:fldChar w:fldCharType="begin"/>
            </w:r>
            <w:r>
              <w:rPr>
                <w:noProof/>
                <w:webHidden/>
              </w:rPr>
              <w:instrText xml:space="preserve"> PAGEREF _Toc419547964 \h </w:instrText>
            </w:r>
            <w:r>
              <w:rPr>
                <w:noProof/>
                <w:webHidden/>
              </w:rPr>
            </w:r>
            <w:r>
              <w:rPr>
                <w:noProof/>
                <w:webHidden/>
              </w:rPr>
              <w:fldChar w:fldCharType="separate"/>
            </w:r>
            <w:r>
              <w:rPr>
                <w:noProof/>
                <w:webHidden/>
              </w:rPr>
              <w:t>1</w:t>
            </w:r>
            <w:r>
              <w:rPr>
                <w:noProof/>
                <w:webHidden/>
              </w:rPr>
              <w:fldChar w:fldCharType="end"/>
            </w:r>
          </w:hyperlink>
        </w:p>
        <w:p w:rsidR="00664C3D" w:rsidRDefault="00664C3D">
          <w:pPr>
            <w:pStyle w:val="TOC1"/>
            <w:tabs>
              <w:tab w:val="right" w:leader="dot" w:pos="9628"/>
            </w:tabs>
            <w:rPr>
              <w:rFonts w:eastAsiaTheme="minorEastAsia" w:cstheme="minorBidi"/>
              <w:noProof/>
              <w:sz w:val="22"/>
              <w:szCs w:val="22"/>
              <w:lang w:val="en-US" w:eastAsia="en-US"/>
            </w:rPr>
          </w:pPr>
          <w:hyperlink w:anchor="_Toc419547965" w:history="1">
            <w:r w:rsidRPr="008436C0">
              <w:rPr>
                <w:rStyle w:val="Hyperlink"/>
                <w:noProof/>
              </w:rPr>
              <w:t>Project Sponsor Approval</w:t>
            </w:r>
            <w:r>
              <w:rPr>
                <w:noProof/>
                <w:webHidden/>
              </w:rPr>
              <w:tab/>
            </w:r>
            <w:r>
              <w:rPr>
                <w:noProof/>
                <w:webHidden/>
              </w:rPr>
              <w:fldChar w:fldCharType="begin"/>
            </w:r>
            <w:r>
              <w:rPr>
                <w:noProof/>
                <w:webHidden/>
              </w:rPr>
              <w:instrText xml:space="preserve"> PAGEREF _Toc419547965 \h </w:instrText>
            </w:r>
            <w:r>
              <w:rPr>
                <w:noProof/>
                <w:webHidden/>
              </w:rPr>
            </w:r>
            <w:r>
              <w:rPr>
                <w:noProof/>
                <w:webHidden/>
              </w:rPr>
              <w:fldChar w:fldCharType="separate"/>
            </w:r>
            <w:r>
              <w:rPr>
                <w:noProof/>
                <w:webHidden/>
              </w:rPr>
              <w:t>2</w:t>
            </w:r>
            <w:r>
              <w:rPr>
                <w:noProof/>
                <w:webHidden/>
              </w:rPr>
              <w:fldChar w:fldCharType="end"/>
            </w:r>
          </w:hyperlink>
        </w:p>
        <w:p w:rsidR="00664C3D" w:rsidRDefault="00664C3D">
          <w:pPr>
            <w:pStyle w:val="TOC1"/>
            <w:tabs>
              <w:tab w:val="right" w:leader="dot" w:pos="9628"/>
            </w:tabs>
            <w:rPr>
              <w:rFonts w:eastAsiaTheme="minorEastAsia" w:cstheme="minorBidi"/>
              <w:noProof/>
              <w:sz w:val="22"/>
              <w:szCs w:val="22"/>
              <w:lang w:val="en-US" w:eastAsia="en-US"/>
            </w:rPr>
          </w:pPr>
          <w:hyperlink w:anchor="_Toc419547966" w:history="1">
            <w:r w:rsidRPr="008436C0">
              <w:rPr>
                <w:rStyle w:val="Hyperlink"/>
                <w:noProof/>
              </w:rPr>
              <w:t>Communication Management Approach</w:t>
            </w:r>
            <w:r>
              <w:rPr>
                <w:noProof/>
                <w:webHidden/>
              </w:rPr>
              <w:tab/>
            </w:r>
            <w:r>
              <w:rPr>
                <w:noProof/>
                <w:webHidden/>
              </w:rPr>
              <w:fldChar w:fldCharType="begin"/>
            </w:r>
            <w:r>
              <w:rPr>
                <w:noProof/>
                <w:webHidden/>
              </w:rPr>
              <w:instrText xml:space="preserve"> PAGEREF _Toc419547966 \h </w:instrText>
            </w:r>
            <w:r>
              <w:rPr>
                <w:noProof/>
                <w:webHidden/>
              </w:rPr>
            </w:r>
            <w:r>
              <w:rPr>
                <w:noProof/>
                <w:webHidden/>
              </w:rPr>
              <w:fldChar w:fldCharType="separate"/>
            </w:r>
            <w:r>
              <w:rPr>
                <w:noProof/>
                <w:webHidden/>
              </w:rPr>
              <w:t>1</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67" w:history="1">
            <w:r w:rsidRPr="008436C0">
              <w:rPr>
                <w:rStyle w:val="Hyperlink"/>
                <w:noProof/>
              </w:rPr>
              <w:t>Other Project Plans</w:t>
            </w:r>
            <w:r>
              <w:rPr>
                <w:noProof/>
                <w:webHidden/>
              </w:rPr>
              <w:tab/>
            </w:r>
            <w:r>
              <w:rPr>
                <w:noProof/>
                <w:webHidden/>
              </w:rPr>
              <w:fldChar w:fldCharType="begin"/>
            </w:r>
            <w:r>
              <w:rPr>
                <w:noProof/>
                <w:webHidden/>
              </w:rPr>
              <w:instrText xml:space="preserve"> PAGEREF _Toc419547967 \h </w:instrText>
            </w:r>
            <w:r>
              <w:rPr>
                <w:noProof/>
                <w:webHidden/>
              </w:rPr>
            </w:r>
            <w:r>
              <w:rPr>
                <w:noProof/>
                <w:webHidden/>
              </w:rPr>
              <w:fldChar w:fldCharType="separate"/>
            </w:r>
            <w:r>
              <w:rPr>
                <w:noProof/>
                <w:webHidden/>
              </w:rPr>
              <w:t>1</w:t>
            </w:r>
            <w:r>
              <w:rPr>
                <w:noProof/>
                <w:webHidden/>
              </w:rPr>
              <w:fldChar w:fldCharType="end"/>
            </w:r>
          </w:hyperlink>
        </w:p>
        <w:p w:rsidR="00664C3D" w:rsidRDefault="00664C3D">
          <w:pPr>
            <w:pStyle w:val="TOC1"/>
            <w:tabs>
              <w:tab w:val="right" w:leader="dot" w:pos="9628"/>
            </w:tabs>
            <w:rPr>
              <w:rFonts w:eastAsiaTheme="minorEastAsia" w:cstheme="minorBidi"/>
              <w:noProof/>
              <w:sz w:val="22"/>
              <w:szCs w:val="22"/>
              <w:lang w:val="en-US" w:eastAsia="en-US"/>
            </w:rPr>
          </w:pPr>
          <w:hyperlink w:anchor="_Toc419547968" w:history="1">
            <w:r w:rsidRPr="008436C0">
              <w:rPr>
                <w:rStyle w:val="Hyperlink"/>
                <w:noProof/>
              </w:rPr>
              <w:t>Communication Modes &amp; Standards</w:t>
            </w:r>
            <w:r>
              <w:rPr>
                <w:noProof/>
                <w:webHidden/>
              </w:rPr>
              <w:tab/>
            </w:r>
            <w:r>
              <w:rPr>
                <w:noProof/>
                <w:webHidden/>
              </w:rPr>
              <w:fldChar w:fldCharType="begin"/>
            </w:r>
            <w:r>
              <w:rPr>
                <w:noProof/>
                <w:webHidden/>
              </w:rPr>
              <w:instrText xml:space="preserve"> PAGEREF _Toc419547968 \h </w:instrText>
            </w:r>
            <w:r>
              <w:rPr>
                <w:noProof/>
                <w:webHidden/>
              </w:rPr>
            </w:r>
            <w:r>
              <w:rPr>
                <w:noProof/>
                <w:webHidden/>
              </w:rPr>
              <w:fldChar w:fldCharType="separate"/>
            </w:r>
            <w:r>
              <w:rPr>
                <w:noProof/>
                <w:webHidden/>
              </w:rPr>
              <w:t>2</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69" w:history="1">
            <w:r w:rsidRPr="008436C0">
              <w:rPr>
                <w:rStyle w:val="Hyperlink"/>
                <w:rFonts w:eastAsiaTheme="majorEastAsia"/>
                <w:noProof/>
              </w:rPr>
              <w:t>Flow of Formal Communication</w:t>
            </w:r>
            <w:r>
              <w:rPr>
                <w:noProof/>
                <w:webHidden/>
              </w:rPr>
              <w:tab/>
            </w:r>
            <w:r>
              <w:rPr>
                <w:noProof/>
                <w:webHidden/>
              </w:rPr>
              <w:fldChar w:fldCharType="begin"/>
            </w:r>
            <w:r>
              <w:rPr>
                <w:noProof/>
                <w:webHidden/>
              </w:rPr>
              <w:instrText xml:space="preserve"> PAGEREF _Toc419547969 \h </w:instrText>
            </w:r>
            <w:r>
              <w:rPr>
                <w:noProof/>
                <w:webHidden/>
              </w:rPr>
            </w:r>
            <w:r>
              <w:rPr>
                <w:noProof/>
                <w:webHidden/>
              </w:rPr>
              <w:fldChar w:fldCharType="separate"/>
            </w:r>
            <w:r>
              <w:rPr>
                <w:noProof/>
                <w:webHidden/>
              </w:rPr>
              <w:t>2</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70" w:history="1">
            <w:r w:rsidRPr="008436C0">
              <w:rPr>
                <w:rStyle w:val="Hyperlink"/>
                <w:noProof/>
              </w:rPr>
              <w:t>Internal</w:t>
            </w:r>
            <w:r>
              <w:rPr>
                <w:noProof/>
                <w:webHidden/>
              </w:rPr>
              <w:tab/>
            </w:r>
            <w:r>
              <w:rPr>
                <w:noProof/>
                <w:webHidden/>
              </w:rPr>
              <w:fldChar w:fldCharType="begin"/>
            </w:r>
            <w:r>
              <w:rPr>
                <w:noProof/>
                <w:webHidden/>
              </w:rPr>
              <w:instrText xml:space="preserve"> PAGEREF _Toc419547970 \h </w:instrText>
            </w:r>
            <w:r>
              <w:rPr>
                <w:noProof/>
                <w:webHidden/>
              </w:rPr>
            </w:r>
            <w:r>
              <w:rPr>
                <w:noProof/>
                <w:webHidden/>
              </w:rPr>
              <w:fldChar w:fldCharType="separate"/>
            </w:r>
            <w:r>
              <w:rPr>
                <w:noProof/>
                <w:webHidden/>
              </w:rPr>
              <w:t>2</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71" w:history="1">
            <w:r w:rsidRPr="008436C0">
              <w:rPr>
                <w:rStyle w:val="Hyperlink"/>
                <w:noProof/>
              </w:rPr>
              <w:t>External (client)</w:t>
            </w:r>
            <w:r>
              <w:rPr>
                <w:noProof/>
                <w:webHidden/>
              </w:rPr>
              <w:tab/>
            </w:r>
            <w:r>
              <w:rPr>
                <w:noProof/>
                <w:webHidden/>
              </w:rPr>
              <w:fldChar w:fldCharType="begin"/>
            </w:r>
            <w:r>
              <w:rPr>
                <w:noProof/>
                <w:webHidden/>
              </w:rPr>
              <w:instrText xml:space="preserve"> PAGEREF _Toc419547971 \h </w:instrText>
            </w:r>
            <w:r>
              <w:rPr>
                <w:noProof/>
                <w:webHidden/>
              </w:rPr>
            </w:r>
            <w:r>
              <w:rPr>
                <w:noProof/>
                <w:webHidden/>
              </w:rPr>
              <w:fldChar w:fldCharType="separate"/>
            </w:r>
            <w:r>
              <w:rPr>
                <w:noProof/>
                <w:webHidden/>
              </w:rPr>
              <w:t>2</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72" w:history="1">
            <w:r w:rsidRPr="008436C0">
              <w:rPr>
                <w:rStyle w:val="Hyperlink"/>
                <w:noProof/>
              </w:rPr>
              <w:t>External (sub-contractor/supplier)</w:t>
            </w:r>
            <w:r>
              <w:rPr>
                <w:noProof/>
                <w:webHidden/>
              </w:rPr>
              <w:tab/>
            </w:r>
            <w:r>
              <w:rPr>
                <w:noProof/>
                <w:webHidden/>
              </w:rPr>
              <w:fldChar w:fldCharType="begin"/>
            </w:r>
            <w:r>
              <w:rPr>
                <w:noProof/>
                <w:webHidden/>
              </w:rPr>
              <w:instrText xml:space="preserve"> PAGEREF _Toc419547972 \h </w:instrText>
            </w:r>
            <w:r>
              <w:rPr>
                <w:noProof/>
                <w:webHidden/>
              </w:rPr>
            </w:r>
            <w:r>
              <w:rPr>
                <w:noProof/>
                <w:webHidden/>
              </w:rPr>
              <w:fldChar w:fldCharType="separate"/>
            </w:r>
            <w:r>
              <w:rPr>
                <w:noProof/>
                <w:webHidden/>
              </w:rPr>
              <w:t>2</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73" w:history="1">
            <w:r w:rsidRPr="008436C0">
              <w:rPr>
                <w:rStyle w:val="Hyperlink"/>
                <w:noProof/>
              </w:rPr>
              <w:t>Formal Communication</w:t>
            </w:r>
            <w:r>
              <w:rPr>
                <w:noProof/>
                <w:webHidden/>
              </w:rPr>
              <w:tab/>
            </w:r>
            <w:r>
              <w:rPr>
                <w:noProof/>
                <w:webHidden/>
              </w:rPr>
              <w:fldChar w:fldCharType="begin"/>
            </w:r>
            <w:r>
              <w:rPr>
                <w:noProof/>
                <w:webHidden/>
              </w:rPr>
              <w:instrText xml:space="preserve"> PAGEREF _Toc419547973 \h </w:instrText>
            </w:r>
            <w:r>
              <w:rPr>
                <w:noProof/>
                <w:webHidden/>
              </w:rPr>
            </w:r>
            <w:r>
              <w:rPr>
                <w:noProof/>
                <w:webHidden/>
              </w:rPr>
              <w:fldChar w:fldCharType="separate"/>
            </w:r>
            <w:r>
              <w:rPr>
                <w:noProof/>
                <w:webHidden/>
              </w:rPr>
              <w:t>3</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74" w:history="1">
            <w:r w:rsidRPr="008436C0">
              <w:rPr>
                <w:rStyle w:val="Hyperlink"/>
                <w:noProof/>
              </w:rPr>
              <w:t>Submittals</w:t>
            </w:r>
            <w:r>
              <w:rPr>
                <w:noProof/>
                <w:webHidden/>
              </w:rPr>
              <w:tab/>
            </w:r>
            <w:r>
              <w:rPr>
                <w:noProof/>
                <w:webHidden/>
              </w:rPr>
              <w:fldChar w:fldCharType="begin"/>
            </w:r>
            <w:r>
              <w:rPr>
                <w:noProof/>
                <w:webHidden/>
              </w:rPr>
              <w:instrText xml:space="preserve"> PAGEREF _Toc419547974 \h </w:instrText>
            </w:r>
            <w:r>
              <w:rPr>
                <w:noProof/>
                <w:webHidden/>
              </w:rPr>
            </w:r>
            <w:r>
              <w:rPr>
                <w:noProof/>
                <w:webHidden/>
              </w:rPr>
              <w:fldChar w:fldCharType="separate"/>
            </w:r>
            <w:r>
              <w:rPr>
                <w:noProof/>
                <w:webHidden/>
              </w:rPr>
              <w:t>3</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75" w:history="1">
            <w:r w:rsidRPr="008436C0">
              <w:rPr>
                <w:rStyle w:val="Hyperlink"/>
                <w:noProof/>
              </w:rPr>
              <w:t>Transmittals</w:t>
            </w:r>
            <w:r>
              <w:rPr>
                <w:noProof/>
                <w:webHidden/>
              </w:rPr>
              <w:tab/>
            </w:r>
            <w:r>
              <w:rPr>
                <w:noProof/>
                <w:webHidden/>
              </w:rPr>
              <w:fldChar w:fldCharType="begin"/>
            </w:r>
            <w:r>
              <w:rPr>
                <w:noProof/>
                <w:webHidden/>
              </w:rPr>
              <w:instrText xml:space="preserve"> PAGEREF _Toc419547975 \h </w:instrText>
            </w:r>
            <w:r>
              <w:rPr>
                <w:noProof/>
                <w:webHidden/>
              </w:rPr>
            </w:r>
            <w:r>
              <w:rPr>
                <w:noProof/>
                <w:webHidden/>
              </w:rPr>
              <w:fldChar w:fldCharType="separate"/>
            </w:r>
            <w:r>
              <w:rPr>
                <w:noProof/>
                <w:webHidden/>
              </w:rPr>
              <w:t>3</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76" w:history="1">
            <w:r w:rsidRPr="008436C0">
              <w:rPr>
                <w:rStyle w:val="Hyperlink"/>
                <w:noProof/>
              </w:rPr>
              <w:t>Informal Communication</w:t>
            </w:r>
            <w:r>
              <w:rPr>
                <w:noProof/>
                <w:webHidden/>
              </w:rPr>
              <w:tab/>
            </w:r>
            <w:r>
              <w:rPr>
                <w:noProof/>
                <w:webHidden/>
              </w:rPr>
              <w:fldChar w:fldCharType="begin"/>
            </w:r>
            <w:r>
              <w:rPr>
                <w:noProof/>
                <w:webHidden/>
              </w:rPr>
              <w:instrText xml:space="preserve"> PAGEREF _Toc419547976 \h </w:instrText>
            </w:r>
            <w:r>
              <w:rPr>
                <w:noProof/>
                <w:webHidden/>
              </w:rPr>
            </w:r>
            <w:r>
              <w:rPr>
                <w:noProof/>
                <w:webHidden/>
              </w:rPr>
              <w:fldChar w:fldCharType="separate"/>
            </w:r>
            <w:r>
              <w:rPr>
                <w:noProof/>
                <w:webHidden/>
              </w:rPr>
              <w:t>4</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77" w:history="1">
            <w:r w:rsidRPr="008436C0">
              <w:rPr>
                <w:rStyle w:val="Hyperlink"/>
                <w:noProof/>
              </w:rPr>
              <w:t>Meetings</w:t>
            </w:r>
            <w:r>
              <w:rPr>
                <w:noProof/>
                <w:webHidden/>
              </w:rPr>
              <w:tab/>
            </w:r>
            <w:r>
              <w:rPr>
                <w:noProof/>
                <w:webHidden/>
              </w:rPr>
              <w:fldChar w:fldCharType="begin"/>
            </w:r>
            <w:r>
              <w:rPr>
                <w:noProof/>
                <w:webHidden/>
              </w:rPr>
              <w:instrText xml:space="preserve"> PAGEREF _Toc419547977 \h </w:instrText>
            </w:r>
            <w:r>
              <w:rPr>
                <w:noProof/>
                <w:webHidden/>
              </w:rPr>
            </w:r>
            <w:r>
              <w:rPr>
                <w:noProof/>
                <w:webHidden/>
              </w:rPr>
              <w:fldChar w:fldCharType="separate"/>
            </w:r>
            <w:r>
              <w:rPr>
                <w:noProof/>
                <w:webHidden/>
              </w:rPr>
              <w:t>4</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78" w:history="1">
            <w:r w:rsidRPr="008436C0">
              <w:rPr>
                <w:rStyle w:val="Hyperlink"/>
                <w:noProof/>
              </w:rPr>
              <w:t>Meeting Schedule</w:t>
            </w:r>
            <w:r>
              <w:rPr>
                <w:noProof/>
                <w:webHidden/>
              </w:rPr>
              <w:tab/>
            </w:r>
            <w:r>
              <w:rPr>
                <w:noProof/>
                <w:webHidden/>
              </w:rPr>
              <w:fldChar w:fldCharType="begin"/>
            </w:r>
            <w:r>
              <w:rPr>
                <w:noProof/>
                <w:webHidden/>
              </w:rPr>
              <w:instrText xml:space="preserve"> PAGEREF _Toc419547978 \h </w:instrText>
            </w:r>
            <w:r>
              <w:rPr>
                <w:noProof/>
                <w:webHidden/>
              </w:rPr>
            </w:r>
            <w:r>
              <w:rPr>
                <w:noProof/>
                <w:webHidden/>
              </w:rPr>
              <w:fldChar w:fldCharType="separate"/>
            </w:r>
            <w:r>
              <w:rPr>
                <w:noProof/>
                <w:webHidden/>
              </w:rPr>
              <w:t>4</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79" w:history="1">
            <w:r w:rsidRPr="008436C0">
              <w:rPr>
                <w:rStyle w:val="Hyperlink"/>
                <w:noProof/>
              </w:rPr>
              <w:t>Other Informal Communication Modes</w:t>
            </w:r>
            <w:r>
              <w:rPr>
                <w:noProof/>
                <w:webHidden/>
              </w:rPr>
              <w:tab/>
            </w:r>
            <w:r>
              <w:rPr>
                <w:noProof/>
                <w:webHidden/>
              </w:rPr>
              <w:fldChar w:fldCharType="begin"/>
            </w:r>
            <w:r>
              <w:rPr>
                <w:noProof/>
                <w:webHidden/>
              </w:rPr>
              <w:instrText xml:space="preserve"> PAGEREF _Toc419547979 \h </w:instrText>
            </w:r>
            <w:r>
              <w:rPr>
                <w:noProof/>
                <w:webHidden/>
              </w:rPr>
            </w:r>
            <w:r>
              <w:rPr>
                <w:noProof/>
                <w:webHidden/>
              </w:rPr>
              <w:fldChar w:fldCharType="separate"/>
            </w:r>
            <w:r>
              <w:rPr>
                <w:noProof/>
                <w:webHidden/>
              </w:rPr>
              <w:t>5</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80" w:history="1">
            <w:r w:rsidRPr="008436C0">
              <w:rPr>
                <w:rStyle w:val="Hyperlink"/>
                <w:noProof/>
              </w:rPr>
              <w:t>Email &amp; Fax</w:t>
            </w:r>
            <w:r>
              <w:rPr>
                <w:noProof/>
                <w:webHidden/>
              </w:rPr>
              <w:tab/>
            </w:r>
            <w:r>
              <w:rPr>
                <w:noProof/>
                <w:webHidden/>
              </w:rPr>
              <w:fldChar w:fldCharType="begin"/>
            </w:r>
            <w:r>
              <w:rPr>
                <w:noProof/>
                <w:webHidden/>
              </w:rPr>
              <w:instrText xml:space="preserve"> PAGEREF _Toc419547980 \h </w:instrText>
            </w:r>
            <w:r>
              <w:rPr>
                <w:noProof/>
                <w:webHidden/>
              </w:rPr>
            </w:r>
            <w:r>
              <w:rPr>
                <w:noProof/>
                <w:webHidden/>
              </w:rPr>
              <w:fldChar w:fldCharType="separate"/>
            </w:r>
            <w:r>
              <w:rPr>
                <w:noProof/>
                <w:webHidden/>
              </w:rPr>
              <w:t>5</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81" w:history="1">
            <w:r w:rsidRPr="008436C0">
              <w:rPr>
                <w:rStyle w:val="Hyperlink"/>
                <w:noProof/>
              </w:rPr>
              <w:t>Verbal Instructions</w:t>
            </w:r>
            <w:r>
              <w:rPr>
                <w:noProof/>
                <w:webHidden/>
              </w:rPr>
              <w:tab/>
            </w:r>
            <w:r>
              <w:rPr>
                <w:noProof/>
                <w:webHidden/>
              </w:rPr>
              <w:fldChar w:fldCharType="begin"/>
            </w:r>
            <w:r>
              <w:rPr>
                <w:noProof/>
                <w:webHidden/>
              </w:rPr>
              <w:instrText xml:space="preserve"> PAGEREF _Toc419547981 \h </w:instrText>
            </w:r>
            <w:r>
              <w:rPr>
                <w:noProof/>
                <w:webHidden/>
              </w:rPr>
            </w:r>
            <w:r>
              <w:rPr>
                <w:noProof/>
                <w:webHidden/>
              </w:rPr>
              <w:fldChar w:fldCharType="separate"/>
            </w:r>
            <w:r>
              <w:rPr>
                <w:noProof/>
                <w:webHidden/>
              </w:rPr>
              <w:t>5</w:t>
            </w:r>
            <w:r>
              <w:rPr>
                <w:noProof/>
                <w:webHidden/>
              </w:rPr>
              <w:fldChar w:fldCharType="end"/>
            </w:r>
          </w:hyperlink>
        </w:p>
        <w:p w:rsidR="00664C3D" w:rsidRDefault="00664C3D">
          <w:pPr>
            <w:pStyle w:val="TOC1"/>
            <w:tabs>
              <w:tab w:val="right" w:leader="dot" w:pos="9628"/>
            </w:tabs>
            <w:rPr>
              <w:rFonts w:eastAsiaTheme="minorEastAsia" w:cstheme="minorBidi"/>
              <w:noProof/>
              <w:sz w:val="22"/>
              <w:szCs w:val="22"/>
              <w:lang w:val="en-US" w:eastAsia="en-US"/>
            </w:rPr>
          </w:pPr>
          <w:hyperlink w:anchor="_Toc419547982" w:history="1">
            <w:r w:rsidRPr="008436C0">
              <w:rPr>
                <w:rStyle w:val="Hyperlink"/>
                <w:noProof/>
              </w:rPr>
              <w:t>Reports</w:t>
            </w:r>
            <w:r>
              <w:rPr>
                <w:noProof/>
                <w:webHidden/>
              </w:rPr>
              <w:tab/>
            </w:r>
            <w:r>
              <w:rPr>
                <w:noProof/>
                <w:webHidden/>
              </w:rPr>
              <w:fldChar w:fldCharType="begin"/>
            </w:r>
            <w:r>
              <w:rPr>
                <w:noProof/>
                <w:webHidden/>
              </w:rPr>
              <w:instrText xml:space="preserve"> PAGEREF _Toc419547982 \h </w:instrText>
            </w:r>
            <w:r>
              <w:rPr>
                <w:noProof/>
                <w:webHidden/>
              </w:rPr>
            </w:r>
            <w:r>
              <w:rPr>
                <w:noProof/>
                <w:webHidden/>
              </w:rPr>
              <w:fldChar w:fldCharType="separate"/>
            </w:r>
            <w:r>
              <w:rPr>
                <w:noProof/>
                <w:webHidden/>
              </w:rPr>
              <w:t>6</w:t>
            </w:r>
            <w:r>
              <w:rPr>
                <w:noProof/>
                <w:webHidden/>
              </w:rPr>
              <w:fldChar w:fldCharType="end"/>
            </w:r>
          </w:hyperlink>
        </w:p>
        <w:p w:rsidR="00664C3D" w:rsidRDefault="00664C3D">
          <w:pPr>
            <w:pStyle w:val="TOC1"/>
            <w:tabs>
              <w:tab w:val="right" w:leader="dot" w:pos="9628"/>
            </w:tabs>
            <w:rPr>
              <w:rFonts w:eastAsiaTheme="minorEastAsia" w:cstheme="minorBidi"/>
              <w:noProof/>
              <w:sz w:val="22"/>
              <w:szCs w:val="22"/>
              <w:lang w:val="en-US" w:eastAsia="en-US"/>
            </w:rPr>
          </w:pPr>
          <w:hyperlink w:anchor="_Toc419547983" w:history="1">
            <w:r w:rsidRPr="008436C0">
              <w:rPr>
                <w:rStyle w:val="Hyperlink"/>
                <w:noProof/>
              </w:rPr>
              <w:t>Filing and Archiving</w:t>
            </w:r>
            <w:r>
              <w:rPr>
                <w:noProof/>
                <w:webHidden/>
              </w:rPr>
              <w:tab/>
            </w:r>
            <w:r>
              <w:rPr>
                <w:noProof/>
                <w:webHidden/>
              </w:rPr>
              <w:fldChar w:fldCharType="begin"/>
            </w:r>
            <w:r>
              <w:rPr>
                <w:noProof/>
                <w:webHidden/>
              </w:rPr>
              <w:instrText xml:space="preserve"> PAGEREF _Toc419547983 \h </w:instrText>
            </w:r>
            <w:r>
              <w:rPr>
                <w:noProof/>
                <w:webHidden/>
              </w:rPr>
            </w:r>
            <w:r>
              <w:rPr>
                <w:noProof/>
                <w:webHidden/>
              </w:rPr>
              <w:fldChar w:fldCharType="separate"/>
            </w:r>
            <w:r>
              <w:rPr>
                <w:noProof/>
                <w:webHidden/>
              </w:rPr>
              <w:t>7</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84" w:history="1">
            <w:r w:rsidRPr="008436C0">
              <w:rPr>
                <w:rStyle w:val="Hyperlink"/>
                <w:noProof/>
              </w:rPr>
              <w:t>Filing Scheme</w:t>
            </w:r>
            <w:r>
              <w:rPr>
                <w:noProof/>
                <w:webHidden/>
              </w:rPr>
              <w:tab/>
            </w:r>
            <w:r>
              <w:rPr>
                <w:noProof/>
                <w:webHidden/>
              </w:rPr>
              <w:fldChar w:fldCharType="begin"/>
            </w:r>
            <w:r>
              <w:rPr>
                <w:noProof/>
                <w:webHidden/>
              </w:rPr>
              <w:instrText xml:space="preserve"> PAGEREF _Toc419547984 \h </w:instrText>
            </w:r>
            <w:r>
              <w:rPr>
                <w:noProof/>
                <w:webHidden/>
              </w:rPr>
            </w:r>
            <w:r>
              <w:rPr>
                <w:noProof/>
                <w:webHidden/>
              </w:rPr>
              <w:fldChar w:fldCharType="separate"/>
            </w:r>
            <w:r>
              <w:rPr>
                <w:noProof/>
                <w:webHidden/>
              </w:rPr>
              <w:t>7</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85" w:history="1">
            <w:r w:rsidRPr="008436C0">
              <w:rPr>
                <w:rStyle w:val="Hyperlink"/>
                <w:noProof/>
              </w:rPr>
              <w:t>File and Folder Name(s)</w:t>
            </w:r>
            <w:r>
              <w:rPr>
                <w:noProof/>
                <w:webHidden/>
              </w:rPr>
              <w:tab/>
            </w:r>
            <w:r>
              <w:rPr>
                <w:noProof/>
                <w:webHidden/>
              </w:rPr>
              <w:fldChar w:fldCharType="begin"/>
            </w:r>
            <w:r>
              <w:rPr>
                <w:noProof/>
                <w:webHidden/>
              </w:rPr>
              <w:instrText xml:space="preserve"> PAGEREF _Toc419547985 \h </w:instrText>
            </w:r>
            <w:r>
              <w:rPr>
                <w:noProof/>
                <w:webHidden/>
              </w:rPr>
            </w:r>
            <w:r>
              <w:rPr>
                <w:noProof/>
                <w:webHidden/>
              </w:rPr>
              <w:fldChar w:fldCharType="separate"/>
            </w:r>
            <w:r>
              <w:rPr>
                <w:noProof/>
                <w:webHidden/>
              </w:rPr>
              <w:t>10</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86" w:history="1">
            <w:r w:rsidRPr="008436C0">
              <w:rPr>
                <w:rStyle w:val="Hyperlink"/>
                <w:noProof/>
              </w:rPr>
              <w:t>Folders</w:t>
            </w:r>
            <w:r>
              <w:rPr>
                <w:noProof/>
                <w:webHidden/>
              </w:rPr>
              <w:tab/>
            </w:r>
            <w:r>
              <w:rPr>
                <w:noProof/>
                <w:webHidden/>
              </w:rPr>
              <w:fldChar w:fldCharType="begin"/>
            </w:r>
            <w:r>
              <w:rPr>
                <w:noProof/>
                <w:webHidden/>
              </w:rPr>
              <w:instrText xml:space="preserve"> PAGEREF _Toc419547986 \h </w:instrText>
            </w:r>
            <w:r>
              <w:rPr>
                <w:noProof/>
                <w:webHidden/>
              </w:rPr>
            </w:r>
            <w:r>
              <w:rPr>
                <w:noProof/>
                <w:webHidden/>
              </w:rPr>
              <w:fldChar w:fldCharType="separate"/>
            </w:r>
            <w:r>
              <w:rPr>
                <w:noProof/>
                <w:webHidden/>
              </w:rPr>
              <w:t>10</w:t>
            </w:r>
            <w:r>
              <w:rPr>
                <w:noProof/>
                <w:webHidden/>
              </w:rPr>
              <w:fldChar w:fldCharType="end"/>
            </w:r>
          </w:hyperlink>
        </w:p>
        <w:p w:rsidR="00664C3D" w:rsidRDefault="00664C3D">
          <w:pPr>
            <w:pStyle w:val="TOC3"/>
            <w:tabs>
              <w:tab w:val="right" w:leader="dot" w:pos="9628"/>
            </w:tabs>
            <w:rPr>
              <w:rFonts w:eastAsiaTheme="minorEastAsia"/>
              <w:noProof/>
              <w:sz w:val="22"/>
            </w:rPr>
          </w:pPr>
          <w:hyperlink w:anchor="_Toc419547987" w:history="1">
            <w:r w:rsidRPr="008436C0">
              <w:rPr>
                <w:rStyle w:val="Hyperlink"/>
                <w:noProof/>
              </w:rPr>
              <w:t>Files</w:t>
            </w:r>
            <w:r>
              <w:rPr>
                <w:noProof/>
                <w:webHidden/>
              </w:rPr>
              <w:tab/>
            </w:r>
            <w:r>
              <w:rPr>
                <w:noProof/>
                <w:webHidden/>
              </w:rPr>
              <w:fldChar w:fldCharType="begin"/>
            </w:r>
            <w:r>
              <w:rPr>
                <w:noProof/>
                <w:webHidden/>
              </w:rPr>
              <w:instrText xml:space="preserve"> PAGEREF _Toc419547987 \h </w:instrText>
            </w:r>
            <w:r>
              <w:rPr>
                <w:noProof/>
                <w:webHidden/>
              </w:rPr>
            </w:r>
            <w:r>
              <w:rPr>
                <w:noProof/>
                <w:webHidden/>
              </w:rPr>
              <w:fldChar w:fldCharType="separate"/>
            </w:r>
            <w:r>
              <w:rPr>
                <w:noProof/>
                <w:webHidden/>
              </w:rPr>
              <w:t>10</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88" w:history="1">
            <w:r w:rsidRPr="008436C0">
              <w:rPr>
                <w:rStyle w:val="Hyperlink"/>
                <w:noProof/>
              </w:rPr>
              <w:t>Data Integrity</w:t>
            </w:r>
            <w:r>
              <w:rPr>
                <w:noProof/>
                <w:webHidden/>
              </w:rPr>
              <w:tab/>
            </w:r>
            <w:r>
              <w:rPr>
                <w:noProof/>
                <w:webHidden/>
              </w:rPr>
              <w:fldChar w:fldCharType="begin"/>
            </w:r>
            <w:r>
              <w:rPr>
                <w:noProof/>
                <w:webHidden/>
              </w:rPr>
              <w:instrText xml:space="preserve"> PAGEREF _Toc419547988 \h </w:instrText>
            </w:r>
            <w:r>
              <w:rPr>
                <w:noProof/>
                <w:webHidden/>
              </w:rPr>
            </w:r>
            <w:r>
              <w:rPr>
                <w:noProof/>
                <w:webHidden/>
              </w:rPr>
              <w:fldChar w:fldCharType="separate"/>
            </w:r>
            <w:r>
              <w:rPr>
                <w:noProof/>
                <w:webHidden/>
              </w:rPr>
              <w:t>10</w:t>
            </w:r>
            <w:r>
              <w:rPr>
                <w:noProof/>
                <w:webHidden/>
              </w:rPr>
              <w:fldChar w:fldCharType="end"/>
            </w:r>
          </w:hyperlink>
        </w:p>
        <w:p w:rsidR="00664C3D" w:rsidRDefault="00664C3D">
          <w:pPr>
            <w:pStyle w:val="TOC2"/>
            <w:tabs>
              <w:tab w:val="right" w:leader="dot" w:pos="9628"/>
            </w:tabs>
            <w:rPr>
              <w:rFonts w:eastAsiaTheme="minorEastAsia" w:cstheme="minorBidi"/>
              <w:noProof/>
              <w:sz w:val="22"/>
              <w:szCs w:val="22"/>
              <w:lang w:val="en-US" w:eastAsia="en-US"/>
            </w:rPr>
          </w:pPr>
          <w:hyperlink w:anchor="_Toc419547989" w:history="1">
            <w:r w:rsidRPr="008436C0">
              <w:rPr>
                <w:rStyle w:val="Hyperlink"/>
                <w:noProof/>
              </w:rPr>
              <w:t>Data Backup</w:t>
            </w:r>
            <w:r>
              <w:rPr>
                <w:noProof/>
                <w:webHidden/>
              </w:rPr>
              <w:tab/>
            </w:r>
            <w:r>
              <w:rPr>
                <w:noProof/>
                <w:webHidden/>
              </w:rPr>
              <w:fldChar w:fldCharType="begin"/>
            </w:r>
            <w:r>
              <w:rPr>
                <w:noProof/>
                <w:webHidden/>
              </w:rPr>
              <w:instrText xml:space="preserve"> PAGEREF _Toc419547989 \h </w:instrText>
            </w:r>
            <w:r>
              <w:rPr>
                <w:noProof/>
                <w:webHidden/>
              </w:rPr>
            </w:r>
            <w:r>
              <w:rPr>
                <w:noProof/>
                <w:webHidden/>
              </w:rPr>
              <w:fldChar w:fldCharType="separate"/>
            </w:r>
            <w:r>
              <w:rPr>
                <w:noProof/>
                <w:webHidden/>
              </w:rPr>
              <w:t>11</w:t>
            </w:r>
            <w:r>
              <w:rPr>
                <w:noProof/>
                <w:webHidden/>
              </w:rPr>
              <w:fldChar w:fldCharType="end"/>
            </w:r>
          </w:hyperlink>
        </w:p>
        <w:p w:rsidR="00664C3D" w:rsidRDefault="00664C3D">
          <w:pPr>
            <w:pStyle w:val="TOC1"/>
            <w:tabs>
              <w:tab w:val="right" w:leader="dot" w:pos="9628"/>
            </w:tabs>
            <w:rPr>
              <w:rFonts w:eastAsiaTheme="minorEastAsia" w:cstheme="minorBidi"/>
              <w:noProof/>
              <w:sz w:val="22"/>
              <w:szCs w:val="22"/>
              <w:lang w:val="en-US" w:eastAsia="en-US"/>
            </w:rPr>
          </w:pPr>
          <w:hyperlink w:anchor="_Toc419547990" w:history="1">
            <w:r w:rsidRPr="008436C0">
              <w:rPr>
                <w:rStyle w:val="Hyperlink"/>
                <w:noProof/>
              </w:rPr>
              <w:t>Archive</w:t>
            </w:r>
            <w:r>
              <w:rPr>
                <w:noProof/>
                <w:webHidden/>
              </w:rPr>
              <w:tab/>
            </w:r>
            <w:r>
              <w:rPr>
                <w:noProof/>
                <w:webHidden/>
              </w:rPr>
              <w:fldChar w:fldCharType="begin"/>
            </w:r>
            <w:r>
              <w:rPr>
                <w:noProof/>
                <w:webHidden/>
              </w:rPr>
              <w:instrText xml:space="preserve"> PAGEREF _Toc419547990 \h </w:instrText>
            </w:r>
            <w:r>
              <w:rPr>
                <w:noProof/>
                <w:webHidden/>
              </w:rPr>
            </w:r>
            <w:r>
              <w:rPr>
                <w:noProof/>
                <w:webHidden/>
              </w:rPr>
              <w:fldChar w:fldCharType="separate"/>
            </w:r>
            <w:r>
              <w:rPr>
                <w:noProof/>
                <w:webHidden/>
              </w:rPr>
              <w:t>12</w:t>
            </w:r>
            <w:r>
              <w:rPr>
                <w:noProof/>
                <w:webHidden/>
              </w:rPr>
              <w:fldChar w:fldCharType="end"/>
            </w:r>
          </w:hyperlink>
        </w:p>
        <w:p w:rsidR="00664C3D" w:rsidRDefault="00664C3D">
          <w:pPr>
            <w:pStyle w:val="TOC1"/>
            <w:tabs>
              <w:tab w:val="right" w:leader="dot" w:pos="9628"/>
            </w:tabs>
            <w:rPr>
              <w:rFonts w:eastAsiaTheme="minorEastAsia" w:cstheme="minorBidi"/>
              <w:noProof/>
              <w:sz w:val="22"/>
              <w:szCs w:val="22"/>
              <w:lang w:val="en-US" w:eastAsia="en-US"/>
            </w:rPr>
          </w:pPr>
          <w:hyperlink w:anchor="_Toc419547991" w:history="1">
            <w:r w:rsidRPr="008436C0">
              <w:rPr>
                <w:rStyle w:val="Hyperlink"/>
                <w:noProof/>
              </w:rPr>
              <w:t>List of Appendixes</w:t>
            </w:r>
            <w:r>
              <w:rPr>
                <w:noProof/>
                <w:webHidden/>
              </w:rPr>
              <w:tab/>
            </w:r>
            <w:r>
              <w:rPr>
                <w:noProof/>
                <w:webHidden/>
              </w:rPr>
              <w:fldChar w:fldCharType="begin"/>
            </w:r>
            <w:r>
              <w:rPr>
                <w:noProof/>
                <w:webHidden/>
              </w:rPr>
              <w:instrText xml:space="preserve"> PAGEREF _Toc419547991 \h </w:instrText>
            </w:r>
            <w:r>
              <w:rPr>
                <w:noProof/>
                <w:webHidden/>
              </w:rPr>
            </w:r>
            <w:r>
              <w:rPr>
                <w:noProof/>
                <w:webHidden/>
              </w:rPr>
              <w:fldChar w:fldCharType="separate"/>
            </w:r>
            <w:r>
              <w:rPr>
                <w:noProof/>
                <w:webHidden/>
              </w:rPr>
              <w:t>13</w:t>
            </w:r>
            <w:r>
              <w:rPr>
                <w:noProof/>
                <w:webHidden/>
              </w:rPr>
              <w:fldChar w:fldCharType="end"/>
            </w:r>
          </w:hyperlink>
        </w:p>
        <w:p w:rsidR="00720F74" w:rsidRDefault="00C6167F">
          <w:r>
            <w:fldChar w:fldCharType="end"/>
          </w:r>
        </w:p>
      </w:sdtContent>
    </w:sdt>
    <w:p w:rsidR="00AA0818" w:rsidRDefault="00AA0818" w:rsidP="00AA0818">
      <w:pPr>
        <w:sectPr w:rsidR="00AA0818" w:rsidSect="00DA7684">
          <w:headerReference w:type="default" r:id="rId9"/>
          <w:footerReference w:type="default" r:id="rId10"/>
          <w:headerReference w:type="first" r:id="rId11"/>
          <w:pgSz w:w="11907" w:h="16839"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bookmarkStart w:id="7" w:name="_Toc332272731"/>
      <w:bookmarkStart w:id="8" w:name="_Toc392417758"/>
    </w:p>
    <w:p w:rsidR="00A44C72" w:rsidRPr="00323AB4" w:rsidRDefault="00A44C72" w:rsidP="00A44C72">
      <w:pPr>
        <w:pStyle w:val="Heading1"/>
      </w:pPr>
      <w:bookmarkStart w:id="9" w:name="_Toc419547966"/>
      <w:r>
        <w:lastRenderedPageBreak/>
        <w:t>Communication Management A</w:t>
      </w:r>
      <w:r w:rsidRPr="00323AB4">
        <w:t>pproach</w:t>
      </w:r>
      <w:bookmarkEnd w:id="7"/>
      <w:bookmarkEnd w:id="8"/>
      <w:bookmarkEnd w:id="9"/>
    </w:p>
    <w:p w:rsidR="00A44C72" w:rsidRDefault="00A44C72" w:rsidP="00A44C72">
      <w:r>
        <w:t>Communication for the use of this document and project shall be defined as the meaningful exchange of information horizontal or vertical between two or more parties formal or informal through the exchange of ideas, concepts, expectations, instructions, and the like. It is the responsibility of the sender of information to ensure that the information is received by the recipient and that the information is encoded properly in a way that allows the recipient to decode it without misunderstanding.</w:t>
      </w:r>
    </w:p>
    <w:p w:rsidR="005A0916" w:rsidRDefault="00A44C72" w:rsidP="005A0916">
      <w:r>
        <w:t>All senders and recipients at any time shall take a pro-active approach in order to ensure an efficient and smooth communication.</w:t>
      </w:r>
      <w:bookmarkStart w:id="10" w:name="_Toc371955893"/>
      <w:bookmarkStart w:id="11" w:name="_Toc392417597"/>
    </w:p>
    <w:p w:rsidR="005A0916" w:rsidRDefault="005A0916" w:rsidP="005A0916">
      <w:pPr>
        <w:pStyle w:val="Heading2"/>
      </w:pPr>
      <w:bookmarkStart w:id="12" w:name="_Toc419547967"/>
      <w:r>
        <w:t>Other Project Plans</w:t>
      </w:r>
      <w:bookmarkEnd w:id="10"/>
      <w:bookmarkEnd w:id="11"/>
      <w:bookmarkEnd w:id="12"/>
    </w:p>
    <w:p w:rsidR="005A0916" w:rsidRDefault="005A0916" w:rsidP="005A0916">
      <w:r>
        <w:t>This project communication management plan forms part of the overall project management plan. Further project plans to be read in conjunction to this project quality management plan are:</w:t>
      </w:r>
    </w:p>
    <w:p w:rsidR="005A0916" w:rsidRPr="005A0916" w:rsidRDefault="005A0916" w:rsidP="00262457">
      <w:pPr>
        <w:pStyle w:val="ListParagraph"/>
        <w:numPr>
          <w:ilvl w:val="0"/>
          <w:numId w:val="5"/>
        </w:numPr>
        <w:rPr>
          <w:lang w:eastAsia="en-US"/>
        </w:rPr>
      </w:pPr>
      <w:r w:rsidRPr="005A0916">
        <w:rPr>
          <w:lang w:eastAsia="en-US"/>
        </w:rPr>
        <w:t>Project Management Plan,</w:t>
      </w:r>
    </w:p>
    <w:p w:rsidR="005A0916" w:rsidRPr="005A0916" w:rsidRDefault="005A0916" w:rsidP="00262457">
      <w:pPr>
        <w:pStyle w:val="ListParagraph"/>
        <w:numPr>
          <w:ilvl w:val="0"/>
          <w:numId w:val="5"/>
        </w:numPr>
        <w:rPr>
          <w:lang w:eastAsia="en-US"/>
        </w:rPr>
      </w:pPr>
      <w:r w:rsidRPr="005A0916">
        <w:rPr>
          <w:lang w:eastAsia="en-US"/>
        </w:rPr>
        <w:t>Project Scope Management Plan,</w:t>
      </w:r>
    </w:p>
    <w:p w:rsidR="005A0916" w:rsidRPr="005A0916" w:rsidRDefault="005A0916" w:rsidP="00262457">
      <w:pPr>
        <w:pStyle w:val="ListParagraph"/>
        <w:numPr>
          <w:ilvl w:val="0"/>
          <w:numId w:val="5"/>
        </w:numPr>
        <w:rPr>
          <w:lang w:eastAsia="en-US"/>
        </w:rPr>
      </w:pPr>
      <w:r w:rsidRPr="005A0916">
        <w:rPr>
          <w:lang w:eastAsia="en-US"/>
        </w:rPr>
        <w:t>Project Requirements Management Plan,</w:t>
      </w:r>
    </w:p>
    <w:p w:rsidR="005A0916" w:rsidRPr="005A0916" w:rsidRDefault="005A0916" w:rsidP="00262457">
      <w:pPr>
        <w:pStyle w:val="ListParagraph"/>
        <w:numPr>
          <w:ilvl w:val="0"/>
          <w:numId w:val="5"/>
        </w:numPr>
        <w:rPr>
          <w:lang w:eastAsia="en-US"/>
        </w:rPr>
      </w:pPr>
      <w:r w:rsidRPr="005A0916">
        <w:rPr>
          <w:lang w:eastAsia="en-US"/>
        </w:rPr>
        <w:t>Project Schedule Management Plan,</w:t>
      </w:r>
    </w:p>
    <w:p w:rsidR="005A0916" w:rsidRPr="005A0916" w:rsidRDefault="005A0916" w:rsidP="00262457">
      <w:pPr>
        <w:pStyle w:val="ListParagraph"/>
        <w:numPr>
          <w:ilvl w:val="0"/>
          <w:numId w:val="5"/>
        </w:numPr>
        <w:rPr>
          <w:lang w:eastAsia="en-US"/>
        </w:rPr>
      </w:pPr>
      <w:r w:rsidRPr="005A0916">
        <w:rPr>
          <w:lang w:eastAsia="en-US"/>
        </w:rPr>
        <w:t>Project Cost Management Plan,</w:t>
      </w:r>
    </w:p>
    <w:p w:rsidR="005A0916" w:rsidRPr="005A0916" w:rsidRDefault="005A0916" w:rsidP="00262457">
      <w:pPr>
        <w:pStyle w:val="ListParagraph"/>
        <w:numPr>
          <w:ilvl w:val="0"/>
          <w:numId w:val="5"/>
        </w:numPr>
        <w:rPr>
          <w:lang w:eastAsia="en-US"/>
        </w:rPr>
      </w:pPr>
      <w:r>
        <w:rPr>
          <w:lang w:eastAsia="en-US"/>
        </w:rPr>
        <w:t>Project Q</w:t>
      </w:r>
      <w:r w:rsidRPr="005A0916">
        <w:rPr>
          <w:lang w:eastAsia="en-US"/>
        </w:rPr>
        <w:t xml:space="preserve">uality </w:t>
      </w:r>
      <w:r>
        <w:rPr>
          <w:lang w:eastAsia="en-US"/>
        </w:rPr>
        <w:t>M</w:t>
      </w:r>
      <w:r w:rsidRPr="005A0916">
        <w:rPr>
          <w:lang w:eastAsia="en-US"/>
        </w:rPr>
        <w:t xml:space="preserve">anagement </w:t>
      </w:r>
      <w:r>
        <w:rPr>
          <w:lang w:eastAsia="en-US"/>
        </w:rPr>
        <w:t>P</w:t>
      </w:r>
      <w:r w:rsidRPr="005A0916">
        <w:rPr>
          <w:lang w:eastAsia="en-US"/>
        </w:rPr>
        <w:t>lan,</w:t>
      </w:r>
    </w:p>
    <w:p w:rsidR="005A0916" w:rsidRPr="005A0916" w:rsidRDefault="005A0916" w:rsidP="00262457">
      <w:pPr>
        <w:pStyle w:val="ListParagraph"/>
        <w:numPr>
          <w:ilvl w:val="0"/>
          <w:numId w:val="5"/>
        </w:numPr>
        <w:rPr>
          <w:lang w:eastAsia="en-US"/>
        </w:rPr>
      </w:pPr>
      <w:r w:rsidRPr="005A0916">
        <w:rPr>
          <w:lang w:eastAsia="en-US"/>
        </w:rPr>
        <w:t>Process Improvement Plan,</w:t>
      </w:r>
    </w:p>
    <w:p w:rsidR="005A0916" w:rsidRPr="005A0916" w:rsidRDefault="005A0916" w:rsidP="00262457">
      <w:pPr>
        <w:pStyle w:val="ListParagraph"/>
        <w:numPr>
          <w:ilvl w:val="0"/>
          <w:numId w:val="5"/>
        </w:numPr>
        <w:rPr>
          <w:lang w:eastAsia="en-US"/>
        </w:rPr>
      </w:pPr>
      <w:r w:rsidRPr="005A0916">
        <w:rPr>
          <w:lang w:eastAsia="en-US"/>
        </w:rPr>
        <w:t>Project Human Resource Management Plan,</w:t>
      </w:r>
    </w:p>
    <w:p w:rsidR="005A0916" w:rsidRPr="005A0916" w:rsidRDefault="005A0916" w:rsidP="00262457">
      <w:pPr>
        <w:pStyle w:val="ListParagraph"/>
        <w:numPr>
          <w:ilvl w:val="0"/>
          <w:numId w:val="5"/>
        </w:numPr>
        <w:rPr>
          <w:i/>
          <w:lang w:eastAsia="en-US"/>
        </w:rPr>
      </w:pPr>
      <w:r>
        <w:rPr>
          <w:i/>
          <w:lang w:eastAsia="en-US"/>
        </w:rPr>
        <w:t>(this P</w:t>
      </w:r>
      <w:r w:rsidRPr="005A0916">
        <w:rPr>
          <w:i/>
          <w:lang w:eastAsia="en-US"/>
        </w:rPr>
        <w:t>roject Communication Management Plan</w:t>
      </w:r>
      <w:r>
        <w:rPr>
          <w:i/>
          <w:lang w:eastAsia="en-US"/>
        </w:rPr>
        <w:t>)</w:t>
      </w:r>
      <w:r w:rsidRPr="005A0916">
        <w:rPr>
          <w:i/>
          <w:lang w:eastAsia="en-US"/>
        </w:rPr>
        <w:t>,</w:t>
      </w:r>
    </w:p>
    <w:p w:rsidR="005A0916" w:rsidRPr="005A0916" w:rsidRDefault="005A0916" w:rsidP="00262457">
      <w:pPr>
        <w:pStyle w:val="ListParagraph"/>
        <w:numPr>
          <w:ilvl w:val="0"/>
          <w:numId w:val="5"/>
        </w:numPr>
        <w:rPr>
          <w:lang w:eastAsia="en-US"/>
        </w:rPr>
      </w:pPr>
      <w:r w:rsidRPr="005A0916">
        <w:rPr>
          <w:lang w:eastAsia="en-US"/>
        </w:rPr>
        <w:t>Project Risk Management Plan,</w:t>
      </w:r>
    </w:p>
    <w:p w:rsidR="005A0916" w:rsidRPr="005A0916" w:rsidRDefault="005A0916" w:rsidP="00262457">
      <w:pPr>
        <w:pStyle w:val="ListParagraph"/>
        <w:numPr>
          <w:ilvl w:val="0"/>
          <w:numId w:val="5"/>
        </w:numPr>
        <w:rPr>
          <w:lang w:eastAsia="en-US"/>
        </w:rPr>
      </w:pPr>
      <w:r w:rsidRPr="005A0916">
        <w:rPr>
          <w:lang w:eastAsia="en-US"/>
        </w:rPr>
        <w:t>Project Procurement Management Plan,</w:t>
      </w:r>
    </w:p>
    <w:p w:rsidR="005A0916" w:rsidRPr="005A0916" w:rsidRDefault="005A0916" w:rsidP="00262457">
      <w:pPr>
        <w:pStyle w:val="ListParagraph"/>
        <w:numPr>
          <w:ilvl w:val="0"/>
          <w:numId w:val="5"/>
        </w:numPr>
        <w:rPr>
          <w:lang w:eastAsia="en-US"/>
        </w:rPr>
      </w:pPr>
      <w:r w:rsidRPr="005A0916">
        <w:rPr>
          <w:lang w:eastAsia="en-US"/>
        </w:rPr>
        <w:t>Project Stakeholder Management Plan,</w:t>
      </w:r>
    </w:p>
    <w:p w:rsidR="005A0916" w:rsidRPr="005A0916" w:rsidRDefault="005A0916" w:rsidP="00262457">
      <w:pPr>
        <w:pStyle w:val="ListParagraph"/>
        <w:numPr>
          <w:ilvl w:val="0"/>
          <w:numId w:val="5"/>
        </w:numPr>
        <w:rPr>
          <w:lang w:eastAsia="en-US"/>
        </w:rPr>
      </w:pPr>
      <w:r w:rsidRPr="005A0916">
        <w:rPr>
          <w:lang w:eastAsia="en-US"/>
        </w:rPr>
        <w:t>Project Financial Management Plan,</w:t>
      </w:r>
    </w:p>
    <w:p w:rsidR="005A0916" w:rsidRPr="005A0916" w:rsidRDefault="005A0916" w:rsidP="00262457">
      <w:pPr>
        <w:pStyle w:val="ListParagraph"/>
        <w:numPr>
          <w:ilvl w:val="0"/>
          <w:numId w:val="5"/>
        </w:numPr>
        <w:rPr>
          <w:lang w:eastAsia="en-US"/>
        </w:rPr>
      </w:pPr>
      <w:r w:rsidRPr="005A0916">
        <w:rPr>
          <w:lang w:eastAsia="en-US"/>
        </w:rPr>
        <w:t>Project Health and Safety Management Plan,</w:t>
      </w:r>
    </w:p>
    <w:p w:rsidR="005A0916" w:rsidRPr="005A0916" w:rsidRDefault="005A0916" w:rsidP="00262457">
      <w:pPr>
        <w:pStyle w:val="ListParagraph"/>
        <w:numPr>
          <w:ilvl w:val="0"/>
          <w:numId w:val="5"/>
        </w:numPr>
      </w:pPr>
      <w:r w:rsidRPr="005A0916">
        <w:rPr>
          <w:lang w:eastAsia="en-US"/>
        </w:rPr>
        <w:t>Project Environmental Management Plan,</w:t>
      </w:r>
    </w:p>
    <w:p w:rsidR="005A0916" w:rsidRPr="005A0916" w:rsidRDefault="005A0916" w:rsidP="00262457">
      <w:pPr>
        <w:pStyle w:val="ListParagraph"/>
        <w:numPr>
          <w:ilvl w:val="0"/>
          <w:numId w:val="5"/>
        </w:numPr>
      </w:pPr>
      <w:r w:rsidRPr="005A0916">
        <w:t>Project Claim Management Plan.</w:t>
      </w:r>
    </w:p>
    <w:p w:rsidR="00A44C72" w:rsidRPr="005A0916" w:rsidRDefault="00A44C72" w:rsidP="00A44C72"/>
    <w:p w:rsidR="00A44C72" w:rsidRDefault="00A44C72" w:rsidP="00A44C72">
      <w:pPr>
        <w:pStyle w:val="Heading1"/>
      </w:pPr>
      <w:bookmarkStart w:id="13" w:name="_Toc392417759"/>
      <w:bookmarkStart w:id="14" w:name="_Toc419547968"/>
      <w:r>
        <w:lastRenderedPageBreak/>
        <w:t>Communication Modes &amp; Standards</w:t>
      </w:r>
      <w:bookmarkEnd w:id="13"/>
      <w:bookmarkEnd w:id="14"/>
    </w:p>
    <w:p w:rsidR="00A44C72" w:rsidRDefault="00A44C72" w:rsidP="00A44C72">
      <w:r>
        <w:t>In order to ensure efficiency of communication, all formal communication shall be through document control. The document controller registers all incoming and outgoing documents, plans or whatsoever and distributes them as determined.</w:t>
      </w:r>
    </w:p>
    <w:p w:rsidR="00A44C72" w:rsidRDefault="00A44C72" w:rsidP="00A44C72">
      <w:r w:rsidRPr="00712EDD">
        <w:t>All documents</w:t>
      </w:r>
      <w:r>
        <w:t>, plans or whatsoever</w:t>
      </w:r>
      <w:r w:rsidRPr="00712EDD">
        <w:t xml:space="preserve"> must have a unique</w:t>
      </w:r>
      <w:r>
        <w:t xml:space="preserve"> reference</w:t>
      </w:r>
      <w:r w:rsidRPr="00712EDD">
        <w:t xml:space="preserve"> number</w:t>
      </w:r>
      <w:r>
        <w:t>. In case of</w:t>
      </w:r>
      <w:r w:rsidRPr="00712EDD">
        <w:t xml:space="preserve"> multi-page documents, the number on each </w:t>
      </w:r>
      <w:r>
        <w:t xml:space="preserve">single </w:t>
      </w:r>
      <w:r w:rsidRPr="00712EDD">
        <w:t xml:space="preserve">page </w:t>
      </w:r>
      <w:r>
        <w:t xml:space="preserve">shall be repeated </w:t>
      </w:r>
      <w:r w:rsidRPr="00712EDD">
        <w:t>in the header or footer</w:t>
      </w:r>
      <w:r>
        <w:t>.</w:t>
      </w:r>
    </w:p>
    <w:p w:rsidR="00A44C72" w:rsidRDefault="00A44C72" w:rsidP="00A44C72">
      <w:r>
        <w:t xml:space="preserve">Drawings will use a defined title block </w:t>
      </w:r>
      <w:r w:rsidRPr="003910E7">
        <w:t>containing certain standard information</w:t>
      </w:r>
      <w:r>
        <w:t>. The title block will be determined by the respective department head.</w:t>
      </w:r>
    </w:p>
    <w:p w:rsidR="00A44C72" w:rsidRDefault="00A44C72" w:rsidP="00A44C72">
      <w:r>
        <w:t>All documents shall be signed and stamped by the authorized person.</w:t>
      </w:r>
    </w:p>
    <w:p w:rsidR="00A44C72" w:rsidRPr="00692E62" w:rsidRDefault="00A44C72" w:rsidP="00692E62">
      <w:pPr>
        <w:pStyle w:val="Heading2"/>
        <w:rPr>
          <w:rStyle w:val="hps"/>
          <w:rFonts w:eastAsiaTheme="majorEastAsia"/>
        </w:rPr>
      </w:pPr>
      <w:bookmarkStart w:id="15" w:name="_Toc392417760"/>
      <w:bookmarkStart w:id="16" w:name="_Toc419547969"/>
      <w:r w:rsidRPr="00692E62">
        <w:rPr>
          <w:rStyle w:val="hps"/>
          <w:rFonts w:eastAsiaTheme="majorEastAsia"/>
        </w:rPr>
        <w:t>Flow of Formal Communication</w:t>
      </w:r>
      <w:bookmarkEnd w:id="15"/>
      <w:bookmarkEnd w:id="16"/>
    </w:p>
    <w:p w:rsidR="00A44C72" w:rsidRDefault="00A44C72" w:rsidP="00A44C72">
      <w:r w:rsidRPr="003341EE">
        <w:t xml:space="preserve">Dissemination of formal information, with implications </w:t>
      </w:r>
      <w:r>
        <w:t>on s</w:t>
      </w:r>
      <w:r w:rsidRPr="003341EE">
        <w:t xml:space="preserve">cope, </w:t>
      </w:r>
      <w:r>
        <w:t>t</w:t>
      </w:r>
      <w:r w:rsidRPr="003341EE">
        <w:t xml:space="preserve">ime, </w:t>
      </w:r>
      <w:r>
        <w:t>c</w:t>
      </w:r>
      <w:r w:rsidRPr="003341EE">
        <w:t>ost,</w:t>
      </w:r>
      <w:r>
        <w:t xml:space="preserve"> and q</w:t>
      </w:r>
      <w:r w:rsidRPr="003341EE">
        <w:t xml:space="preserve">uality </w:t>
      </w:r>
      <w:r>
        <w:t>shall be through</w:t>
      </w:r>
      <w:r w:rsidRPr="003341EE">
        <w:t xml:space="preserve"> </w:t>
      </w:r>
      <w:r>
        <w:t>predefined and fixed lines of communication.</w:t>
      </w:r>
    </w:p>
    <w:p w:rsidR="00A44C72" w:rsidRPr="0083597D" w:rsidRDefault="00A44C72" w:rsidP="00A44C72">
      <w:pPr>
        <w:pStyle w:val="Heading3"/>
      </w:pPr>
      <w:bookmarkStart w:id="17" w:name="_Toc392417761"/>
      <w:bookmarkStart w:id="18" w:name="_Toc419547970"/>
      <w:r w:rsidRPr="0083597D">
        <w:t>Internal</w:t>
      </w:r>
      <w:bookmarkEnd w:id="17"/>
      <w:bookmarkEnd w:id="18"/>
    </w:p>
    <w:p w:rsidR="00A44C72" w:rsidRDefault="00A44C72" w:rsidP="00A44C72">
      <w:r w:rsidRPr="003341EE">
        <w:t xml:space="preserve">Within the company information </w:t>
      </w:r>
      <w:r>
        <w:t xml:space="preserve">shall be circulated </w:t>
      </w:r>
      <w:r w:rsidRPr="003341EE">
        <w:t xml:space="preserve">from department </w:t>
      </w:r>
      <w:r>
        <w:t>heads</w:t>
      </w:r>
      <w:r w:rsidRPr="003341EE">
        <w:t xml:space="preserve"> to department heads and </w:t>
      </w:r>
      <w:r>
        <w:t xml:space="preserve">registered by document controller if appropriate. </w:t>
      </w:r>
    </w:p>
    <w:p w:rsidR="00A44C72" w:rsidRDefault="00A44C72" w:rsidP="00A44C72">
      <w:pPr>
        <w:rPr>
          <w:rStyle w:val="hps"/>
          <w:rFonts w:ascii="Arial" w:eastAsiaTheme="majorEastAsia" w:hAnsi="Arial" w:cs="Arial"/>
          <w:color w:val="222222"/>
        </w:rPr>
      </w:pPr>
      <w:r w:rsidRPr="00481DF8">
        <w:t xml:space="preserve">Each department head </w:t>
      </w:r>
      <w:r>
        <w:t xml:space="preserve">for his area of responsibility </w:t>
      </w:r>
      <w:r w:rsidRPr="00481DF8">
        <w:t>controls and ensures that current</w:t>
      </w:r>
      <w:r>
        <w:t>, valid</w:t>
      </w:r>
      <w:r w:rsidRPr="00481DF8">
        <w:t xml:space="preserve"> information, plans, etc. - whether </w:t>
      </w:r>
      <w:r>
        <w:t>at</w:t>
      </w:r>
      <w:r w:rsidRPr="00481DF8">
        <w:t xml:space="preserve"> site or in the office - are at </w:t>
      </w:r>
      <w:r>
        <w:t>the</w:t>
      </w:r>
      <w:r w:rsidRPr="00481DF8">
        <w:t xml:space="preserve"> disposal</w:t>
      </w:r>
      <w:r>
        <w:t xml:space="preserve"> of executing staffs and workers,</w:t>
      </w:r>
      <w:r w:rsidRPr="00481DF8">
        <w:t xml:space="preserve"> and that only valid versions of a document are </w:t>
      </w:r>
      <w:r>
        <w:t>in use</w:t>
      </w:r>
      <w:r>
        <w:rPr>
          <w:rStyle w:val="hps"/>
          <w:rFonts w:ascii="Arial" w:eastAsiaTheme="majorEastAsia" w:hAnsi="Arial" w:cs="Arial"/>
          <w:color w:val="222222"/>
        </w:rPr>
        <w:t xml:space="preserve">. </w:t>
      </w:r>
      <w:r>
        <w:t xml:space="preserve">He </w:t>
      </w:r>
      <w:r w:rsidRPr="00481DF8">
        <w:t xml:space="preserve">provides his team </w:t>
      </w:r>
      <w:r>
        <w:t xml:space="preserve">with </w:t>
      </w:r>
      <w:r w:rsidRPr="00481DF8">
        <w:t xml:space="preserve">controlled copies and carries concern that </w:t>
      </w:r>
      <w:r>
        <w:t>old, or superseded</w:t>
      </w:r>
      <w:r w:rsidRPr="00481DF8">
        <w:t xml:space="preserve"> version</w:t>
      </w:r>
      <w:r>
        <w:t>s</w:t>
      </w:r>
      <w:r w:rsidRPr="00481DF8">
        <w:t xml:space="preserve"> </w:t>
      </w:r>
      <w:r>
        <w:t xml:space="preserve">are </w:t>
      </w:r>
      <w:r w:rsidRPr="00481DF8">
        <w:t xml:space="preserve">collected and stamped </w:t>
      </w:r>
      <w:r>
        <w:t xml:space="preserve">accordingly or </w:t>
      </w:r>
      <w:r w:rsidRPr="00732CDD">
        <w:t>be taken otherwise out of circulation</w:t>
      </w:r>
      <w:r>
        <w:t xml:space="preserve">. </w:t>
      </w:r>
    </w:p>
    <w:p w:rsidR="00A44C72" w:rsidRPr="0083597D" w:rsidRDefault="00A44C72" w:rsidP="00A44C72">
      <w:pPr>
        <w:pStyle w:val="Heading3"/>
        <w:rPr>
          <w:rStyle w:val="hps"/>
        </w:rPr>
      </w:pPr>
      <w:bookmarkStart w:id="19" w:name="_Toc392417762"/>
      <w:bookmarkStart w:id="20" w:name="_Toc419547971"/>
      <w:r w:rsidRPr="0083597D">
        <w:rPr>
          <w:rStyle w:val="hps"/>
        </w:rPr>
        <w:t>External (client)</w:t>
      </w:r>
      <w:bookmarkEnd w:id="19"/>
      <w:bookmarkEnd w:id="20"/>
    </w:p>
    <w:p w:rsidR="00A44C72" w:rsidRDefault="00A44C72" w:rsidP="00A44C72">
      <w:pPr>
        <w:rPr>
          <w:rStyle w:val="hps"/>
          <w:rFonts w:ascii="Arial" w:eastAsiaTheme="majorEastAsia" w:hAnsi="Arial" w:cs="Arial"/>
          <w:color w:val="222222"/>
        </w:rPr>
      </w:pPr>
      <w:r w:rsidRPr="00E54F91">
        <w:t xml:space="preserve">Outgoing documents addressed to the </w:t>
      </w:r>
      <w:r>
        <w:t>client will be transmitted or submitted (whatever applicable)</w:t>
      </w:r>
      <w:r w:rsidRPr="00E54F91">
        <w:t xml:space="preserve"> as a hard copy to his office address</w:t>
      </w:r>
      <w:r>
        <w:rPr>
          <w:rStyle w:val="hps"/>
          <w:rFonts w:ascii="Arial" w:eastAsiaTheme="majorEastAsia" w:hAnsi="Arial" w:cs="Arial"/>
          <w:color w:val="222222"/>
        </w:rPr>
        <w:t>.</w:t>
      </w:r>
    </w:p>
    <w:p w:rsidR="00A44C72" w:rsidRDefault="00A44C72" w:rsidP="00A44C72">
      <w:pPr>
        <w:rPr>
          <w:rFonts w:ascii="Arial" w:hAnsi="Arial" w:cs="Arial"/>
          <w:color w:val="222222"/>
        </w:rPr>
      </w:pPr>
      <w:r w:rsidRPr="00E54F91">
        <w:t xml:space="preserve">All documents are to </w:t>
      </w:r>
      <w:r>
        <w:t xml:space="preserve">be </w:t>
      </w:r>
      <w:r w:rsidRPr="00E54F91">
        <w:t>register</w:t>
      </w:r>
      <w:r>
        <w:t>ed by document controller</w:t>
      </w:r>
      <w:r w:rsidRPr="00E54F91">
        <w:t xml:space="preserve"> and reception </w:t>
      </w:r>
      <w:r>
        <w:t>of the transmittal/submittal will be</w:t>
      </w:r>
      <w:r w:rsidRPr="00E54F91">
        <w:t xml:space="preserve"> acknowledged by the recipient</w:t>
      </w:r>
      <w:r>
        <w:rPr>
          <w:rFonts w:ascii="Arial" w:hAnsi="Arial" w:cs="Arial"/>
          <w:color w:val="222222"/>
        </w:rPr>
        <w:t>.</w:t>
      </w:r>
    </w:p>
    <w:p w:rsidR="00A44C72" w:rsidRPr="0083597D" w:rsidRDefault="00A44C72" w:rsidP="00A44C72">
      <w:pPr>
        <w:pStyle w:val="Heading3"/>
      </w:pPr>
      <w:bookmarkStart w:id="21" w:name="_Toc392417763"/>
      <w:bookmarkStart w:id="22" w:name="_Toc419547972"/>
      <w:r w:rsidRPr="0083597D">
        <w:t>External (sub-contractor/supplier)</w:t>
      </w:r>
      <w:bookmarkEnd w:id="21"/>
      <w:bookmarkEnd w:id="22"/>
    </w:p>
    <w:p w:rsidR="00A44C72" w:rsidRDefault="00A44C72" w:rsidP="00A44C72">
      <w:r w:rsidRPr="00E54F91">
        <w:t xml:space="preserve">Outgoing documents </w:t>
      </w:r>
      <w:r>
        <w:t xml:space="preserve">addressed to any sub-contractor/supplier will be transmitted or submitted (whatever </w:t>
      </w:r>
      <w:r w:rsidRPr="00534314">
        <w:t xml:space="preserve">applicable) as a hard copy. The document will be deposited for receiver collection with document controller. Other methods may be agreed upon in individual cases should the described system be impractical. It is the sender's responsibility to ensure that the recipient is informed, where appropriate, </w:t>
      </w:r>
      <w:r>
        <w:t>that a document is available for collection</w:t>
      </w:r>
      <w:r w:rsidRPr="00534314">
        <w:t>.</w:t>
      </w:r>
    </w:p>
    <w:p w:rsidR="00A44C72" w:rsidRPr="003341EE" w:rsidRDefault="00A44C72" w:rsidP="00A44C72">
      <w:r w:rsidRPr="00534314">
        <w:t>All documents are to be registered by document controller and reception of</w:t>
      </w:r>
      <w:r w:rsidRPr="00E54F91">
        <w:t xml:space="preserve"> the transmittal</w:t>
      </w:r>
      <w:r>
        <w:t>/submittal will be</w:t>
      </w:r>
      <w:r w:rsidRPr="00E54F91">
        <w:t xml:space="preserve"> acknowledged by the recipient</w:t>
      </w:r>
      <w:r>
        <w:t>.</w:t>
      </w:r>
    </w:p>
    <w:p w:rsidR="00A44C72" w:rsidRPr="0083597D" w:rsidRDefault="00A44C72" w:rsidP="00A44C72">
      <w:pPr>
        <w:pStyle w:val="Heading2"/>
      </w:pPr>
      <w:bookmarkStart w:id="23" w:name="_Toc392417764"/>
      <w:bookmarkStart w:id="24" w:name="_Toc419547973"/>
      <w:r w:rsidRPr="0083597D">
        <w:lastRenderedPageBreak/>
        <w:t>Formal Communication</w:t>
      </w:r>
      <w:bookmarkEnd w:id="23"/>
      <w:bookmarkEnd w:id="24"/>
    </w:p>
    <w:p w:rsidR="00A44C72" w:rsidRPr="0083597D" w:rsidRDefault="00A44C72" w:rsidP="00A44C72">
      <w:pPr>
        <w:pStyle w:val="Heading3"/>
      </w:pPr>
      <w:bookmarkStart w:id="25" w:name="_Toc392417765"/>
      <w:bookmarkStart w:id="26" w:name="_Toc419547974"/>
      <w:r w:rsidRPr="0083597D">
        <w:t>Submittals</w:t>
      </w:r>
      <w:bookmarkEnd w:id="25"/>
      <w:bookmarkEnd w:id="26"/>
    </w:p>
    <w:p w:rsidR="00A44C72" w:rsidRDefault="00A44C72" w:rsidP="00A44C72">
      <w:r>
        <w:t>Submittals for the use of this document and project shall be non-verbal exchange of information including everything which the contract requires the contractor to present for the purpose of review and illustrating some aspects of works or to demonstrate adherence to requirements and specifications and includes:</w:t>
      </w:r>
    </w:p>
    <w:p w:rsidR="00A44C72" w:rsidRDefault="00A44C72" w:rsidP="00262457">
      <w:pPr>
        <w:pStyle w:val="ListParagraph"/>
        <w:numPr>
          <w:ilvl w:val="0"/>
          <w:numId w:val="4"/>
        </w:numPr>
      </w:pPr>
      <w:r>
        <w:t>All drawings,</w:t>
      </w:r>
    </w:p>
    <w:p w:rsidR="00A44C72" w:rsidRDefault="00A44C72" w:rsidP="00262457">
      <w:pPr>
        <w:pStyle w:val="ListParagraph"/>
        <w:numPr>
          <w:ilvl w:val="0"/>
          <w:numId w:val="4"/>
        </w:numPr>
      </w:pPr>
      <w:r>
        <w:t>Product data,</w:t>
      </w:r>
    </w:p>
    <w:p w:rsidR="00A44C72" w:rsidRDefault="00A44C72" w:rsidP="00262457">
      <w:pPr>
        <w:pStyle w:val="ListParagraph"/>
        <w:numPr>
          <w:ilvl w:val="0"/>
          <w:numId w:val="4"/>
        </w:numPr>
      </w:pPr>
      <w:r>
        <w:t>Designs,</w:t>
      </w:r>
    </w:p>
    <w:p w:rsidR="00A44C72" w:rsidRDefault="00A44C72" w:rsidP="00262457">
      <w:pPr>
        <w:pStyle w:val="ListParagraph"/>
        <w:numPr>
          <w:ilvl w:val="0"/>
          <w:numId w:val="4"/>
        </w:numPr>
      </w:pPr>
      <w:r>
        <w:t>Diagrams,</w:t>
      </w:r>
    </w:p>
    <w:p w:rsidR="00A44C72" w:rsidRDefault="00A44C72" w:rsidP="00262457">
      <w:pPr>
        <w:pStyle w:val="ListParagraph"/>
        <w:numPr>
          <w:ilvl w:val="0"/>
          <w:numId w:val="4"/>
        </w:numPr>
      </w:pPr>
      <w:r>
        <w:t>Illustrations,</w:t>
      </w:r>
    </w:p>
    <w:p w:rsidR="00A44C72" w:rsidRDefault="00A44C72" w:rsidP="00262457">
      <w:pPr>
        <w:pStyle w:val="ListParagraph"/>
        <w:numPr>
          <w:ilvl w:val="0"/>
          <w:numId w:val="4"/>
        </w:numPr>
      </w:pPr>
      <w:r>
        <w:t>Schedules,</w:t>
      </w:r>
    </w:p>
    <w:p w:rsidR="00A44C72" w:rsidRDefault="00A44C72" w:rsidP="00262457">
      <w:pPr>
        <w:pStyle w:val="ListParagraph"/>
        <w:numPr>
          <w:ilvl w:val="0"/>
          <w:numId w:val="4"/>
        </w:numPr>
      </w:pPr>
      <w:r>
        <w:t>Samples,</w:t>
      </w:r>
    </w:p>
    <w:p w:rsidR="00A44C72" w:rsidRDefault="00A44C72" w:rsidP="00262457">
      <w:pPr>
        <w:pStyle w:val="ListParagraph"/>
        <w:numPr>
          <w:ilvl w:val="0"/>
          <w:numId w:val="4"/>
        </w:numPr>
      </w:pPr>
      <w:r>
        <w:t>Catalogue cuts,</w:t>
      </w:r>
    </w:p>
    <w:p w:rsidR="00A44C72" w:rsidRDefault="00A44C72" w:rsidP="00262457">
      <w:pPr>
        <w:pStyle w:val="ListParagraph"/>
        <w:numPr>
          <w:ilvl w:val="0"/>
          <w:numId w:val="4"/>
        </w:numPr>
      </w:pPr>
      <w:r>
        <w:t>Testing certificates,</w:t>
      </w:r>
    </w:p>
    <w:p w:rsidR="00A44C72" w:rsidRDefault="00A44C72" w:rsidP="00262457">
      <w:pPr>
        <w:pStyle w:val="ListParagraph"/>
        <w:numPr>
          <w:ilvl w:val="0"/>
          <w:numId w:val="4"/>
        </w:numPr>
      </w:pPr>
      <w:r>
        <w:t>Approvals,</w:t>
      </w:r>
    </w:p>
    <w:p w:rsidR="00A44C72" w:rsidRDefault="00A44C72" w:rsidP="00262457">
      <w:pPr>
        <w:pStyle w:val="ListParagraph"/>
        <w:numPr>
          <w:ilvl w:val="0"/>
          <w:numId w:val="4"/>
        </w:numPr>
      </w:pPr>
      <w:r>
        <w:t>Hand-over documents and</w:t>
      </w:r>
    </w:p>
    <w:p w:rsidR="00A44C72" w:rsidRDefault="00A44C72" w:rsidP="00262457">
      <w:pPr>
        <w:pStyle w:val="ListParagraph"/>
        <w:numPr>
          <w:ilvl w:val="0"/>
          <w:numId w:val="4"/>
        </w:numPr>
      </w:pPr>
      <w:r>
        <w:t>Other information prepared to illustrate some portion of work.</w:t>
      </w:r>
    </w:p>
    <w:p w:rsidR="00A44C72" w:rsidRPr="0083597D" w:rsidRDefault="00A44C72" w:rsidP="00A44C72">
      <w:pPr>
        <w:pStyle w:val="Heading3"/>
      </w:pPr>
      <w:bookmarkStart w:id="27" w:name="_Toc392417766"/>
      <w:bookmarkStart w:id="28" w:name="_Toc419547975"/>
      <w:r w:rsidRPr="0083597D">
        <w:t>Transmittals</w:t>
      </w:r>
      <w:bookmarkEnd w:id="27"/>
      <w:bookmarkEnd w:id="28"/>
    </w:p>
    <w:p w:rsidR="00A44C72" w:rsidRDefault="00A44C72" w:rsidP="00A44C72">
      <w:r>
        <w:t>Transmittals for the use of this document and project shall be non-verbal exchange of information that provides information to another attached formal document. The transmittal serves as a record of delivery and provides the recipient with information to identify the context in which to view the document.</w:t>
      </w:r>
    </w:p>
    <w:p w:rsidR="00A44C72" w:rsidRDefault="00A44C72" w:rsidP="00A44C72">
      <w:r>
        <w:t>Typical transmittals include:</w:t>
      </w:r>
    </w:p>
    <w:p w:rsidR="00A44C72" w:rsidRDefault="00A44C72" w:rsidP="00262457">
      <w:pPr>
        <w:pStyle w:val="ListParagraph"/>
        <w:numPr>
          <w:ilvl w:val="0"/>
          <w:numId w:val="4"/>
        </w:numPr>
      </w:pPr>
      <w:r>
        <w:t>Letters,</w:t>
      </w:r>
    </w:p>
    <w:p w:rsidR="00A44C72" w:rsidRDefault="00A44C72" w:rsidP="00262457">
      <w:pPr>
        <w:pStyle w:val="ListParagraph"/>
        <w:numPr>
          <w:ilvl w:val="0"/>
          <w:numId w:val="4"/>
        </w:numPr>
      </w:pPr>
      <w:r>
        <w:t>Meeting minutes,</w:t>
      </w:r>
    </w:p>
    <w:p w:rsidR="00A44C72" w:rsidRDefault="00A44C72" w:rsidP="00262457">
      <w:pPr>
        <w:pStyle w:val="ListParagraph"/>
        <w:numPr>
          <w:ilvl w:val="0"/>
          <w:numId w:val="4"/>
        </w:numPr>
      </w:pPr>
      <w:r>
        <w:t>Requests,</w:t>
      </w:r>
    </w:p>
    <w:p w:rsidR="00A44C72" w:rsidRDefault="00A44C72" w:rsidP="00262457">
      <w:pPr>
        <w:pStyle w:val="ListParagraph"/>
        <w:numPr>
          <w:ilvl w:val="0"/>
          <w:numId w:val="4"/>
        </w:numPr>
      </w:pPr>
      <w:r>
        <w:t>Quotations,</w:t>
      </w:r>
    </w:p>
    <w:p w:rsidR="00A44C72" w:rsidRDefault="00A44C72" w:rsidP="00262457">
      <w:pPr>
        <w:pStyle w:val="ListParagraph"/>
        <w:numPr>
          <w:ilvl w:val="0"/>
          <w:numId w:val="4"/>
        </w:numPr>
      </w:pPr>
      <w:r>
        <w:t>Invoices, claims and the like,</w:t>
      </w:r>
    </w:p>
    <w:p w:rsidR="00A44C72" w:rsidRDefault="00A44C72" w:rsidP="00262457">
      <w:pPr>
        <w:pStyle w:val="ListParagraph"/>
        <w:numPr>
          <w:ilvl w:val="0"/>
          <w:numId w:val="4"/>
        </w:numPr>
      </w:pPr>
      <w:r>
        <w:t>Reports,</w:t>
      </w:r>
    </w:p>
    <w:p w:rsidR="00A44C72" w:rsidRDefault="00A44C72" w:rsidP="00262457">
      <w:pPr>
        <w:pStyle w:val="ListParagraph"/>
        <w:numPr>
          <w:ilvl w:val="0"/>
          <w:numId w:val="4"/>
        </w:numPr>
      </w:pPr>
      <w:r>
        <w:t>Change orders,</w:t>
      </w:r>
    </w:p>
    <w:p w:rsidR="00A44C72" w:rsidRDefault="00A44C72" w:rsidP="00262457">
      <w:pPr>
        <w:pStyle w:val="ListParagraph"/>
        <w:numPr>
          <w:ilvl w:val="0"/>
          <w:numId w:val="4"/>
        </w:numPr>
      </w:pPr>
      <w:r>
        <w:t>Response(s) to any of the above, and</w:t>
      </w:r>
    </w:p>
    <w:p w:rsidR="00A44C72" w:rsidRDefault="00A44C72" w:rsidP="00262457">
      <w:pPr>
        <w:pStyle w:val="ListParagraph"/>
        <w:numPr>
          <w:ilvl w:val="0"/>
          <w:numId w:val="4"/>
        </w:numPr>
      </w:pPr>
      <w:r>
        <w:t>Other formal correspondence.</w:t>
      </w:r>
    </w:p>
    <w:p w:rsidR="00A44C72" w:rsidRPr="0083597D" w:rsidRDefault="00A44C72" w:rsidP="00A44C72">
      <w:pPr>
        <w:pStyle w:val="Heading2"/>
      </w:pPr>
      <w:bookmarkStart w:id="29" w:name="_Toc392417767"/>
      <w:bookmarkStart w:id="30" w:name="_Toc419547976"/>
      <w:r w:rsidRPr="0083597D">
        <w:lastRenderedPageBreak/>
        <w:t>Informal Communication</w:t>
      </w:r>
      <w:bookmarkEnd w:id="29"/>
      <w:bookmarkEnd w:id="30"/>
    </w:p>
    <w:p w:rsidR="00A44C72" w:rsidRPr="0083597D" w:rsidRDefault="00A44C72" w:rsidP="00A44C72">
      <w:pPr>
        <w:pStyle w:val="Heading3"/>
      </w:pPr>
      <w:bookmarkStart w:id="31" w:name="_Toc392417768"/>
      <w:bookmarkStart w:id="32" w:name="_Toc419547977"/>
      <w:r w:rsidRPr="0083597D">
        <w:t>Meetings</w:t>
      </w:r>
      <w:bookmarkEnd w:id="31"/>
      <w:bookmarkEnd w:id="32"/>
    </w:p>
    <w:p w:rsidR="00A44C72" w:rsidRDefault="00A44C72" w:rsidP="00A44C72">
      <w:r>
        <w:t>Meetings are gatherings of two or more people being convened for the purpose of achieving a common goal through verbal sharing of information or reaching agreement.</w:t>
      </w:r>
    </w:p>
    <w:p w:rsidR="00A44C72" w:rsidRDefault="00A44C72" w:rsidP="00A44C72">
      <w:r>
        <w:t>Meetings usually occur face to face, in special cases telephone or Skype conference calls may be agreed upon.</w:t>
      </w:r>
    </w:p>
    <w:p w:rsidR="00A44C72" w:rsidRDefault="00A44C72" w:rsidP="00A44C72">
      <w:r>
        <w:t>Meetings shall be time well spent and therefore usually shall be hold periodically in not to short intervals and following specific rules, which in detail must be determined by the respective chair person. Common general rules are the distribution of the meeting agenda not less than 1 working day in advance of the meeting and meeting minutes within 2 working days after the meeting. Further general rules are usage of sign-in sheets, the adherence to speaking times, etc.</w:t>
      </w:r>
    </w:p>
    <w:p w:rsidR="00A44C72" w:rsidRDefault="00A44C72" w:rsidP="00A44C72">
      <w:r>
        <w:t>Meeting agendas shall define the date and venue of the meeting, the required participants, the topics for discussion and the presenter. The first topic generally shall be a review of action items from the previous meeting.</w:t>
      </w:r>
    </w:p>
    <w:p w:rsidR="00A44C72" w:rsidRDefault="00A44C72" w:rsidP="00A44C72">
      <w:pPr>
        <w:rPr>
          <w:rFonts w:ascii="Arial" w:hAnsi="Arial" w:cs="Arial"/>
          <w:color w:val="222222"/>
        </w:rPr>
      </w:pPr>
      <w:r>
        <w:t xml:space="preserve">Meeting minutes are a summary/record of the meeting and at least comprise of the date and duration of the meeting, the venue, a list of participants, the topics (item by item) along with actions to be taken, the owner of that action item and the schedule. Meeting minutes shall be distributed to the meeting participants within 48 working hours after the meeting was finished. </w:t>
      </w:r>
      <w:r w:rsidRPr="00712EDD">
        <w:t>Any clarifications or comments</w:t>
      </w:r>
      <w:r>
        <w:t xml:space="preserve"> must be transmitted to the chair person</w:t>
      </w:r>
      <w:r w:rsidRPr="00712EDD">
        <w:t xml:space="preserve">, within 48 hours after circulation of the </w:t>
      </w:r>
      <w:r>
        <w:t xml:space="preserve">meeting </w:t>
      </w:r>
      <w:r w:rsidRPr="00712EDD">
        <w:t>minutes</w:t>
      </w:r>
      <w:r>
        <w:rPr>
          <w:rFonts w:ascii="Arial" w:hAnsi="Arial" w:cs="Arial"/>
          <w:color w:val="222222"/>
        </w:rPr>
        <w:t>.</w:t>
      </w:r>
    </w:p>
    <w:p w:rsidR="00A44C72" w:rsidRPr="0083597D" w:rsidRDefault="00A44C72" w:rsidP="00A44C72">
      <w:pPr>
        <w:pStyle w:val="Heading3"/>
      </w:pPr>
      <w:bookmarkStart w:id="33" w:name="_Toc392417769"/>
      <w:bookmarkStart w:id="34" w:name="_Toc419547978"/>
      <w:r w:rsidRPr="0083597D">
        <w:t>Meeting Schedule</w:t>
      </w:r>
      <w:bookmarkEnd w:id="33"/>
      <w:bookmarkEnd w:id="34"/>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11"/>
        <w:gridCol w:w="1924"/>
        <w:gridCol w:w="2076"/>
        <w:gridCol w:w="1528"/>
        <w:gridCol w:w="3828"/>
      </w:tblGrid>
      <w:tr w:rsidR="00A44C72" w:rsidRPr="00B03FF6" w:rsidTr="006A01FB">
        <w:trPr>
          <w:cantSplit/>
          <w:trHeight w:val="284"/>
          <w:tblHeader/>
        </w:trPr>
        <w:tc>
          <w:tcPr>
            <w:tcW w:w="311" w:type="dxa"/>
            <w:shd w:val="clear" w:color="auto" w:fill="D9D9D9" w:themeFill="background1" w:themeFillShade="D9"/>
            <w:vAlign w:val="center"/>
          </w:tcPr>
          <w:p w:rsidR="00A44C72" w:rsidRPr="007143E9" w:rsidRDefault="00A44C72" w:rsidP="00692E62">
            <w:pPr>
              <w:jc w:val="center"/>
              <w:rPr>
                <w:b/>
                <w:bCs/>
                <w:sz w:val="20"/>
              </w:rPr>
            </w:pPr>
          </w:p>
        </w:tc>
        <w:tc>
          <w:tcPr>
            <w:tcW w:w="1924" w:type="dxa"/>
            <w:shd w:val="clear" w:color="auto" w:fill="D9D9D9" w:themeFill="background1" w:themeFillShade="D9"/>
            <w:vAlign w:val="center"/>
          </w:tcPr>
          <w:p w:rsidR="00A44C72" w:rsidRPr="00E4778D" w:rsidRDefault="00A44C72" w:rsidP="00692E62">
            <w:pPr>
              <w:jc w:val="center"/>
              <w:rPr>
                <w:b/>
                <w:bCs/>
                <w:sz w:val="20"/>
              </w:rPr>
            </w:pPr>
            <w:r>
              <w:rPr>
                <w:b/>
                <w:bCs/>
                <w:sz w:val="20"/>
              </w:rPr>
              <w:t>Type of meeting</w:t>
            </w:r>
          </w:p>
        </w:tc>
        <w:tc>
          <w:tcPr>
            <w:tcW w:w="2076" w:type="dxa"/>
            <w:shd w:val="clear" w:color="auto" w:fill="D9D9D9" w:themeFill="background1" w:themeFillShade="D9"/>
            <w:vAlign w:val="center"/>
          </w:tcPr>
          <w:p w:rsidR="00A44C72" w:rsidRPr="007143E9" w:rsidRDefault="00A44C72" w:rsidP="00692E62">
            <w:pPr>
              <w:jc w:val="center"/>
              <w:rPr>
                <w:b/>
                <w:bCs/>
                <w:sz w:val="20"/>
              </w:rPr>
            </w:pPr>
            <w:r>
              <w:rPr>
                <w:b/>
                <w:bCs/>
                <w:sz w:val="20"/>
              </w:rPr>
              <w:t>Chaired by</w:t>
            </w:r>
          </w:p>
          <w:p w:rsidR="00A44C72" w:rsidRPr="007143E9" w:rsidRDefault="00A44C72" w:rsidP="00692E62">
            <w:pPr>
              <w:jc w:val="center"/>
              <w:rPr>
                <w:sz w:val="20"/>
              </w:rPr>
            </w:pPr>
            <w:r w:rsidRPr="007143E9">
              <w:rPr>
                <w:sz w:val="20"/>
              </w:rPr>
              <w:t>(name &amp; role or designation)</w:t>
            </w:r>
          </w:p>
        </w:tc>
        <w:tc>
          <w:tcPr>
            <w:tcW w:w="1528" w:type="dxa"/>
            <w:shd w:val="clear" w:color="auto" w:fill="D9D9D9" w:themeFill="background1" w:themeFillShade="D9"/>
            <w:vAlign w:val="center"/>
          </w:tcPr>
          <w:p w:rsidR="00A44C72" w:rsidRPr="007143E9" w:rsidRDefault="00A44C72" w:rsidP="00692E62">
            <w:pPr>
              <w:jc w:val="center"/>
              <w:rPr>
                <w:b/>
                <w:bCs/>
                <w:sz w:val="20"/>
              </w:rPr>
            </w:pPr>
            <w:r w:rsidRPr="007143E9">
              <w:rPr>
                <w:b/>
                <w:bCs/>
                <w:sz w:val="20"/>
              </w:rPr>
              <w:t>Frequency</w:t>
            </w:r>
          </w:p>
        </w:tc>
        <w:tc>
          <w:tcPr>
            <w:tcW w:w="3828" w:type="dxa"/>
            <w:shd w:val="clear" w:color="auto" w:fill="D9D9D9" w:themeFill="background1" w:themeFillShade="D9"/>
            <w:vAlign w:val="center"/>
          </w:tcPr>
          <w:p w:rsidR="00A44C72" w:rsidRPr="007143E9" w:rsidRDefault="00A44C72" w:rsidP="00692E62">
            <w:pPr>
              <w:jc w:val="center"/>
              <w:rPr>
                <w:b/>
                <w:bCs/>
                <w:sz w:val="20"/>
              </w:rPr>
            </w:pPr>
            <w:r>
              <w:rPr>
                <w:b/>
                <w:bCs/>
                <w:sz w:val="20"/>
              </w:rPr>
              <w:t>Attendance</w:t>
            </w:r>
          </w:p>
        </w:tc>
      </w:tr>
      <w:tr w:rsidR="00A44C72" w:rsidRPr="00B03FF6" w:rsidTr="006A01FB">
        <w:trPr>
          <w:cantSplit/>
        </w:trPr>
        <w:tc>
          <w:tcPr>
            <w:tcW w:w="311" w:type="dxa"/>
          </w:tcPr>
          <w:p w:rsidR="00A44C72" w:rsidRPr="007143E9" w:rsidRDefault="00A44C72" w:rsidP="00692E62">
            <w:pPr>
              <w:rPr>
                <w:sz w:val="20"/>
              </w:rPr>
            </w:pPr>
            <w:r w:rsidRPr="007143E9">
              <w:rPr>
                <w:sz w:val="20"/>
              </w:rPr>
              <w:t>01</w:t>
            </w:r>
          </w:p>
        </w:tc>
        <w:tc>
          <w:tcPr>
            <w:tcW w:w="1924" w:type="dxa"/>
          </w:tcPr>
          <w:p w:rsidR="00A44C72" w:rsidRPr="007143E9" w:rsidRDefault="00A44C72" w:rsidP="00692E62">
            <w:pPr>
              <w:rPr>
                <w:sz w:val="20"/>
              </w:rPr>
            </w:pPr>
            <w:r w:rsidRPr="007143E9">
              <w:rPr>
                <w:sz w:val="20"/>
              </w:rPr>
              <w:t>Tender Transfer Meeting</w:t>
            </w:r>
          </w:p>
        </w:tc>
        <w:tc>
          <w:tcPr>
            <w:tcW w:w="2076" w:type="dxa"/>
          </w:tcPr>
          <w:p w:rsidR="00A44C72" w:rsidRPr="007143E9" w:rsidRDefault="00A44C72" w:rsidP="00692E62">
            <w:pPr>
              <w:rPr>
                <w:sz w:val="20"/>
              </w:rPr>
            </w:pPr>
            <w:r>
              <w:rPr>
                <w:sz w:val="20"/>
              </w:rPr>
              <w:t>xxx</w:t>
            </w:r>
            <w:r w:rsidRPr="007143E9">
              <w:rPr>
                <w:sz w:val="20"/>
              </w:rPr>
              <w:t>, COO</w:t>
            </w:r>
          </w:p>
        </w:tc>
        <w:tc>
          <w:tcPr>
            <w:tcW w:w="1528" w:type="dxa"/>
          </w:tcPr>
          <w:p w:rsidR="00A44C72" w:rsidRPr="007143E9" w:rsidRDefault="00A44C72" w:rsidP="00692E62">
            <w:pPr>
              <w:rPr>
                <w:sz w:val="20"/>
              </w:rPr>
            </w:pPr>
            <w:r w:rsidRPr="007143E9">
              <w:rPr>
                <w:sz w:val="20"/>
              </w:rPr>
              <w:t>Once</w:t>
            </w:r>
            <w:r>
              <w:rPr>
                <w:sz w:val="20"/>
              </w:rPr>
              <w:t>, upon award of contract</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sponsor,</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mngr.,</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 as far as available and appropriate,</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Tendering dept. Staffs,</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PMO (if any)</w:t>
            </w:r>
          </w:p>
        </w:tc>
      </w:tr>
      <w:tr w:rsidR="00A44C72" w:rsidRPr="00B03FF6" w:rsidTr="006A01FB">
        <w:trPr>
          <w:cantSplit/>
        </w:trPr>
        <w:tc>
          <w:tcPr>
            <w:tcW w:w="311" w:type="dxa"/>
          </w:tcPr>
          <w:p w:rsidR="00A44C72" w:rsidRPr="007143E9" w:rsidRDefault="00A44C72" w:rsidP="00692E62">
            <w:pPr>
              <w:rPr>
                <w:sz w:val="20"/>
              </w:rPr>
            </w:pPr>
            <w:r w:rsidRPr="007143E9">
              <w:rPr>
                <w:sz w:val="20"/>
              </w:rPr>
              <w:t>02</w:t>
            </w:r>
          </w:p>
        </w:tc>
        <w:tc>
          <w:tcPr>
            <w:tcW w:w="1924" w:type="dxa"/>
          </w:tcPr>
          <w:p w:rsidR="00A44C72" w:rsidRPr="007143E9" w:rsidRDefault="00A44C72" w:rsidP="00692E62">
            <w:pPr>
              <w:rPr>
                <w:sz w:val="20"/>
              </w:rPr>
            </w:pPr>
            <w:r w:rsidRPr="007143E9">
              <w:rPr>
                <w:sz w:val="20"/>
              </w:rPr>
              <w:t>Project Team Meeting</w:t>
            </w:r>
          </w:p>
        </w:tc>
        <w:tc>
          <w:tcPr>
            <w:tcW w:w="2076" w:type="dxa"/>
          </w:tcPr>
          <w:p w:rsidR="00A44C72" w:rsidRPr="007143E9" w:rsidRDefault="00A44C72" w:rsidP="00692E62">
            <w:pPr>
              <w:rPr>
                <w:sz w:val="20"/>
              </w:rPr>
            </w:pPr>
            <w:r w:rsidRPr="007143E9">
              <w:rPr>
                <w:sz w:val="20"/>
              </w:rPr>
              <w:t>Project manager</w:t>
            </w:r>
          </w:p>
        </w:tc>
        <w:tc>
          <w:tcPr>
            <w:tcW w:w="1528" w:type="dxa"/>
          </w:tcPr>
          <w:p w:rsidR="00A44C72" w:rsidRPr="007143E9" w:rsidRDefault="00A44C72" w:rsidP="00692E62">
            <w:pPr>
              <w:rPr>
                <w:sz w:val="20"/>
              </w:rPr>
            </w:pPr>
            <w:r w:rsidRPr="007143E9">
              <w:rPr>
                <w:sz w:val="20"/>
              </w:rPr>
              <w:t>weekly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w:t>
            </w:r>
          </w:p>
        </w:tc>
      </w:tr>
      <w:tr w:rsidR="00A44C72" w:rsidRPr="00B03FF6" w:rsidTr="006A01FB">
        <w:trPr>
          <w:cantSplit/>
        </w:trPr>
        <w:tc>
          <w:tcPr>
            <w:tcW w:w="311" w:type="dxa"/>
          </w:tcPr>
          <w:p w:rsidR="00A44C72" w:rsidRPr="007143E9" w:rsidRDefault="00A44C72" w:rsidP="00692E62">
            <w:pPr>
              <w:rPr>
                <w:sz w:val="20"/>
              </w:rPr>
            </w:pPr>
            <w:r w:rsidRPr="007143E9">
              <w:rPr>
                <w:sz w:val="20"/>
              </w:rPr>
              <w:t>03</w:t>
            </w:r>
          </w:p>
        </w:tc>
        <w:tc>
          <w:tcPr>
            <w:tcW w:w="1924" w:type="dxa"/>
          </w:tcPr>
          <w:p w:rsidR="00A44C72" w:rsidRPr="007143E9" w:rsidRDefault="00A44C72" w:rsidP="00692E62">
            <w:pPr>
              <w:rPr>
                <w:sz w:val="20"/>
              </w:rPr>
            </w:pPr>
            <w:r w:rsidRPr="007143E9">
              <w:rPr>
                <w:sz w:val="20"/>
              </w:rPr>
              <w:t>Design Meeting</w:t>
            </w:r>
          </w:p>
        </w:tc>
        <w:tc>
          <w:tcPr>
            <w:tcW w:w="2076" w:type="dxa"/>
          </w:tcPr>
          <w:p w:rsidR="00A44C72" w:rsidRPr="007143E9" w:rsidRDefault="00A44C72" w:rsidP="00692E62">
            <w:pPr>
              <w:rPr>
                <w:sz w:val="20"/>
              </w:rPr>
            </w:pPr>
            <w:r w:rsidRPr="007143E9">
              <w:rPr>
                <w:sz w:val="20"/>
              </w:rPr>
              <w:t>Technical lead</w:t>
            </w:r>
          </w:p>
        </w:tc>
        <w:tc>
          <w:tcPr>
            <w:tcW w:w="1528" w:type="dxa"/>
          </w:tcPr>
          <w:p w:rsidR="00A44C72" w:rsidRPr="007143E9" w:rsidRDefault="00A44C72" w:rsidP="00692E62">
            <w:pPr>
              <w:rPr>
                <w:sz w:val="20"/>
              </w:rPr>
            </w:pPr>
            <w:r w:rsidRPr="007143E9">
              <w:rPr>
                <w:sz w:val="20"/>
              </w:rPr>
              <w:t>As needed</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team/parts thereof</w:t>
            </w:r>
          </w:p>
        </w:tc>
      </w:tr>
      <w:tr w:rsidR="00A44C72" w:rsidRPr="00B03FF6" w:rsidTr="006A01FB">
        <w:trPr>
          <w:cantSplit/>
        </w:trPr>
        <w:tc>
          <w:tcPr>
            <w:tcW w:w="311" w:type="dxa"/>
          </w:tcPr>
          <w:p w:rsidR="00A44C72" w:rsidRPr="007143E9" w:rsidRDefault="00A44C72" w:rsidP="00692E62">
            <w:pPr>
              <w:rPr>
                <w:sz w:val="20"/>
              </w:rPr>
            </w:pPr>
            <w:r w:rsidRPr="007143E9">
              <w:rPr>
                <w:sz w:val="20"/>
              </w:rPr>
              <w:t>04</w:t>
            </w:r>
          </w:p>
        </w:tc>
        <w:tc>
          <w:tcPr>
            <w:tcW w:w="1924" w:type="dxa"/>
          </w:tcPr>
          <w:p w:rsidR="00A44C72" w:rsidRPr="007143E9" w:rsidRDefault="00A44C72" w:rsidP="00692E62">
            <w:pPr>
              <w:rPr>
                <w:sz w:val="20"/>
              </w:rPr>
            </w:pPr>
            <w:r w:rsidRPr="007143E9">
              <w:rPr>
                <w:sz w:val="20"/>
              </w:rPr>
              <w:t>Project Status Meeting</w:t>
            </w:r>
          </w:p>
        </w:tc>
        <w:tc>
          <w:tcPr>
            <w:tcW w:w="2076" w:type="dxa"/>
          </w:tcPr>
          <w:p w:rsidR="00A44C72" w:rsidRPr="007143E9" w:rsidRDefault="00A44C72" w:rsidP="00692E62">
            <w:pPr>
              <w:rPr>
                <w:sz w:val="20"/>
              </w:rPr>
            </w:pPr>
            <w:r w:rsidRPr="007143E9">
              <w:rPr>
                <w:sz w:val="20"/>
              </w:rPr>
              <w:t>Project manager</w:t>
            </w:r>
          </w:p>
        </w:tc>
        <w:tc>
          <w:tcPr>
            <w:tcW w:w="1528" w:type="dxa"/>
          </w:tcPr>
          <w:p w:rsidR="00A44C72" w:rsidRPr="007143E9" w:rsidRDefault="00A44C72" w:rsidP="00692E62">
            <w:pPr>
              <w:rPr>
                <w:sz w:val="20"/>
              </w:rPr>
            </w:pPr>
            <w:r w:rsidRPr="007143E9">
              <w:rPr>
                <w:sz w:val="20"/>
              </w:rPr>
              <w:t>Monthly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sponsor,</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Key stakeholders,</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 thereof,</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PMO (if any)</w:t>
            </w:r>
          </w:p>
        </w:tc>
      </w:tr>
      <w:tr w:rsidR="00A44C72" w:rsidRPr="00B03FF6" w:rsidTr="006A01FB">
        <w:trPr>
          <w:cantSplit/>
        </w:trPr>
        <w:tc>
          <w:tcPr>
            <w:tcW w:w="311" w:type="dxa"/>
          </w:tcPr>
          <w:p w:rsidR="00A44C72" w:rsidRPr="007143E9" w:rsidRDefault="00A44C72" w:rsidP="00692E62">
            <w:pPr>
              <w:rPr>
                <w:sz w:val="20"/>
              </w:rPr>
            </w:pPr>
            <w:r w:rsidRPr="007143E9">
              <w:rPr>
                <w:sz w:val="20"/>
              </w:rPr>
              <w:lastRenderedPageBreak/>
              <w:t>05</w:t>
            </w:r>
          </w:p>
        </w:tc>
        <w:tc>
          <w:tcPr>
            <w:tcW w:w="1924" w:type="dxa"/>
          </w:tcPr>
          <w:p w:rsidR="00A44C72" w:rsidRPr="007143E9" w:rsidRDefault="00A44C72" w:rsidP="00692E62">
            <w:pPr>
              <w:rPr>
                <w:sz w:val="20"/>
              </w:rPr>
            </w:pPr>
            <w:r w:rsidRPr="007143E9">
              <w:rPr>
                <w:sz w:val="20"/>
              </w:rPr>
              <w:t>Quality Meeting</w:t>
            </w:r>
          </w:p>
        </w:tc>
        <w:tc>
          <w:tcPr>
            <w:tcW w:w="2076" w:type="dxa"/>
          </w:tcPr>
          <w:p w:rsidR="00A44C72" w:rsidRPr="007143E9" w:rsidRDefault="00A44C72" w:rsidP="00692E62">
            <w:pPr>
              <w:rPr>
                <w:sz w:val="20"/>
              </w:rPr>
            </w:pPr>
            <w:r w:rsidRPr="007143E9">
              <w:rPr>
                <w:sz w:val="20"/>
              </w:rPr>
              <w:t>Quality manager</w:t>
            </w:r>
          </w:p>
        </w:tc>
        <w:tc>
          <w:tcPr>
            <w:tcW w:w="1528" w:type="dxa"/>
          </w:tcPr>
          <w:p w:rsidR="00A44C72" w:rsidRPr="007143E9" w:rsidRDefault="00A44C72" w:rsidP="00692E62">
            <w:pPr>
              <w:rPr>
                <w:sz w:val="20"/>
              </w:rPr>
            </w:pPr>
            <w:r>
              <w:rPr>
                <w:sz w:val="20"/>
              </w:rPr>
              <w:t>Weekly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 thereof,</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Stakeholders as appropriate,</w:t>
            </w:r>
          </w:p>
          <w:p w:rsidR="00A44C72" w:rsidRPr="007143E9" w:rsidRDefault="00A44C72" w:rsidP="00262457">
            <w:pPr>
              <w:pStyle w:val="ListParagraph"/>
              <w:numPr>
                <w:ilvl w:val="0"/>
                <w:numId w:val="2"/>
              </w:numPr>
              <w:spacing w:line="240" w:lineRule="auto"/>
              <w:ind w:left="255" w:hanging="181"/>
              <w:rPr>
                <w:sz w:val="20"/>
                <w:szCs w:val="20"/>
                <w:lang w:eastAsia="en-US"/>
              </w:rPr>
            </w:pPr>
          </w:p>
        </w:tc>
      </w:tr>
      <w:tr w:rsidR="00A44C72" w:rsidRPr="00B03FF6" w:rsidTr="006A01FB">
        <w:trPr>
          <w:cantSplit/>
        </w:trPr>
        <w:tc>
          <w:tcPr>
            <w:tcW w:w="311" w:type="dxa"/>
          </w:tcPr>
          <w:p w:rsidR="00A44C72" w:rsidRPr="007143E9" w:rsidRDefault="00A44C72" w:rsidP="00692E62">
            <w:pPr>
              <w:rPr>
                <w:sz w:val="20"/>
              </w:rPr>
            </w:pPr>
            <w:r w:rsidRPr="007143E9">
              <w:rPr>
                <w:sz w:val="20"/>
              </w:rPr>
              <w:t>06</w:t>
            </w:r>
          </w:p>
        </w:tc>
        <w:tc>
          <w:tcPr>
            <w:tcW w:w="1924" w:type="dxa"/>
          </w:tcPr>
          <w:p w:rsidR="00A44C72" w:rsidRPr="007143E9" w:rsidRDefault="00A44C72" w:rsidP="00692E62">
            <w:pPr>
              <w:rPr>
                <w:sz w:val="20"/>
              </w:rPr>
            </w:pPr>
            <w:r>
              <w:rPr>
                <w:sz w:val="20"/>
              </w:rPr>
              <w:t>HSE</w:t>
            </w:r>
            <w:r w:rsidRPr="007143E9">
              <w:rPr>
                <w:sz w:val="20"/>
              </w:rPr>
              <w:t xml:space="preserve"> Meeting</w:t>
            </w:r>
          </w:p>
        </w:tc>
        <w:tc>
          <w:tcPr>
            <w:tcW w:w="2076" w:type="dxa"/>
          </w:tcPr>
          <w:p w:rsidR="00A44C72" w:rsidRPr="007143E9" w:rsidRDefault="00A44C72" w:rsidP="00692E62">
            <w:pPr>
              <w:rPr>
                <w:sz w:val="20"/>
              </w:rPr>
            </w:pPr>
            <w:r w:rsidRPr="007143E9">
              <w:rPr>
                <w:sz w:val="20"/>
              </w:rPr>
              <w:t>Safety manager</w:t>
            </w:r>
          </w:p>
        </w:tc>
        <w:tc>
          <w:tcPr>
            <w:tcW w:w="1528" w:type="dxa"/>
          </w:tcPr>
          <w:p w:rsidR="00A44C72" w:rsidRPr="007143E9" w:rsidRDefault="00A44C72" w:rsidP="00692E62">
            <w:pPr>
              <w:rPr>
                <w:sz w:val="20"/>
              </w:rPr>
            </w:pPr>
            <w:r>
              <w:rPr>
                <w:sz w:val="20"/>
              </w:rPr>
              <w:t>Weekly</w:t>
            </w:r>
          </w:p>
        </w:tc>
        <w:tc>
          <w:tcPr>
            <w:tcW w:w="3828" w:type="dxa"/>
          </w:tcPr>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Project team/part thereof,</w:t>
            </w:r>
          </w:p>
          <w:p w:rsidR="00A44C72" w:rsidRPr="007143E9" w:rsidRDefault="00A44C72" w:rsidP="00262457">
            <w:pPr>
              <w:pStyle w:val="ListParagraph"/>
              <w:numPr>
                <w:ilvl w:val="0"/>
                <w:numId w:val="2"/>
              </w:numPr>
              <w:spacing w:line="240" w:lineRule="auto"/>
              <w:ind w:left="255" w:hanging="181"/>
              <w:rPr>
                <w:sz w:val="20"/>
                <w:szCs w:val="20"/>
                <w:lang w:eastAsia="en-US"/>
              </w:rPr>
            </w:pPr>
            <w:r w:rsidRPr="007143E9">
              <w:rPr>
                <w:sz w:val="20"/>
                <w:szCs w:val="20"/>
                <w:lang w:eastAsia="en-US"/>
              </w:rPr>
              <w:t>Stakeholders as appropriate,</w:t>
            </w:r>
          </w:p>
          <w:p w:rsidR="00A44C72" w:rsidRPr="007143E9" w:rsidRDefault="00A44C72" w:rsidP="00262457">
            <w:pPr>
              <w:pStyle w:val="ListParagraph"/>
              <w:numPr>
                <w:ilvl w:val="0"/>
                <w:numId w:val="2"/>
              </w:numPr>
              <w:spacing w:line="240" w:lineRule="auto"/>
              <w:ind w:left="255" w:hanging="181"/>
              <w:rPr>
                <w:sz w:val="20"/>
                <w:szCs w:val="20"/>
                <w:lang w:eastAsia="en-US"/>
              </w:rPr>
            </w:pPr>
          </w:p>
        </w:tc>
      </w:tr>
    </w:tbl>
    <w:p w:rsidR="00A44C72" w:rsidRPr="0083597D" w:rsidRDefault="00A44C72" w:rsidP="00A44C72">
      <w:pPr>
        <w:pStyle w:val="Heading2"/>
      </w:pPr>
      <w:bookmarkStart w:id="35" w:name="_Toc392417770"/>
      <w:bookmarkStart w:id="36" w:name="_Toc419547979"/>
      <w:r w:rsidRPr="0083597D">
        <w:t>Other Informal Communication Modes</w:t>
      </w:r>
      <w:bookmarkEnd w:id="35"/>
      <w:bookmarkEnd w:id="36"/>
    </w:p>
    <w:p w:rsidR="00A44C72" w:rsidRPr="0083597D" w:rsidRDefault="00A44C72" w:rsidP="00A44C72">
      <w:pPr>
        <w:pStyle w:val="Heading3"/>
      </w:pPr>
      <w:bookmarkStart w:id="37" w:name="_Toc392417771"/>
      <w:bookmarkStart w:id="38" w:name="_Toc419547980"/>
      <w:r w:rsidRPr="0083597D">
        <w:t>Email &amp; Fax</w:t>
      </w:r>
      <w:bookmarkEnd w:id="37"/>
      <w:bookmarkEnd w:id="38"/>
    </w:p>
    <w:p w:rsidR="00A44C72" w:rsidRDefault="00A44C72" w:rsidP="00A44C72">
      <w:r>
        <w:rPr>
          <w:rStyle w:val="hps"/>
          <w:rFonts w:eastAsiaTheme="majorEastAsia"/>
        </w:rPr>
        <w:t>In</w:t>
      </w:r>
      <w:r>
        <w:t xml:space="preserve"> </w:t>
      </w:r>
      <w:r>
        <w:rPr>
          <w:rStyle w:val="hps"/>
          <w:rFonts w:eastAsiaTheme="majorEastAsia"/>
        </w:rPr>
        <w:t>particular cases</w:t>
      </w:r>
      <w:r>
        <w:t xml:space="preserve">, </w:t>
      </w:r>
      <w:r>
        <w:rPr>
          <w:rStyle w:val="hps"/>
          <w:rFonts w:eastAsiaTheme="majorEastAsia"/>
        </w:rPr>
        <w:t>where the</w:t>
      </w:r>
      <w:r>
        <w:t xml:space="preserve"> </w:t>
      </w:r>
      <w:r>
        <w:rPr>
          <w:rStyle w:val="hps"/>
          <w:rFonts w:eastAsiaTheme="majorEastAsia"/>
        </w:rPr>
        <w:t>above-described</w:t>
      </w:r>
      <w:r>
        <w:t xml:space="preserve"> </w:t>
      </w:r>
      <w:r>
        <w:rPr>
          <w:rStyle w:val="hps"/>
          <w:rFonts w:eastAsiaTheme="majorEastAsia"/>
        </w:rPr>
        <w:t>communication channels</w:t>
      </w:r>
      <w:r>
        <w:t xml:space="preserve"> </w:t>
      </w:r>
      <w:r>
        <w:rPr>
          <w:rStyle w:val="hps"/>
          <w:rFonts w:eastAsiaTheme="majorEastAsia"/>
        </w:rPr>
        <w:t>for obvious</w:t>
      </w:r>
      <w:r>
        <w:t xml:space="preserve"> </w:t>
      </w:r>
      <w:r>
        <w:rPr>
          <w:rStyle w:val="hps"/>
          <w:rFonts w:eastAsiaTheme="majorEastAsia"/>
        </w:rPr>
        <w:t>reasons</w:t>
      </w:r>
      <w:r>
        <w:t xml:space="preserve"> </w:t>
      </w:r>
      <w:r>
        <w:rPr>
          <w:rStyle w:val="hps"/>
          <w:rFonts w:eastAsiaTheme="majorEastAsia"/>
        </w:rPr>
        <w:t>are</w:t>
      </w:r>
      <w:r>
        <w:t xml:space="preserve"> </w:t>
      </w:r>
      <w:r>
        <w:rPr>
          <w:rStyle w:val="hps"/>
          <w:rFonts w:eastAsiaTheme="majorEastAsia"/>
        </w:rPr>
        <w:t>unsuited</w:t>
      </w:r>
      <w:r>
        <w:t xml:space="preserve"> </w:t>
      </w:r>
      <w:r>
        <w:rPr>
          <w:rStyle w:val="hps"/>
          <w:rFonts w:eastAsiaTheme="majorEastAsia"/>
        </w:rPr>
        <w:t>or</w:t>
      </w:r>
      <w:r>
        <w:t xml:space="preserve"> </w:t>
      </w:r>
      <w:r>
        <w:rPr>
          <w:rStyle w:val="hps"/>
          <w:rFonts w:eastAsiaTheme="majorEastAsia"/>
        </w:rPr>
        <w:t>would delay</w:t>
      </w:r>
      <w:r>
        <w:t xml:space="preserve"> </w:t>
      </w:r>
      <w:r>
        <w:rPr>
          <w:rStyle w:val="hps"/>
          <w:rFonts w:eastAsiaTheme="majorEastAsia"/>
        </w:rPr>
        <w:t>unnecessarily</w:t>
      </w:r>
      <w:r>
        <w:t xml:space="preserve"> </w:t>
      </w:r>
      <w:r>
        <w:rPr>
          <w:rStyle w:val="hps"/>
          <w:rFonts w:eastAsiaTheme="majorEastAsia"/>
        </w:rPr>
        <w:t>the</w:t>
      </w:r>
      <w:r>
        <w:t xml:space="preserve"> </w:t>
      </w:r>
      <w:r>
        <w:rPr>
          <w:rStyle w:val="hps"/>
          <w:rFonts w:eastAsiaTheme="majorEastAsia"/>
        </w:rPr>
        <w:t>exchange of information</w:t>
      </w:r>
      <w:r>
        <w:t xml:space="preserve">, </w:t>
      </w:r>
      <w:r>
        <w:rPr>
          <w:rStyle w:val="hps"/>
          <w:rFonts w:eastAsiaTheme="majorEastAsia"/>
        </w:rPr>
        <w:t>the use of common</w:t>
      </w:r>
      <w:r>
        <w:t xml:space="preserve"> </w:t>
      </w:r>
      <w:r>
        <w:rPr>
          <w:rStyle w:val="hps"/>
          <w:rFonts w:eastAsiaTheme="majorEastAsia"/>
        </w:rPr>
        <w:t>communication</w:t>
      </w:r>
      <w:r>
        <w:t xml:space="preserve"> </w:t>
      </w:r>
      <w:r>
        <w:rPr>
          <w:rStyle w:val="hps"/>
          <w:rFonts w:eastAsiaTheme="majorEastAsia"/>
        </w:rPr>
        <w:t>methods</w:t>
      </w:r>
      <w:r>
        <w:t xml:space="preserve"> </w:t>
      </w:r>
      <w:r>
        <w:rPr>
          <w:rStyle w:val="hps"/>
          <w:rFonts w:eastAsiaTheme="majorEastAsia"/>
        </w:rPr>
        <w:t>such as email, fax</w:t>
      </w:r>
      <w:r>
        <w:t xml:space="preserve"> </w:t>
      </w:r>
      <w:r>
        <w:rPr>
          <w:rStyle w:val="hps"/>
          <w:rFonts w:eastAsiaTheme="majorEastAsia"/>
        </w:rPr>
        <w:t>or others</w:t>
      </w:r>
      <w:r>
        <w:t xml:space="preserve"> may be agreed upon and be accepted in exceptional cases.</w:t>
      </w:r>
    </w:p>
    <w:p w:rsidR="00A44C72" w:rsidRDefault="00A44C72" w:rsidP="00A44C72">
      <w:r>
        <w:rPr>
          <w:rStyle w:val="hps"/>
          <w:rFonts w:eastAsiaTheme="majorEastAsia"/>
        </w:rPr>
        <w:t>This communication</w:t>
      </w:r>
      <w:r>
        <w:t xml:space="preserve"> however </w:t>
      </w:r>
      <w:r>
        <w:rPr>
          <w:rStyle w:val="hps"/>
          <w:rFonts w:eastAsiaTheme="majorEastAsia"/>
        </w:rPr>
        <w:t>usually shall be intended</w:t>
      </w:r>
      <w:r>
        <w:t xml:space="preserve"> </w:t>
      </w:r>
      <w:r>
        <w:rPr>
          <w:rStyle w:val="hps"/>
          <w:rFonts w:eastAsiaTheme="majorEastAsia"/>
        </w:rPr>
        <w:t xml:space="preserve">to be “for </w:t>
      </w:r>
      <w:r>
        <w:t>information or advance information</w:t>
      </w:r>
      <w:r>
        <w:rPr>
          <w:rStyle w:val="hps"/>
          <w:rFonts w:eastAsiaTheme="majorEastAsia"/>
        </w:rPr>
        <w:t xml:space="preserve"> only” and</w:t>
      </w:r>
      <w:r>
        <w:t xml:space="preserve"> </w:t>
      </w:r>
      <w:r>
        <w:rPr>
          <w:rStyle w:val="hps"/>
          <w:rFonts w:eastAsiaTheme="majorEastAsia"/>
        </w:rPr>
        <w:t>must not replace</w:t>
      </w:r>
      <w:r>
        <w:t xml:space="preserve"> </w:t>
      </w:r>
      <w:r>
        <w:rPr>
          <w:rStyle w:val="hps"/>
          <w:rFonts w:eastAsiaTheme="majorEastAsia"/>
        </w:rPr>
        <w:t>the formal</w:t>
      </w:r>
      <w:r>
        <w:t xml:space="preserve"> </w:t>
      </w:r>
      <w:r>
        <w:rPr>
          <w:rStyle w:val="hps"/>
          <w:rFonts w:eastAsiaTheme="majorEastAsia"/>
        </w:rPr>
        <w:t xml:space="preserve">exchange of information. </w:t>
      </w:r>
      <w:r w:rsidRPr="004835A0">
        <w:t xml:space="preserve">This means consequently that </w:t>
      </w:r>
      <w:r>
        <w:t xml:space="preserve">all information </w:t>
      </w:r>
      <w:r w:rsidRPr="00124716">
        <w:t>with impact on scope, cost</w:t>
      </w:r>
      <w:r>
        <w:t>, schedule</w:t>
      </w:r>
      <w:r w:rsidRPr="00124716">
        <w:t xml:space="preserve"> or quality</w:t>
      </w:r>
      <w:r w:rsidRPr="004835A0">
        <w:t xml:space="preserve"> must be submitted</w:t>
      </w:r>
      <w:r>
        <w:t>/transmitted</w:t>
      </w:r>
      <w:r w:rsidRPr="004835A0">
        <w:t xml:space="preserve"> </w:t>
      </w:r>
      <w:r>
        <w:t>formally subsequently.</w:t>
      </w:r>
    </w:p>
    <w:p w:rsidR="00A44C72" w:rsidRPr="0083597D" w:rsidRDefault="00A44C72" w:rsidP="00A44C72">
      <w:pPr>
        <w:pStyle w:val="Heading3"/>
      </w:pPr>
      <w:bookmarkStart w:id="39" w:name="_Toc392417772"/>
      <w:bookmarkStart w:id="40" w:name="_Toc419547981"/>
      <w:r w:rsidRPr="0083597D">
        <w:t>Verbal Instructions</w:t>
      </w:r>
      <w:bookmarkEnd w:id="39"/>
      <w:bookmarkEnd w:id="40"/>
    </w:p>
    <w:p w:rsidR="00A44C72" w:rsidRDefault="00A44C72" w:rsidP="00A44C72">
      <w:r w:rsidRPr="00124716">
        <w:t xml:space="preserve">Verbal </w:t>
      </w:r>
      <w:r>
        <w:t>instructions</w:t>
      </w:r>
      <w:r w:rsidRPr="00124716">
        <w:t xml:space="preserve"> with impact on scope, cost</w:t>
      </w:r>
      <w:r>
        <w:t>, schedule</w:t>
      </w:r>
      <w:r w:rsidRPr="00124716">
        <w:t xml:space="preserve"> or quality </w:t>
      </w:r>
      <w:r>
        <w:t xml:space="preserve">are unacceptable in general. </w:t>
      </w:r>
      <w:r w:rsidRPr="00124716">
        <w:t xml:space="preserve">If in a particular case a verbal statement </w:t>
      </w:r>
      <w:r>
        <w:t xml:space="preserve">for </w:t>
      </w:r>
      <w:r w:rsidRPr="00124716">
        <w:t xml:space="preserve">reason of time is unavoidable, </w:t>
      </w:r>
      <w:r>
        <w:t>it</w:t>
      </w:r>
      <w:r w:rsidRPr="00124716">
        <w:t xml:space="preserve"> must be submitted</w:t>
      </w:r>
      <w:r>
        <w:t>/transmitted</w:t>
      </w:r>
      <w:r w:rsidRPr="00124716">
        <w:t xml:space="preserve"> </w:t>
      </w:r>
      <w:r>
        <w:t>formally</w:t>
      </w:r>
      <w:r w:rsidRPr="00124716">
        <w:t xml:space="preserve"> within one hour.</w:t>
      </w:r>
    </w:p>
    <w:p w:rsidR="00A44C72" w:rsidRDefault="00A44C72" w:rsidP="00A44C72">
      <w:pPr>
        <w:rPr>
          <w:rStyle w:val="hps"/>
          <w:rFonts w:ascii="Arial" w:eastAsiaTheme="majorEastAsia" w:hAnsi="Arial" w:cs="Arial"/>
          <w:color w:val="222222"/>
        </w:rPr>
      </w:pPr>
      <w:r w:rsidRPr="00124716">
        <w:t>It is up to the respective</w:t>
      </w:r>
      <w:r>
        <w:t xml:space="preserve"> head of department or his superior manager observing their level of</w:t>
      </w:r>
      <w:r w:rsidRPr="00124716">
        <w:t xml:space="preserve"> authority to follow the </w:t>
      </w:r>
      <w:r>
        <w:t xml:space="preserve">received </w:t>
      </w:r>
      <w:r w:rsidRPr="00124716">
        <w:t>verbal instruction or not</w:t>
      </w:r>
      <w:r>
        <w:rPr>
          <w:rStyle w:val="hps"/>
          <w:rFonts w:ascii="Arial" w:eastAsiaTheme="majorEastAsia" w:hAnsi="Arial" w:cs="Arial"/>
          <w:color w:val="222222"/>
        </w:rPr>
        <w:t>.</w:t>
      </w:r>
    </w:p>
    <w:p w:rsidR="00A44C72" w:rsidRDefault="00A44C72" w:rsidP="00A44C72">
      <w:pPr>
        <w:pStyle w:val="Heading1"/>
      </w:pPr>
      <w:bookmarkStart w:id="41" w:name="_Toc392417773"/>
      <w:bookmarkStart w:id="42" w:name="_Toc419547982"/>
      <w:r>
        <w:lastRenderedPageBreak/>
        <w:t>Reports</w:t>
      </w:r>
      <w:bookmarkEnd w:id="41"/>
      <w:bookmarkEnd w:id="42"/>
    </w:p>
    <w:p w:rsidR="00A44C72" w:rsidRDefault="00A44C72" w:rsidP="00A44C72">
      <w:r>
        <w:t xml:space="preserve">Reports are formal communication and shall be prepared, registered and transmitted to the various stakeholders. </w:t>
      </w:r>
      <w:r w:rsidRPr="00E4778D">
        <w:t>The</w:t>
      </w:r>
      <w:r>
        <w:t xml:space="preserve"> frequency of transmission,</w:t>
      </w:r>
      <w:r w:rsidRPr="00E4778D">
        <w:t xml:space="preserve"> level </w:t>
      </w:r>
      <w:r>
        <w:t xml:space="preserve">of details, </w:t>
      </w:r>
      <w:r w:rsidRPr="00E4778D">
        <w:t xml:space="preserve">and nature of the information contained </w:t>
      </w:r>
      <w:r>
        <w:t xml:space="preserve">therein depend </w:t>
      </w:r>
      <w:r w:rsidRPr="00E4778D">
        <w:t xml:space="preserve">on the </w:t>
      </w:r>
      <w:r>
        <w:t>stakeholder type, his level</w:t>
      </w:r>
      <w:r w:rsidRPr="00E4778D">
        <w:t xml:space="preserve"> </w:t>
      </w:r>
      <w:r>
        <w:t xml:space="preserve">of influence, </w:t>
      </w:r>
      <w:r w:rsidRPr="00E4778D">
        <w:t xml:space="preserve">and </w:t>
      </w:r>
      <w:r>
        <w:t>the stakeholder</w:t>
      </w:r>
      <w:r w:rsidRPr="00E4778D">
        <w:t xml:space="preserve"> </w:t>
      </w:r>
      <w:r w:rsidRPr="002A78AD">
        <w:t>requirements. Such requirements shall be collected and a reporting format shall be developed</w:t>
      </w:r>
      <w:r>
        <w:t xml:space="preserve"> accordingly.</w:t>
      </w:r>
    </w:p>
    <w:p w:rsidR="00A44C72" w:rsidRPr="002A78AD" w:rsidRDefault="00A44C72" w:rsidP="00A44C72">
      <w:pPr>
        <w:rPr>
          <w:rFonts w:ascii="Arial" w:hAnsi="Arial" w:cs="Arial"/>
          <w:color w:val="222222"/>
        </w:rPr>
      </w:pPr>
      <w:r w:rsidRPr="002A78AD">
        <w:t xml:space="preserve">Although reports constitute formal communication, certain </w:t>
      </w:r>
      <w:r>
        <w:t xml:space="preserve">low-level </w:t>
      </w:r>
      <w:r w:rsidRPr="002A78AD">
        <w:t xml:space="preserve">reports </w:t>
      </w:r>
      <w:r>
        <w:t>depending</w:t>
      </w:r>
      <w:r w:rsidRPr="002A78AD">
        <w:t xml:space="preserve"> on their content</w:t>
      </w:r>
      <w:r>
        <w:t xml:space="preserve"> (e.g. daily manpower)</w:t>
      </w:r>
      <w:r w:rsidRPr="002A78AD">
        <w:t xml:space="preserve">, the </w:t>
      </w:r>
      <w:r>
        <w:t>f</w:t>
      </w:r>
      <w:r w:rsidRPr="002A78AD">
        <w:t xml:space="preserve">requency and in </w:t>
      </w:r>
      <w:r>
        <w:t>coordination</w:t>
      </w:r>
      <w:r w:rsidRPr="002A78AD">
        <w:t xml:space="preserve"> with the recipient can be sent electronically</w:t>
      </w:r>
      <w:r>
        <w:rPr>
          <w:rStyle w:val="hps"/>
          <w:rFonts w:ascii="Arial" w:eastAsiaTheme="majorEastAsia" w:hAnsi="Arial" w:cs="Arial"/>
          <w:color w:val="222222"/>
        </w:rPr>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306"/>
        <w:gridCol w:w="2186"/>
        <w:gridCol w:w="2258"/>
        <w:gridCol w:w="1106"/>
        <w:gridCol w:w="974"/>
        <w:gridCol w:w="2837"/>
      </w:tblGrid>
      <w:tr w:rsidR="00A44C72" w:rsidRPr="00B03FF6" w:rsidTr="006A01FB">
        <w:trPr>
          <w:cantSplit/>
          <w:trHeight w:val="284"/>
          <w:tblHeader/>
        </w:trPr>
        <w:tc>
          <w:tcPr>
            <w:tcW w:w="306"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SN</w:t>
            </w:r>
          </w:p>
        </w:tc>
        <w:tc>
          <w:tcPr>
            <w:tcW w:w="2186"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Type of report</w:t>
            </w:r>
          </w:p>
          <w:p w:rsidR="00A44C72" w:rsidRPr="00856F73" w:rsidRDefault="00A44C72" w:rsidP="00692E62">
            <w:pPr>
              <w:jc w:val="center"/>
              <w:rPr>
                <w:sz w:val="18"/>
              </w:rPr>
            </w:pPr>
          </w:p>
        </w:tc>
        <w:tc>
          <w:tcPr>
            <w:tcW w:w="2258" w:type="dxa"/>
            <w:shd w:val="clear" w:color="auto" w:fill="D9D9D9" w:themeFill="background1" w:themeFillShade="D9"/>
            <w:vAlign w:val="center"/>
          </w:tcPr>
          <w:p w:rsidR="00A44C72" w:rsidRPr="002A78AD" w:rsidRDefault="00A44C72" w:rsidP="00692E62">
            <w:pPr>
              <w:jc w:val="center"/>
              <w:rPr>
                <w:b/>
                <w:bCs/>
                <w:sz w:val="18"/>
              </w:rPr>
            </w:pPr>
            <w:r w:rsidRPr="00856F73">
              <w:rPr>
                <w:b/>
                <w:bCs/>
                <w:sz w:val="18"/>
              </w:rPr>
              <w:t>Responsible communicator</w:t>
            </w:r>
          </w:p>
        </w:tc>
        <w:tc>
          <w:tcPr>
            <w:tcW w:w="1106" w:type="dxa"/>
            <w:shd w:val="clear" w:color="auto" w:fill="D9D9D9" w:themeFill="background1" w:themeFillShade="D9"/>
            <w:vAlign w:val="center"/>
          </w:tcPr>
          <w:p w:rsidR="00A44C72" w:rsidRPr="00856F73" w:rsidRDefault="00A44C72" w:rsidP="00692E62">
            <w:pPr>
              <w:jc w:val="center"/>
              <w:rPr>
                <w:b/>
                <w:bCs/>
                <w:sz w:val="18"/>
              </w:rPr>
            </w:pPr>
            <w:proofErr w:type="spellStart"/>
            <w:r w:rsidRPr="00856F73">
              <w:rPr>
                <w:b/>
                <w:bCs/>
                <w:sz w:val="18"/>
              </w:rPr>
              <w:t>Communic</w:t>
            </w:r>
            <w:proofErr w:type="spellEnd"/>
            <w:r w:rsidRPr="00856F73">
              <w:rPr>
                <w:b/>
                <w:bCs/>
                <w:sz w:val="18"/>
              </w:rPr>
              <w:t>. method</w:t>
            </w:r>
          </w:p>
        </w:tc>
        <w:tc>
          <w:tcPr>
            <w:tcW w:w="974"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Frequency</w:t>
            </w:r>
          </w:p>
        </w:tc>
        <w:tc>
          <w:tcPr>
            <w:tcW w:w="2837" w:type="dxa"/>
            <w:shd w:val="clear" w:color="auto" w:fill="D9D9D9" w:themeFill="background1" w:themeFillShade="D9"/>
            <w:vAlign w:val="center"/>
          </w:tcPr>
          <w:p w:rsidR="00A44C72" w:rsidRPr="00856F73" w:rsidRDefault="00A44C72" w:rsidP="00692E62">
            <w:pPr>
              <w:jc w:val="center"/>
              <w:rPr>
                <w:b/>
                <w:bCs/>
                <w:sz w:val="18"/>
              </w:rPr>
            </w:pPr>
            <w:r w:rsidRPr="00856F73">
              <w:rPr>
                <w:b/>
                <w:bCs/>
                <w:sz w:val="18"/>
              </w:rPr>
              <w:t>Addressees</w:t>
            </w:r>
          </w:p>
        </w:tc>
      </w:tr>
      <w:tr w:rsidR="00A44C72" w:rsidRPr="00B03FF6" w:rsidTr="006A01FB">
        <w:trPr>
          <w:cantSplit/>
        </w:trPr>
        <w:tc>
          <w:tcPr>
            <w:tcW w:w="306" w:type="dxa"/>
          </w:tcPr>
          <w:p w:rsidR="00A44C72" w:rsidRPr="00856F73" w:rsidRDefault="00A44C72" w:rsidP="00692E62">
            <w:pPr>
              <w:rPr>
                <w:sz w:val="18"/>
              </w:rPr>
            </w:pPr>
            <w:r w:rsidRPr="00856F73">
              <w:rPr>
                <w:sz w:val="18"/>
              </w:rPr>
              <w:t>01</w:t>
            </w: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r w:rsidR="00A44C72" w:rsidRPr="00B03FF6" w:rsidTr="006A01FB">
        <w:trPr>
          <w:cantSplit/>
        </w:trPr>
        <w:tc>
          <w:tcPr>
            <w:tcW w:w="306" w:type="dxa"/>
          </w:tcPr>
          <w:p w:rsidR="00A44C72" w:rsidRPr="00856F73" w:rsidRDefault="00A44C72" w:rsidP="00692E62">
            <w:pPr>
              <w:rPr>
                <w:sz w:val="18"/>
              </w:rPr>
            </w:pPr>
          </w:p>
        </w:tc>
        <w:tc>
          <w:tcPr>
            <w:tcW w:w="2186" w:type="dxa"/>
          </w:tcPr>
          <w:p w:rsidR="00A44C72" w:rsidRPr="00856F73" w:rsidRDefault="00A44C72" w:rsidP="00692E62">
            <w:pPr>
              <w:rPr>
                <w:sz w:val="18"/>
              </w:rPr>
            </w:pPr>
          </w:p>
        </w:tc>
        <w:tc>
          <w:tcPr>
            <w:tcW w:w="2258" w:type="dxa"/>
          </w:tcPr>
          <w:p w:rsidR="00A44C72" w:rsidRPr="00856F73" w:rsidRDefault="00A44C72" w:rsidP="00692E62">
            <w:pPr>
              <w:rPr>
                <w:sz w:val="18"/>
              </w:rPr>
            </w:pPr>
          </w:p>
        </w:tc>
        <w:tc>
          <w:tcPr>
            <w:tcW w:w="1106" w:type="dxa"/>
          </w:tcPr>
          <w:p w:rsidR="00A44C72" w:rsidRPr="00856F73" w:rsidRDefault="00A44C72" w:rsidP="00692E62">
            <w:pPr>
              <w:rPr>
                <w:sz w:val="18"/>
              </w:rPr>
            </w:pPr>
          </w:p>
        </w:tc>
        <w:tc>
          <w:tcPr>
            <w:tcW w:w="974" w:type="dxa"/>
          </w:tcPr>
          <w:p w:rsidR="00A44C72" w:rsidRPr="00856F73" w:rsidRDefault="00A44C72" w:rsidP="00692E62">
            <w:pPr>
              <w:rPr>
                <w:sz w:val="18"/>
              </w:rPr>
            </w:pPr>
          </w:p>
        </w:tc>
        <w:tc>
          <w:tcPr>
            <w:tcW w:w="2837" w:type="dxa"/>
          </w:tcPr>
          <w:p w:rsidR="00A44C72" w:rsidRPr="002A78AD" w:rsidRDefault="00A44C72" w:rsidP="00692E62">
            <w:pPr>
              <w:ind w:left="74"/>
              <w:rPr>
                <w:sz w:val="18"/>
              </w:rPr>
            </w:pPr>
          </w:p>
        </w:tc>
      </w:tr>
    </w:tbl>
    <w:p w:rsidR="00A44C72" w:rsidRDefault="00A44C72" w:rsidP="00A44C72">
      <w:pPr>
        <w:pStyle w:val="Heading1"/>
      </w:pPr>
      <w:bookmarkStart w:id="43" w:name="_Toc392417774"/>
      <w:bookmarkStart w:id="44" w:name="_Toc352401603"/>
      <w:bookmarkStart w:id="45" w:name="_Toc419547983"/>
      <w:r>
        <w:lastRenderedPageBreak/>
        <w:t>Filing and Archiving</w:t>
      </w:r>
      <w:bookmarkEnd w:id="43"/>
      <w:bookmarkEnd w:id="45"/>
    </w:p>
    <w:p w:rsidR="00A44C72" w:rsidRDefault="00A44C72" w:rsidP="00A44C72">
      <w:r>
        <w:t xml:space="preserve">Hardcopies and softcopies shall be maintained simultaneously. Each data folder on the </w:t>
      </w:r>
      <w:r w:rsidRPr="0098735C">
        <w:rPr>
          <w:color w:val="FF0000"/>
        </w:rPr>
        <w:t>shared hard disk drive</w:t>
      </w:r>
      <w:r>
        <w:rPr>
          <w:color w:val="FF0000"/>
        </w:rPr>
        <w:t>/server</w:t>
      </w:r>
      <w:r>
        <w:t xml:space="preserve"> shall be represented also by a corresponding box file and vice versa. The names of both box file and data folder shall be same; their contents consequently shall be same.</w:t>
      </w:r>
    </w:p>
    <w:p w:rsidR="00A44C72" w:rsidRPr="0083597D" w:rsidRDefault="00A44C72" w:rsidP="00A44C72">
      <w:pPr>
        <w:pStyle w:val="Heading2"/>
      </w:pPr>
      <w:bookmarkStart w:id="46" w:name="_Toc392417775"/>
      <w:bookmarkStart w:id="47" w:name="_Toc419547984"/>
      <w:r w:rsidRPr="0083597D">
        <w:t>Filing Scheme</w:t>
      </w:r>
      <w:bookmarkEnd w:id="46"/>
      <w:bookmarkEnd w:id="47"/>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446"/>
        <w:gridCol w:w="1984"/>
        <w:gridCol w:w="2977"/>
        <w:gridCol w:w="3260"/>
      </w:tblGrid>
      <w:tr w:rsidR="00A44C72" w:rsidRPr="00B83728" w:rsidTr="006A01FB">
        <w:trPr>
          <w:tblHeader/>
        </w:trPr>
        <w:tc>
          <w:tcPr>
            <w:tcW w:w="1446" w:type="dxa"/>
            <w:tcBorders>
              <w:bottom w:val="single" w:sz="4" w:space="0" w:color="auto"/>
              <w:right w:val="single" w:sz="6" w:space="0" w:color="auto"/>
            </w:tcBorders>
            <w:shd w:val="clear" w:color="auto" w:fill="D9D9D9" w:themeFill="background1" w:themeFillShade="D9"/>
          </w:tcPr>
          <w:p w:rsidR="00A44C72" w:rsidRPr="00B83728" w:rsidRDefault="00A44C72" w:rsidP="00692E62">
            <w:pPr>
              <w:spacing w:after="0"/>
              <w:rPr>
                <w:b/>
                <w:bCs/>
                <w:color w:val="FF0000"/>
                <w:sz w:val="18"/>
                <w:szCs w:val="18"/>
              </w:rPr>
            </w:pPr>
            <w:r w:rsidRPr="00B83728">
              <w:rPr>
                <w:b/>
                <w:bCs/>
                <w:color w:val="FF0000"/>
                <w:sz w:val="18"/>
                <w:szCs w:val="18"/>
              </w:rPr>
              <w:t>Level 1</w:t>
            </w:r>
          </w:p>
          <w:p w:rsidR="00A44C72" w:rsidRPr="00B83728" w:rsidRDefault="00A44C72" w:rsidP="00692E62">
            <w:pPr>
              <w:spacing w:after="0"/>
              <w:rPr>
                <w:b/>
                <w:bCs/>
                <w:color w:val="FF0000"/>
                <w:sz w:val="18"/>
                <w:szCs w:val="18"/>
              </w:rPr>
            </w:pPr>
            <w:r w:rsidRPr="00B83728">
              <w:rPr>
                <w:strike/>
                <w:sz w:val="18"/>
                <w:szCs w:val="18"/>
              </w:rPr>
              <w:t>Document.docx</w:t>
            </w:r>
          </w:p>
        </w:tc>
        <w:tc>
          <w:tcPr>
            <w:tcW w:w="1984" w:type="dxa"/>
            <w:tcBorders>
              <w:left w:val="single" w:sz="6" w:space="0" w:color="auto"/>
              <w:bottom w:val="single" w:sz="4" w:space="0" w:color="auto"/>
              <w:right w:val="single" w:sz="6" w:space="0" w:color="auto"/>
            </w:tcBorders>
            <w:shd w:val="clear" w:color="auto" w:fill="D9D9D9" w:themeFill="background1" w:themeFillShade="D9"/>
          </w:tcPr>
          <w:p w:rsidR="00A44C72" w:rsidRPr="00B83728" w:rsidRDefault="00A44C72" w:rsidP="00692E62">
            <w:pPr>
              <w:spacing w:after="0"/>
              <w:rPr>
                <w:b/>
                <w:bCs/>
                <w:color w:val="FF0000"/>
                <w:sz w:val="18"/>
                <w:szCs w:val="18"/>
              </w:rPr>
            </w:pPr>
            <w:r w:rsidRPr="00B83728">
              <w:rPr>
                <w:b/>
                <w:bCs/>
                <w:color w:val="FF0000"/>
                <w:sz w:val="18"/>
                <w:szCs w:val="18"/>
              </w:rPr>
              <w:t>Level 2</w:t>
            </w:r>
          </w:p>
          <w:p w:rsidR="00A44C72" w:rsidRPr="00B83728" w:rsidRDefault="00A44C72" w:rsidP="00692E62">
            <w:pPr>
              <w:spacing w:after="0"/>
              <w:rPr>
                <w:b/>
                <w:bCs/>
                <w:color w:val="FF0000"/>
                <w:sz w:val="18"/>
                <w:szCs w:val="18"/>
              </w:rPr>
            </w:pPr>
            <w:r w:rsidRPr="00B83728">
              <w:rPr>
                <w:strike/>
                <w:sz w:val="18"/>
                <w:szCs w:val="18"/>
              </w:rPr>
              <w:t>Document.docx</w:t>
            </w:r>
          </w:p>
        </w:tc>
        <w:tc>
          <w:tcPr>
            <w:tcW w:w="2977" w:type="dxa"/>
            <w:tcBorders>
              <w:left w:val="single" w:sz="6" w:space="0" w:color="auto"/>
              <w:bottom w:val="single" w:sz="4" w:space="0" w:color="auto"/>
              <w:right w:val="single" w:sz="6" w:space="0" w:color="auto"/>
            </w:tcBorders>
            <w:shd w:val="clear" w:color="auto" w:fill="D9D9D9" w:themeFill="background1" w:themeFillShade="D9"/>
          </w:tcPr>
          <w:p w:rsidR="00A44C72" w:rsidRPr="00B83728" w:rsidRDefault="00A44C72" w:rsidP="00692E62">
            <w:pPr>
              <w:spacing w:after="0"/>
              <w:rPr>
                <w:b/>
                <w:bCs/>
                <w:color w:val="E36C0A" w:themeColor="accent6" w:themeShade="BF"/>
                <w:sz w:val="18"/>
                <w:szCs w:val="18"/>
              </w:rPr>
            </w:pPr>
            <w:r w:rsidRPr="00B83728">
              <w:rPr>
                <w:b/>
                <w:bCs/>
                <w:color w:val="E36C0A" w:themeColor="accent6" w:themeShade="BF"/>
                <w:sz w:val="18"/>
                <w:szCs w:val="18"/>
              </w:rPr>
              <w:t>Level 3</w:t>
            </w:r>
          </w:p>
          <w:p w:rsidR="00A44C72" w:rsidRPr="00B83728" w:rsidRDefault="00A44C72" w:rsidP="00692E62">
            <w:pPr>
              <w:spacing w:after="0"/>
              <w:rPr>
                <w:b/>
                <w:bCs/>
                <w:color w:val="E36C0A" w:themeColor="accent6" w:themeShade="BF"/>
                <w:sz w:val="18"/>
                <w:szCs w:val="18"/>
              </w:rPr>
            </w:pPr>
            <w:r w:rsidRPr="00B83728">
              <w:rPr>
                <w:strike/>
                <w:sz w:val="18"/>
                <w:szCs w:val="18"/>
              </w:rPr>
              <w:t>Document.docx</w:t>
            </w:r>
          </w:p>
        </w:tc>
        <w:tc>
          <w:tcPr>
            <w:tcW w:w="3260" w:type="dxa"/>
            <w:tcBorders>
              <w:left w:val="single" w:sz="6" w:space="0" w:color="auto"/>
              <w:bottom w:val="single" w:sz="4" w:space="0" w:color="auto"/>
            </w:tcBorders>
            <w:shd w:val="clear" w:color="auto" w:fill="D9D9D9" w:themeFill="background1" w:themeFillShade="D9"/>
          </w:tcPr>
          <w:p w:rsidR="00A44C72" w:rsidRPr="00B83728" w:rsidRDefault="00A44C72" w:rsidP="00692E62">
            <w:pPr>
              <w:spacing w:after="0"/>
              <w:rPr>
                <w:b/>
                <w:bCs/>
                <w:color w:val="00B050"/>
                <w:sz w:val="18"/>
                <w:szCs w:val="18"/>
              </w:rPr>
            </w:pPr>
            <w:r w:rsidRPr="00B83728">
              <w:rPr>
                <w:b/>
                <w:bCs/>
                <w:color w:val="00B050"/>
                <w:sz w:val="18"/>
                <w:szCs w:val="18"/>
              </w:rPr>
              <w:t>Level 4</w:t>
            </w:r>
          </w:p>
        </w:tc>
      </w:tr>
      <w:tr w:rsidR="00A44C72" w:rsidRPr="00B83728" w:rsidTr="006A01FB">
        <w:tc>
          <w:tcPr>
            <w:tcW w:w="1446" w:type="dxa"/>
            <w:vMerge w:val="restart"/>
            <w:tcBorders>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 Integration</w:t>
            </w:r>
          </w:p>
        </w:tc>
        <w:tc>
          <w:tcPr>
            <w:tcW w:w="1984" w:type="dxa"/>
            <w:tcBorders>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01-1 Initiation</w:t>
            </w:r>
          </w:p>
        </w:tc>
        <w:tc>
          <w:tcPr>
            <w:tcW w:w="2977" w:type="dxa"/>
            <w:tcBorders>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01-11 Project Charter</w:t>
            </w:r>
          </w:p>
        </w:tc>
        <w:tc>
          <w:tcPr>
            <w:tcW w:w="3260" w:type="dxa"/>
            <w:tcBorders>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01-2 Planning</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01-21 Project Mgmt  Plan</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1984"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01-3 Execution</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01-31 Directing &amp; Managing</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1984" w:type="dxa"/>
            <w:vMerge w:val="restart"/>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01-4 Monitor &amp; Control</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 xml:space="preserve">01-41 Monitoring &amp; </w:t>
            </w:r>
            <w:proofErr w:type="spellStart"/>
            <w:r w:rsidRPr="00B83728">
              <w:rPr>
                <w:sz w:val="18"/>
                <w:szCs w:val="18"/>
              </w:rPr>
              <w:t>Contr</w:t>
            </w:r>
            <w:proofErr w:type="spellEnd"/>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 xml:space="preserve">01-42 Change </w:t>
            </w:r>
            <w:proofErr w:type="spellStart"/>
            <w:r w:rsidRPr="00B83728">
              <w:rPr>
                <w:sz w:val="18"/>
                <w:szCs w:val="18"/>
              </w:rPr>
              <w:t>Contr</w:t>
            </w:r>
            <w:proofErr w:type="spellEnd"/>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4" w:space="0" w:color="auto"/>
              <w:right w:val="single" w:sz="6" w:space="0" w:color="auto"/>
            </w:tcBorders>
          </w:tcPr>
          <w:p w:rsidR="00A44C72" w:rsidRPr="00B83728" w:rsidRDefault="00A44C72" w:rsidP="00692E62">
            <w:pPr>
              <w:spacing w:after="0"/>
              <w:rPr>
                <w:b/>
                <w:bCs/>
                <w:sz w:val="18"/>
                <w:szCs w:val="18"/>
              </w:rPr>
            </w:pPr>
          </w:p>
        </w:tc>
        <w:tc>
          <w:tcPr>
            <w:tcW w:w="1984" w:type="dxa"/>
            <w:tcBorders>
              <w:top w:val="single" w:sz="6" w:space="0" w:color="auto"/>
              <w:left w:val="single" w:sz="6" w:space="0" w:color="auto"/>
              <w:bottom w:val="single" w:sz="4"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01-5 Closure</w:t>
            </w:r>
          </w:p>
        </w:tc>
        <w:tc>
          <w:tcPr>
            <w:tcW w:w="2977" w:type="dxa"/>
            <w:tcBorders>
              <w:top w:val="single" w:sz="6" w:space="0" w:color="auto"/>
              <w:left w:val="single" w:sz="6" w:space="0" w:color="auto"/>
              <w:bottom w:val="single" w:sz="4" w:space="0" w:color="auto"/>
              <w:right w:val="single" w:sz="6" w:space="0" w:color="auto"/>
            </w:tcBorders>
          </w:tcPr>
          <w:p w:rsidR="00A44C72" w:rsidRPr="00B83728" w:rsidRDefault="00A44C72" w:rsidP="00692E62">
            <w:pPr>
              <w:spacing w:after="0"/>
              <w:rPr>
                <w:sz w:val="18"/>
                <w:szCs w:val="18"/>
              </w:rPr>
            </w:pPr>
            <w:r w:rsidRPr="00B83728">
              <w:rPr>
                <w:sz w:val="18"/>
                <w:szCs w:val="18"/>
              </w:rPr>
              <w:t>01-51 Close Project or Phase</w:t>
            </w:r>
          </w:p>
        </w:tc>
        <w:tc>
          <w:tcPr>
            <w:tcW w:w="3260" w:type="dxa"/>
            <w:tcBorders>
              <w:top w:val="single" w:sz="6" w:space="0" w:color="auto"/>
              <w:left w:val="single" w:sz="6" w:space="0" w:color="auto"/>
              <w:bottom w:val="single" w:sz="4" w:space="0" w:color="auto"/>
            </w:tcBorders>
          </w:tcPr>
          <w:p w:rsidR="00A44C72" w:rsidRPr="00B83728" w:rsidRDefault="00A44C72" w:rsidP="00692E62">
            <w:pPr>
              <w:spacing w:after="0"/>
              <w:rPr>
                <w:sz w:val="18"/>
                <w:szCs w:val="18"/>
              </w:rPr>
            </w:pPr>
          </w:p>
        </w:tc>
      </w:tr>
      <w:tr w:rsidR="00A44C72" w:rsidRPr="00B83728" w:rsidTr="006A01FB">
        <w:tc>
          <w:tcPr>
            <w:tcW w:w="1446" w:type="dxa"/>
            <w:vMerge w:val="restart"/>
            <w:tcBorders>
              <w:bottom w:val="single" w:sz="6" w:space="0" w:color="auto"/>
              <w:right w:val="single" w:sz="6" w:space="0" w:color="auto"/>
            </w:tcBorders>
          </w:tcPr>
          <w:p w:rsidR="00A44C72" w:rsidRPr="00B83728" w:rsidRDefault="00A44C72" w:rsidP="00692E62">
            <w:pPr>
              <w:spacing w:after="0"/>
              <w:rPr>
                <w:b/>
                <w:bCs/>
                <w:strike/>
                <w:sz w:val="18"/>
                <w:szCs w:val="18"/>
              </w:rPr>
            </w:pPr>
            <w:r w:rsidRPr="00B83728">
              <w:rPr>
                <w:b/>
                <w:bCs/>
                <w:sz w:val="18"/>
                <w:szCs w:val="18"/>
              </w:rPr>
              <w:t>02 Scope</w:t>
            </w:r>
          </w:p>
        </w:tc>
        <w:tc>
          <w:tcPr>
            <w:tcW w:w="1984" w:type="dxa"/>
            <w:tcBorders>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02-1 Initiation</w:t>
            </w:r>
          </w:p>
        </w:tc>
        <w:tc>
          <w:tcPr>
            <w:tcW w:w="2977" w:type="dxa"/>
            <w:tcBorders>
              <w:left w:val="single" w:sz="6" w:space="0" w:color="auto"/>
              <w:bottom w:val="single" w:sz="6" w:space="0" w:color="auto"/>
              <w:right w:val="single" w:sz="6" w:space="0" w:color="auto"/>
            </w:tcBorders>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Borders>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val="restart"/>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02-2 Planning</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02-21 Scope Mgmt</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02-22 Requirements</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02-23 Scope Definition</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02-24 WBS</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02-3 Execution</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val="restart"/>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02-4 Monitor &amp; Control</w:t>
            </w: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02-41 Scope Validation</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bottom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vMerge/>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b/>
                <w:bCs/>
                <w:sz w:val="18"/>
                <w:szCs w:val="18"/>
              </w:rPr>
            </w:pPr>
          </w:p>
        </w:tc>
        <w:tc>
          <w:tcPr>
            <w:tcW w:w="2977" w:type="dxa"/>
            <w:tcBorders>
              <w:top w:val="single" w:sz="6" w:space="0" w:color="auto"/>
              <w:left w:val="single" w:sz="6" w:space="0" w:color="auto"/>
              <w:bottom w:val="single" w:sz="6" w:space="0" w:color="auto"/>
              <w:right w:val="single" w:sz="6" w:space="0" w:color="auto"/>
            </w:tcBorders>
          </w:tcPr>
          <w:p w:rsidR="00A44C72" w:rsidRPr="00B83728" w:rsidRDefault="00A44C72" w:rsidP="00692E62">
            <w:pPr>
              <w:spacing w:after="0"/>
              <w:rPr>
                <w:sz w:val="18"/>
                <w:szCs w:val="18"/>
              </w:rPr>
            </w:pPr>
            <w:r w:rsidRPr="00B83728">
              <w:rPr>
                <w:sz w:val="18"/>
                <w:szCs w:val="18"/>
              </w:rPr>
              <w:t>02-42 Scope Control</w:t>
            </w:r>
          </w:p>
        </w:tc>
        <w:tc>
          <w:tcPr>
            <w:tcW w:w="3260" w:type="dxa"/>
            <w:tcBorders>
              <w:top w:val="single" w:sz="6" w:space="0" w:color="auto"/>
              <w:left w:val="single" w:sz="6" w:space="0" w:color="auto"/>
              <w:bottom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tcBorders>
              <w:top w:val="single" w:sz="6" w:space="0" w:color="auto"/>
              <w:right w:val="single" w:sz="6" w:space="0" w:color="auto"/>
            </w:tcBorders>
          </w:tcPr>
          <w:p w:rsidR="00A44C72" w:rsidRPr="00B83728" w:rsidRDefault="00A44C72" w:rsidP="00692E62">
            <w:pPr>
              <w:spacing w:after="0"/>
              <w:rPr>
                <w:b/>
                <w:bCs/>
                <w:strike/>
                <w:sz w:val="18"/>
                <w:szCs w:val="18"/>
              </w:rPr>
            </w:pPr>
          </w:p>
        </w:tc>
        <w:tc>
          <w:tcPr>
            <w:tcW w:w="1984" w:type="dxa"/>
            <w:tcBorders>
              <w:top w:val="single" w:sz="6" w:space="0" w:color="auto"/>
              <w:left w:val="single" w:sz="6" w:space="0" w:color="auto"/>
              <w:right w:val="single" w:sz="6" w:space="0" w:color="auto"/>
            </w:tcBorders>
          </w:tcPr>
          <w:p w:rsidR="00A44C72" w:rsidRPr="00B83728" w:rsidRDefault="00A44C72" w:rsidP="00692E62">
            <w:pPr>
              <w:spacing w:after="0"/>
              <w:rPr>
                <w:b/>
                <w:bCs/>
                <w:sz w:val="18"/>
                <w:szCs w:val="18"/>
              </w:rPr>
            </w:pPr>
            <w:r w:rsidRPr="00B83728">
              <w:rPr>
                <w:b/>
                <w:bCs/>
                <w:sz w:val="18"/>
                <w:szCs w:val="18"/>
              </w:rPr>
              <w:t>02-5 Closure</w:t>
            </w:r>
          </w:p>
        </w:tc>
        <w:tc>
          <w:tcPr>
            <w:tcW w:w="2977" w:type="dxa"/>
            <w:tcBorders>
              <w:top w:val="single" w:sz="6" w:space="0" w:color="auto"/>
              <w:left w:val="single" w:sz="6" w:space="0" w:color="auto"/>
              <w:right w:val="single" w:sz="6" w:space="0" w:color="auto"/>
            </w:tcBorders>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Borders>
              <w:top w:val="single" w:sz="6" w:space="0" w:color="auto"/>
              <w:left w:val="single" w:sz="6" w:space="0" w:color="auto"/>
            </w:tcBorders>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trike/>
                <w:sz w:val="18"/>
                <w:szCs w:val="18"/>
              </w:rPr>
            </w:pPr>
            <w:r w:rsidRPr="00B83728">
              <w:rPr>
                <w:b/>
                <w:bCs/>
                <w:sz w:val="18"/>
                <w:szCs w:val="18"/>
              </w:rPr>
              <w:t>03 Time</w:t>
            </w:r>
          </w:p>
        </w:tc>
        <w:tc>
          <w:tcPr>
            <w:tcW w:w="1984" w:type="dxa"/>
          </w:tcPr>
          <w:p w:rsidR="00A44C72" w:rsidRPr="00B83728" w:rsidRDefault="00A44C72" w:rsidP="00692E62">
            <w:pPr>
              <w:spacing w:after="0"/>
              <w:rPr>
                <w:b/>
                <w:bCs/>
                <w:sz w:val="18"/>
                <w:szCs w:val="18"/>
              </w:rPr>
            </w:pPr>
            <w:r w:rsidRPr="00B83728">
              <w:rPr>
                <w:b/>
                <w:bCs/>
                <w:sz w:val="18"/>
                <w:szCs w:val="18"/>
              </w:rPr>
              <w:t>03-1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03-2 Planning</w:t>
            </w:r>
          </w:p>
        </w:tc>
        <w:tc>
          <w:tcPr>
            <w:tcW w:w="2977" w:type="dxa"/>
          </w:tcPr>
          <w:p w:rsidR="00A44C72" w:rsidRPr="00B83728" w:rsidRDefault="00A44C72" w:rsidP="00692E62">
            <w:pPr>
              <w:spacing w:after="0"/>
              <w:rPr>
                <w:sz w:val="18"/>
                <w:szCs w:val="18"/>
              </w:rPr>
            </w:pPr>
            <w:r w:rsidRPr="00B83728">
              <w:rPr>
                <w:sz w:val="18"/>
                <w:szCs w:val="18"/>
              </w:rPr>
              <w:t>03-21 Schedule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03-22 Activity Definition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03-23 Activity Sequences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03-24 Activity Resource Estimate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03-25 Activity Duration Estimate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03-26 Schedule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03-3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03-4 Monitor &amp; Control</w:t>
            </w:r>
          </w:p>
        </w:tc>
        <w:tc>
          <w:tcPr>
            <w:tcW w:w="2977" w:type="dxa"/>
          </w:tcPr>
          <w:p w:rsidR="00A44C72" w:rsidRPr="00B83728" w:rsidRDefault="00A44C72" w:rsidP="00692E62">
            <w:pPr>
              <w:spacing w:after="0"/>
              <w:rPr>
                <w:sz w:val="18"/>
                <w:szCs w:val="18"/>
              </w:rPr>
            </w:pPr>
            <w:r w:rsidRPr="00B83728">
              <w:rPr>
                <w:sz w:val="18"/>
                <w:szCs w:val="18"/>
              </w:rPr>
              <w:t>03-41 Schedule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03-5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trike/>
                <w:sz w:val="18"/>
                <w:szCs w:val="18"/>
              </w:rPr>
            </w:pPr>
            <w:r w:rsidRPr="00B83728">
              <w:rPr>
                <w:b/>
                <w:bCs/>
                <w:sz w:val="18"/>
                <w:szCs w:val="18"/>
              </w:rPr>
              <w:t>04 Cost</w:t>
            </w:r>
          </w:p>
        </w:tc>
        <w:tc>
          <w:tcPr>
            <w:tcW w:w="1984" w:type="dxa"/>
          </w:tcPr>
          <w:p w:rsidR="00A44C72" w:rsidRPr="00B83728" w:rsidRDefault="00A44C72" w:rsidP="00692E62">
            <w:pPr>
              <w:spacing w:after="0"/>
              <w:rPr>
                <w:b/>
                <w:bCs/>
                <w:sz w:val="18"/>
                <w:szCs w:val="18"/>
              </w:rPr>
            </w:pPr>
            <w:r w:rsidRPr="00B83728">
              <w:rPr>
                <w:b/>
                <w:bCs/>
                <w:sz w:val="18"/>
                <w:szCs w:val="18"/>
              </w:rPr>
              <w:t>04-1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04-2 Planning</w:t>
            </w:r>
          </w:p>
        </w:tc>
        <w:tc>
          <w:tcPr>
            <w:tcW w:w="2977" w:type="dxa"/>
          </w:tcPr>
          <w:p w:rsidR="00A44C72" w:rsidRPr="00B83728" w:rsidRDefault="00A44C72" w:rsidP="00692E62">
            <w:pPr>
              <w:spacing w:after="0"/>
              <w:rPr>
                <w:sz w:val="18"/>
                <w:szCs w:val="18"/>
              </w:rPr>
            </w:pPr>
            <w:r w:rsidRPr="00B83728">
              <w:rPr>
                <w:sz w:val="18"/>
                <w:szCs w:val="18"/>
              </w:rPr>
              <w:t>04-21 Cost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04-22 Cost Estimation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04-23 Budget Determination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04-3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04-4 Monitor &amp; Control</w:t>
            </w:r>
          </w:p>
        </w:tc>
        <w:tc>
          <w:tcPr>
            <w:tcW w:w="2977" w:type="dxa"/>
          </w:tcPr>
          <w:p w:rsidR="00A44C72" w:rsidRPr="006A01FB" w:rsidRDefault="00A44C72" w:rsidP="00692E62">
            <w:pPr>
              <w:spacing w:after="0"/>
              <w:rPr>
                <w:sz w:val="18"/>
                <w:szCs w:val="18"/>
              </w:rPr>
            </w:pPr>
            <w:r w:rsidRPr="006A01FB">
              <w:rPr>
                <w:sz w:val="18"/>
                <w:szCs w:val="18"/>
              </w:rPr>
              <w:t>04-41 Cost Control</w:t>
            </w:r>
          </w:p>
        </w:tc>
        <w:tc>
          <w:tcPr>
            <w:tcW w:w="3260" w:type="dxa"/>
          </w:tcPr>
          <w:p w:rsidR="00A44C72" w:rsidRPr="006A01FB"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trike/>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04-5 Closure</w:t>
            </w:r>
          </w:p>
        </w:tc>
        <w:tc>
          <w:tcPr>
            <w:tcW w:w="2977" w:type="dxa"/>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p>
        </w:tc>
      </w:tr>
      <w:tr w:rsidR="00A44C72" w:rsidRPr="00B83728" w:rsidTr="006A01FB">
        <w:trPr>
          <w:trHeight w:val="113"/>
        </w:trPr>
        <w:tc>
          <w:tcPr>
            <w:tcW w:w="1446" w:type="dxa"/>
            <w:vMerge w:val="restart"/>
          </w:tcPr>
          <w:p w:rsidR="00A44C72" w:rsidRPr="00B83728" w:rsidRDefault="00A44C72" w:rsidP="00692E62">
            <w:pPr>
              <w:spacing w:after="0"/>
              <w:rPr>
                <w:b/>
                <w:bCs/>
                <w:sz w:val="18"/>
                <w:szCs w:val="18"/>
              </w:rPr>
            </w:pPr>
            <w:r w:rsidRPr="00B83728">
              <w:rPr>
                <w:b/>
                <w:bCs/>
                <w:sz w:val="18"/>
                <w:szCs w:val="18"/>
              </w:rPr>
              <w:t>05 Quality</w:t>
            </w:r>
          </w:p>
        </w:tc>
        <w:tc>
          <w:tcPr>
            <w:tcW w:w="1984" w:type="dxa"/>
            <w:vMerge w:val="restart"/>
          </w:tcPr>
          <w:p w:rsidR="00A44C72" w:rsidRPr="00B83728" w:rsidRDefault="00A44C72" w:rsidP="00692E62">
            <w:pPr>
              <w:spacing w:after="0"/>
              <w:rPr>
                <w:b/>
                <w:bCs/>
                <w:sz w:val="18"/>
                <w:szCs w:val="18"/>
              </w:rPr>
            </w:pPr>
            <w:r w:rsidRPr="00B83728">
              <w:rPr>
                <w:b/>
                <w:bCs/>
                <w:sz w:val="18"/>
                <w:szCs w:val="18"/>
              </w:rPr>
              <w:t>05-0 General</w:t>
            </w:r>
          </w:p>
        </w:tc>
        <w:tc>
          <w:tcPr>
            <w:tcW w:w="2977" w:type="dxa"/>
          </w:tcPr>
          <w:p w:rsidR="00A44C72" w:rsidRPr="006A01FB" w:rsidRDefault="00A44C72" w:rsidP="00692E62">
            <w:pPr>
              <w:spacing w:after="0"/>
              <w:rPr>
                <w:sz w:val="18"/>
                <w:szCs w:val="18"/>
              </w:rPr>
            </w:pPr>
            <w:r w:rsidRPr="006A01FB">
              <w:rPr>
                <w:sz w:val="18"/>
                <w:szCs w:val="18"/>
              </w:rPr>
              <w:t>05-01 Organizational Process Assets old</w:t>
            </w:r>
          </w:p>
        </w:tc>
        <w:tc>
          <w:tcPr>
            <w:tcW w:w="3260" w:type="dxa"/>
          </w:tcPr>
          <w:p w:rsidR="00A44C72" w:rsidRPr="006A01FB" w:rsidRDefault="00A44C72" w:rsidP="00692E62">
            <w:pPr>
              <w:spacing w:after="0"/>
              <w:rPr>
                <w:sz w:val="18"/>
                <w:szCs w:val="18"/>
              </w:rPr>
            </w:pPr>
          </w:p>
        </w:tc>
      </w:tr>
      <w:tr w:rsidR="00A44C72" w:rsidRPr="00B83728" w:rsidTr="006A01FB">
        <w:trPr>
          <w:trHeight w:val="218"/>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val="restart"/>
          </w:tcPr>
          <w:p w:rsidR="00A44C72" w:rsidRPr="006A01FB" w:rsidRDefault="00A44C72" w:rsidP="00692E62">
            <w:pPr>
              <w:spacing w:after="0"/>
              <w:rPr>
                <w:sz w:val="18"/>
                <w:szCs w:val="18"/>
              </w:rPr>
            </w:pPr>
            <w:r w:rsidRPr="006A01FB">
              <w:rPr>
                <w:sz w:val="18"/>
                <w:szCs w:val="18"/>
              </w:rPr>
              <w:t>05-02 Organizational Process Assets in use</w:t>
            </w:r>
          </w:p>
        </w:tc>
        <w:tc>
          <w:tcPr>
            <w:tcW w:w="3260" w:type="dxa"/>
          </w:tcPr>
          <w:p w:rsidR="00A44C72" w:rsidRPr="006A01FB" w:rsidRDefault="00A44C72" w:rsidP="00692E62">
            <w:pPr>
              <w:spacing w:after="0"/>
              <w:rPr>
                <w:sz w:val="18"/>
                <w:szCs w:val="18"/>
              </w:rPr>
            </w:pPr>
            <w:r w:rsidRPr="006A01FB">
              <w:rPr>
                <w:sz w:val="18"/>
                <w:szCs w:val="18"/>
              </w:rPr>
              <w:t>05-020 Miscellaneous</w:t>
            </w:r>
          </w:p>
        </w:tc>
      </w:tr>
      <w:tr w:rsidR="00A44C72" w:rsidRPr="00B83728" w:rsidTr="006A01FB">
        <w:trPr>
          <w:trHeight w:val="217"/>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05-021 Forms &amp; Templates</w:t>
            </w: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05- 1 Initiation</w:t>
            </w:r>
          </w:p>
        </w:tc>
        <w:tc>
          <w:tcPr>
            <w:tcW w:w="2977" w:type="dxa"/>
          </w:tcPr>
          <w:p w:rsidR="00A44C72" w:rsidRPr="006A01FB" w:rsidRDefault="00A44C72" w:rsidP="00692E62">
            <w:pPr>
              <w:spacing w:after="0"/>
              <w:rPr>
                <w:color w:val="808080" w:themeColor="background1" w:themeShade="80"/>
                <w:sz w:val="18"/>
                <w:szCs w:val="18"/>
              </w:rPr>
            </w:pPr>
            <w:r w:rsidRPr="006A01FB">
              <w:rPr>
                <w:color w:val="808080" w:themeColor="background1" w:themeShade="80"/>
                <w:sz w:val="18"/>
                <w:szCs w:val="18"/>
              </w:rPr>
              <w:t>[empty]</w:t>
            </w:r>
          </w:p>
        </w:tc>
        <w:tc>
          <w:tcPr>
            <w:tcW w:w="3260" w:type="dxa"/>
          </w:tcPr>
          <w:p w:rsidR="00A44C72" w:rsidRPr="006A01FB" w:rsidRDefault="00A44C72" w:rsidP="00692E62">
            <w:pPr>
              <w:spacing w:after="0"/>
              <w:rPr>
                <w:sz w:val="18"/>
                <w:szCs w:val="18"/>
              </w:rPr>
            </w:pPr>
          </w:p>
        </w:tc>
      </w:tr>
      <w:tr w:rsidR="00A44C72" w:rsidRPr="00B83728" w:rsidTr="006A01FB">
        <w:trPr>
          <w:trHeight w:val="75"/>
        </w:trPr>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05-2 Planning</w:t>
            </w:r>
          </w:p>
        </w:tc>
        <w:tc>
          <w:tcPr>
            <w:tcW w:w="2977" w:type="dxa"/>
            <w:vMerge w:val="restart"/>
          </w:tcPr>
          <w:p w:rsidR="00A44C72" w:rsidRPr="006A01FB" w:rsidRDefault="00A44C72" w:rsidP="00692E62">
            <w:pPr>
              <w:spacing w:after="0"/>
              <w:rPr>
                <w:sz w:val="18"/>
                <w:szCs w:val="18"/>
              </w:rPr>
            </w:pPr>
            <w:r w:rsidRPr="006A01FB">
              <w:rPr>
                <w:sz w:val="18"/>
                <w:szCs w:val="18"/>
              </w:rPr>
              <w:t>05-21 Quality Mgmt</w:t>
            </w:r>
          </w:p>
        </w:tc>
        <w:tc>
          <w:tcPr>
            <w:tcW w:w="3260" w:type="dxa"/>
          </w:tcPr>
          <w:p w:rsidR="00A44C72" w:rsidRPr="006A01FB" w:rsidRDefault="00A44C72" w:rsidP="00692E62">
            <w:pPr>
              <w:spacing w:after="0"/>
              <w:rPr>
                <w:sz w:val="18"/>
                <w:szCs w:val="18"/>
              </w:rPr>
            </w:pPr>
            <w:r w:rsidRPr="006A01FB">
              <w:rPr>
                <w:sz w:val="18"/>
                <w:szCs w:val="18"/>
              </w:rPr>
              <w:t>05-210 Miscellaneous</w:t>
            </w:r>
          </w:p>
        </w:tc>
      </w:tr>
      <w:tr w:rsidR="00A44C72" w:rsidRPr="00B83728" w:rsidTr="006A01FB">
        <w:trPr>
          <w:trHeight w:val="75"/>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05-211 Management Plan</w:t>
            </w:r>
          </w:p>
        </w:tc>
      </w:tr>
      <w:tr w:rsidR="00A44C72" w:rsidRPr="00B83728" w:rsidTr="006A01FB">
        <w:trPr>
          <w:trHeight w:val="75"/>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A01FB">
            <w:pPr>
              <w:spacing w:after="0"/>
              <w:rPr>
                <w:sz w:val="18"/>
                <w:szCs w:val="18"/>
              </w:rPr>
            </w:pPr>
            <w:r w:rsidRPr="006A01FB">
              <w:rPr>
                <w:sz w:val="18"/>
                <w:szCs w:val="18"/>
              </w:rPr>
              <w:t xml:space="preserve">05-212 Processes &amp; </w:t>
            </w:r>
            <w:r w:rsidR="006A01FB" w:rsidRPr="006A01FB">
              <w:rPr>
                <w:sz w:val="18"/>
                <w:szCs w:val="18"/>
              </w:rPr>
              <w:t>P</w:t>
            </w:r>
            <w:r w:rsidRPr="006A01FB">
              <w:rPr>
                <w:sz w:val="18"/>
                <w:szCs w:val="18"/>
              </w:rPr>
              <w:t>rocedures</w:t>
            </w:r>
          </w:p>
        </w:tc>
      </w:tr>
      <w:tr w:rsidR="00A44C72" w:rsidRPr="00B83728" w:rsidTr="006A01FB">
        <w:trPr>
          <w:trHeight w:val="113"/>
        </w:trPr>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05-3 Execution</w:t>
            </w:r>
          </w:p>
        </w:tc>
        <w:tc>
          <w:tcPr>
            <w:tcW w:w="2977" w:type="dxa"/>
            <w:vMerge w:val="restart"/>
          </w:tcPr>
          <w:p w:rsidR="00A44C72" w:rsidRPr="006A01FB" w:rsidRDefault="00A44C72" w:rsidP="00692E62">
            <w:pPr>
              <w:spacing w:after="0"/>
              <w:rPr>
                <w:sz w:val="18"/>
                <w:szCs w:val="18"/>
              </w:rPr>
            </w:pPr>
            <w:r w:rsidRPr="006A01FB">
              <w:rPr>
                <w:sz w:val="18"/>
                <w:szCs w:val="18"/>
              </w:rPr>
              <w:t>05-31 Quality Assurance</w:t>
            </w:r>
          </w:p>
        </w:tc>
        <w:tc>
          <w:tcPr>
            <w:tcW w:w="3260" w:type="dxa"/>
          </w:tcPr>
          <w:p w:rsidR="00A44C72" w:rsidRPr="006A01FB" w:rsidRDefault="00A44C72" w:rsidP="00692E62">
            <w:pPr>
              <w:spacing w:after="0"/>
              <w:rPr>
                <w:sz w:val="18"/>
                <w:szCs w:val="18"/>
              </w:rPr>
            </w:pPr>
            <w:r w:rsidRPr="006A01FB">
              <w:rPr>
                <w:sz w:val="18"/>
                <w:szCs w:val="18"/>
              </w:rPr>
              <w:t>05-310 Miscellaneous</w:t>
            </w:r>
          </w:p>
        </w:tc>
      </w:tr>
      <w:tr w:rsidR="00A44C72" w:rsidRPr="00B83728" w:rsidTr="006A01FB">
        <w:trPr>
          <w:trHeight w:val="112"/>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05-311 Audit</w:t>
            </w:r>
          </w:p>
        </w:tc>
      </w:tr>
      <w:tr w:rsidR="00A44C72" w:rsidRPr="00B83728" w:rsidTr="006A01FB">
        <w:trPr>
          <w:trHeight w:val="113"/>
        </w:trPr>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05-4  Monitor &amp; Control</w:t>
            </w:r>
          </w:p>
        </w:tc>
        <w:tc>
          <w:tcPr>
            <w:tcW w:w="2977" w:type="dxa"/>
            <w:vMerge w:val="restart"/>
          </w:tcPr>
          <w:p w:rsidR="00A44C72" w:rsidRPr="006A01FB" w:rsidRDefault="00A44C72" w:rsidP="00692E62">
            <w:pPr>
              <w:spacing w:after="0"/>
              <w:rPr>
                <w:sz w:val="18"/>
                <w:szCs w:val="18"/>
              </w:rPr>
            </w:pPr>
            <w:r w:rsidRPr="006A01FB">
              <w:rPr>
                <w:sz w:val="18"/>
                <w:szCs w:val="18"/>
              </w:rPr>
              <w:t>05-41 Quality Control</w:t>
            </w:r>
          </w:p>
        </w:tc>
        <w:tc>
          <w:tcPr>
            <w:tcW w:w="3260" w:type="dxa"/>
          </w:tcPr>
          <w:p w:rsidR="00A44C72" w:rsidRPr="006A01FB" w:rsidRDefault="00A44C72" w:rsidP="00692E62">
            <w:pPr>
              <w:spacing w:after="0"/>
              <w:rPr>
                <w:sz w:val="18"/>
                <w:szCs w:val="18"/>
              </w:rPr>
            </w:pPr>
            <w:r w:rsidRPr="006A01FB">
              <w:rPr>
                <w:sz w:val="18"/>
                <w:szCs w:val="18"/>
              </w:rPr>
              <w:t>05-410 Miscellaneous</w:t>
            </w:r>
          </w:p>
        </w:tc>
      </w:tr>
      <w:tr w:rsidR="00A44C72" w:rsidRPr="00B83728" w:rsidTr="006A01FB">
        <w:trPr>
          <w:trHeight w:val="112"/>
        </w:trPr>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vMerge/>
          </w:tcPr>
          <w:p w:rsidR="00A44C72" w:rsidRPr="006A01FB" w:rsidRDefault="00A44C72" w:rsidP="00692E62">
            <w:pPr>
              <w:spacing w:after="0"/>
              <w:rPr>
                <w:sz w:val="18"/>
                <w:szCs w:val="18"/>
              </w:rPr>
            </w:pPr>
          </w:p>
        </w:tc>
        <w:tc>
          <w:tcPr>
            <w:tcW w:w="3260" w:type="dxa"/>
          </w:tcPr>
          <w:p w:rsidR="00A44C72" w:rsidRPr="006A01FB" w:rsidRDefault="00A44C72" w:rsidP="00692E62">
            <w:pPr>
              <w:spacing w:after="0"/>
              <w:rPr>
                <w:sz w:val="18"/>
                <w:szCs w:val="18"/>
              </w:rPr>
            </w:pPr>
            <w:r w:rsidRPr="006A01FB">
              <w:rPr>
                <w:sz w:val="18"/>
                <w:szCs w:val="18"/>
              </w:rPr>
              <w:t>05-411 Register</w:t>
            </w: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05-5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06 HR</w:t>
            </w:r>
          </w:p>
        </w:tc>
        <w:tc>
          <w:tcPr>
            <w:tcW w:w="1984" w:type="dxa"/>
          </w:tcPr>
          <w:p w:rsidR="00A44C72" w:rsidRPr="00B83728" w:rsidRDefault="00A44C72" w:rsidP="00692E62">
            <w:pPr>
              <w:spacing w:after="0"/>
              <w:rPr>
                <w:b/>
                <w:bCs/>
                <w:sz w:val="18"/>
                <w:szCs w:val="18"/>
              </w:rPr>
            </w:pPr>
            <w:r w:rsidRPr="00B83728">
              <w:rPr>
                <w:b/>
                <w:bCs/>
                <w:sz w:val="18"/>
                <w:szCs w:val="18"/>
              </w:rPr>
              <w:t>06-1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06-2 Planning</w:t>
            </w:r>
          </w:p>
        </w:tc>
        <w:tc>
          <w:tcPr>
            <w:tcW w:w="2977" w:type="dxa"/>
          </w:tcPr>
          <w:p w:rsidR="00A44C72" w:rsidRPr="00B83728" w:rsidRDefault="00A44C72" w:rsidP="00692E62">
            <w:pPr>
              <w:spacing w:after="0"/>
              <w:rPr>
                <w:sz w:val="18"/>
                <w:szCs w:val="18"/>
              </w:rPr>
            </w:pPr>
            <w:r w:rsidRPr="00B83728">
              <w:rPr>
                <w:sz w:val="18"/>
                <w:szCs w:val="18"/>
              </w:rPr>
              <w:t>06-21 HR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06-3 Execution</w:t>
            </w:r>
          </w:p>
        </w:tc>
        <w:tc>
          <w:tcPr>
            <w:tcW w:w="2977" w:type="dxa"/>
          </w:tcPr>
          <w:p w:rsidR="00A44C72" w:rsidRPr="00B83728" w:rsidRDefault="00A44C72" w:rsidP="00692E62">
            <w:pPr>
              <w:spacing w:after="0"/>
              <w:rPr>
                <w:sz w:val="18"/>
                <w:szCs w:val="18"/>
              </w:rPr>
            </w:pPr>
            <w:r w:rsidRPr="00B83728">
              <w:rPr>
                <w:sz w:val="18"/>
                <w:szCs w:val="18"/>
              </w:rPr>
              <w:t>06-31 Team Acquisition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06-32 Team Development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06-33 Team Management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06-4 Monitor &amp; Control</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06-5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07 Communication</w:t>
            </w:r>
          </w:p>
        </w:tc>
        <w:tc>
          <w:tcPr>
            <w:tcW w:w="1984" w:type="dxa"/>
          </w:tcPr>
          <w:p w:rsidR="00A44C72" w:rsidRPr="00B83728" w:rsidRDefault="00A44C72" w:rsidP="00692E62">
            <w:pPr>
              <w:spacing w:after="0"/>
              <w:rPr>
                <w:b/>
                <w:bCs/>
                <w:sz w:val="18"/>
                <w:szCs w:val="18"/>
              </w:rPr>
            </w:pPr>
            <w:r w:rsidRPr="00B83728">
              <w:rPr>
                <w:b/>
                <w:bCs/>
                <w:sz w:val="18"/>
                <w:szCs w:val="18"/>
              </w:rPr>
              <w:t>07-1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07-2 Planning</w:t>
            </w:r>
          </w:p>
        </w:tc>
        <w:tc>
          <w:tcPr>
            <w:tcW w:w="2977" w:type="dxa"/>
          </w:tcPr>
          <w:p w:rsidR="00A44C72" w:rsidRPr="00B83728" w:rsidRDefault="00A44C72" w:rsidP="00692E62">
            <w:pPr>
              <w:spacing w:after="0"/>
              <w:rPr>
                <w:sz w:val="18"/>
                <w:szCs w:val="18"/>
              </w:rPr>
            </w:pPr>
            <w:r w:rsidRPr="00B83728">
              <w:rPr>
                <w:sz w:val="18"/>
                <w:szCs w:val="18"/>
              </w:rPr>
              <w:t>07-21 Communication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07-3 Execution</w:t>
            </w:r>
          </w:p>
        </w:tc>
        <w:tc>
          <w:tcPr>
            <w:tcW w:w="2977" w:type="dxa"/>
          </w:tcPr>
          <w:p w:rsidR="00A44C72" w:rsidRPr="00B83728" w:rsidRDefault="00A44C72" w:rsidP="00692E62">
            <w:pPr>
              <w:spacing w:after="0"/>
              <w:rPr>
                <w:sz w:val="18"/>
                <w:szCs w:val="18"/>
              </w:rPr>
            </w:pPr>
            <w:r w:rsidRPr="00B83728">
              <w:rPr>
                <w:sz w:val="18"/>
                <w:szCs w:val="18"/>
              </w:rPr>
              <w:t>07-31 Communication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07-4 Monitor &amp; Control</w:t>
            </w:r>
          </w:p>
        </w:tc>
        <w:tc>
          <w:tcPr>
            <w:tcW w:w="2977" w:type="dxa"/>
          </w:tcPr>
          <w:p w:rsidR="00A44C72" w:rsidRPr="00B83728" w:rsidRDefault="00A44C72" w:rsidP="00692E62">
            <w:pPr>
              <w:spacing w:after="0"/>
              <w:rPr>
                <w:sz w:val="18"/>
                <w:szCs w:val="18"/>
              </w:rPr>
            </w:pPr>
            <w:r w:rsidRPr="00B83728">
              <w:rPr>
                <w:sz w:val="18"/>
                <w:szCs w:val="18"/>
              </w:rPr>
              <w:t>07-41 Communication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07-5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08 Risk</w:t>
            </w:r>
          </w:p>
        </w:tc>
        <w:tc>
          <w:tcPr>
            <w:tcW w:w="1984" w:type="dxa"/>
          </w:tcPr>
          <w:p w:rsidR="00A44C72" w:rsidRPr="00B83728" w:rsidRDefault="00A44C72" w:rsidP="00692E62">
            <w:pPr>
              <w:spacing w:after="0"/>
              <w:rPr>
                <w:b/>
                <w:bCs/>
                <w:sz w:val="18"/>
                <w:szCs w:val="18"/>
              </w:rPr>
            </w:pPr>
            <w:r w:rsidRPr="00B83728">
              <w:rPr>
                <w:b/>
                <w:bCs/>
                <w:sz w:val="18"/>
                <w:szCs w:val="18"/>
              </w:rPr>
              <w:t>08-1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08-2 Planning</w:t>
            </w:r>
          </w:p>
        </w:tc>
        <w:tc>
          <w:tcPr>
            <w:tcW w:w="2977" w:type="dxa"/>
          </w:tcPr>
          <w:p w:rsidR="00A44C72" w:rsidRPr="00B83728" w:rsidRDefault="00A44C72" w:rsidP="00692E62">
            <w:pPr>
              <w:spacing w:after="0"/>
              <w:rPr>
                <w:sz w:val="18"/>
                <w:szCs w:val="18"/>
              </w:rPr>
            </w:pPr>
            <w:r w:rsidRPr="00B83728">
              <w:rPr>
                <w:sz w:val="18"/>
                <w:szCs w:val="18"/>
              </w:rPr>
              <w:t>08-21 Risk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08-22 Risk Identifications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08-23 Quantitative Risk Analysis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08-24 Qualitative Risk Analysis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08-25 Risk Response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08-3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08-4 Monitor &amp; Control</w:t>
            </w:r>
          </w:p>
        </w:tc>
        <w:tc>
          <w:tcPr>
            <w:tcW w:w="2977" w:type="dxa"/>
          </w:tcPr>
          <w:p w:rsidR="00A44C72" w:rsidRPr="00B83728" w:rsidRDefault="00A44C72" w:rsidP="00692E62">
            <w:pPr>
              <w:spacing w:after="0"/>
              <w:rPr>
                <w:sz w:val="18"/>
                <w:szCs w:val="18"/>
              </w:rPr>
            </w:pPr>
            <w:r w:rsidRPr="00B83728">
              <w:rPr>
                <w:sz w:val="18"/>
                <w:szCs w:val="18"/>
              </w:rPr>
              <w:t>08-41 Risk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08-5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09 Procurement</w:t>
            </w:r>
          </w:p>
        </w:tc>
        <w:tc>
          <w:tcPr>
            <w:tcW w:w="1984" w:type="dxa"/>
          </w:tcPr>
          <w:p w:rsidR="00A44C72" w:rsidRPr="00B83728" w:rsidRDefault="00A44C72" w:rsidP="00692E62">
            <w:pPr>
              <w:spacing w:after="0"/>
              <w:rPr>
                <w:b/>
                <w:bCs/>
                <w:sz w:val="18"/>
                <w:szCs w:val="18"/>
              </w:rPr>
            </w:pPr>
            <w:r w:rsidRPr="00B83728">
              <w:rPr>
                <w:b/>
                <w:bCs/>
                <w:sz w:val="18"/>
                <w:szCs w:val="18"/>
              </w:rPr>
              <w:t>09-1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09-2 Planning</w:t>
            </w:r>
          </w:p>
        </w:tc>
        <w:tc>
          <w:tcPr>
            <w:tcW w:w="2977" w:type="dxa"/>
          </w:tcPr>
          <w:p w:rsidR="00A44C72" w:rsidRPr="00B83728" w:rsidRDefault="00A44C72" w:rsidP="00692E62">
            <w:pPr>
              <w:spacing w:after="0"/>
              <w:rPr>
                <w:sz w:val="18"/>
                <w:szCs w:val="18"/>
              </w:rPr>
            </w:pPr>
            <w:r w:rsidRPr="00B83728">
              <w:rPr>
                <w:sz w:val="18"/>
                <w:szCs w:val="18"/>
              </w:rPr>
              <w:t>09-21 Procurement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09-3 Execution</w:t>
            </w:r>
          </w:p>
        </w:tc>
        <w:tc>
          <w:tcPr>
            <w:tcW w:w="2977" w:type="dxa"/>
          </w:tcPr>
          <w:p w:rsidR="00A44C72" w:rsidRPr="00B83728" w:rsidRDefault="00A44C72" w:rsidP="00692E62">
            <w:pPr>
              <w:spacing w:after="0"/>
              <w:rPr>
                <w:sz w:val="18"/>
                <w:szCs w:val="18"/>
              </w:rPr>
            </w:pPr>
            <w:r w:rsidRPr="00B83728">
              <w:rPr>
                <w:sz w:val="18"/>
                <w:szCs w:val="18"/>
              </w:rPr>
              <w:t>09-31 Conducting Procurement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 xml:space="preserve">09-4 </w:t>
            </w:r>
            <w:proofErr w:type="spellStart"/>
            <w:r w:rsidRPr="00B83728">
              <w:rPr>
                <w:b/>
                <w:bCs/>
                <w:sz w:val="18"/>
                <w:szCs w:val="18"/>
              </w:rPr>
              <w:t>Monitor&amp;Control</w:t>
            </w:r>
            <w:proofErr w:type="spellEnd"/>
          </w:p>
        </w:tc>
        <w:tc>
          <w:tcPr>
            <w:tcW w:w="2977" w:type="dxa"/>
          </w:tcPr>
          <w:p w:rsidR="00A44C72" w:rsidRPr="00B83728" w:rsidRDefault="00A44C72" w:rsidP="00692E62">
            <w:pPr>
              <w:spacing w:after="0"/>
              <w:rPr>
                <w:sz w:val="18"/>
                <w:szCs w:val="18"/>
              </w:rPr>
            </w:pPr>
            <w:r w:rsidRPr="00B83728">
              <w:rPr>
                <w:sz w:val="18"/>
                <w:szCs w:val="18"/>
              </w:rPr>
              <w:t>09-41 Procurement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09-5 Closure</w:t>
            </w:r>
          </w:p>
        </w:tc>
        <w:tc>
          <w:tcPr>
            <w:tcW w:w="2977" w:type="dxa"/>
          </w:tcPr>
          <w:p w:rsidR="00A44C72" w:rsidRPr="00B83728" w:rsidRDefault="00A44C72" w:rsidP="00692E62">
            <w:pPr>
              <w:spacing w:after="0"/>
              <w:rPr>
                <w:sz w:val="18"/>
                <w:szCs w:val="18"/>
              </w:rPr>
            </w:pPr>
            <w:r w:rsidRPr="00B83728">
              <w:rPr>
                <w:sz w:val="18"/>
                <w:szCs w:val="18"/>
              </w:rPr>
              <w:t>09-51 Close Procurement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10 Stakeholder</w:t>
            </w:r>
          </w:p>
        </w:tc>
        <w:tc>
          <w:tcPr>
            <w:tcW w:w="1984" w:type="dxa"/>
          </w:tcPr>
          <w:p w:rsidR="00A44C72" w:rsidRPr="00B83728" w:rsidRDefault="00A44C72" w:rsidP="00692E62">
            <w:pPr>
              <w:spacing w:after="0"/>
              <w:rPr>
                <w:b/>
                <w:bCs/>
                <w:sz w:val="18"/>
                <w:szCs w:val="18"/>
              </w:rPr>
            </w:pPr>
            <w:r w:rsidRPr="00B83728">
              <w:rPr>
                <w:b/>
                <w:bCs/>
                <w:sz w:val="18"/>
                <w:szCs w:val="18"/>
              </w:rPr>
              <w:t>10-1 Initiation</w:t>
            </w:r>
          </w:p>
        </w:tc>
        <w:tc>
          <w:tcPr>
            <w:tcW w:w="2977" w:type="dxa"/>
          </w:tcPr>
          <w:p w:rsidR="00A44C72" w:rsidRPr="00B83728" w:rsidRDefault="00A44C72" w:rsidP="00692E62">
            <w:pPr>
              <w:spacing w:after="0"/>
              <w:rPr>
                <w:sz w:val="18"/>
                <w:szCs w:val="18"/>
              </w:rPr>
            </w:pPr>
            <w:r w:rsidRPr="00B83728">
              <w:rPr>
                <w:sz w:val="18"/>
                <w:szCs w:val="18"/>
              </w:rPr>
              <w:t>10-11 Stakeholder Identification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10-2 Planning</w:t>
            </w:r>
          </w:p>
        </w:tc>
        <w:tc>
          <w:tcPr>
            <w:tcW w:w="2977" w:type="dxa"/>
          </w:tcPr>
          <w:p w:rsidR="00A44C72" w:rsidRPr="00B83728" w:rsidRDefault="00A44C72" w:rsidP="00692E62">
            <w:pPr>
              <w:spacing w:after="0"/>
              <w:rPr>
                <w:sz w:val="18"/>
                <w:szCs w:val="18"/>
              </w:rPr>
            </w:pPr>
            <w:r w:rsidRPr="00B83728">
              <w:rPr>
                <w:sz w:val="18"/>
                <w:szCs w:val="18"/>
              </w:rPr>
              <w:t>10-21 Stakeholder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10-3 Execution</w:t>
            </w:r>
          </w:p>
        </w:tc>
        <w:tc>
          <w:tcPr>
            <w:tcW w:w="2977" w:type="dxa"/>
          </w:tcPr>
          <w:p w:rsidR="00A44C72" w:rsidRPr="00B83728" w:rsidRDefault="00A44C72" w:rsidP="00692E62">
            <w:pPr>
              <w:spacing w:after="0"/>
              <w:rPr>
                <w:sz w:val="18"/>
                <w:szCs w:val="18"/>
              </w:rPr>
            </w:pPr>
            <w:r w:rsidRPr="00B83728">
              <w:rPr>
                <w:sz w:val="18"/>
                <w:szCs w:val="18"/>
              </w:rPr>
              <w:t>10-31 Stakeholder Engagement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10-4 Monitor &amp; Control</w:t>
            </w:r>
          </w:p>
        </w:tc>
        <w:tc>
          <w:tcPr>
            <w:tcW w:w="2977" w:type="dxa"/>
          </w:tcPr>
          <w:p w:rsidR="00A44C72" w:rsidRPr="00B83728" w:rsidRDefault="00A44C72" w:rsidP="00692E62">
            <w:pPr>
              <w:spacing w:after="0"/>
              <w:rPr>
                <w:sz w:val="18"/>
                <w:szCs w:val="18"/>
              </w:rPr>
            </w:pPr>
            <w:r w:rsidRPr="00B83728">
              <w:rPr>
                <w:sz w:val="18"/>
                <w:szCs w:val="18"/>
              </w:rPr>
              <w:t>10-41 Stakeholder Engagement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10-5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11 Financial</w:t>
            </w:r>
          </w:p>
        </w:tc>
        <w:tc>
          <w:tcPr>
            <w:tcW w:w="1984" w:type="dxa"/>
          </w:tcPr>
          <w:p w:rsidR="00A44C72" w:rsidRPr="00B83728" w:rsidRDefault="00A44C72" w:rsidP="00692E62">
            <w:pPr>
              <w:spacing w:after="0"/>
              <w:rPr>
                <w:b/>
                <w:bCs/>
                <w:sz w:val="18"/>
                <w:szCs w:val="18"/>
              </w:rPr>
            </w:pPr>
            <w:r w:rsidRPr="00B83728">
              <w:rPr>
                <w:b/>
                <w:bCs/>
                <w:sz w:val="18"/>
                <w:szCs w:val="18"/>
              </w:rPr>
              <w:t>11-1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11-2 Planning</w:t>
            </w:r>
          </w:p>
        </w:tc>
        <w:tc>
          <w:tcPr>
            <w:tcW w:w="2977" w:type="dxa"/>
          </w:tcPr>
          <w:p w:rsidR="00A44C72" w:rsidRPr="00B83728" w:rsidRDefault="00A44C72" w:rsidP="00692E62">
            <w:pPr>
              <w:spacing w:after="0"/>
              <w:rPr>
                <w:sz w:val="18"/>
                <w:szCs w:val="18"/>
              </w:rPr>
            </w:pPr>
            <w:r w:rsidRPr="00B83728">
              <w:rPr>
                <w:sz w:val="18"/>
                <w:szCs w:val="18"/>
              </w:rPr>
              <w:t>11-21 Financial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11-4 Monitor &amp; Control</w:t>
            </w:r>
          </w:p>
        </w:tc>
        <w:tc>
          <w:tcPr>
            <w:tcW w:w="2977" w:type="dxa"/>
          </w:tcPr>
          <w:p w:rsidR="00A44C72" w:rsidRPr="00B83728" w:rsidRDefault="00A44C72" w:rsidP="00692E62">
            <w:pPr>
              <w:spacing w:after="0"/>
              <w:rPr>
                <w:sz w:val="18"/>
                <w:szCs w:val="18"/>
              </w:rPr>
            </w:pPr>
            <w:r w:rsidRPr="00B83728">
              <w:rPr>
                <w:sz w:val="18"/>
                <w:szCs w:val="18"/>
              </w:rPr>
              <w:t>11-41 Financial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11-5 Closure</w:t>
            </w:r>
          </w:p>
        </w:tc>
        <w:tc>
          <w:tcPr>
            <w:tcW w:w="2977" w:type="dxa"/>
          </w:tcPr>
          <w:p w:rsidR="00A44C72" w:rsidRPr="00B83728" w:rsidRDefault="00A44C72" w:rsidP="00692E62">
            <w:pPr>
              <w:spacing w:after="0"/>
              <w:rPr>
                <w:color w:val="808080" w:themeColor="background1" w:themeShade="80"/>
                <w:sz w:val="18"/>
                <w:szCs w:val="18"/>
              </w:rPr>
            </w:pPr>
            <w:r w:rsidRPr="00B83728">
              <w:rPr>
                <w:sz w:val="18"/>
                <w:szCs w:val="18"/>
              </w:rPr>
              <w:t>11-51 Close Financial Records</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12 Safety</w:t>
            </w:r>
          </w:p>
        </w:tc>
        <w:tc>
          <w:tcPr>
            <w:tcW w:w="1984" w:type="dxa"/>
          </w:tcPr>
          <w:p w:rsidR="00A44C72" w:rsidRPr="00B83728" w:rsidRDefault="00A44C72" w:rsidP="00692E62">
            <w:pPr>
              <w:spacing w:after="0"/>
              <w:rPr>
                <w:b/>
                <w:bCs/>
                <w:sz w:val="18"/>
                <w:szCs w:val="18"/>
              </w:rPr>
            </w:pPr>
            <w:r w:rsidRPr="00B83728">
              <w:rPr>
                <w:b/>
                <w:bCs/>
                <w:sz w:val="18"/>
                <w:szCs w:val="18"/>
              </w:rPr>
              <w:t>12-1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12-2 Planning</w:t>
            </w:r>
          </w:p>
        </w:tc>
        <w:tc>
          <w:tcPr>
            <w:tcW w:w="2977" w:type="dxa"/>
          </w:tcPr>
          <w:p w:rsidR="00A44C72" w:rsidRPr="00B83728" w:rsidRDefault="00A44C72" w:rsidP="00692E62">
            <w:pPr>
              <w:spacing w:after="0"/>
              <w:rPr>
                <w:sz w:val="18"/>
                <w:szCs w:val="18"/>
              </w:rPr>
            </w:pPr>
            <w:r w:rsidRPr="00B83728">
              <w:rPr>
                <w:sz w:val="18"/>
                <w:szCs w:val="18"/>
              </w:rPr>
              <w:t>12-21 Safety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12-3 Execution</w:t>
            </w:r>
          </w:p>
        </w:tc>
        <w:tc>
          <w:tcPr>
            <w:tcW w:w="2977" w:type="dxa"/>
          </w:tcPr>
          <w:p w:rsidR="00A44C72" w:rsidRPr="00B83728" w:rsidRDefault="00A44C72" w:rsidP="00692E62">
            <w:pPr>
              <w:spacing w:after="0"/>
              <w:rPr>
                <w:sz w:val="18"/>
                <w:szCs w:val="18"/>
              </w:rPr>
            </w:pPr>
            <w:r w:rsidRPr="00B83728">
              <w:rPr>
                <w:sz w:val="18"/>
                <w:szCs w:val="18"/>
              </w:rPr>
              <w:t>12-31 Safety Assurance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12-4 Monitor &amp; Control</w:t>
            </w:r>
          </w:p>
        </w:tc>
        <w:tc>
          <w:tcPr>
            <w:tcW w:w="2977" w:type="dxa"/>
          </w:tcPr>
          <w:p w:rsidR="00A44C72" w:rsidRPr="00B83728" w:rsidRDefault="00A44C72" w:rsidP="00692E62">
            <w:pPr>
              <w:spacing w:after="0"/>
              <w:rPr>
                <w:sz w:val="18"/>
                <w:szCs w:val="18"/>
              </w:rPr>
            </w:pPr>
            <w:r w:rsidRPr="00B83728">
              <w:rPr>
                <w:sz w:val="18"/>
                <w:szCs w:val="18"/>
              </w:rPr>
              <w:t>12-41 Safety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12-5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13 Environment</w:t>
            </w:r>
          </w:p>
        </w:tc>
        <w:tc>
          <w:tcPr>
            <w:tcW w:w="1984" w:type="dxa"/>
          </w:tcPr>
          <w:p w:rsidR="00A44C72" w:rsidRPr="00B83728" w:rsidRDefault="00A44C72" w:rsidP="00692E62">
            <w:pPr>
              <w:spacing w:after="0"/>
              <w:rPr>
                <w:b/>
                <w:bCs/>
                <w:sz w:val="18"/>
                <w:szCs w:val="18"/>
              </w:rPr>
            </w:pPr>
            <w:r w:rsidRPr="00B83728">
              <w:rPr>
                <w:b/>
                <w:bCs/>
                <w:sz w:val="18"/>
                <w:szCs w:val="18"/>
              </w:rPr>
              <w:t>13-1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13-2 Planning</w:t>
            </w:r>
          </w:p>
        </w:tc>
        <w:tc>
          <w:tcPr>
            <w:tcW w:w="2977" w:type="dxa"/>
          </w:tcPr>
          <w:p w:rsidR="00A44C72" w:rsidRPr="00B83728" w:rsidRDefault="00A44C72" w:rsidP="00692E62">
            <w:pPr>
              <w:spacing w:after="0"/>
              <w:rPr>
                <w:sz w:val="18"/>
                <w:szCs w:val="18"/>
              </w:rPr>
            </w:pPr>
            <w:r w:rsidRPr="00B83728">
              <w:rPr>
                <w:sz w:val="18"/>
                <w:szCs w:val="18"/>
              </w:rPr>
              <w:t>13-21 Environmental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13-3 Execution</w:t>
            </w:r>
          </w:p>
        </w:tc>
        <w:tc>
          <w:tcPr>
            <w:tcW w:w="2977" w:type="dxa"/>
          </w:tcPr>
          <w:p w:rsidR="00A44C72" w:rsidRPr="00B83728" w:rsidRDefault="00A44C72" w:rsidP="00692E62">
            <w:pPr>
              <w:spacing w:after="0"/>
              <w:rPr>
                <w:sz w:val="18"/>
                <w:szCs w:val="18"/>
              </w:rPr>
            </w:pPr>
            <w:r w:rsidRPr="00B83728">
              <w:rPr>
                <w:sz w:val="18"/>
                <w:szCs w:val="18"/>
              </w:rPr>
              <w:t>13-31 Environmental Assurance</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13-4 Monitor &amp; Control</w:t>
            </w:r>
          </w:p>
        </w:tc>
        <w:tc>
          <w:tcPr>
            <w:tcW w:w="2977" w:type="dxa"/>
          </w:tcPr>
          <w:p w:rsidR="00A44C72" w:rsidRPr="00B83728" w:rsidRDefault="00A44C72" w:rsidP="00692E62">
            <w:pPr>
              <w:spacing w:after="0"/>
              <w:rPr>
                <w:sz w:val="18"/>
                <w:szCs w:val="18"/>
              </w:rPr>
            </w:pPr>
            <w:r w:rsidRPr="00B83728">
              <w:rPr>
                <w:sz w:val="18"/>
                <w:szCs w:val="18"/>
              </w:rPr>
              <w:t>13-41 Environment Control</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13-5 Closure</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val="restart"/>
          </w:tcPr>
          <w:p w:rsidR="00A44C72" w:rsidRPr="00B83728" w:rsidRDefault="00A44C72" w:rsidP="00692E62">
            <w:pPr>
              <w:spacing w:after="0"/>
              <w:rPr>
                <w:b/>
                <w:bCs/>
                <w:sz w:val="18"/>
                <w:szCs w:val="18"/>
              </w:rPr>
            </w:pPr>
            <w:r w:rsidRPr="00B83728">
              <w:rPr>
                <w:b/>
                <w:bCs/>
                <w:sz w:val="18"/>
                <w:szCs w:val="18"/>
              </w:rPr>
              <w:t>14 Claim</w:t>
            </w:r>
          </w:p>
        </w:tc>
        <w:tc>
          <w:tcPr>
            <w:tcW w:w="1984" w:type="dxa"/>
          </w:tcPr>
          <w:p w:rsidR="00A44C72" w:rsidRPr="00B83728" w:rsidRDefault="00A44C72" w:rsidP="00692E62">
            <w:pPr>
              <w:spacing w:after="0"/>
              <w:rPr>
                <w:b/>
                <w:bCs/>
                <w:sz w:val="18"/>
                <w:szCs w:val="18"/>
              </w:rPr>
            </w:pPr>
            <w:r w:rsidRPr="00B83728">
              <w:rPr>
                <w:b/>
                <w:bCs/>
                <w:sz w:val="18"/>
                <w:szCs w:val="18"/>
              </w:rPr>
              <w:t>14-1 Initiation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val="restart"/>
          </w:tcPr>
          <w:p w:rsidR="00A44C72" w:rsidRPr="00B83728" w:rsidRDefault="00A44C72" w:rsidP="00692E62">
            <w:pPr>
              <w:spacing w:after="0"/>
              <w:rPr>
                <w:b/>
                <w:bCs/>
                <w:sz w:val="18"/>
                <w:szCs w:val="18"/>
              </w:rPr>
            </w:pPr>
            <w:r w:rsidRPr="00B83728">
              <w:rPr>
                <w:b/>
                <w:bCs/>
                <w:sz w:val="18"/>
                <w:szCs w:val="18"/>
              </w:rPr>
              <w:t>14-2 Planning</w:t>
            </w:r>
          </w:p>
        </w:tc>
        <w:tc>
          <w:tcPr>
            <w:tcW w:w="2977" w:type="dxa"/>
          </w:tcPr>
          <w:p w:rsidR="00A44C72" w:rsidRPr="00B83728" w:rsidRDefault="00A44C72" w:rsidP="00692E62">
            <w:pPr>
              <w:spacing w:after="0"/>
              <w:rPr>
                <w:sz w:val="18"/>
                <w:szCs w:val="18"/>
              </w:rPr>
            </w:pPr>
            <w:r w:rsidRPr="00B83728">
              <w:rPr>
                <w:sz w:val="18"/>
                <w:szCs w:val="18"/>
              </w:rPr>
              <w:t>14-21 Claim Mgmt</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14-22 Claim Identification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vMerge/>
          </w:tcPr>
          <w:p w:rsidR="00A44C72" w:rsidRPr="00B83728" w:rsidRDefault="00A44C72" w:rsidP="00692E62">
            <w:pPr>
              <w:spacing w:after="0"/>
              <w:rPr>
                <w:b/>
                <w:bCs/>
                <w:sz w:val="18"/>
                <w:szCs w:val="18"/>
              </w:rPr>
            </w:pPr>
          </w:p>
        </w:tc>
        <w:tc>
          <w:tcPr>
            <w:tcW w:w="2977" w:type="dxa"/>
          </w:tcPr>
          <w:p w:rsidR="00A44C72" w:rsidRPr="00B83728" w:rsidRDefault="00A44C72" w:rsidP="00692E62">
            <w:pPr>
              <w:spacing w:after="0"/>
              <w:rPr>
                <w:sz w:val="18"/>
                <w:szCs w:val="18"/>
              </w:rPr>
            </w:pPr>
            <w:r w:rsidRPr="00B83728">
              <w:rPr>
                <w:sz w:val="18"/>
                <w:szCs w:val="18"/>
              </w:rPr>
              <w:t>14-23 Claim Quantification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14-3 Execution</w:t>
            </w:r>
          </w:p>
        </w:tc>
        <w:tc>
          <w:tcPr>
            <w:tcW w:w="2977" w:type="dxa"/>
          </w:tcPr>
          <w:p w:rsidR="00A44C72" w:rsidRPr="00B83728" w:rsidRDefault="00A44C72" w:rsidP="00692E62">
            <w:pPr>
              <w:spacing w:after="0"/>
              <w:rPr>
                <w:color w:val="808080" w:themeColor="background1" w:themeShade="80"/>
                <w:sz w:val="18"/>
                <w:szCs w:val="18"/>
              </w:rPr>
            </w:pPr>
            <w:r w:rsidRPr="00B83728">
              <w:rPr>
                <w:color w:val="808080" w:themeColor="background1" w:themeShade="80"/>
                <w:sz w:val="18"/>
                <w:szCs w:val="18"/>
              </w:rPr>
              <w:t>[empty]</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14-4 Monitor &amp; Control</w:t>
            </w:r>
          </w:p>
        </w:tc>
        <w:tc>
          <w:tcPr>
            <w:tcW w:w="2977" w:type="dxa"/>
          </w:tcPr>
          <w:p w:rsidR="00A44C72" w:rsidRPr="00B83728" w:rsidRDefault="00A44C72" w:rsidP="00692E62">
            <w:pPr>
              <w:spacing w:after="0"/>
              <w:rPr>
                <w:sz w:val="18"/>
                <w:szCs w:val="18"/>
              </w:rPr>
            </w:pPr>
            <w:r w:rsidRPr="00B83728">
              <w:rPr>
                <w:sz w:val="18"/>
                <w:szCs w:val="18"/>
              </w:rPr>
              <w:t>14-41 Claim Prevention</w:t>
            </w:r>
          </w:p>
        </w:tc>
        <w:tc>
          <w:tcPr>
            <w:tcW w:w="3260" w:type="dxa"/>
          </w:tcPr>
          <w:p w:rsidR="00A44C72" w:rsidRPr="00B83728" w:rsidRDefault="00A44C72" w:rsidP="00692E62">
            <w:pPr>
              <w:spacing w:after="0"/>
              <w:rPr>
                <w:sz w:val="18"/>
                <w:szCs w:val="18"/>
              </w:rPr>
            </w:pPr>
          </w:p>
        </w:tc>
      </w:tr>
      <w:tr w:rsidR="00A44C72" w:rsidRPr="00B83728" w:rsidTr="006A01FB">
        <w:tc>
          <w:tcPr>
            <w:tcW w:w="1446" w:type="dxa"/>
            <w:vMerge/>
          </w:tcPr>
          <w:p w:rsidR="00A44C72" w:rsidRPr="00B83728" w:rsidRDefault="00A44C72" w:rsidP="00692E62">
            <w:pPr>
              <w:spacing w:after="0"/>
              <w:rPr>
                <w:b/>
                <w:bCs/>
                <w:sz w:val="18"/>
                <w:szCs w:val="18"/>
              </w:rPr>
            </w:pPr>
          </w:p>
        </w:tc>
        <w:tc>
          <w:tcPr>
            <w:tcW w:w="1984" w:type="dxa"/>
          </w:tcPr>
          <w:p w:rsidR="00A44C72" w:rsidRPr="00B83728" w:rsidRDefault="00A44C72" w:rsidP="00692E62">
            <w:pPr>
              <w:spacing w:after="0"/>
              <w:rPr>
                <w:b/>
                <w:bCs/>
                <w:sz w:val="18"/>
                <w:szCs w:val="18"/>
              </w:rPr>
            </w:pPr>
            <w:r w:rsidRPr="00B83728">
              <w:rPr>
                <w:b/>
                <w:bCs/>
                <w:sz w:val="18"/>
                <w:szCs w:val="18"/>
              </w:rPr>
              <w:t>14-5 Closure</w:t>
            </w:r>
          </w:p>
        </w:tc>
        <w:tc>
          <w:tcPr>
            <w:tcW w:w="2977" w:type="dxa"/>
          </w:tcPr>
          <w:p w:rsidR="00A44C72" w:rsidRPr="00B83728" w:rsidRDefault="00A44C72" w:rsidP="00692E62">
            <w:pPr>
              <w:spacing w:after="0"/>
              <w:rPr>
                <w:sz w:val="18"/>
                <w:szCs w:val="18"/>
              </w:rPr>
            </w:pPr>
            <w:r w:rsidRPr="00B83728">
              <w:rPr>
                <w:sz w:val="18"/>
                <w:szCs w:val="18"/>
              </w:rPr>
              <w:t>14-51 Claim Resolution</w:t>
            </w:r>
          </w:p>
        </w:tc>
        <w:tc>
          <w:tcPr>
            <w:tcW w:w="3260" w:type="dxa"/>
          </w:tcPr>
          <w:p w:rsidR="00A44C72" w:rsidRPr="00B83728" w:rsidRDefault="00A44C72" w:rsidP="00692E62">
            <w:pPr>
              <w:spacing w:after="0"/>
              <w:rPr>
                <w:sz w:val="18"/>
                <w:szCs w:val="18"/>
              </w:rPr>
            </w:pPr>
          </w:p>
        </w:tc>
      </w:tr>
    </w:tbl>
    <w:p w:rsidR="00A44C72" w:rsidRDefault="00A44C72" w:rsidP="00A44C72"/>
    <w:p w:rsidR="00A44C72" w:rsidRDefault="00A44C72" w:rsidP="00A44C72">
      <w:r>
        <w:t>It is undisputed that further folders will be required over time to sort files in a logical and manageable order.</w:t>
      </w:r>
    </w:p>
    <w:p w:rsidR="00A44C72" w:rsidRDefault="00A44C72" w:rsidP="00A44C72">
      <w:r>
        <w:t>However</w:t>
      </w:r>
    </w:p>
    <w:p w:rsidR="00A44C72" w:rsidRDefault="00A44C72" w:rsidP="00262457">
      <w:pPr>
        <w:pStyle w:val="ListParagraph"/>
        <w:numPr>
          <w:ilvl w:val="0"/>
          <w:numId w:val="3"/>
        </w:numPr>
      </w:pPr>
      <w:r>
        <w:lastRenderedPageBreak/>
        <w:t>No new folders shall be created on folder level 1 and 2, nor shall any existing folder be renamed and no data files such as e.g. word files, excel spreadsheets, drawings, PDF-files, images or whatsoever shall be saved at this level.</w:t>
      </w:r>
    </w:p>
    <w:p w:rsidR="00A44C72" w:rsidRDefault="00A44C72" w:rsidP="00262457">
      <w:pPr>
        <w:pStyle w:val="ListParagraph"/>
        <w:numPr>
          <w:ilvl w:val="0"/>
          <w:numId w:val="3"/>
        </w:numPr>
      </w:pPr>
      <w:r>
        <w:t xml:space="preserve">Folders on folder level 3 shall not be renamed and no data files such as e.g. word files, excel spreadsheets, drawings, PDF-files, images or whatsoever shall be saved at this level. On level 3 limited additional folders </w:t>
      </w:r>
      <w:r w:rsidRPr="00D26DC4">
        <w:rPr>
          <w:u w:val="single"/>
        </w:rPr>
        <w:t>can</w:t>
      </w:r>
      <w:r>
        <w:t xml:space="preserve"> be created upon approval by the responsible manager. </w:t>
      </w:r>
    </w:p>
    <w:p w:rsidR="00A44C72" w:rsidRDefault="00A44C72" w:rsidP="00262457">
      <w:pPr>
        <w:pStyle w:val="ListParagraph"/>
        <w:numPr>
          <w:ilvl w:val="0"/>
          <w:numId w:val="3"/>
        </w:numPr>
      </w:pPr>
      <w:r>
        <w:t>Preferably additional folders only shall be created on level 4. The responsible manager must be consulted and the filing scheme must be updated and communicated accordingly.</w:t>
      </w:r>
    </w:p>
    <w:p w:rsidR="00A44C72" w:rsidRPr="0083597D" w:rsidRDefault="00A44C72" w:rsidP="00A44C72">
      <w:pPr>
        <w:pStyle w:val="Heading2"/>
      </w:pPr>
      <w:bookmarkStart w:id="48" w:name="_Toc392417776"/>
      <w:bookmarkStart w:id="49" w:name="_Toc419547985"/>
      <w:r w:rsidRPr="0083597D">
        <w:t>File and Folder Name(s)</w:t>
      </w:r>
      <w:bookmarkEnd w:id="48"/>
      <w:bookmarkEnd w:id="49"/>
    </w:p>
    <w:p w:rsidR="00A44C72" w:rsidRPr="0083597D" w:rsidRDefault="00A44C72" w:rsidP="00A44C72">
      <w:pPr>
        <w:pStyle w:val="Heading3"/>
      </w:pPr>
      <w:bookmarkStart w:id="50" w:name="_Toc392417777"/>
      <w:bookmarkStart w:id="51" w:name="_Toc419547986"/>
      <w:r w:rsidRPr="0083597D">
        <w:t>Folders</w:t>
      </w:r>
      <w:bookmarkEnd w:id="50"/>
      <w:bookmarkEnd w:id="51"/>
    </w:p>
    <w:p w:rsidR="00A44C72" w:rsidRDefault="00A44C72" w:rsidP="00A44C72">
      <w:r>
        <w:t xml:space="preserve">Aside the predefined folder names, new folders only shall be created after approval by the responsible manager. </w:t>
      </w:r>
    </w:p>
    <w:p w:rsidR="00A44C72" w:rsidRDefault="00A44C72" w:rsidP="00A44C72">
      <w:r>
        <w:t xml:space="preserve">Preferably folder names shall be built of a number and a short descriptive name in order to have a consistent sorting and that the folder can be found in the same place at any time. </w:t>
      </w:r>
    </w:p>
    <w:p w:rsidR="00A44C72" w:rsidRPr="0083597D" w:rsidRDefault="00A44C72" w:rsidP="00A44C72">
      <w:pPr>
        <w:pStyle w:val="Heading3"/>
      </w:pPr>
      <w:bookmarkStart w:id="52" w:name="_Toc392417778"/>
      <w:bookmarkStart w:id="53" w:name="_Toc419547987"/>
      <w:r w:rsidRPr="0083597D">
        <w:t>Files</w:t>
      </w:r>
      <w:bookmarkEnd w:id="52"/>
      <w:bookmarkEnd w:id="53"/>
    </w:p>
    <w:p w:rsidR="00A44C72" w:rsidRDefault="00A44C72" w:rsidP="00A44C72">
      <w:r w:rsidRPr="00BE30D7">
        <w:t xml:space="preserve">File names should be </w:t>
      </w:r>
      <w:r>
        <w:t>developed in a way</w:t>
      </w:r>
      <w:r w:rsidRPr="00BE30D7">
        <w:t xml:space="preserve"> such that on the one hand </w:t>
      </w:r>
      <w:r>
        <w:t>they provide information</w:t>
      </w:r>
      <w:r w:rsidRPr="00BE30D7">
        <w:t xml:space="preserve"> about the content of the file, </w:t>
      </w:r>
      <w:r>
        <w:t xml:space="preserve">on the </w:t>
      </w:r>
      <w:r w:rsidRPr="00BE30D7">
        <w:t xml:space="preserve">other hand they should enable a chronological order, and the </w:t>
      </w:r>
      <w:r>
        <w:t>creation</w:t>
      </w:r>
      <w:r w:rsidRPr="00BE30D7">
        <w:t xml:space="preserve"> of variants</w:t>
      </w:r>
      <w:r>
        <w:rPr>
          <w:rFonts w:ascii="Arial" w:hAnsi="Arial" w:cs="Arial"/>
          <w:color w:val="222222"/>
        </w:rPr>
        <w:t>.</w:t>
      </w:r>
    </w:p>
    <w:p w:rsidR="00A44C72" w:rsidRDefault="00A44C72" w:rsidP="00A44C72">
      <w:r>
        <w:t>Repetitions in file and/or folder names shall be avoided if possible.</w:t>
      </w:r>
    </w:p>
    <w:p w:rsidR="00A44C72" w:rsidRDefault="00A44C72" w:rsidP="00A44C72">
      <w:r>
        <w:t>E.g. instead of</w:t>
      </w:r>
    </w:p>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
      <w:tblGrid>
        <w:gridCol w:w="299"/>
        <w:gridCol w:w="992"/>
        <w:gridCol w:w="1701"/>
        <w:gridCol w:w="1985"/>
        <w:gridCol w:w="4677"/>
      </w:tblGrid>
      <w:tr w:rsidR="00A44C72" w:rsidTr="00B32A32">
        <w:tc>
          <w:tcPr>
            <w:tcW w:w="299" w:type="dxa"/>
          </w:tcPr>
          <w:p w:rsidR="00A44C72" w:rsidRPr="005B207B" w:rsidRDefault="00A44C72" w:rsidP="00692E62">
            <w:pPr>
              <w:rPr>
                <w:sz w:val="16"/>
              </w:rPr>
            </w:pPr>
            <w:r>
              <w:rPr>
                <w:sz w:val="16"/>
              </w:rPr>
              <w:t>...</w:t>
            </w:r>
          </w:p>
        </w:tc>
        <w:tc>
          <w:tcPr>
            <w:tcW w:w="992" w:type="dxa"/>
          </w:tcPr>
          <w:p w:rsidR="00A44C72" w:rsidRPr="005B207B" w:rsidRDefault="00A44C72" w:rsidP="00692E62">
            <w:pPr>
              <w:rPr>
                <w:sz w:val="16"/>
              </w:rPr>
            </w:pPr>
            <w:r w:rsidRPr="005B207B">
              <w:rPr>
                <w:sz w:val="16"/>
              </w:rPr>
              <w:t>03-Drawings</w:t>
            </w:r>
          </w:p>
        </w:tc>
        <w:tc>
          <w:tcPr>
            <w:tcW w:w="1701" w:type="dxa"/>
          </w:tcPr>
          <w:p w:rsidR="00A44C72" w:rsidRPr="005B207B" w:rsidRDefault="00A44C72" w:rsidP="00692E62">
            <w:pPr>
              <w:rPr>
                <w:sz w:val="16"/>
              </w:rPr>
            </w:pPr>
            <w:r w:rsidRPr="005B207B">
              <w:rPr>
                <w:sz w:val="16"/>
              </w:rPr>
              <w:t>04-Structural Drawings</w:t>
            </w:r>
          </w:p>
        </w:tc>
        <w:tc>
          <w:tcPr>
            <w:tcW w:w="1985" w:type="dxa"/>
          </w:tcPr>
          <w:p w:rsidR="00A44C72" w:rsidRPr="005B207B" w:rsidRDefault="00A44C72" w:rsidP="00692E62">
            <w:pPr>
              <w:rPr>
                <w:sz w:val="16"/>
              </w:rPr>
            </w:pPr>
            <w:r w:rsidRPr="005B207B">
              <w:rPr>
                <w:sz w:val="16"/>
              </w:rPr>
              <w:t xml:space="preserve">08-Structural </w:t>
            </w:r>
            <w:r>
              <w:rPr>
                <w:sz w:val="16"/>
              </w:rPr>
              <w:t xml:space="preserve">AFC </w:t>
            </w:r>
            <w:r w:rsidRPr="005B207B">
              <w:rPr>
                <w:sz w:val="16"/>
              </w:rPr>
              <w:t xml:space="preserve">Drawings </w:t>
            </w:r>
          </w:p>
        </w:tc>
        <w:tc>
          <w:tcPr>
            <w:tcW w:w="4677" w:type="dxa"/>
          </w:tcPr>
          <w:p w:rsidR="00A44C72" w:rsidRPr="005B207B" w:rsidRDefault="00A44C72" w:rsidP="00692E62">
            <w:pPr>
              <w:rPr>
                <w:sz w:val="16"/>
              </w:rPr>
            </w:pPr>
            <w:r w:rsidRPr="005B207B">
              <w:rPr>
                <w:sz w:val="16"/>
              </w:rPr>
              <w:t>XYZ-12345-2014(R1) - Basement AFC Drawing.dwg</w:t>
            </w:r>
          </w:p>
        </w:tc>
      </w:tr>
    </w:tbl>
    <w:p w:rsidR="00A44C72" w:rsidRDefault="00A44C72" w:rsidP="00A44C72">
      <w:r>
        <w:t>Better…</w:t>
      </w:r>
    </w:p>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
      <w:tblGrid>
        <w:gridCol w:w="299"/>
        <w:gridCol w:w="992"/>
        <w:gridCol w:w="1701"/>
        <w:gridCol w:w="1985"/>
        <w:gridCol w:w="4677"/>
      </w:tblGrid>
      <w:tr w:rsidR="00A44C72" w:rsidTr="00B32A32">
        <w:tc>
          <w:tcPr>
            <w:tcW w:w="299" w:type="dxa"/>
          </w:tcPr>
          <w:p w:rsidR="00A44C72" w:rsidRPr="005B207B" w:rsidRDefault="00A44C72" w:rsidP="00692E62">
            <w:pPr>
              <w:rPr>
                <w:sz w:val="16"/>
              </w:rPr>
            </w:pPr>
            <w:r>
              <w:rPr>
                <w:sz w:val="16"/>
              </w:rPr>
              <w:t>...</w:t>
            </w:r>
          </w:p>
        </w:tc>
        <w:tc>
          <w:tcPr>
            <w:tcW w:w="992" w:type="dxa"/>
          </w:tcPr>
          <w:p w:rsidR="00A44C72" w:rsidRPr="005B207B" w:rsidRDefault="00A44C72" w:rsidP="00692E62">
            <w:pPr>
              <w:rPr>
                <w:sz w:val="16"/>
              </w:rPr>
            </w:pPr>
            <w:r w:rsidRPr="005B207B">
              <w:rPr>
                <w:sz w:val="16"/>
              </w:rPr>
              <w:t>03-Drawings</w:t>
            </w:r>
          </w:p>
        </w:tc>
        <w:tc>
          <w:tcPr>
            <w:tcW w:w="1701" w:type="dxa"/>
          </w:tcPr>
          <w:p w:rsidR="00A44C72" w:rsidRPr="005B207B" w:rsidRDefault="00A44C72" w:rsidP="00692E62">
            <w:pPr>
              <w:rPr>
                <w:sz w:val="16"/>
              </w:rPr>
            </w:pPr>
            <w:r w:rsidRPr="005B207B">
              <w:rPr>
                <w:sz w:val="16"/>
              </w:rPr>
              <w:t>04-Structural</w:t>
            </w:r>
          </w:p>
        </w:tc>
        <w:tc>
          <w:tcPr>
            <w:tcW w:w="1985" w:type="dxa"/>
          </w:tcPr>
          <w:p w:rsidR="00A44C72" w:rsidRPr="005B207B" w:rsidRDefault="00A44C72" w:rsidP="00692E62">
            <w:pPr>
              <w:rPr>
                <w:sz w:val="16"/>
              </w:rPr>
            </w:pPr>
            <w:r w:rsidRPr="005B207B">
              <w:rPr>
                <w:sz w:val="16"/>
              </w:rPr>
              <w:t>08-AFC</w:t>
            </w:r>
          </w:p>
        </w:tc>
        <w:tc>
          <w:tcPr>
            <w:tcW w:w="4677" w:type="dxa"/>
          </w:tcPr>
          <w:p w:rsidR="00A44C72" w:rsidRPr="005B207B" w:rsidRDefault="00A44C72" w:rsidP="00692E62">
            <w:pPr>
              <w:rPr>
                <w:sz w:val="16"/>
              </w:rPr>
            </w:pPr>
            <w:r w:rsidRPr="005B207B">
              <w:rPr>
                <w:sz w:val="16"/>
              </w:rPr>
              <w:t>XYZ-12345-2014(R1) - Basement.dwg</w:t>
            </w:r>
          </w:p>
        </w:tc>
      </w:tr>
    </w:tbl>
    <w:p w:rsidR="00A44C72" w:rsidRDefault="00A44C72" w:rsidP="00A44C72">
      <w:pPr>
        <w:rPr>
          <w:rStyle w:val="hps"/>
          <w:rFonts w:eastAsiaTheme="majorEastAsia"/>
        </w:rPr>
      </w:pPr>
    </w:p>
    <w:p w:rsidR="00A44C72" w:rsidRDefault="00A44C72" w:rsidP="00A44C72">
      <w:r>
        <w:rPr>
          <w:rStyle w:val="hps"/>
          <w:rFonts w:eastAsiaTheme="majorEastAsia"/>
        </w:rPr>
        <w:t>For maximum</w:t>
      </w:r>
      <w:r>
        <w:t xml:space="preserve"> </w:t>
      </w:r>
      <w:r>
        <w:rPr>
          <w:rStyle w:val="hps"/>
          <w:rFonts w:eastAsiaTheme="majorEastAsia"/>
        </w:rPr>
        <w:t>compatibility between Windows/Linux/Mac</w:t>
      </w:r>
      <w:r>
        <w:t xml:space="preserve"> </w:t>
      </w:r>
      <w:r>
        <w:rPr>
          <w:rStyle w:val="hps"/>
          <w:rFonts w:eastAsiaTheme="majorEastAsia"/>
        </w:rPr>
        <w:t xml:space="preserve">etc. the following characters </w:t>
      </w:r>
      <w:r w:rsidRPr="00BD4175">
        <w:rPr>
          <w:rStyle w:val="hps"/>
          <w:rFonts w:eastAsiaTheme="majorEastAsia"/>
          <w:b/>
        </w:rPr>
        <w:t>must</w:t>
      </w:r>
      <w:r>
        <w:rPr>
          <w:rStyle w:val="hps"/>
          <w:rFonts w:eastAsiaTheme="majorEastAsia"/>
        </w:rPr>
        <w:t xml:space="preserve"> </w:t>
      </w:r>
      <w:r w:rsidRPr="00BD4175">
        <w:rPr>
          <w:rStyle w:val="hps"/>
          <w:rFonts w:eastAsiaTheme="majorEastAsia"/>
          <w:b/>
        </w:rPr>
        <w:t>be</w:t>
      </w:r>
      <w:r>
        <w:rPr>
          <w:rStyle w:val="hps"/>
          <w:rFonts w:eastAsiaTheme="majorEastAsia"/>
        </w:rPr>
        <w:t xml:space="preserve"> </w:t>
      </w:r>
      <w:r w:rsidRPr="00BD4175">
        <w:rPr>
          <w:rStyle w:val="hps"/>
          <w:rFonts w:eastAsiaTheme="majorEastAsia"/>
          <w:b/>
        </w:rPr>
        <w:t>avoided</w:t>
      </w:r>
      <w:r>
        <w:rPr>
          <w:rStyle w:val="hps"/>
          <w:rFonts w:eastAsiaTheme="majorEastAsia"/>
          <w:b/>
        </w:rPr>
        <w:t xml:space="preserve"> </w:t>
      </w:r>
      <w:r w:rsidRPr="000C404E">
        <w:rPr>
          <w:rStyle w:val="hps"/>
          <w:rFonts w:eastAsiaTheme="majorEastAsia"/>
        </w:rPr>
        <w:t>in</w:t>
      </w:r>
      <w:r>
        <w:rPr>
          <w:rStyle w:val="hps"/>
          <w:rFonts w:eastAsiaTheme="majorEastAsia"/>
          <w:b/>
        </w:rPr>
        <w:t xml:space="preserve"> </w:t>
      </w:r>
      <w:r w:rsidRPr="000C404E">
        <w:rPr>
          <w:rStyle w:val="hps"/>
          <w:rFonts w:eastAsiaTheme="majorEastAsia"/>
        </w:rPr>
        <w:t>both, folder and file names</w:t>
      </w:r>
      <w:r>
        <w:rPr>
          <w:rStyle w:val="hps"/>
          <w:rFonts w:eastAsiaTheme="majorEastAsia"/>
        </w:rPr>
        <w:t xml:space="preserve">:  </w:t>
      </w:r>
      <w:r w:rsidRPr="00BD4175">
        <w:t>&lt;</w:t>
      </w:r>
      <w:r>
        <w:t xml:space="preserve"> </w:t>
      </w:r>
      <w:r w:rsidRPr="00BD4175">
        <w:t>&gt;</w:t>
      </w:r>
      <w:r>
        <w:t xml:space="preserve"> </w:t>
      </w:r>
      <w:r w:rsidRPr="00BD4175">
        <w:t>:</w:t>
      </w:r>
      <w:r>
        <w:t xml:space="preserve"> </w:t>
      </w:r>
      <w:r w:rsidRPr="00BD4175">
        <w:t>"</w:t>
      </w:r>
      <w:r>
        <w:t xml:space="preserve"> </w:t>
      </w:r>
      <w:r w:rsidRPr="00BD4175">
        <w:t>\ / | *</w:t>
      </w:r>
      <w:r>
        <w:t xml:space="preserve"> </w:t>
      </w:r>
      <w:r w:rsidRPr="00BD4175">
        <w:t>?</w:t>
      </w:r>
      <w:r>
        <w:t xml:space="preserve"> .</w:t>
      </w:r>
    </w:p>
    <w:p w:rsidR="00A44C72" w:rsidRDefault="00A44C72" w:rsidP="00A44C72">
      <w:r>
        <w:rPr>
          <w:rStyle w:val="hps"/>
          <w:rFonts w:eastAsiaTheme="majorEastAsia"/>
        </w:rPr>
        <w:t xml:space="preserve">Following characters </w:t>
      </w:r>
      <w:r w:rsidRPr="00BD4175">
        <w:rPr>
          <w:rStyle w:val="hps"/>
          <w:rFonts w:eastAsiaTheme="majorEastAsia"/>
          <w:b/>
        </w:rPr>
        <w:t>should</w:t>
      </w:r>
      <w:r>
        <w:rPr>
          <w:rStyle w:val="hps"/>
          <w:rFonts w:eastAsiaTheme="majorEastAsia"/>
        </w:rPr>
        <w:t xml:space="preserve"> </w:t>
      </w:r>
      <w:r w:rsidRPr="00BD4175">
        <w:rPr>
          <w:b/>
        </w:rPr>
        <w:t>be</w:t>
      </w:r>
      <w:r w:rsidRPr="00BD4175">
        <w:t xml:space="preserve"> </w:t>
      </w:r>
      <w:r w:rsidRPr="00BD4175">
        <w:rPr>
          <w:b/>
        </w:rPr>
        <w:t>avoided</w:t>
      </w:r>
      <w:r>
        <w:rPr>
          <w:rStyle w:val="hps"/>
          <w:rFonts w:eastAsiaTheme="majorEastAsia"/>
          <w:b/>
        </w:rPr>
        <w:t xml:space="preserve"> </w:t>
      </w:r>
      <w:r w:rsidRPr="000C404E">
        <w:rPr>
          <w:rStyle w:val="hps"/>
          <w:rFonts w:eastAsiaTheme="majorEastAsia"/>
        </w:rPr>
        <w:t>in</w:t>
      </w:r>
      <w:r>
        <w:rPr>
          <w:rStyle w:val="hps"/>
          <w:rFonts w:eastAsiaTheme="majorEastAsia"/>
          <w:b/>
        </w:rPr>
        <w:t xml:space="preserve"> </w:t>
      </w:r>
      <w:r w:rsidRPr="000C404E">
        <w:rPr>
          <w:rStyle w:val="hps"/>
          <w:rFonts w:eastAsiaTheme="majorEastAsia"/>
        </w:rPr>
        <w:t>both, folder and file names</w:t>
      </w:r>
      <w:r w:rsidRPr="00BD4175">
        <w:t xml:space="preserve">: </w:t>
      </w:r>
      <w:r>
        <w:t xml:space="preserve"> </w:t>
      </w:r>
      <w:r w:rsidRPr="00BD4175">
        <w:t>[</w:t>
      </w:r>
      <w:r>
        <w:t xml:space="preserve"> </w:t>
      </w:r>
      <w:r w:rsidRPr="00BD4175">
        <w:t>]</w:t>
      </w:r>
      <w:r>
        <w:t xml:space="preserve"> </w:t>
      </w:r>
      <w:r w:rsidRPr="00BD4175">
        <w:t>=</w:t>
      </w:r>
      <w:r>
        <w:t xml:space="preserve"> </w:t>
      </w:r>
      <w:r w:rsidRPr="00BD4175">
        <w:t>%</w:t>
      </w:r>
      <w:r>
        <w:t xml:space="preserve"> </w:t>
      </w:r>
      <w:r w:rsidRPr="00BD4175">
        <w:t>$</w:t>
      </w:r>
      <w:r>
        <w:t xml:space="preserve"> </w:t>
      </w:r>
      <w:proofErr w:type="gramStart"/>
      <w:r w:rsidRPr="00BD4175">
        <w:t>+</w:t>
      </w:r>
      <w:r>
        <w:t xml:space="preserve"> </w:t>
      </w:r>
      <w:r w:rsidRPr="00BD4175">
        <w:t>,</w:t>
      </w:r>
      <w:proofErr w:type="gramEnd"/>
      <w:r>
        <w:t xml:space="preserve"> </w:t>
      </w:r>
      <w:r w:rsidRPr="00BD4175">
        <w:t>;</w:t>
      </w:r>
    </w:p>
    <w:p w:rsidR="00A44C72" w:rsidRDefault="00A44C72" w:rsidP="00A44C72">
      <w:r>
        <w:t>“-</w:t>
      </w:r>
      <w:proofErr w:type="gramStart"/>
      <w:r>
        <w:t>“ at</w:t>
      </w:r>
      <w:proofErr w:type="gramEnd"/>
      <w:r>
        <w:t xml:space="preserve"> the beginning of a name is not allowed.</w:t>
      </w:r>
    </w:p>
    <w:p w:rsidR="00A44C72" w:rsidRPr="00054282" w:rsidRDefault="00A44C72" w:rsidP="00A44C72">
      <w:r>
        <w:t>The length of the entire path shall not exceed 256 characters including empty spaces.</w:t>
      </w:r>
    </w:p>
    <w:p w:rsidR="00A44C72" w:rsidRDefault="00A44C72" w:rsidP="00A44C72">
      <w:pPr>
        <w:pStyle w:val="Heading2"/>
      </w:pPr>
      <w:bookmarkStart w:id="54" w:name="_Toc392417779"/>
      <w:bookmarkStart w:id="55" w:name="_Toc419547988"/>
      <w:r>
        <w:t>Data Integrity</w:t>
      </w:r>
      <w:bookmarkEnd w:id="54"/>
      <w:bookmarkEnd w:id="55"/>
    </w:p>
    <w:p w:rsidR="00A44C72" w:rsidRPr="0042230C" w:rsidRDefault="00A44C72" w:rsidP="00A44C72">
      <w:r>
        <w:rPr>
          <w:rStyle w:val="hps"/>
          <w:rFonts w:eastAsiaTheme="majorEastAsia"/>
        </w:rPr>
        <w:t>Access</w:t>
      </w:r>
      <w:r>
        <w:t xml:space="preserve"> </w:t>
      </w:r>
      <w:r>
        <w:rPr>
          <w:rStyle w:val="hps"/>
          <w:rFonts w:eastAsiaTheme="majorEastAsia"/>
        </w:rPr>
        <w:t>(read, write</w:t>
      </w:r>
      <w:r>
        <w:t xml:space="preserve">, </w:t>
      </w:r>
      <w:r>
        <w:rPr>
          <w:rStyle w:val="hps"/>
          <w:rFonts w:eastAsiaTheme="majorEastAsia"/>
        </w:rPr>
        <w:t>execute)</w:t>
      </w:r>
      <w:r>
        <w:t xml:space="preserve"> </w:t>
      </w:r>
      <w:r>
        <w:rPr>
          <w:rStyle w:val="hps"/>
          <w:rFonts w:eastAsiaTheme="majorEastAsia"/>
        </w:rPr>
        <w:t>to electronic data</w:t>
      </w:r>
      <w:r>
        <w:t xml:space="preserve"> </w:t>
      </w:r>
      <w:r>
        <w:rPr>
          <w:rStyle w:val="hps"/>
          <w:rFonts w:eastAsiaTheme="majorEastAsia"/>
        </w:rPr>
        <w:t>shall be restricted to</w:t>
      </w:r>
      <w:r>
        <w:t xml:space="preserve"> </w:t>
      </w:r>
      <w:r>
        <w:rPr>
          <w:rStyle w:val="hps"/>
          <w:rFonts w:eastAsiaTheme="majorEastAsia"/>
        </w:rPr>
        <w:t>the</w:t>
      </w:r>
      <w:r>
        <w:t xml:space="preserve"> </w:t>
      </w:r>
      <w:r>
        <w:rPr>
          <w:rStyle w:val="hps"/>
          <w:rFonts w:eastAsiaTheme="majorEastAsia"/>
        </w:rPr>
        <w:t>competent person respective group of persons</w:t>
      </w:r>
      <w:r>
        <w:t>.</w:t>
      </w:r>
    </w:p>
    <w:p w:rsidR="00A44C72" w:rsidRPr="0083597D" w:rsidRDefault="00A44C72" w:rsidP="00A44C72">
      <w:pPr>
        <w:pStyle w:val="Heading2"/>
      </w:pPr>
      <w:bookmarkStart w:id="56" w:name="_Toc392417780"/>
      <w:bookmarkStart w:id="57" w:name="_Toc419547989"/>
      <w:r w:rsidRPr="0083597D">
        <w:lastRenderedPageBreak/>
        <w:t>Data Backup</w:t>
      </w:r>
      <w:bookmarkEnd w:id="44"/>
      <w:bookmarkEnd w:id="56"/>
      <w:bookmarkEnd w:id="57"/>
    </w:p>
    <w:p w:rsidR="00A44C72" w:rsidRDefault="00A44C72" w:rsidP="00A44C72">
      <w:r>
        <w:t xml:space="preserve">A back-up of the electronic files shall be generated automatically on daily basis. The minimum requirement is to copy all new and/or changed files to a different media automatically every night. Thus accidentally deleted files and/or folders older than 24 hrs. </w:t>
      </w:r>
      <w:proofErr w:type="gramStart"/>
      <w:r>
        <w:t>can</w:t>
      </w:r>
      <w:proofErr w:type="gramEnd"/>
      <w:r>
        <w:t xml:space="preserve"> be restored. A log file shall be generated automatically and checked at least once a week.</w:t>
      </w:r>
    </w:p>
    <w:p w:rsidR="00A44C72" w:rsidRDefault="00A44C72" w:rsidP="00A44C72">
      <w:r>
        <w:t>In order for the automatic backup to run smoothly, compliance with above filename restrictions is inevitable.</w:t>
      </w:r>
    </w:p>
    <w:p w:rsidR="00A44C72" w:rsidRDefault="00A44C72" w:rsidP="00A44C72">
      <w:r>
        <w:t>The backup media ideally shall be far from the original media at a different location. Otherwise if that is not possible for some reason, 2 similar backup media shall be used reciprocal weekly. Thus in case of theft, fire or any other unlikely event only data of the last 7 days can be lost.</w:t>
      </w:r>
    </w:p>
    <w:p w:rsidR="00A44C72" w:rsidRDefault="00A44C72" w:rsidP="00A44C72">
      <w:pPr>
        <w:pStyle w:val="Heading1"/>
      </w:pPr>
      <w:bookmarkStart w:id="58" w:name="_Toc392417781"/>
      <w:bookmarkStart w:id="59" w:name="_Toc419547990"/>
      <w:r>
        <w:lastRenderedPageBreak/>
        <w:t>Archive</w:t>
      </w:r>
      <w:bookmarkEnd w:id="58"/>
      <w:bookmarkEnd w:id="59"/>
    </w:p>
    <w:p w:rsidR="00A44C72" w:rsidRDefault="00A44C72" w:rsidP="00A44C72">
      <w:r>
        <w:t>Generally all records shall be filed in standard filing folders. Each box file shall be labelled in accordance with the applicable standards of the organization.</w:t>
      </w:r>
    </w:p>
    <w:p w:rsidR="00A44C72" w:rsidRDefault="00A44C72" w:rsidP="00A44C72">
      <w:r>
        <w:t>Upon completion of the project or phase all box files shall be packed into cardboard boxes. Boxes shall be suitable to withstand heat and humidity until the end of the life time of the project file. Boxes shall be stackable and shall withstand at least 3-5 relocations. The project life time shall be in accordance with project requirements and legal requirements. A corresponding dedicated procedure shall be developed and implemented at a later stage.</w:t>
      </w:r>
      <w:bookmarkStart w:id="60" w:name="_Toc392406068"/>
      <w:r w:rsidRPr="00BB0ABA">
        <w:t xml:space="preserve"> </w:t>
      </w:r>
    </w:p>
    <w:p w:rsidR="00A44C72" w:rsidRDefault="00A44C72" w:rsidP="00A44C72">
      <w:pPr>
        <w:pStyle w:val="Heading1"/>
      </w:pPr>
      <w:bookmarkStart w:id="61" w:name="_Toc392417782"/>
      <w:bookmarkStart w:id="62" w:name="_Toc419547991"/>
      <w:r>
        <w:lastRenderedPageBreak/>
        <w:t>List of Appendixes</w:t>
      </w:r>
      <w:bookmarkEnd w:id="60"/>
      <w:bookmarkEnd w:id="61"/>
      <w:bookmarkEnd w:id="62"/>
    </w:p>
    <w:tbl>
      <w:tblPr>
        <w:tblStyle w:val="TableGrid"/>
        <w:tblW w:w="9639" w:type="dxa"/>
        <w:tblInd w:w="28" w:type="dxa"/>
        <w:tblCellMar>
          <w:top w:w="28" w:type="dxa"/>
          <w:left w:w="28" w:type="dxa"/>
          <w:bottom w:w="28" w:type="dxa"/>
          <w:right w:w="28" w:type="dxa"/>
        </w:tblCellMar>
        <w:tblLook w:val="04A0" w:firstRow="1" w:lastRow="0" w:firstColumn="1" w:lastColumn="0" w:noHBand="0" w:noVBand="1"/>
      </w:tblPr>
      <w:tblGrid>
        <w:gridCol w:w="1704"/>
        <w:gridCol w:w="7935"/>
      </w:tblGrid>
      <w:tr w:rsidR="00A44C72" w:rsidRPr="0012292D" w:rsidTr="00B32A32">
        <w:tc>
          <w:tcPr>
            <w:tcW w:w="1704" w:type="dxa"/>
            <w:shd w:val="clear" w:color="auto" w:fill="D9D9D9" w:themeFill="background1" w:themeFillShade="D9"/>
            <w:vAlign w:val="center"/>
          </w:tcPr>
          <w:p w:rsidR="00A44C72" w:rsidRPr="0012292D" w:rsidRDefault="00A44C72" w:rsidP="00692E62">
            <w:pPr>
              <w:rPr>
                <w:b/>
                <w:sz w:val="18"/>
                <w:szCs w:val="18"/>
              </w:rPr>
            </w:pPr>
            <w:r w:rsidRPr="0012292D">
              <w:rPr>
                <w:b/>
                <w:sz w:val="18"/>
                <w:szCs w:val="18"/>
              </w:rPr>
              <w:t>Doc. No.</w:t>
            </w:r>
          </w:p>
        </w:tc>
        <w:tc>
          <w:tcPr>
            <w:tcW w:w="7935" w:type="dxa"/>
            <w:shd w:val="clear" w:color="auto" w:fill="D9D9D9" w:themeFill="background1" w:themeFillShade="D9"/>
            <w:vAlign w:val="center"/>
          </w:tcPr>
          <w:p w:rsidR="00A44C72" w:rsidRPr="0012292D" w:rsidRDefault="00A44C72" w:rsidP="00692E62">
            <w:pPr>
              <w:rPr>
                <w:b/>
                <w:sz w:val="18"/>
                <w:szCs w:val="18"/>
              </w:rPr>
            </w:pPr>
            <w:r w:rsidRPr="0012292D">
              <w:rPr>
                <w:b/>
                <w:sz w:val="18"/>
                <w:szCs w:val="18"/>
              </w:rPr>
              <w:t>Name</w:t>
            </w:r>
          </w:p>
        </w:tc>
      </w:tr>
      <w:tr w:rsidR="00A44C72" w:rsidRPr="0012292D" w:rsidTr="00B32A32">
        <w:tc>
          <w:tcPr>
            <w:tcW w:w="1704" w:type="dxa"/>
            <w:vAlign w:val="center"/>
          </w:tcPr>
          <w:p w:rsidR="00A44C72" w:rsidRPr="0012292D"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r w:rsidRPr="00BB0ABA">
              <w:rPr>
                <w:color w:val="FF0000"/>
                <w:sz w:val="18"/>
                <w:szCs w:val="18"/>
              </w:rPr>
              <w:t>Meeting Agenda</w:t>
            </w:r>
            <w:r>
              <w:rPr>
                <w:color w:val="FF0000"/>
                <w:sz w:val="18"/>
                <w:szCs w:val="18"/>
              </w:rPr>
              <w:t xml:space="preserve"> </w:t>
            </w:r>
          </w:p>
        </w:tc>
      </w:tr>
      <w:tr w:rsidR="00A44C72" w:rsidRPr="0012292D" w:rsidTr="00B32A32">
        <w:tc>
          <w:tcPr>
            <w:tcW w:w="1704" w:type="dxa"/>
            <w:vAlign w:val="center"/>
          </w:tcPr>
          <w:p w:rsidR="00A44C72" w:rsidRPr="0012292D"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r w:rsidRPr="00BB0ABA">
              <w:rPr>
                <w:color w:val="FF0000"/>
                <w:sz w:val="18"/>
                <w:szCs w:val="18"/>
              </w:rPr>
              <w:t>Minutes of a Meeting</w:t>
            </w:r>
          </w:p>
        </w:tc>
      </w:tr>
      <w:tr w:rsidR="00A44C72" w:rsidRPr="0012292D" w:rsidTr="00B32A32">
        <w:tc>
          <w:tcPr>
            <w:tcW w:w="1704" w:type="dxa"/>
            <w:vAlign w:val="center"/>
          </w:tcPr>
          <w:p w:rsidR="00A44C72" w:rsidRPr="0012292D"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r w:rsidRPr="00BB0ABA">
              <w:rPr>
                <w:color w:val="FF0000"/>
                <w:sz w:val="18"/>
                <w:szCs w:val="18"/>
              </w:rPr>
              <w:t>Meeting Sign-in Sheet</w:t>
            </w:r>
          </w:p>
        </w:tc>
      </w:tr>
      <w:tr w:rsidR="00A44C72" w:rsidRPr="00B1365A" w:rsidTr="00B32A32">
        <w:tc>
          <w:tcPr>
            <w:tcW w:w="1704" w:type="dxa"/>
            <w:vAlign w:val="center"/>
          </w:tcPr>
          <w:p w:rsidR="00A44C72" w:rsidRPr="00B1365A" w:rsidRDefault="00A44C72" w:rsidP="00692E62">
            <w:pPr>
              <w:rPr>
                <w:sz w:val="18"/>
                <w:szCs w:val="18"/>
              </w:rPr>
            </w:pPr>
          </w:p>
        </w:tc>
        <w:tc>
          <w:tcPr>
            <w:tcW w:w="7935" w:type="dxa"/>
            <w:vAlign w:val="center"/>
          </w:tcPr>
          <w:p w:rsidR="00A44C72" w:rsidRPr="00BB0ABA" w:rsidRDefault="00A44C72" w:rsidP="00692E62">
            <w:pPr>
              <w:rPr>
                <w:color w:val="FF0000"/>
                <w:sz w:val="18"/>
                <w:szCs w:val="18"/>
              </w:rPr>
            </w:pPr>
          </w:p>
        </w:tc>
      </w:tr>
      <w:tr w:rsidR="00A44C72" w:rsidRPr="0029669A" w:rsidTr="00B32A32">
        <w:tc>
          <w:tcPr>
            <w:tcW w:w="1704" w:type="dxa"/>
            <w:vAlign w:val="center"/>
          </w:tcPr>
          <w:p w:rsidR="00A44C72" w:rsidRPr="0029669A" w:rsidRDefault="00A44C72" w:rsidP="00692E62">
            <w:pPr>
              <w:rPr>
                <w:sz w:val="18"/>
                <w:szCs w:val="18"/>
              </w:rPr>
            </w:pPr>
          </w:p>
        </w:tc>
        <w:tc>
          <w:tcPr>
            <w:tcW w:w="7935" w:type="dxa"/>
            <w:vAlign w:val="center"/>
          </w:tcPr>
          <w:p w:rsidR="00A44C72" w:rsidRPr="0029669A" w:rsidRDefault="00A44C72" w:rsidP="00692E62">
            <w:pPr>
              <w:rPr>
                <w:sz w:val="18"/>
                <w:szCs w:val="18"/>
              </w:rPr>
            </w:pPr>
            <w:r>
              <w:rPr>
                <w:color w:val="FF0000"/>
                <w:sz w:val="18"/>
                <w:szCs w:val="18"/>
              </w:rPr>
              <w:t>(all pending)</w:t>
            </w:r>
          </w:p>
        </w:tc>
      </w:tr>
      <w:tr w:rsidR="00A44C72" w:rsidRPr="00750453" w:rsidTr="00B32A32">
        <w:tc>
          <w:tcPr>
            <w:tcW w:w="1704" w:type="dxa"/>
            <w:vAlign w:val="center"/>
          </w:tcPr>
          <w:p w:rsidR="00A44C72" w:rsidRPr="00514AE1" w:rsidRDefault="00A44C72" w:rsidP="00692E62">
            <w:pPr>
              <w:rPr>
                <w:sz w:val="18"/>
                <w:szCs w:val="18"/>
              </w:rPr>
            </w:pPr>
          </w:p>
        </w:tc>
        <w:tc>
          <w:tcPr>
            <w:tcW w:w="7935" w:type="dxa"/>
            <w:vAlign w:val="center"/>
          </w:tcPr>
          <w:p w:rsidR="00A44C72" w:rsidRPr="00514AE1" w:rsidRDefault="00A44C72" w:rsidP="00692E62">
            <w:pPr>
              <w:rPr>
                <w:sz w:val="18"/>
                <w:szCs w:val="18"/>
              </w:rPr>
            </w:pPr>
          </w:p>
        </w:tc>
      </w:tr>
    </w:tbl>
    <w:p w:rsidR="00054282" w:rsidRPr="00054282" w:rsidRDefault="00054282" w:rsidP="00A44C72"/>
    <w:sectPr w:rsidR="00054282" w:rsidRPr="00054282" w:rsidSect="00DA7684">
      <w:footerReference w:type="default" r:id="rId12"/>
      <w:pgSz w:w="11907" w:h="16839"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B8" w:rsidRDefault="005337B8">
      <w:r>
        <w:separator/>
      </w:r>
    </w:p>
  </w:endnote>
  <w:endnote w:type="continuationSeparator" w:id="0">
    <w:p w:rsidR="005337B8" w:rsidRDefault="0053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38087"/>
      <w:docPartObj>
        <w:docPartGallery w:val="Page Numbers (Bottom of Page)"/>
        <w:docPartUnique/>
      </w:docPartObj>
    </w:sdtPr>
    <w:sdtEndPr>
      <w:rPr>
        <w:noProof/>
        <w:sz w:val="2"/>
      </w:rPr>
    </w:sdtEndPr>
    <w:sdtContent>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21281A" w:rsidRPr="00DE6F68" w:rsidTr="0021281A">
          <w:trPr>
            <w:trHeight w:val="395"/>
          </w:trPr>
          <w:sdt>
            <w:sdtPr>
              <w:alias w:val="Author"/>
              <w:tag w:val="Author"/>
              <w:id w:val="62938088"/>
              <w:lock w:val="contentLocked"/>
              <w:dataBinding w:prefixMappings="xmlns:ns0='http://purl.org/dc/elements/1.1/' xmlns:ns1='http://schemas.openxmlformats.org/package/2006/metadata/core-properties' " w:xpath="/ns1:coreProperties[1]/ns0:creator[1]" w:storeItemID="{6C3C8BC8-F283-45AE-878A-BAB7291924A1}"/>
              <w:text/>
            </w:sdtPr>
            <w:sdtEndPr>
              <w:rPr>
                <w:rFonts w:ascii="Arial" w:hAnsi="Arial" w:cs="Arial"/>
                <w:sz w:val="14"/>
                <w:szCs w:val="14"/>
              </w:rPr>
            </w:sdtEndPr>
            <w:sdtContent>
              <w:tc>
                <w:tcPr>
                  <w:tcW w:w="2878" w:type="dxa"/>
                  <w:tcBorders>
                    <w:top w:val="nil"/>
                    <w:left w:val="nil"/>
                    <w:bottom w:val="nil"/>
                    <w:right w:val="nil"/>
                  </w:tcBorders>
                  <w:vAlign w:val="center"/>
                </w:tcPr>
                <w:p w:rsidR="0021281A" w:rsidRPr="006C1099" w:rsidRDefault="0021281A" w:rsidP="0021281A">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62938089"/>
              <w:lock w:val="sdtContentLocked"/>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21281A" w:rsidRPr="00C96D08" w:rsidRDefault="0021281A" w:rsidP="0021281A">
                  <w:pPr>
                    <w:jc w:val="center"/>
                    <w:rPr>
                      <w:rFonts w:ascii="Arial" w:hAnsi="Arial" w:cs="Arial"/>
                      <w:sz w:val="14"/>
                      <w:szCs w:val="14"/>
                      <w:lang w:val="en-US"/>
                    </w:rPr>
                  </w:pPr>
                  <w:r w:rsidRPr="00C96D08">
                    <w:rPr>
                      <w:sz w:val="14"/>
                      <w:szCs w:val="14"/>
                    </w:rPr>
                    <w:t>[Ref. number]</w:t>
                  </w:r>
                </w:p>
              </w:tc>
            </w:sdtContent>
          </w:sdt>
          <w:tc>
            <w:tcPr>
              <w:tcW w:w="2835" w:type="dxa"/>
              <w:tcBorders>
                <w:top w:val="nil"/>
                <w:left w:val="nil"/>
                <w:bottom w:val="nil"/>
                <w:right w:val="nil"/>
              </w:tcBorders>
              <w:vAlign w:val="center"/>
            </w:tcPr>
            <w:p w:rsidR="0021281A" w:rsidRPr="00C96D08" w:rsidRDefault="00C6167F" w:rsidP="00AA0818">
              <w:pPr>
                <w:jc w:val="right"/>
                <w:rPr>
                  <w:rFonts w:ascii="Arial" w:hAnsi="Arial" w:cs="Arial"/>
                  <w:sz w:val="14"/>
                  <w:szCs w:val="14"/>
                </w:rPr>
              </w:pPr>
              <w:r>
                <w:rPr>
                  <w:rFonts w:ascii="Arial" w:hAnsi="Arial" w:cs="Arial"/>
                  <w:sz w:val="14"/>
                  <w:szCs w:val="14"/>
                </w:rPr>
                <w:fldChar w:fldCharType="begin"/>
              </w:r>
              <w:r w:rsidR="00AA0818">
                <w:rPr>
                  <w:rFonts w:ascii="Arial" w:hAnsi="Arial" w:cs="Arial"/>
                  <w:sz w:val="14"/>
                  <w:szCs w:val="14"/>
                </w:rPr>
                <w:instrText xml:space="preserve"> PAGE  \* ROMAN  \* MERGEFORMAT </w:instrText>
              </w:r>
              <w:r>
                <w:rPr>
                  <w:rFonts w:ascii="Arial" w:hAnsi="Arial" w:cs="Arial"/>
                  <w:sz w:val="14"/>
                  <w:szCs w:val="14"/>
                </w:rPr>
                <w:fldChar w:fldCharType="separate"/>
              </w:r>
              <w:r w:rsidR="00664C3D">
                <w:rPr>
                  <w:rFonts w:ascii="Arial" w:hAnsi="Arial" w:cs="Arial"/>
                  <w:noProof/>
                  <w:sz w:val="14"/>
                  <w:szCs w:val="14"/>
                </w:rPr>
                <w:t>IV</w:t>
              </w:r>
              <w:r>
                <w:rPr>
                  <w:rFonts w:ascii="Arial" w:hAnsi="Arial" w:cs="Arial"/>
                  <w:sz w:val="14"/>
                  <w:szCs w:val="14"/>
                </w:rPr>
                <w:fldChar w:fldCharType="end"/>
              </w:r>
            </w:p>
          </w:tc>
        </w:tr>
      </w:tbl>
      <w:p w:rsidR="0021281A" w:rsidRPr="00D71AE0" w:rsidRDefault="005337B8" w:rsidP="00692E62">
        <w:pPr>
          <w:pStyle w:val="Footer"/>
          <w:rPr>
            <w:sz w:val="2"/>
          </w:rPr>
        </w:pPr>
      </w:p>
    </w:sdtContent>
  </w:sdt>
  <w:p w:rsidR="0021281A" w:rsidRDefault="0021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38191"/>
      <w:docPartObj>
        <w:docPartGallery w:val="Page Numbers (Bottom of Page)"/>
        <w:docPartUnique/>
      </w:docPartObj>
    </w:sdtPr>
    <w:sdtEndPr>
      <w:rPr>
        <w:noProof/>
        <w:sz w:val="2"/>
      </w:rPr>
    </w:sdtEndPr>
    <w:sdtContent>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AA0818" w:rsidRPr="00DE6F68" w:rsidTr="0021281A">
          <w:trPr>
            <w:trHeight w:val="395"/>
          </w:trPr>
          <w:sdt>
            <w:sdtPr>
              <w:alias w:val="Author"/>
              <w:tag w:val="Author"/>
              <w:id w:val="62938192"/>
              <w:lock w:val="contentLocked"/>
              <w:dataBinding w:prefixMappings="xmlns:ns0='http://purl.org/dc/elements/1.1/' xmlns:ns1='http://schemas.openxmlformats.org/package/2006/metadata/core-properties' " w:xpath="/ns1:coreProperties[1]/ns0:creator[1]" w:storeItemID="{6C3C8BC8-F283-45AE-878A-BAB7291924A1}"/>
              <w:text/>
            </w:sdtPr>
            <w:sdtEndPr>
              <w:rPr>
                <w:rFonts w:ascii="Arial" w:hAnsi="Arial" w:cs="Arial"/>
                <w:sz w:val="14"/>
                <w:szCs w:val="14"/>
              </w:rPr>
            </w:sdtEndPr>
            <w:sdtContent>
              <w:tc>
                <w:tcPr>
                  <w:tcW w:w="2878" w:type="dxa"/>
                  <w:tcBorders>
                    <w:top w:val="nil"/>
                    <w:left w:val="nil"/>
                    <w:bottom w:val="nil"/>
                    <w:right w:val="nil"/>
                  </w:tcBorders>
                  <w:vAlign w:val="center"/>
                </w:tcPr>
                <w:p w:rsidR="00AA0818" w:rsidRPr="006C1099" w:rsidRDefault="00AA0818" w:rsidP="0021281A">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62938193"/>
              <w:lock w:val="sdtContentLocked"/>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AA0818" w:rsidRPr="00C96D08" w:rsidRDefault="00AA0818" w:rsidP="0021281A">
                  <w:pPr>
                    <w:jc w:val="center"/>
                    <w:rPr>
                      <w:rFonts w:ascii="Arial" w:hAnsi="Arial" w:cs="Arial"/>
                      <w:sz w:val="14"/>
                      <w:szCs w:val="14"/>
                      <w:lang w:val="en-US"/>
                    </w:rPr>
                  </w:pPr>
                  <w:r w:rsidRPr="00C96D08">
                    <w:rPr>
                      <w:sz w:val="14"/>
                      <w:szCs w:val="14"/>
                    </w:rPr>
                    <w:t>[Ref. number]</w:t>
                  </w:r>
                </w:p>
              </w:tc>
            </w:sdtContent>
          </w:sdt>
          <w:tc>
            <w:tcPr>
              <w:tcW w:w="2835" w:type="dxa"/>
              <w:tcBorders>
                <w:top w:val="nil"/>
                <w:left w:val="nil"/>
                <w:bottom w:val="nil"/>
                <w:right w:val="nil"/>
              </w:tcBorders>
              <w:vAlign w:val="center"/>
            </w:tcPr>
            <w:p w:rsidR="00AA0818" w:rsidRPr="00C96D08" w:rsidRDefault="00C6167F" w:rsidP="00614D6A">
              <w:pPr>
                <w:jc w:val="right"/>
                <w:rPr>
                  <w:rFonts w:ascii="Arial" w:hAnsi="Arial" w:cs="Arial"/>
                  <w:sz w:val="14"/>
                  <w:szCs w:val="14"/>
                </w:rPr>
              </w:pPr>
              <w:r w:rsidRPr="00614D6A">
                <w:rPr>
                  <w:rFonts w:ascii="Arial" w:hAnsi="Arial" w:cs="Arial"/>
                  <w:sz w:val="14"/>
                  <w:szCs w:val="14"/>
                </w:rPr>
                <w:fldChar w:fldCharType="begin"/>
              </w:r>
              <w:r w:rsidR="00614D6A" w:rsidRPr="00614D6A">
                <w:rPr>
                  <w:rFonts w:ascii="Arial" w:hAnsi="Arial" w:cs="Arial"/>
                  <w:sz w:val="14"/>
                  <w:szCs w:val="14"/>
                </w:rPr>
                <w:instrText xml:space="preserve"> PAGE   \* MERGEFORMAT </w:instrText>
              </w:r>
              <w:r w:rsidRPr="00614D6A">
                <w:rPr>
                  <w:rFonts w:ascii="Arial" w:hAnsi="Arial" w:cs="Arial"/>
                  <w:sz w:val="14"/>
                  <w:szCs w:val="14"/>
                </w:rPr>
                <w:fldChar w:fldCharType="separate"/>
              </w:r>
              <w:r w:rsidR="00664C3D">
                <w:rPr>
                  <w:rFonts w:ascii="Arial" w:hAnsi="Arial" w:cs="Arial"/>
                  <w:noProof/>
                  <w:sz w:val="14"/>
                  <w:szCs w:val="14"/>
                </w:rPr>
                <w:t>13</w:t>
              </w:r>
              <w:r w:rsidRPr="00614D6A">
                <w:rPr>
                  <w:rFonts w:ascii="Arial" w:hAnsi="Arial" w:cs="Arial"/>
                  <w:sz w:val="14"/>
                  <w:szCs w:val="14"/>
                </w:rPr>
                <w:fldChar w:fldCharType="end"/>
              </w:r>
            </w:p>
          </w:tc>
        </w:tr>
      </w:tbl>
      <w:p w:rsidR="00AA0818" w:rsidRPr="00D71AE0" w:rsidRDefault="005337B8" w:rsidP="00692E62">
        <w:pPr>
          <w:pStyle w:val="Footer"/>
          <w:rPr>
            <w:sz w:val="2"/>
          </w:rPr>
        </w:pPr>
      </w:p>
    </w:sdtContent>
  </w:sdt>
  <w:p w:rsidR="00AA0818" w:rsidRDefault="00AA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B8" w:rsidRDefault="005337B8">
      <w:r>
        <w:separator/>
      </w:r>
    </w:p>
  </w:footnote>
  <w:footnote w:type="continuationSeparator" w:id="0">
    <w:p w:rsidR="005337B8" w:rsidRDefault="0053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1A" w:rsidRPr="00C96D08" w:rsidRDefault="0021281A" w:rsidP="00A44C72">
    <w:pPr>
      <w:pStyle w:val="Header"/>
      <w:tabs>
        <w:tab w:val="clear" w:pos="4536"/>
        <w:tab w:val="clear" w:pos="9072"/>
        <w:tab w:val="right" w:pos="7402"/>
      </w:tabs>
      <w:jc w:val="right"/>
      <w:rPr>
        <w:sz w:val="16"/>
        <w:szCs w:val="16"/>
      </w:rPr>
    </w:pPr>
    <w:r w:rsidRPr="00C96D08">
      <w:rPr>
        <w:noProof/>
        <w:sz w:val="16"/>
        <w:szCs w:val="16"/>
        <w:lang w:val="en-US" w:eastAsia="en-US"/>
      </w:rPr>
      <w:drawing>
        <wp:anchor distT="0" distB="0" distL="114300" distR="114300" simplePos="0" relativeHeight="251656704" behindDoc="0" locked="0" layoutInCell="1" allowOverlap="1">
          <wp:simplePos x="0" y="0"/>
          <wp:positionH relativeFrom="column">
            <wp:posOffset>13970</wp:posOffset>
          </wp:positionH>
          <wp:positionV relativeFrom="paragraph">
            <wp:posOffset>-26670</wp:posOffset>
          </wp:positionV>
          <wp:extent cx="1080000" cy="720000"/>
          <wp:effectExtent l="19050" t="0" r="5850" b="0"/>
          <wp:wrapNone/>
          <wp:docPr id="10"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0000" cy="720000"/>
                  </a:xfrm>
                  <a:prstGeom prst="rect">
                    <a:avLst/>
                  </a:prstGeom>
                </pic:spPr>
              </pic:pic>
            </a:graphicData>
          </a:graphic>
        </wp:anchor>
      </w:drawing>
    </w:r>
    <w:r w:rsidRPr="00C96D08">
      <w:rPr>
        <w:sz w:val="16"/>
        <w:szCs w:val="16"/>
      </w:rPr>
      <w:t xml:space="preserve">This template is downloaded from </w:t>
    </w:r>
    <w:hyperlink r:id="rId2" w:history="1">
      <w:r w:rsidRPr="00C96D08">
        <w:rPr>
          <w:rStyle w:val="Hyperlink"/>
          <w:sz w:val="16"/>
          <w:szCs w:val="16"/>
        </w:rPr>
        <w:t>http://project-management.magt.biz</w:t>
      </w:r>
    </w:hyperlink>
  </w:p>
  <w:sdt>
    <w:sdtPr>
      <w:alias w:val="Title"/>
      <w:id w:val="257578794"/>
      <w:showingPlcHdr/>
      <w:dataBinding w:prefixMappings="xmlns:ns0='http://purl.org/dc/elements/1.1/' xmlns:ns1='http://schemas.openxmlformats.org/package/2006/metadata/core-properties' " w:xpath="/ns1:coreProperties[1]/ns0:title[1]" w:storeItemID="{6C3C8BC8-F283-45AE-878A-BAB7291924A1}"/>
      <w:text/>
    </w:sdtPr>
    <w:sdtEndPr/>
    <w:sdtContent>
      <w:p w:rsidR="0021281A" w:rsidRDefault="0021281A" w:rsidP="00C96D08">
        <w:pPr>
          <w:pStyle w:val="Header"/>
          <w:tabs>
            <w:tab w:val="clear" w:pos="4536"/>
            <w:tab w:val="clear" w:pos="9072"/>
            <w:tab w:val="right" w:pos="7402"/>
          </w:tabs>
          <w:jc w:val="center"/>
        </w:pPr>
        <w:r w:rsidRPr="00C96D08">
          <w:rPr>
            <w:rStyle w:val="IntenseEmphasis"/>
          </w:rPr>
          <w:t>[</w:t>
        </w:r>
        <w:r w:rsidR="00DD2391" w:rsidRPr="00C96D08">
          <w:rPr>
            <w:rStyle w:val="IntenseEmphasis"/>
          </w:rPr>
          <w:t>Project Name</w:t>
        </w:r>
        <w:r w:rsidRPr="00C96D08">
          <w:rPr>
            <w:rStyle w:val="IntenseEmphasis"/>
          </w:rPr>
          <w:t>]</w:t>
        </w:r>
      </w:p>
    </w:sdtContent>
  </w:sdt>
  <w:p w:rsidR="0021281A" w:rsidRPr="00C96D08" w:rsidRDefault="005337B8" w:rsidP="00DA7684">
    <w:pPr>
      <w:pBdr>
        <w:bottom w:val="single" w:sz="4" w:space="1" w:color="auto"/>
      </w:pBdr>
      <w:spacing w:line="360" w:lineRule="auto"/>
      <w:jc w:val="center"/>
      <w:rPr>
        <w:rStyle w:val="Emphasis"/>
      </w:rPr>
    </w:pPr>
    <w:sdt>
      <w:sdtPr>
        <w:rPr>
          <w:rStyle w:val="Emphasis"/>
        </w:rPr>
        <w:alias w:val="Category"/>
        <w:id w:val="62938096"/>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r w:rsidR="00C96D08">
          <w:rPr>
            <w:rStyle w:val="Emphasis"/>
            <w:lang w:val="en-US"/>
          </w:rPr>
          <w:t>Project Communication Management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1A" w:rsidRDefault="0021281A" w:rsidP="00767564">
    <w:pPr>
      <w:pStyle w:val="Header"/>
      <w:tabs>
        <w:tab w:val="clear" w:pos="4536"/>
        <w:tab w:val="clear" w:pos="9072"/>
        <w:tab w:val="left" w:pos="7485"/>
      </w:tabs>
      <w:jc w:val="right"/>
    </w:pPr>
    <w:r w:rsidRPr="0021281A">
      <w:rPr>
        <w:noProof/>
        <w:lang w:val="en-US" w:eastAsia="en-US"/>
      </w:rPr>
      <w:drawing>
        <wp:anchor distT="0" distB="0" distL="114300" distR="114300" simplePos="0" relativeHeight="251658752" behindDoc="0" locked="0" layoutInCell="1" allowOverlap="1">
          <wp:simplePos x="0" y="0"/>
          <wp:positionH relativeFrom="column">
            <wp:posOffset>-1270</wp:posOffset>
          </wp:positionH>
          <wp:positionV relativeFrom="paragraph">
            <wp:posOffset>14605</wp:posOffset>
          </wp:positionV>
          <wp:extent cx="1629000" cy="1080000"/>
          <wp:effectExtent l="0" t="0" r="0" b="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000" cy="1080000"/>
                  </a:xfrm>
                  <a:prstGeom prst="rect">
                    <a:avLst/>
                  </a:prstGeom>
                </pic:spPr>
              </pic:pic>
            </a:graphicData>
          </a:graphic>
        </wp:anchor>
      </w:drawing>
    </w:r>
    <w:r w:rsidR="00767564" w:rsidRPr="00767564">
      <w:rPr>
        <w:sz w:val="16"/>
        <w:szCs w:val="16"/>
      </w:rPr>
      <w:t xml:space="preserve"> </w:t>
    </w:r>
    <w:r w:rsidR="00767564" w:rsidRPr="00192B0D">
      <w:rPr>
        <w:sz w:val="16"/>
        <w:szCs w:val="16"/>
      </w:rPr>
      <w:t xml:space="preserve">This template is downloaded from </w:t>
    </w:r>
    <w:hyperlink r:id="rId2" w:history="1">
      <w:r w:rsidR="00767564" w:rsidRPr="00192B0D">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169A3"/>
    <w:multiLevelType w:val="hybridMultilevel"/>
    <w:tmpl w:val="7068B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B31A0"/>
    <w:multiLevelType w:val="hybridMultilevel"/>
    <w:tmpl w:val="E744D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A1B3D"/>
    <w:multiLevelType w:val="hybridMultilevel"/>
    <w:tmpl w:val="FAC87F4E"/>
    <w:lvl w:ilvl="0" w:tplc="BEC87F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4FBB"/>
    <w:rsid w:val="0000162D"/>
    <w:rsid w:val="00003619"/>
    <w:rsid w:val="0000597F"/>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4282"/>
    <w:rsid w:val="000573A0"/>
    <w:rsid w:val="00062269"/>
    <w:rsid w:val="00062C62"/>
    <w:rsid w:val="0006310E"/>
    <w:rsid w:val="00063596"/>
    <w:rsid w:val="0006466D"/>
    <w:rsid w:val="00064FBB"/>
    <w:rsid w:val="000675AA"/>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4028"/>
    <w:rsid w:val="000C404E"/>
    <w:rsid w:val="000D27B6"/>
    <w:rsid w:val="000D2C24"/>
    <w:rsid w:val="000D558E"/>
    <w:rsid w:val="000E0A3C"/>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506B5"/>
    <w:rsid w:val="001516E9"/>
    <w:rsid w:val="00157471"/>
    <w:rsid w:val="001631FF"/>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38F"/>
    <w:rsid w:val="001A292B"/>
    <w:rsid w:val="001A444D"/>
    <w:rsid w:val="001A4964"/>
    <w:rsid w:val="001A7ED1"/>
    <w:rsid w:val="001B2377"/>
    <w:rsid w:val="001B2D31"/>
    <w:rsid w:val="001B3F07"/>
    <w:rsid w:val="001C0612"/>
    <w:rsid w:val="001C0828"/>
    <w:rsid w:val="001C0A8E"/>
    <w:rsid w:val="001C0B42"/>
    <w:rsid w:val="001C4A22"/>
    <w:rsid w:val="001C5512"/>
    <w:rsid w:val="001C7C96"/>
    <w:rsid w:val="001D317A"/>
    <w:rsid w:val="001D3A00"/>
    <w:rsid w:val="001D4027"/>
    <w:rsid w:val="001E0E89"/>
    <w:rsid w:val="001E125D"/>
    <w:rsid w:val="001E25EE"/>
    <w:rsid w:val="001E38B1"/>
    <w:rsid w:val="001F0887"/>
    <w:rsid w:val="001F17E0"/>
    <w:rsid w:val="001F1D85"/>
    <w:rsid w:val="001F6CAB"/>
    <w:rsid w:val="001F6E02"/>
    <w:rsid w:val="001F6F22"/>
    <w:rsid w:val="00200170"/>
    <w:rsid w:val="00202EEA"/>
    <w:rsid w:val="0020603C"/>
    <w:rsid w:val="0021281A"/>
    <w:rsid w:val="0021662D"/>
    <w:rsid w:val="0021710C"/>
    <w:rsid w:val="00217201"/>
    <w:rsid w:val="00222832"/>
    <w:rsid w:val="00224796"/>
    <w:rsid w:val="0022632A"/>
    <w:rsid w:val="0022666E"/>
    <w:rsid w:val="002267F7"/>
    <w:rsid w:val="0023176D"/>
    <w:rsid w:val="002354B2"/>
    <w:rsid w:val="002360FE"/>
    <w:rsid w:val="002368F2"/>
    <w:rsid w:val="00236DE2"/>
    <w:rsid w:val="00237201"/>
    <w:rsid w:val="002406EB"/>
    <w:rsid w:val="00241EE5"/>
    <w:rsid w:val="002463C9"/>
    <w:rsid w:val="00246853"/>
    <w:rsid w:val="00253A37"/>
    <w:rsid w:val="0025415C"/>
    <w:rsid w:val="00254936"/>
    <w:rsid w:val="002551EE"/>
    <w:rsid w:val="002602EB"/>
    <w:rsid w:val="00260D4B"/>
    <w:rsid w:val="00262457"/>
    <w:rsid w:val="00263DA0"/>
    <w:rsid w:val="00264BEF"/>
    <w:rsid w:val="00264C12"/>
    <w:rsid w:val="00265D58"/>
    <w:rsid w:val="00267D70"/>
    <w:rsid w:val="00271CAE"/>
    <w:rsid w:val="00273C12"/>
    <w:rsid w:val="0028159C"/>
    <w:rsid w:val="00282B2C"/>
    <w:rsid w:val="002855E2"/>
    <w:rsid w:val="00287240"/>
    <w:rsid w:val="00292986"/>
    <w:rsid w:val="0029560C"/>
    <w:rsid w:val="0029695D"/>
    <w:rsid w:val="002B07AF"/>
    <w:rsid w:val="002B0FC4"/>
    <w:rsid w:val="002B1C98"/>
    <w:rsid w:val="002B1F6D"/>
    <w:rsid w:val="002B5364"/>
    <w:rsid w:val="002B60BD"/>
    <w:rsid w:val="002B7C87"/>
    <w:rsid w:val="002B7CB6"/>
    <w:rsid w:val="002C3058"/>
    <w:rsid w:val="002C47EB"/>
    <w:rsid w:val="002C54EF"/>
    <w:rsid w:val="002C59F5"/>
    <w:rsid w:val="002D166F"/>
    <w:rsid w:val="002D31B2"/>
    <w:rsid w:val="002D52A8"/>
    <w:rsid w:val="002D5F2F"/>
    <w:rsid w:val="002D7023"/>
    <w:rsid w:val="002D707D"/>
    <w:rsid w:val="002E0AF1"/>
    <w:rsid w:val="002E7481"/>
    <w:rsid w:val="002E749D"/>
    <w:rsid w:val="002F00B7"/>
    <w:rsid w:val="002F0D70"/>
    <w:rsid w:val="002F42C6"/>
    <w:rsid w:val="002F4F82"/>
    <w:rsid w:val="00303208"/>
    <w:rsid w:val="0030473E"/>
    <w:rsid w:val="00304B91"/>
    <w:rsid w:val="0030574C"/>
    <w:rsid w:val="0030576A"/>
    <w:rsid w:val="00306FB6"/>
    <w:rsid w:val="00313FD4"/>
    <w:rsid w:val="00314E20"/>
    <w:rsid w:val="003214C3"/>
    <w:rsid w:val="00322B72"/>
    <w:rsid w:val="003230C2"/>
    <w:rsid w:val="00324B95"/>
    <w:rsid w:val="00324CBB"/>
    <w:rsid w:val="0032663B"/>
    <w:rsid w:val="00327C09"/>
    <w:rsid w:val="00327CC7"/>
    <w:rsid w:val="00332387"/>
    <w:rsid w:val="00332C66"/>
    <w:rsid w:val="0033468A"/>
    <w:rsid w:val="00336E5D"/>
    <w:rsid w:val="00337759"/>
    <w:rsid w:val="0034172E"/>
    <w:rsid w:val="00350CCA"/>
    <w:rsid w:val="00352709"/>
    <w:rsid w:val="00353632"/>
    <w:rsid w:val="00354E03"/>
    <w:rsid w:val="00355039"/>
    <w:rsid w:val="00357267"/>
    <w:rsid w:val="00361031"/>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6AC3"/>
    <w:rsid w:val="003B08C4"/>
    <w:rsid w:val="003C7F28"/>
    <w:rsid w:val="003D371A"/>
    <w:rsid w:val="003D3D86"/>
    <w:rsid w:val="003D467C"/>
    <w:rsid w:val="003D5D23"/>
    <w:rsid w:val="003E1E31"/>
    <w:rsid w:val="003E2F28"/>
    <w:rsid w:val="003E35E5"/>
    <w:rsid w:val="003E7771"/>
    <w:rsid w:val="003F08E7"/>
    <w:rsid w:val="003F1CB2"/>
    <w:rsid w:val="003F5F21"/>
    <w:rsid w:val="004017D4"/>
    <w:rsid w:val="00402585"/>
    <w:rsid w:val="0040337D"/>
    <w:rsid w:val="00403D7C"/>
    <w:rsid w:val="0040459F"/>
    <w:rsid w:val="00404ED1"/>
    <w:rsid w:val="00405D42"/>
    <w:rsid w:val="00407808"/>
    <w:rsid w:val="004125C8"/>
    <w:rsid w:val="00416BB7"/>
    <w:rsid w:val="00423DDD"/>
    <w:rsid w:val="004318CD"/>
    <w:rsid w:val="00433B57"/>
    <w:rsid w:val="00434E18"/>
    <w:rsid w:val="00434F94"/>
    <w:rsid w:val="0043710A"/>
    <w:rsid w:val="0044051E"/>
    <w:rsid w:val="00443736"/>
    <w:rsid w:val="00445388"/>
    <w:rsid w:val="004464CE"/>
    <w:rsid w:val="0045004F"/>
    <w:rsid w:val="004611A6"/>
    <w:rsid w:val="004643A9"/>
    <w:rsid w:val="00476DEB"/>
    <w:rsid w:val="00480C5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A5DD1"/>
    <w:rsid w:val="004B114C"/>
    <w:rsid w:val="004B1650"/>
    <w:rsid w:val="004B5786"/>
    <w:rsid w:val="004B62F0"/>
    <w:rsid w:val="004C0BC8"/>
    <w:rsid w:val="004C0CF2"/>
    <w:rsid w:val="004C1557"/>
    <w:rsid w:val="004C2BAF"/>
    <w:rsid w:val="004C3662"/>
    <w:rsid w:val="004C3C3B"/>
    <w:rsid w:val="004C612A"/>
    <w:rsid w:val="004C629C"/>
    <w:rsid w:val="004C6DD6"/>
    <w:rsid w:val="004C6E5B"/>
    <w:rsid w:val="004D3839"/>
    <w:rsid w:val="004D4CA4"/>
    <w:rsid w:val="004D6BD3"/>
    <w:rsid w:val="004E02F9"/>
    <w:rsid w:val="004E0A81"/>
    <w:rsid w:val="004E1049"/>
    <w:rsid w:val="004E2C33"/>
    <w:rsid w:val="004E4A68"/>
    <w:rsid w:val="004E5C86"/>
    <w:rsid w:val="004E7C7B"/>
    <w:rsid w:val="004F3155"/>
    <w:rsid w:val="004F4B02"/>
    <w:rsid w:val="004F51D9"/>
    <w:rsid w:val="004F798D"/>
    <w:rsid w:val="0050134F"/>
    <w:rsid w:val="005022F7"/>
    <w:rsid w:val="0050251A"/>
    <w:rsid w:val="00504F18"/>
    <w:rsid w:val="005079BA"/>
    <w:rsid w:val="00507BC3"/>
    <w:rsid w:val="005104C9"/>
    <w:rsid w:val="00515098"/>
    <w:rsid w:val="00521FC9"/>
    <w:rsid w:val="00522802"/>
    <w:rsid w:val="00522876"/>
    <w:rsid w:val="00522F85"/>
    <w:rsid w:val="00526408"/>
    <w:rsid w:val="0053003B"/>
    <w:rsid w:val="005315B6"/>
    <w:rsid w:val="005337B8"/>
    <w:rsid w:val="00535CCE"/>
    <w:rsid w:val="00537AB2"/>
    <w:rsid w:val="00540F03"/>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97991"/>
    <w:rsid w:val="005A0916"/>
    <w:rsid w:val="005A2FB6"/>
    <w:rsid w:val="005A37BD"/>
    <w:rsid w:val="005A391B"/>
    <w:rsid w:val="005A453B"/>
    <w:rsid w:val="005A4A53"/>
    <w:rsid w:val="005A4ECD"/>
    <w:rsid w:val="005B120F"/>
    <w:rsid w:val="005B25D8"/>
    <w:rsid w:val="005B798B"/>
    <w:rsid w:val="005B7BE7"/>
    <w:rsid w:val="005C0B22"/>
    <w:rsid w:val="005C2046"/>
    <w:rsid w:val="005C39A4"/>
    <w:rsid w:val="005C3CDD"/>
    <w:rsid w:val="005D509F"/>
    <w:rsid w:val="005D5239"/>
    <w:rsid w:val="005D5440"/>
    <w:rsid w:val="005D6D59"/>
    <w:rsid w:val="005F2218"/>
    <w:rsid w:val="006008D0"/>
    <w:rsid w:val="00602C18"/>
    <w:rsid w:val="00604D06"/>
    <w:rsid w:val="00605300"/>
    <w:rsid w:val="00606192"/>
    <w:rsid w:val="006062D5"/>
    <w:rsid w:val="00607194"/>
    <w:rsid w:val="006131DC"/>
    <w:rsid w:val="00613ED0"/>
    <w:rsid w:val="00614B15"/>
    <w:rsid w:val="00614D6A"/>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64C3D"/>
    <w:rsid w:val="006721DB"/>
    <w:rsid w:val="0067719D"/>
    <w:rsid w:val="00681303"/>
    <w:rsid w:val="00681CC8"/>
    <w:rsid w:val="00683A45"/>
    <w:rsid w:val="00692E62"/>
    <w:rsid w:val="0069585C"/>
    <w:rsid w:val="006A01FB"/>
    <w:rsid w:val="006A0DBC"/>
    <w:rsid w:val="006A3045"/>
    <w:rsid w:val="006A3262"/>
    <w:rsid w:val="006A3B54"/>
    <w:rsid w:val="006A54FE"/>
    <w:rsid w:val="006A61C0"/>
    <w:rsid w:val="006A6301"/>
    <w:rsid w:val="006B0676"/>
    <w:rsid w:val="006B0A5E"/>
    <w:rsid w:val="006B0B38"/>
    <w:rsid w:val="006B33E7"/>
    <w:rsid w:val="006B511F"/>
    <w:rsid w:val="006B5B7D"/>
    <w:rsid w:val="006C0892"/>
    <w:rsid w:val="006C0C6D"/>
    <w:rsid w:val="006C1099"/>
    <w:rsid w:val="006C1E73"/>
    <w:rsid w:val="006C1FF0"/>
    <w:rsid w:val="006C20C0"/>
    <w:rsid w:val="006C26A5"/>
    <w:rsid w:val="006C3C27"/>
    <w:rsid w:val="006C4367"/>
    <w:rsid w:val="006C5ED0"/>
    <w:rsid w:val="006C6726"/>
    <w:rsid w:val="006D01F3"/>
    <w:rsid w:val="006D1DFB"/>
    <w:rsid w:val="006D1F4B"/>
    <w:rsid w:val="006D489D"/>
    <w:rsid w:val="006D52EA"/>
    <w:rsid w:val="006D5866"/>
    <w:rsid w:val="006D5C45"/>
    <w:rsid w:val="006D6639"/>
    <w:rsid w:val="006D71A0"/>
    <w:rsid w:val="006E1E3F"/>
    <w:rsid w:val="006E268D"/>
    <w:rsid w:val="006E3782"/>
    <w:rsid w:val="006E5509"/>
    <w:rsid w:val="006F1C57"/>
    <w:rsid w:val="006F3E70"/>
    <w:rsid w:val="006F4FA7"/>
    <w:rsid w:val="006F7E0D"/>
    <w:rsid w:val="007010D7"/>
    <w:rsid w:val="007144CB"/>
    <w:rsid w:val="00714768"/>
    <w:rsid w:val="00716AD5"/>
    <w:rsid w:val="00716C25"/>
    <w:rsid w:val="00717B98"/>
    <w:rsid w:val="00717D3F"/>
    <w:rsid w:val="007205B8"/>
    <w:rsid w:val="00720F74"/>
    <w:rsid w:val="007226A5"/>
    <w:rsid w:val="00722FC9"/>
    <w:rsid w:val="0072385E"/>
    <w:rsid w:val="00723FCC"/>
    <w:rsid w:val="007302C7"/>
    <w:rsid w:val="00731219"/>
    <w:rsid w:val="007346E5"/>
    <w:rsid w:val="007358A9"/>
    <w:rsid w:val="007405A5"/>
    <w:rsid w:val="00740FD7"/>
    <w:rsid w:val="00746C1D"/>
    <w:rsid w:val="00753E07"/>
    <w:rsid w:val="00757607"/>
    <w:rsid w:val="00760FA7"/>
    <w:rsid w:val="0076482E"/>
    <w:rsid w:val="00766AF9"/>
    <w:rsid w:val="00767564"/>
    <w:rsid w:val="007739E3"/>
    <w:rsid w:val="007748FF"/>
    <w:rsid w:val="007772FF"/>
    <w:rsid w:val="00777617"/>
    <w:rsid w:val="007868A5"/>
    <w:rsid w:val="007901D6"/>
    <w:rsid w:val="00794579"/>
    <w:rsid w:val="0079461A"/>
    <w:rsid w:val="00795A5D"/>
    <w:rsid w:val="00796EFD"/>
    <w:rsid w:val="00797DDC"/>
    <w:rsid w:val="00797DDD"/>
    <w:rsid w:val="007A17D4"/>
    <w:rsid w:val="007A5DDD"/>
    <w:rsid w:val="007A7368"/>
    <w:rsid w:val="007B027B"/>
    <w:rsid w:val="007B6CD7"/>
    <w:rsid w:val="007B6E8B"/>
    <w:rsid w:val="007C1B15"/>
    <w:rsid w:val="007C3B37"/>
    <w:rsid w:val="007C55F1"/>
    <w:rsid w:val="007C6741"/>
    <w:rsid w:val="007D0B8E"/>
    <w:rsid w:val="007D3B58"/>
    <w:rsid w:val="007D54F4"/>
    <w:rsid w:val="007E01EA"/>
    <w:rsid w:val="007E0D1F"/>
    <w:rsid w:val="007E192E"/>
    <w:rsid w:val="007E5A2E"/>
    <w:rsid w:val="007E5C76"/>
    <w:rsid w:val="007E7748"/>
    <w:rsid w:val="007F0032"/>
    <w:rsid w:val="007F2A50"/>
    <w:rsid w:val="007F32A9"/>
    <w:rsid w:val="007F67DB"/>
    <w:rsid w:val="00800027"/>
    <w:rsid w:val="008027ED"/>
    <w:rsid w:val="00803550"/>
    <w:rsid w:val="0080363B"/>
    <w:rsid w:val="008103ED"/>
    <w:rsid w:val="00812374"/>
    <w:rsid w:val="00812FC8"/>
    <w:rsid w:val="0081431A"/>
    <w:rsid w:val="00816C9B"/>
    <w:rsid w:val="00817B14"/>
    <w:rsid w:val="00817BDF"/>
    <w:rsid w:val="00817CCE"/>
    <w:rsid w:val="0082198D"/>
    <w:rsid w:val="00821B06"/>
    <w:rsid w:val="00822961"/>
    <w:rsid w:val="00826407"/>
    <w:rsid w:val="008339EF"/>
    <w:rsid w:val="00840FC5"/>
    <w:rsid w:val="008422DB"/>
    <w:rsid w:val="008468D8"/>
    <w:rsid w:val="008469C6"/>
    <w:rsid w:val="00847D97"/>
    <w:rsid w:val="00851876"/>
    <w:rsid w:val="00852ADF"/>
    <w:rsid w:val="00856CCB"/>
    <w:rsid w:val="00861FBE"/>
    <w:rsid w:val="00863170"/>
    <w:rsid w:val="00863B29"/>
    <w:rsid w:val="0086439D"/>
    <w:rsid w:val="00864C89"/>
    <w:rsid w:val="00865BD4"/>
    <w:rsid w:val="0086706A"/>
    <w:rsid w:val="008701DE"/>
    <w:rsid w:val="0087349A"/>
    <w:rsid w:val="00877506"/>
    <w:rsid w:val="00882821"/>
    <w:rsid w:val="00884619"/>
    <w:rsid w:val="0088556D"/>
    <w:rsid w:val="00887E3C"/>
    <w:rsid w:val="0089211A"/>
    <w:rsid w:val="008A15FC"/>
    <w:rsid w:val="008A1A56"/>
    <w:rsid w:val="008A21A5"/>
    <w:rsid w:val="008A5465"/>
    <w:rsid w:val="008A599B"/>
    <w:rsid w:val="008B04FE"/>
    <w:rsid w:val="008B08AA"/>
    <w:rsid w:val="008B21D4"/>
    <w:rsid w:val="008B32EC"/>
    <w:rsid w:val="008B510C"/>
    <w:rsid w:val="008B6BA8"/>
    <w:rsid w:val="008C190B"/>
    <w:rsid w:val="008C30B3"/>
    <w:rsid w:val="008C3F63"/>
    <w:rsid w:val="008C43BC"/>
    <w:rsid w:val="008D471E"/>
    <w:rsid w:val="008D5C0C"/>
    <w:rsid w:val="008D69D6"/>
    <w:rsid w:val="008D702D"/>
    <w:rsid w:val="008E0B92"/>
    <w:rsid w:val="008E0D44"/>
    <w:rsid w:val="008E20BE"/>
    <w:rsid w:val="008E5C57"/>
    <w:rsid w:val="008E61BE"/>
    <w:rsid w:val="008E716A"/>
    <w:rsid w:val="008E7592"/>
    <w:rsid w:val="008E7752"/>
    <w:rsid w:val="008E775D"/>
    <w:rsid w:val="008F735C"/>
    <w:rsid w:val="0090052D"/>
    <w:rsid w:val="0090057F"/>
    <w:rsid w:val="00902A0C"/>
    <w:rsid w:val="0091106F"/>
    <w:rsid w:val="00912B9B"/>
    <w:rsid w:val="0092685E"/>
    <w:rsid w:val="00926F11"/>
    <w:rsid w:val="009277FB"/>
    <w:rsid w:val="00931E24"/>
    <w:rsid w:val="0093422E"/>
    <w:rsid w:val="009372C1"/>
    <w:rsid w:val="00942C48"/>
    <w:rsid w:val="00943CAD"/>
    <w:rsid w:val="0094575A"/>
    <w:rsid w:val="00946FD5"/>
    <w:rsid w:val="00947E7E"/>
    <w:rsid w:val="00950D22"/>
    <w:rsid w:val="009511C5"/>
    <w:rsid w:val="009532F3"/>
    <w:rsid w:val="0095411D"/>
    <w:rsid w:val="009547B6"/>
    <w:rsid w:val="0095517E"/>
    <w:rsid w:val="009610BA"/>
    <w:rsid w:val="00963014"/>
    <w:rsid w:val="009641B6"/>
    <w:rsid w:val="0096448F"/>
    <w:rsid w:val="0096473F"/>
    <w:rsid w:val="009739D1"/>
    <w:rsid w:val="0097607B"/>
    <w:rsid w:val="00980EB0"/>
    <w:rsid w:val="00982513"/>
    <w:rsid w:val="009828AB"/>
    <w:rsid w:val="00982972"/>
    <w:rsid w:val="00986B4F"/>
    <w:rsid w:val="0098708B"/>
    <w:rsid w:val="009A543B"/>
    <w:rsid w:val="009B0465"/>
    <w:rsid w:val="009B3B62"/>
    <w:rsid w:val="009B3BA1"/>
    <w:rsid w:val="009B5CA1"/>
    <w:rsid w:val="009B7678"/>
    <w:rsid w:val="009C066C"/>
    <w:rsid w:val="009C149C"/>
    <w:rsid w:val="009C377B"/>
    <w:rsid w:val="009C49D5"/>
    <w:rsid w:val="009C68CE"/>
    <w:rsid w:val="009C724A"/>
    <w:rsid w:val="009C7B82"/>
    <w:rsid w:val="009D02E6"/>
    <w:rsid w:val="009D03D0"/>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7852"/>
    <w:rsid w:val="00A30C90"/>
    <w:rsid w:val="00A31EA4"/>
    <w:rsid w:val="00A32417"/>
    <w:rsid w:val="00A3367D"/>
    <w:rsid w:val="00A40FAC"/>
    <w:rsid w:val="00A41451"/>
    <w:rsid w:val="00A424E7"/>
    <w:rsid w:val="00A431F2"/>
    <w:rsid w:val="00A4451A"/>
    <w:rsid w:val="00A44C72"/>
    <w:rsid w:val="00A4723D"/>
    <w:rsid w:val="00A536F5"/>
    <w:rsid w:val="00A61B04"/>
    <w:rsid w:val="00A63FC4"/>
    <w:rsid w:val="00A65E31"/>
    <w:rsid w:val="00A66436"/>
    <w:rsid w:val="00A667A0"/>
    <w:rsid w:val="00A70474"/>
    <w:rsid w:val="00A7109C"/>
    <w:rsid w:val="00A71CCF"/>
    <w:rsid w:val="00A723DB"/>
    <w:rsid w:val="00A7258A"/>
    <w:rsid w:val="00A73E5C"/>
    <w:rsid w:val="00A74AC3"/>
    <w:rsid w:val="00A756E3"/>
    <w:rsid w:val="00A80380"/>
    <w:rsid w:val="00A80CE8"/>
    <w:rsid w:val="00A818DB"/>
    <w:rsid w:val="00A82498"/>
    <w:rsid w:val="00A83A47"/>
    <w:rsid w:val="00A86045"/>
    <w:rsid w:val="00A86124"/>
    <w:rsid w:val="00A87F2C"/>
    <w:rsid w:val="00A9095C"/>
    <w:rsid w:val="00A94C82"/>
    <w:rsid w:val="00AA0818"/>
    <w:rsid w:val="00AA2487"/>
    <w:rsid w:val="00AA31FC"/>
    <w:rsid w:val="00AA53CE"/>
    <w:rsid w:val="00AA7F54"/>
    <w:rsid w:val="00AB1A08"/>
    <w:rsid w:val="00AB4BF0"/>
    <w:rsid w:val="00AB7938"/>
    <w:rsid w:val="00AB7CF1"/>
    <w:rsid w:val="00AC0C53"/>
    <w:rsid w:val="00AC0F99"/>
    <w:rsid w:val="00AC42D6"/>
    <w:rsid w:val="00AC50E3"/>
    <w:rsid w:val="00AC7818"/>
    <w:rsid w:val="00AD371A"/>
    <w:rsid w:val="00AD3B3F"/>
    <w:rsid w:val="00AD5273"/>
    <w:rsid w:val="00AD5667"/>
    <w:rsid w:val="00AD78E3"/>
    <w:rsid w:val="00AD7F24"/>
    <w:rsid w:val="00AE06D9"/>
    <w:rsid w:val="00AE1559"/>
    <w:rsid w:val="00AE1816"/>
    <w:rsid w:val="00AE25D8"/>
    <w:rsid w:val="00AE72DA"/>
    <w:rsid w:val="00AF3C55"/>
    <w:rsid w:val="00B023F3"/>
    <w:rsid w:val="00B03FF6"/>
    <w:rsid w:val="00B04087"/>
    <w:rsid w:val="00B15090"/>
    <w:rsid w:val="00B176BA"/>
    <w:rsid w:val="00B20088"/>
    <w:rsid w:val="00B237D1"/>
    <w:rsid w:val="00B261F6"/>
    <w:rsid w:val="00B26EAF"/>
    <w:rsid w:val="00B312FA"/>
    <w:rsid w:val="00B32A32"/>
    <w:rsid w:val="00B336F5"/>
    <w:rsid w:val="00B3532D"/>
    <w:rsid w:val="00B3689F"/>
    <w:rsid w:val="00B37F05"/>
    <w:rsid w:val="00B437DC"/>
    <w:rsid w:val="00B46D19"/>
    <w:rsid w:val="00B47977"/>
    <w:rsid w:val="00B47B40"/>
    <w:rsid w:val="00B516D7"/>
    <w:rsid w:val="00B56F62"/>
    <w:rsid w:val="00B6211C"/>
    <w:rsid w:val="00B62EF7"/>
    <w:rsid w:val="00B633A5"/>
    <w:rsid w:val="00B63573"/>
    <w:rsid w:val="00B7357F"/>
    <w:rsid w:val="00B74D25"/>
    <w:rsid w:val="00B7787F"/>
    <w:rsid w:val="00B80D5A"/>
    <w:rsid w:val="00B82452"/>
    <w:rsid w:val="00B83203"/>
    <w:rsid w:val="00B83319"/>
    <w:rsid w:val="00B84CB6"/>
    <w:rsid w:val="00B862D4"/>
    <w:rsid w:val="00B86D91"/>
    <w:rsid w:val="00B90944"/>
    <w:rsid w:val="00B93B77"/>
    <w:rsid w:val="00B9614C"/>
    <w:rsid w:val="00BA062F"/>
    <w:rsid w:val="00BA0E4C"/>
    <w:rsid w:val="00BA2F05"/>
    <w:rsid w:val="00BA4C9B"/>
    <w:rsid w:val="00BA69E0"/>
    <w:rsid w:val="00BA7262"/>
    <w:rsid w:val="00BB159A"/>
    <w:rsid w:val="00BB27F4"/>
    <w:rsid w:val="00BB2895"/>
    <w:rsid w:val="00BB528E"/>
    <w:rsid w:val="00BC026E"/>
    <w:rsid w:val="00BC3284"/>
    <w:rsid w:val="00BC3788"/>
    <w:rsid w:val="00BC6A6C"/>
    <w:rsid w:val="00BC745A"/>
    <w:rsid w:val="00BC795E"/>
    <w:rsid w:val="00BD4175"/>
    <w:rsid w:val="00BD4DED"/>
    <w:rsid w:val="00BD6909"/>
    <w:rsid w:val="00BE1BCE"/>
    <w:rsid w:val="00BE29C3"/>
    <w:rsid w:val="00BE2DA4"/>
    <w:rsid w:val="00BE3AD8"/>
    <w:rsid w:val="00BE6ACB"/>
    <w:rsid w:val="00BE6D8B"/>
    <w:rsid w:val="00BF24D6"/>
    <w:rsid w:val="00BF287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05DE"/>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67F"/>
    <w:rsid w:val="00C61F2A"/>
    <w:rsid w:val="00C6335D"/>
    <w:rsid w:val="00C650F1"/>
    <w:rsid w:val="00C664D8"/>
    <w:rsid w:val="00C67E10"/>
    <w:rsid w:val="00C67F7C"/>
    <w:rsid w:val="00C760E6"/>
    <w:rsid w:val="00C837EB"/>
    <w:rsid w:val="00C85CB3"/>
    <w:rsid w:val="00C86309"/>
    <w:rsid w:val="00C87B2C"/>
    <w:rsid w:val="00C90FB0"/>
    <w:rsid w:val="00C914BD"/>
    <w:rsid w:val="00C927AD"/>
    <w:rsid w:val="00C927CB"/>
    <w:rsid w:val="00C931F3"/>
    <w:rsid w:val="00C9552D"/>
    <w:rsid w:val="00C966AB"/>
    <w:rsid w:val="00C96D08"/>
    <w:rsid w:val="00C97AFE"/>
    <w:rsid w:val="00CA0A10"/>
    <w:rsid w:val="00CA15B0"/>
    <w:rsid w:val="00CA1FF1"/>
    <w:rsid w:val="00CA466D"/>
    <w:rsid w:val="00CB0E86"/>
    <w:rsid w:val="00CB46A7"/>
    <w:rsid w:val="00CB6708"/>
    <w:rsid w:val="00CC031F"/>
    <w:rsid w:val="00CC3987"/>
    <w:rsid w:val="00CC4525"/>
    <w:rsid w:val="00CC4F25"/>
    <w:rsid w:val="00CD02F5"/>
    <w:rsid w:val="00CE2E2E"/>
    <w:rsid w:val="00CE3104"/>
    <w:rsid w:val="00CE4187"/>
    <w:rsid w:val="00CE5FD8"/>
    <w:rsid w:val="00CF01B1"/>
    <w:rsid w:val="00CF132D"/>
    <w:rsid w:val="00CF1EF5"/>
    <w:rsid w:val="00CF481B"/>
    <w:rsid w:val="00D02BD2"/>
    <w:rsid w:val="00D03541"/>
    <w:rsid w:val="00D05295"/>
    <w:rsid w:val="00D133E2"/>
    <w:rsid w:val="00D15981"/>
    <w:rsid w:val="00D160C0"/>
    <w:rsid w:val="00D20296"/>
    <w:rsid w:val="00D2047F"/>
    <w:rsid w:val="00D205DD"/>
    <w:rsid w:val="00D2196B"/>
    <w:rsid w:val="00D2209E"/>
    <w:rsid w:val="00D22D40"/>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67E08"/>
    <w:rsid w:val="00D71B5B"/>
    <w:rsid w:val="00D73867"/>
    <w:rsid w:val="00D7387E"/>
    <w:rsid w:val="00D75AAC"/>
    <w:rsid w:val="00D77307"/>
    <w:rsid w:val="00D778DF"/>
    <w:rsid w:val="00D8014C"/>
    <w:rsid w:val="00D819AF"/>
    <w:rsid w:val="00D8266E"/>
    <w:rsid w:val="00D83C95"/>
    <w:rsid w:val="00D861F8"/>
    <w:rsid w:val="00D9097F"/>
    <w:rsid w:val="00D938CB"/>
    <w:rsid w:val="00D955AA"/>
    <w:rsid w:val="00D9754E"/>
    <w:rsid w:val="00D975BE"/>
    <w:rsid w:val="00DA0D83"/>
    <w:rsid w:val="00DA288F"/>
    <w:rsid w:val="00DA4973"/>
    <w:rsid w:val="00DA7684"/>
    <w:rsid w:val="00DA7C4A"/>
    <w:rsid w:val="00DB0A00"/>
    <w:rsid w:val="00DB5221"/>
    <w:rsid w:val="00DB7B01"/>
    <w:rsid w:val="00DC1865"/>
    <w:rsid w:val="00DC26E6"/>
    <w:rsid w:val="00DC456C"/>
    <w:rsid w:val="00DD2391"/>
    <w:rsid w:val="00DD273E"/>
    <w:rsid w:val="00DD2F44"/>
    <w:rsid w:val="00DD3C9A"/>
    <w:rsid w:val="00DD46CE"/>
    <w:rsid w:val="00DE0802"/>
    <w:rsid w:val="00DE0C9B"/>
    <w:rsid w:val="00DE3D96"/>
    <w:rsid w:val="00DE3EEC"/>
    <w:rsid w:val="00DE4E29"/>
    <w:rsid w:val="00DE6F68"/>
    <w:rsid w:val="00DF007A"/>
    <w:rsid w:val="00DF354C"/>
    <w:rsid w:val="00DF3980"/>
    <w:rsid w:val="00DF5F0F"/>
    <w:rsid w:val="00DF675F"/>
    <w:rsid w:val="00DF6FC8"/>
    <w:rsid w:val="00DF75DF"/>
    <w:rsid w:val="00E001B9"/>
    <w:rsid w:val="00E00C5A"/>
    <w:rsid w:val="00E01B7F"/>
    <w:rsid w:val="00E051EF"/>
    <w:rsid w:val="00E07F71"/>
    <w:rsid w:val="00E10324"/>
    <w:rsid w:val="00E10E88"/>
    <w:rsid w:val="00E1158B"/>
    <w:rsid w:val="00E22FC4"/>
    <w:rsid w:val="00E242BE"/>
    <w:rsid w:val="00E24A16"/>
    <w:rsid w:val="00E25827"/>
    <w:rsid w:val="00E34668"/>
    <w:rsid w:val="00E412BA"/>
    <w:rsid w:val="00E41761"/>
    <w:rsid w:val="00E41888"/>
    <w:rsid w:val="00E474C3"/>
    <w:rsid w:val="00E4764F"/>
    <w:rsid w:val="00E515DF"/>
    <w:rsid w:val="00E51A9E"/>
    <w:rsid w:val="00E5271E"/>
    <w:rsid w:val="00E54D1D"/>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508B"/>
    <w:rsid w:val="00E96CD9"/>
    <w:rsid w:val="00E97135"/>
    <w:rsid w:val="00EA1E8F"/>
    <w:rsid w:val="00EA422E"/>
    <w:rsid w:val="00EA4307"/>
    <w:rsid w:val="00EA71EB"/>
    <w:rsid w:val="00EA75C5"/>
    <w:rsid w:val="00EA7846"/>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E5F7A"/>
    <w:rsid w:val="00EF1AF4"/>
    <w:rsid w:val="00EF27B6"/>
    <w:rsid w:val="00EF2932"/>
    <w:rsid w:val="00EF3C0E"/>
    <w:rsid w:val="00EF4667"/>
    <w:rsid w:val="00F13845"/>
    <w:rsid w:val="00F13F3B"/>
    <w:rsid w:val="00F14284"/>
    <w:rsid w:val="00F15AA4"/>
    <w:rsid w:val="00F41155"/>
    <w:rsid w:val="00F45A21"/>
    <w:rsid w:val="00F46094"/>
    <w:rsid w:val="00F53140"/>
    <w:rsid w:val="00F540AB"/>
    <w:rsid w:val="00F551EE"/>
    <w:rsid w:val="00F57CA9"/>
    <w:rsid w:val="00F60291"/>
    <w:rsid w:val="00F60437"/>
    <w:rsid w:val="00F67018"/>
    <w:rsid w:val="00F7061A"/>
    <w:rsid w:val="00F73B22"/>
    <w:rsid w:val="00F743EF"/>
    <w:rsid w:val="00F77032"/>
    <w:rsid w:val="00F777B6"/>
    <w:rsid w:val="00F77E46"/>
    <w:rsid w:val="00F80788"/>
    <w:rsid w:val="00F8278B"/>
    <w:rsid w:val="00F83C49"/>
    <w:rsid w:val="00F86201"/>
    <w:rsid w:val="00F86613"/>
    <w:rsid w:val="00F86E8F"/>
    <w:rsid w:val="00F9044B"/>
    <w:rsid w:val="00F9239C"/>
    <w:rsid w:val="00F95D02"/>
    <w:rsid w:val="00F96121"/>
    <w:rsid w:val="00F96F14"/>
    <w:rsid w:val="00F97595"/>
    <w:rsid w:val="00FA3E16"/>
    <w:rsid w:val="00FA4A9B"/>
    <w:rsid w:val="00FA529C"/>
    <w:rsid w:val="00FB000B"/>
    <w:rsid w:val="00FB37E2"/>
    <w:rsid w:val="00FB4A64"/>
    <w:rsid w:val="00FB5C3C"/>
    <w:rsid w:val="00FB7DD6"/>
    <w:rsid w:val="00FC1B70"/>
    <w:rsid w:val="00FC37F6"/>
    <w:rsid w:val="00FD11C8"/>
    <w:rsid w:val="00FD2AA7"/>
    <w:rsid w:val="00FD379B"/>
    <w:rsid w:val="00FD37E5"/>
    <w:rsid w:val="00FD502F"/>
    <w:rsid w:val="00FD587B"/>
    <w:rsid w:val="00FE2AD0"/>
    <w:rsid w:val="00FF2DE1"/>
    <w:rsid w:val="00FF2E19"/>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C151A2-6589-4C39-BCE9-BFD7374A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D0"/>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1C4A22"/>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1C4A22"/>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paragraph" w:styleId="Heading3">
    <w:name w:val="heading 3"/>
    <w:basedOn w:val="Normal"/>
    <w:next w:val="Normal"/>
    <w:link w:val="Heading3Char"/>
    <w:uiPriority w:val="9"/>
    <w:unhideWhenUsed/>
    <w:qFormat/>
    <w:rsid w:val="00692E62"/>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link w:val="BalloonTextChar"/>
    <w:uiPriority w:val="99"/>
    <w:semiHidden/>
    <w:rsid w:val="00062C62"/>
    <w:rPr>
      <w:rFonts w:cs="Tahoma"/>
      <w:sz w:val="16"/>
      <w:szCs w:val="16"/>
    </w:rPr>
  </w:style>
  <w:style w:type="paragraph" w:styleId="ListBullet">
    <w:name w:val="List Bullet"/>
    <w:basedOn w:val="Normal"/>
    <w:rsid w:val="00100046"/>
    <w:pPr>
      <w:numPr>
        <w:numId w:val="1"/>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uiPriority w:val="99"/>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C96D08"/>
    <w:rPr>
      <w:i/>
      <w:iCs/>
      <w:sz w:val="22"/>
    </w:rPr>
  </w:style>
  <w:style w:type="character" w:customStyle="1" w:styleId="Heading1Char">
    <w:name w:val="Heading 1 Char"/>
    <w:basedOn w:val="DefaultParagraphFont"/>
    <w:link w:val="Heading1"/>
    <w:rsid w:val="001C4A22"/>
    <w:rPr>
      <w:rFonts w:asciiTheme="majorHAnsi" w:hAnsiTheme="majorHAnsi"/>
      <w:b/>
      <w:bCs/>
      <w:smallCaps/>
      <w:color w:val="244061" w:themeColor="accent1" w:themeShade="80"/>
      <w:sz w:val="32"/>
      <w:szCs w:val="24"/>
      <w:lang w:val="en-AU" w:eastAsia="nl-NL"/>
    </w:rPr>
  </w:style>
  <w:style w:type="character" w:customStyle="1" w:styleId="Heading2Char">
    <w:name w:val="Heading 2 Char"/>
    <w:basedOn w:val="DefaultParagraphFont"/>
    <w:link w:val="Heading2"/>
    <w:rsid w:val="001C4A22"/>
    <w:rPr>
      <w:rFonts w:asciiTheme="majorHAnsi" w:hAnsiTheme="majorHAnsi"/>
      <w:bCs/>
      <w:color w:val="244061" w:themeColor="accent1" w:themeShade="80"/>
      <w:sz w:val="28"/>
      <w:szCs w:val="24"/>
      <w:lang w:val="en-AU"/>
    </w:rPr>
  </w:style>
  <w:style w:type="character" w:customStyle="1" w:styleId="hps">
    <w:name w:val="hps"/>
    <w:basedOn w:val="DefaultParagraphFont"/>
    <w:rsid w:val="00BD4175"/>
  </w:style>
  <w:style w:type="paragraph" w:customStyle="1" w:styleId="Head3">
    <w:name w:val="Head 3"/>
    <w:basedOn w:val="Heading2"/>
    <w:link w:val="Head3Char"/>
    <w:qFormat/>
    <w:rsid w:val="00D8266E"/>
    <w:pPr>
      <w:spacing w:before="240"/>
    </w:pPr>
    <w:rPr>
      <w:sz w:val="24"/>
      <w:szCs w:val="20"/>
    </w:rPr>
  </w:style>
  <w:style w:type="character" w:customStyle="1" w:styleId="Head3Char">
    <w:name w:val="Head 3 Char"/>
    <w:basedOn w:val="Heading2Char"/>
    <w:link w:val="Head3"/>
    <w:rsid w:val="00D8266E"/>
    <w:rPr>
      <w:rFonts w:asciiTheme="minorHAnsi" w:hAnsiTheme="minorHAnsi"/>
      <w:b w:val="0"/>
      <w:bCs/>
      <w:color w:val="244061" w:themeColor="accent1" w:themeShade="80"/>
      <w:sz w:val="24"/>
      <w:szCs w:val="24"/>
      <w:lang w:val="en-AU"/>
    </w:rPr>
  </w:style>
  <w:style w:type="paragraph" w:styleId="IntenseQuote">
    <w:name w:val="Intense Quote"/>
    <w:basedOn w:val="Normal"/>
    <w:next w:val="Normal"/>
    <w:link w:val="IntenseQuoteChar"/>
    <w:uiPriority w:val="30"/>
    <w:qFormat/>
    <w:rsid w:val="00A44C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4C72"/>
    <w:rPr>
      <w:rFonts w:asciiTheme="minorHAnsi" w:hAnsiTheme="minorHAnsi"/>
      <w:b/>
      <w:bCs/>
      <w:i/>
      <w:iCs/>
      <w:color w:val="4F81BD" w:themeColor="accent1"/>
      <w:sz w:val="24"/>
      <w:szCs w:val="24"/>
      <w:lang w:val="en-AU" w:eastAsia="nl-NL"/>
    </w:rPr>
  </w:style>
  <w:style w:type="character" w:customStyle="1" w:styleId="Heading3Char">
    <w:name w:val="Heading 3 Char"/>
    <w:basedOn w:val="DefaultParagraphFont"/>
    <w:link w:val="Heading3"/>
    <w:uiPriority w:val="9"/>
    <w:rsid w:val="00692E62"/>
    <w:rPr>
      <w:rFonts w:asciiTheme="minorHAnsi" w:eastAsiaTheme="majorEastAsia" w:hAnsiTheme="minorHAnsi" w:cstheme="majorBidi"/>
      <w:b/>
      <w:bCs/>
      <w:sz w:val="24"/>
      <w:szCs w:val="24"/>
      <w:lang w:val="en-AU" w:eastAsia="nl-NL"/>
    </w:rPr>
  </w:style>
  <w:style w:type="character" w:customStyle="1" w:styleId="BalloonTextChar">
    <w:name w:val="Balloon Text Char"/>
    <w:basedOn w:val="DefaultParagraphFont"/>
    <w:link w:val="BalloonText"/>
    <w:uiPriority w:val="99"/>
    <w:semiHidden/>
    <w:rsid w:val="00A44C72"/>
    <w:rPr>
      <w:rFonts w:asciiTheme="minorHAnsi" w:hAnsiTheme="minorHAnsi" w:cs="Tahoma"/>
      <w:sz w:val="16"/>
      <w:szCs w:val="16"/>
      <w:lang w:val="en-AU" w:eastAsia="nl-NL"/>
    </w:rPr>
  </w:style>
  <w:style w:type="paragraph" w:styleId="Quote">
    <w:name w:val="Quote"/>
    <w:basedOn w:val="Normal"/>
    <w:next w:val="Normal"/>
    <w:link w:val="QuoteChar"/>
    <w:uiPriority w:val="29"/>
    <w:qFormat/>
    <w:rsid w:val="00A44C72"/>
    <w:pPr>
      <w:spacing w:before="0" w:after="90"/>
    </w:pPr>
    <w:rPr>
      <w:rFonts w:eastAsiaTheme="minorHAnsi" w:cstheme="minorBidi"/>
      <w:i/>
      <w:iCs/>
      <w:color w:val="000000" w:themeColor="text1"/>
      <w:szCs w:val="22"/>
      <w:lang w:val="en-US" w:eastAsia="en-US"/>
    </w:rPr>
  </w:style>
  <w:style w:type="character" w:customStyle="1" w:styleId="QuoteChar">
    <w:name w:val="Quote Char"/>
    <w:basedOn w:val="DefaultParagraphFont"/>
    <w:link w:val="Quote"/>
    <w:uiPriority w:val="29"/>
    <w:rsid w:val="00A44C72"/>
    <w:rPr>
      <w:rFonts w:asciiTheme="minorHAnsi" w:eastAsiaTheme="minorHAnsi" w:hAnsiTheme="minorHAnsi" w:cstheme="minorBidi"/>
      <w:i/>
      <w:iCs/>
      <w:color w:val="000000" w:themeColor="text1"/>
      <w:sz w:val="24"/>
      <w:szCs w:val="22"/>
    </w:rPr>
  </w:style>
  <w:style w:type="paragraph" w:customStyle="1" w:styleId="Headline3">
    <w:name w:val="Headline 3"/>
    <w:basedOn w:val="Heading2"/>
    <w:link w:val="Headline3Char"/>
    <w:qFormat/>
    <w:rsid w:val="00A44C72"/>
    <w:pPr>
      <w:spacing w:before="240"/>
    </w:pPr>
    <w:rPr>
      <w:sz w:val="24"/>
    </w:rPr>
  </w:style>
  <w:style w:type="character" w:customStyle="1" w:styleId="Headline3Char">
    <w:name w:val="Headline 3 Char"/>
    <w:basedOn w:val="Heading2Char"/>
    <w:link w:val="Headline3"/>
    <w:rsid w:val="00A44C72"/>
    <w:rPr>
      <w:rFonts w:asciiTheme="minorHAnsi" w:hAnsiTheme="minorHAnsi"/>
      <w:b w:val="0"/>
      <w:bCs/>
      <w:color w:val="244061" w:themeColor="accent1" w:themeShade="80"/>
      <w:sz w:val="24"/>
      <w:szCs w:val="24"/>
      <w:lang w:val="en-AU"/>
    </w:rPr>
  </w:style>
  <w:style w:type="character" w:customStyle="1" w:styleId="shorttext">
    <w:name w:val="short_text"/>
    <w:basedOn w:val="DefaultParagraphFont"/>
    <w:rsid w:val="00A44C72"/>
  </w:style>
  <w:style w:type="paragraph" w:styleId="TOC3">
    <w:name w:val="toc 3"/>
    <w:basedOn w:val="Normal"/>
    <w:next w:val="Normal"/>
    <w:autoRedefine/>
    <w:uiPriority w:val="39"/>
    <w:unhideWhenUsed/>
    <w:rsid w:val="00A44C72"/>
    <w:pPr>
      <w:spacing w:before="0" w:after="100"/>
      <w:ind w:left="480"/>
    </w:pPr>
    <w:rPr>
      <w:rFonts w:eastAsiaTheme="minorHAnsi" w:cstheme="minorBidi"/>
      <w:szCs w:val="22"/>
      <w:lang w:val="en-US" w:eastAsia="en-US"/>
    </w:rPr>
  </w:style>
  <w:style w:type="character" w:styleId="BookTitle">
    <w:name w:val="Book Title"/>
    <w:basedOn w:val="DefaultParagraphFont"/>
    <w:uiPriority w:val="33"/>
    <w:qFormat/>
    <w:rsid w:val="00A44C72"/>
    <w:rPr>
      <w:b/>
      <w:bCs/>
      <w:i/>
      <w:iCs/>
      <w:spacing w:val="5"/>
    </w:rPr>
  </w:style>
  <w:style w:type="character" w:styleId="SubtleReference">
    <w:name w:val="Subtle Reference"/>
    <w:basedOn w:val="DefaultParagraphFont"/>
    <w:uiPriority w:val="31"/>
    <w:qFormat/>
    <w:rsid w:val="00C96D08"/>
    <w:rPr>
      <w:smallCaps/>
      <w:color w:val="C0504D" w:themeColor="accent2"/>
      <w:u w:val="single"/>
    </w:rPr>
  </w:style>
  <w:style w:type="character" w:styleId="IntenseEmphasis">
    <w:name w:val="Intense Emphasis"/>
    <w:basedOn w:val="DefaultParagraphFont"/>
    <w:uiPriority w:val="21"/>
    <w:qFormat/>
    <w:rsid w:val="00C96D0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6256">
      <w:bodyDiv w:val="1"/>
      <w:marLeft w:val="0"/>
      <w:marRight w:val="0"/>
      <w:marTop w:val="0"/>
      <w:marBottom w:val="0"/>
      <w:divBdr>
        <w:top w:val="none" w:sz="0" w:space="0" w:color="auto"/>
        <w:left w:val="none" w:sz="0" w:space="0" w:color="auto"/>
        <w:bottom w:val="none" w:sz="0" w:space="0" w:color="auto"/>
        <w:right w:val="none" w:sz="0" w:space="0" w:color="auto"/>
      </w:divBdr>
    </w:div>
    <w:div w:id="652175612">
      <w:bodyDiv w:val="1"/>
      <w:marLeft w:val="0"/>
      <w:marRight w:val="0"/>
      <w:marTop w:val="0"/>
      <w:marBottom w:val="0"/>
      <w:divBdr>
        <w:top w:val="none" w:sz="0" w:space="0" w:color="auto"/>
        <w:left w:val="none" w:sz="0" w:space="0" w:color="auto"/>
        <w:bottom w:val="none" w:sz="0" w:space="0" w:color="auto"/>
        <w:right w:val="none" w:sz="0" w:space="0" w:color="auto"/>
      </w:divBdr>
    </w:div>
    <w:div w:id="697396309">
      <w:bodyDiv w:val="1"/>
      <w:marLeft w:val="0"/>
      <w:marRight w:val="0"/>
      <w:marTop w:val="0"/>
      <w:marBottom w:val="0"/>
      <w:divBdr>
        <w:top w:val="none" w:sz="0" w:space="0" w:color="auto"/>
        <w:left w:val="none" w:sz="0" w:space="0" w:color="auto"/>
        <w:bottom w:val="none" w:sz="0" w:space="0" w:color="auto"/>
        <w:right w:val="none" w:sz="0" w:space="0" w:color="auto"/>
      </w:divBdr>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677221173">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080B0E8614610B05E4046EE416EE8"/>
        <w:category>
          <w:name w:val="General"/>
          <w:gallery w:val="placeholder"/>
        </w:category>
        <w:types>
          <w:type w:val="bbPlcHdr"/>
        </w:types>
        <w:behaviors>
          <w:behavior w:val="content"/>
        </w:behaviors>
        <w:guid w:val="{B4F205A1-838D-4BC2-93F9-2D7FD662178A}"/>
      </w:docPartPr>
      <w:docPartBody>
        <w:p w:rsidR="00404A00" w:rsidRDefault="00A47B85" w:rsidP="00A47B85">
          <w:pPr>
            <w:pStyle w:val="F6E080B0E8614610B05E4046EE416EE82"/>
          </w:pPr>
          <w:r w:rsidRPr="00C60782">
            <w:rPr>
              <w:rStyle w:val="Strong"/>
            </w:rPr>
            <w:t>[Company]</w:t>
          </w:r>
        </w:p>
      </w:docPartBody>
    </w:docPart>
    <w:docPart>
      <w:docPartPr>
        <w:name w:val="2FEB4F9A1A6B46408A8D0F609A9E2734"/>
        <w:category>
          <w:name w:val="General"/>
          <w:gallery w:val="placeholder"/>
        </w:category>
        <w:types>
          <w:type w:val="bbPlcHdr"/>
        </w:types>
        <w:behaviors>
          <w:behavior w:val="content"/>
        </w:behaviors>
        <w:guid w:val="{6C668C0B-71F5-41D7-AE7B-484B796EF684}"/>
      </w:docPartPr>
      <w:docPartBody>
        <w:p w:rsidR="00404A00" w:rsidRDefault="00A47B85">
          <w:pPr>
            <w:pStyle w:val="2FEB4F9A1A6B46408A8D0F609A9E2734"/>
          </w:pPr>
          <w:r w:rsidRPr="00C60782">
            <w:t>[Company Address]</w:t>
          </w:r>
        </w:p>
      </w:docPartBody>
    </w:docPart>
    <w:docPart>
      <w:docPartPr>
        <w:name w:val="7F8297AB9AA942F6856A1CF6E4954EB1"/>
        <w:category>
          <w:name w:val="General"/>
          <w:gallery w:val="placeholder"/>
        </w:category>
        <w:types>
          <w:type w:val="bbPlcHdr"/>
        </w:types>
        <w:behaviors>
          <w:behavior w:val="content"/>
        </w:behaviors>
        <w:guid w:val="{AB91D558-9E78-4547-8BDA-D04631AEC691}"/>
      </w:docPartPr>
      <w:docPartBody>
        <w:p w:rsidR="00404A00" w:rsidRDefault="00A47B85" w:rsidP="00A47B85">
          <w:pPr>
            <w:pStyle w:val="7F8297AB9AA942F6856A1CF6E4954EB12"/>
          </w:pPr>
          <w:r w:rsidRPr="00E93FB7">
            <w:rPr>
              <w:rStyle w:val="PlaceholderText"/>
              <w:sz w:val="22"/>
            </w:rPr>
            <w:t>[Company Phone]</w:t>
          </w:r>
        </w:p>
      </w:docPartBody>
    </w:docPart>
    <w:docPart>
      <w:docPartPr>
        <w:name w:val="FF60CFE6D50C4F00BD3C0F9D1D0FEC58"/>
        <w:category>
          <w:name w:val="General"/>
          <w:gallery w:val="placeholder"/>
        </w:category>
        <w:types>
          <w:type w:val="bbPlcHdr"/>
        </w:types>
        <w:behaviors>
          <w:behavior w:val="content"/>
        </w:behaviors>
        <w:guid w:val="{C19CEFC6-64FC-4DB6-9D0C-85D985E6BE7E}"/>
      </w:docPartPr>
      <w:docPartBody>
        <w:p w:rsidR="00404A00" w:rsidRDefault="00A47B85" w:rsidP="00A47B85">
          <w:pPr>
            <w:pStyle w:val="FF60CFE6D50C4F00BD3C0F9D1D0FEC582"/>
          </w:pPr>
          <w:r w:rsidRPr="00E93FB7">
            <w:rPr>
              <w:rStyle w:val="PlaceholderText"/>
              <w:sz w:val="22"/>
            </w:rPr>
            <w:t>[Company Fax]</w:t>
          </w:r>
        </w:p>
      </w:docPartBody>
    </w:docPart>
    <w:docPart>
      <w:docPartPr>
        <w:name w:val="AC9128BEFE744672B8644F0B0545D78D"/>
        <w:category>
          <w:name w:val="General"/>
          <w:gallery w:val="placeholder"/>
        </w:category>
        <w:types>
          <w:type w:val="bbPlcHdr"/>
        </w:types>
        <w:behaviors>
          <w:behavior w:val="content"/>
        </w:behaviors>
        <w:guid w:val="{36C54751-ECA5-4E69-8C33-577EDB43C258}"/>
      </w:docPartPr>
      <w:docPartBody>
        <w:p w:rsidR="00404A00" w:rsidRDefault="00A47B85" w:rsidP="00A47B85">
          <w:pPr>
            <w:pStyle w:val="AC9128BEFE744672B8644F0B0545D78D2"/>
          </w:pPr>
          <w:r w:rsidRPr="00E93FB7">
            <w:rPr>
              <w:rStyle w:val="PlaceholderText"/>
              <w:sz w:val="22"/>
            </w:rPr>
            <w:t>[Company E-mail]</w:t>
          </w:r>
        </w:p>
      </w:docPartBody>
    </w:docPart>
    <w:docPart>
      <w:docPartPr>
        <w:name w:val="5E39A692450D46E4BF117BBD139D7EFB"/>
        <w:category>
          <w:name w:val="General"/>
          <w:gallery w:val="placeholder"/>
        </w:category>
        <w:types>
          <w:type w:val="bbPlcHdr"/>
        </w:types>
        <w:behaviors>
          <w:behavior w:val="content"/>
        </w:behaviors>
        <w:guid w:val="{0182CBEE-5FEA-4614-96B7-2B9F6642F0FD}"/>
      </w:docPartPr>
      <w:docPartBody>
        <w:p w:rsidR="00C970FC" w:rsidRDefault="00A47B85" w:rsidP="00A47B85">
          <w:pPr>
            <w:pStyle w:val="5E39A692450D46E4BF117BBD139D7EFB1"/>
          </w:pPr>
          <w:r>
            <w:rPr>
              <w:rStyle w:val="PlaceholderText"/>
            </w:rPr>
            <w:t>[Ref. number</w:t>
          </w:r>
          <w:r w:rsidRPr="00CB1323">
            <w:rPr>
              <w:rStyle w:val="PlaceholderText"/>
            </w:rPr>
            <w:t>]</w:t>
          </w:r>
        </w:p>
      </w:docPartBody>
    </w:docPart>
    <w:docPart>
      <w:docPartPr>
        <w:name w:val="368E5EC9250B4EBA8F23EB58DADDC44E"/>
        <w:category>
          <w:name w:val="General"/>
          <w:gallery w:val="placeholder"/>
        </w:category>
        <w:types>
          <w:type w:val="bbPlcHdr"/>
        </w:types>
        <w:behaviors>
          <w:behavior w:val="content"/>
        </w:behaviors>
        <w:guid w:val="{EEB73D33-C99F-4949-9F68-9367FF32AD94}"/>
      </w:docPartPr>
      <w:docPartBody>
        <w:p w:rsidR="00C970FC" w:rsidRDefault="00A47B85" w:rsidP="00A47B85">
          <w:pPr>
            <w:pStyle w:val="368E5EC9250B4EBA8F23EB58DADDC44E1"/>
            <w:framePr w:wrap="around"/>
          </w:pPr>
          <w:r w:rsidRPr="00FB37E2">
            <w:rPr>
              <w:rStyle w:val="PlaceholderText"/>
            </w:rPr>
            <w:t>[Project Name]</w:t>
          </w:r>
        </w:p>
      </w:docPartBody>
    </w:docPart>
    <w:docPart>
      <w:docPartPr>
        <w:name w:val="6412449F907542AA94208CC8A83B7217"/>
        <w:category>
          <w:name w:val="General"/>
          <w:gallery w:val="placeholder"/>
        </w:category>
        <w:types>
          <w:type w:val="bbPlcHdr"/>
        </w:types>
        <w:behaviors>
          <w:behavior w:val="content"/>
        </w:behaviors>
        <w:guid w:val="{B3134E4B-1B83-4A20-906A-7893E44F7DE5}"/>
      </w:docPartPr>
      <w:docPartBody>
        <w:p w:rsidR="00C970FC" w:rsidRDefault="00A47B85" w:rsidP="00A47B85">
          <w:pPr>
            <w:pStyle w:val="6412449F907542AA94208CC8A83B72171"/>
          </w:pPr>
          <w:r>
            <w:rPr>
              <w:rStyle w:val="SubtleEmphasis"/>
              <w:iCs/>
              <w:lang w:val="en-GB"/>
            </w:rPr>
            <w:t>[Sub-Project, phase,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F6F70"/>
    <w:rsid w:val="00404A00"/>
    <w:rsid w:val="006B7190"/>
    <w:rsid w:val="00A47B85"/>
    <w:rsid w:val="00BC3B7A"/>
    <w:rsid w:val="00C970FC"/>
    <w:rsid w:val="00E51BCA"/>
    <w:rsid w:val="00EA0597"/>
    <w:rsid w:val="00E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47B85"/>
    <w:rPr>
      <w:b/>
      <w:bCs/>
    </w:rPr>
  </w:style>
  <w:style w:type="paragraph" w:customStyle="1" w:styleId="F6E080B0E8614610B05E4046EE416EE8">
    <w:name w:val="F6E080B0E8614610B05E4046EE416EE8"/>
    <w:rsid w:val="00EA0597"/>
  </w:style>
  <w:style w:type="paragraph" w:customStyle="1" w:styleId="2FEB4F9A1A6B46408A8D0F609A9E2734">
    <w:name w:val="2FEB4F9A1A6B46408A8D0F609A9E2734"/>
    <w:rsid w:val="00EA0597"/>
  </w:style>
  <w:style w:type="character" w:styleId="PlaceholderText">
    <w:name w:val="Placeholder Text"/>
    <w:basedOn w:val="DefaultParagraphFont"/>
    <w:uiPriority w:val="99"/>
    <w:semiHidden/>
    <w:rsid w:val="006B7190"/>
    <w:rPr>
      <w:color w:val="808080"/>
    </w:rPr>
  </w:style>
  <w:style w:type="paragraph" w:customStyle="1" w:styleId="7F8297AB9AA942F6856A1CF6E4954EB1">
    <w:name w:val="7F8297AB9AA942F6856A1CF6E4954EB1"/>
    <w:rsid w:val="00EA0597"/>
  </w:style>
  <w:style w:type="paragraph" w:customStyle="1" w:styleId="FF60CFE6D50C4F00BD3C0F9D1D0FEC58">
    <w:name w:val="FF60CFE6D50C4F00BD3C0F9D1D0FEC58"/>
    <w:rsid w:val="00EA0597"/>
  </w:style>
  <w:style w:type="paragraph" w:customStyle="1" w:styleId="AC9128BEFE744672B8644F0B0545D78D">
    <w:name w:val="AC9128BEFE744672B8644F0B0545D78D"/>
    <w:rsid w:val="00EA0597"/>
  </w:style>
  <w:style w:type="paragraph" w:customStyle="1" w:styleId="F6E080B0E8614610B05E4046EE416EE81">
    <w:name w:val="F6E080B0E8614610B05E4046EE416EE81"/>
    <w:rsid w:val="00A47B85"/>
    <w:pPr>
      <w:spacing w:before="20" w:after="60"/>
    </w:pPr>
    <w:rPr>
      <w:rFonts w:eastAsia="Times New Roman" w:cs="Times New Roman"/>
      <w:sz w:val="24"/>
      <w:szCs w:val="24"/>
      <w:lang w:val="en-AU" w:eastAsia="nl-NL"/>
    </w:rPr>
  </w:style>
  <w:style w:type="paragraph" w:customStyle="1" w:styleId="7F8297AB9AA942F6856A1CF6E4954EB11">
    <w:name w:val="7F8297AB9AA942F6856A1CF6E4954EB11"/>
    <w:rsid w:val="00A47B85"/>
    <w:pPr>
      <w:spacing w:before="20" w:after="60"/>
    </w:pPr>
    <w:rPr>
      <w:rFonts w:eastAsia="Times New Roman" w:cs="Times New Roman"/>
      <w:sz w:val="24"/>
      <w:szCs w:val="24"/>
      <w:lang w:val="en-AU" w:eastAsia="nl-NL"/>
    </w:rPr>
  </w:style>
  <w:style w:type="paragraph" w:customStyle="1" w:styleId="FF60CFE6D50C4F00BD3C0F9D1D0FEC581">
    <w:name w:val="FF60CFE6D50C4F00BD3C0F9D1D0FEC581"/>
    <w:rsid w:val="00A47B85"/>
    <w:pPr>
      <w:spacing w:before="20" w:after="60"/>
    </w:pPr>
    <w:rPr>
      <w:rFonts w:eastAsia="Times New Roman" w:cs="Times New Roman"/>
      <w:sz w:val="24"/>
      <w:szCs w:val="24"/>
      <w:lang w:val="en-AU" w:eastAsia="nl-NL"/>
    </w:rPr>
  </w:style>
  <w:style w:type="paragraph" w:customStyle="1" w:styleId="AC9128BEFE744672B8644F0B0545D78D1">
    <w:name w:val="AC9128BEFE744672B8644F0B0545D78D1"/>
    <w:rsid w:val="00A47B85"/>
    <w:pPr>
      <w:spacing w:before="20" w:after="60"/>
    </w:pPr>
    <w:rPr>
      <w:rFonts w:eastAsia="Times New Roman" w:cs="Times New Roman"/>
      <w:sz w:val="24"/>
      <w:szCs w:val="24"/>
      <w:lang w:val="en-AU" w:eastAsia="nl-NL"/>
    </w:rPr>
  </w:style>
  <w:style w:type="paragraph" w:customStyle="1" w:styleId="5E39A692450D46E4BF117BBD139D7EFB">
    <w:name w:val="5E39A692450D46E4BF117BBD139D7EFB"/>
    <w:rsid w:val="00A47B85"/>
    <w:pPr>
      <w:spacing w:before="20" w:after="60"/>
    </w:pPr>
    <w:rPr>
      <w:rFonts w:eastAsia="Times New Roman" w:cs="Times New Roman"/>
      <w:sz w:val="24"/>
      <w:szCs w:val="24"/>
      <w:lang w:val="en-AU" w:eastAsia="nl-NL"/>
    </w:rPr>
  </w:style>
  <w:style w:type="paragraph" w:customStyle="1" w:styleId="368E5EC9250B4EBA8F23EB58DADDC44E">
    <w:name w:val="368E5EC9250B4EBA8F23EB58DADDC44E"/>
    <w:rsid w:val="00A47B85"/>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SubtleEmphasis">
    <w:name w:val="Subtle Emphasis"/>
    <w:basedOn w:val="DefaultParagraphFont"/>
    <w:uiPriority w:val="19"/>
    <w:qFormat/>
    <w:rsid w:val="00A47B85"/>
    <w:rPr>
      <w:rFonts w:asciiTheme="majorHAnsi" w:hAnsiTheme="majorHAnsi"/>
      <w:iCs/>
      <w:color w:val="808080" w:themeColor="text1" w:themeTint="7F"/>
      <w:sz w:val="36"/>
    </w:rPr>
  </w:style>
  <w:style w:type="paragraph" w:customStyle="1" w:styleId="6412449F907542AA94208CC8A83B7217">
    <w:name w:val="6412449F907542AA94208CC8A83B7217"/>
    <w:rsid w:val="00A47B85"/>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styleId="IntenseQuote">
    <w:name w:val="Intense Quote"/>
    <w:basedOn w:val="Normal"/>
    <w:next w:val="Normal"/>
    <w:link w:val="IntenseQuoteChar"/>
    <w:uiPriority w:val="30"/>
    <w:qFormat/>
    <w:rsid w:val="00A47B85"/>
    <w:pPr>
      <w:pBdr>
        <w:bottom w:val="single" w:sz="4" w:space="4" w:color="5B9BD5" w:themeColor="accent1"/>
      </w:pBdr>
      <w:spacing w:before="200" w:after="280"/>
      <w:ind w:left="936" w:right="936"/>
    </w:pPr>
    <w:rPr>
      <w:rFonts w:eastAsia="Times New Roman" w:cs="Times New Roman"/>
      <w:b/>
      <w:bCs/>
      <w:i/>
      <w:iCs/>
      <w:color w:val="5B9BD5" w:themeColor="accent1"/>
      <w:sz w:val="24"/>
      <w:szCs w:val="24"/>
      <w:lang w:val="en-AU" w:eastAsia="nl-NL"/>
    </w:rPr>
  </w:style>
  <w:style w:type="character" w:customStyle="1" w:styleId="IntenseQuoteChar">
    <w:name w:val="Intense Quote Char"/>
    <w:basedOn w:val="DefaultParagraphFont"/>
    <w:link w:val="IntenseQuote"/>
    <w:uiPriority w:val="30"/>
    <w:rsid w:val="00A47B85"/>
    <w:rPr>
      <w:rFonts w:eastAsia="Times New Roman" w:cs="Times New Roman"/>
      <w:b/>
      <w:bCs/>
      <w:i/>
      <w:iCs/>
      <w:color w:val="5B9BD5" w:themeColor="accent1"/>
      <w:sz w:val="24"/>
      <w:szCs w:val="24"/>
      <w:lang w:val="en-AU" w:eastAsia="nl-NL"/>
    </w:rPr>
  </w:style>
  <w:style w:type="paragraph" w:customStyle="1" w:styleId="410069D79A6A4A1D9D4FE318500CE024">
    <w:name w:val="410069D79A6A4A1D9D4FE318500CE024"/>
    <w:rsid w:val="00A47B85"/>
    <w:pPr>
      <w:tabs>
        <w:tab w:val="center" w:pos="4536"/>
        <w:tab w:val="right" w:pos="9072"/>
      </w:tabs>
      <w:spacing w:before="20" w:after="60"/>
    </w:pPr>
    <w:rPr>
      <w:rFonts w:eastAsia="Times New Roman" w:cs="Times New Roman"/>
      <w:sz w:val="24"/>
      <w:szCs w:val="24"/>
      <w:lang w:val="en-AU" w:eastAsia="nl-NL"/>
    </w:rPr>
  </w:style>
  <w:style w:type="paragraph" w:customStyle="1" w:styleId="EC07C2AAA87C45A38D207BD0F0833DF3">
    <w:name w:val="EC07C2AAA87C45A38D207BD0F0833DF3"/>
    <w:rsid w:val="00A47B85"/>
    <w:pPr>
      <w:spacing w:before="20" w:after="60"/>
    </w:pPr>
    <w:rPr>
      <w:rFonts w:eastAsia="Times New Roman" w:cs="Times New Roman"/>
      <w:sz w:val="24"/>
      <w:szCs w:val="24"/>
      <w:lang w:val="en-AU" w:eastAsia="nl-NL"/>
    </w:rPr>
  </w:style>
  <w:style w:type="paragraph" w:customStyle="1" w:styleId="7DEEB8B99EC44D6FAB3E2AD6AB4C48B5">
    <w:name w:val="7DEEB8B99EC44D6FAB3E2AD6AB4C48B5"/>
    <w:rsid w:val="00A47B85"/>
    <w:pPr>
      <w:spacing w:before="20" w:after="60"/>
    </w:pPr>
    <w:rPr>
      <w:rFonts w:eastAsia="Times New Roman" w:cs="Times New Roman"/>
      <w:sz w:val="24"/>
      <w:szCs w:val="24"/>
      <w:lang w:val="en-AU" w:eastAsia="nl-NL"/>
    </w:rPr>
  </w:style>
  <w:style w:type="paragraph" w:customStyle="1" w:styleId="8B019B05C5AB4D4B8DD22A487DEA555E">
    <w:name w:val="8B019B05C5AB4D4B8DD22A487DEA555E"/>
    <w:rsid w:val="00A47B85"/>
    <w:pPr>
      <w:spacing w:before="20" w:after="60"/>
    </w:pPr>
    <w:rPr>
      <w:rFonts w:eastAsia="Times New Roman" w:cs="Times New Roman"/>
      <w:sz w:val="24"/>
      <w:szCs w:val="24"/>
      <w:lang w:val="en-AU" w:eastAsia="nl-NL"/>
    </w:rPr>
  </w:style>
  <w:style w:type="paragraph" w:customStyle="1" w:styleId="8319B3EB24D24DA186B66DF7740D9378">
    <w:name w:val="8319B3EB24D24DA186B66DF7740D9378"/>
    <w:rsid w:val="00A47B85"/>
    <w:pPr>
      <w:spacing w:before="20" w:after="60"/>
    </w:pPr>
    <w:rPr>
      <w:rFonts w:eastAsia="Times New Roman" w:cs="Times New Roman"/>
      <w:sz w:val="24"/>
      <w:szCs w:val="24"/>
      <w:lang w:val="en-AU" w:eastAsia="nl-NL"/>
    </w:rPr>
  </w:style>
  <w:style w:type="paragraph" w:customStyle="1" w:styleId="F058B0CE30A444E3BFFCDDA8B6CDA459">
    <w:name w:val="F058B0CE30A444E3BFFCDDA8B6CDA459"/>
    <w:rsid w:val="00A47B85"/>
    <w:pPr>
      <w:spacing w:before="20" w:after="60"/>
    </w:pPr>
    <w:rPr>
      <w:rFonts w:eastAsia="Times New Roman" w:cs="Times New Roman"/>
      <w:sz w:val="24"/>
      <w:szCs w:val="24"/>
      <w:lang w:val="en-AU" w:eastAsia="nl-NL"/>
    </w:rPr>
  </w:style>
  <w:style w:type="paragraph" w:customStyle="1" w:styleId="38E0E41E16194A4AB5EE60405A5C3CE8">
    <w:name w:val="38E0E41E16194A4AB5EE60405A5C3CE8"/>
    <w:rsid w:val="00A47B85"/>
  </w:style>
  <w:style w:type="paragraph" w:customStyle="1" w:styleId="F6E080B0E8614610B05E4046EE416EE82">
    <w:name w:val="F6E080B0E8614610B05E4046EE416EE82"/>
    <w:rsid w:val="00A47B85"/>
    <w:pPr>
      <w:spacing w:before="20" w:after="60"/>
    </w:pPr>
    <w:rPr>
      <w:rFonts w:eastAsia="Times New Roman" w:cs="Times New Roman"/>
      <w:sz w:val="24"/>
      <w:szCs w:val="24"/>
      <w:lang w:val="en-AU" w:eastAsia="nl-NL"/>
    </w:rPr>
  </w:style>
  <w:style w:type="paragraph" w:customStyle="1" w:styleId="7F8297AB9AA942F6856A1CF6E4954EB12">
    <w:name w:val="7F8297AB9AA942F6856A1CF6E4954EB12"/>
    <w:rsid w:val="00A47B85"/>
    <w:pPr>
      <w:spacing w:before="20" w:after="60"/>
    </w:pPr>
    <w:rPr>
      <w:rFonts w:eastAsia="Times New Roman" w:cs="Times New Roman"/>
      <w:sz w:val="24"/>
      <w:szCs w:val="24"/>
      <w:lang w:val="en-AU" w:eastAsia="nl-NL"/>
    </w:rPr>
  </w:style>
  <w:style w:type="paragraph" w:customStyle="1" w:styleId="FF60CFE6D50C4F00BD3C0F9D1D0FEC582">
    <w:name w:val="FF60CFE6D50C4F00BD3C0F9D1D0FEC582"/>
    <w:rsid w:val="00A47B85"/>
    <w:pPr>
      <w:spacing w:before="20" w:after="60"/>
    </w:pPr>
    <w:rPr>
      <w:rFonts w:eastAsia="Times New Roman" w:cs="Times New Roman"/>
      <w:sz w:val="24"/>
      <w:szCs w:val="24"/>
      <w:lang w:val="en-AU" w:eastAsia="nl-NL"/>
    </w:rPr>
  </w:style>
  <w:style w:type="paragraph" w:customStyle="1" w:styleId="AC9128BEFE744672B8644F0B0545D78D2">
    <w:name w:val="AC9128BEFE744672B8644F0B0545D78D2"/>
    <w:rsid w:val="00A47B85"/>
    <w:pPr>
      <w:spacing w:before="20" w:after="60"/>
    </w:pPr>
    <w:rPr>
      <w:rFonts w:eastAsia="Times New Roman" w:cs="Times New Roman"/>
      <w:sz w:val="24"/>
      <w:szCs w:val="24"/>
      <w:lang w:val="en-AU" w:eastAsia="nl-NL"/>
    </w:rPr>
  </w:style>
  <w:style w:type="paragraph" w:customStyle="1" w:styleId="5E39A692450D46E4BF117BBD139D7EFB1">
    <w:name w:val="5E39A692450D46E4BF117BBD139D7EFB1"/>
    <w:rsid w:val="00A47B85"/>
    <w:pPr>
      <w:spacing w:before="20" w:after="60"/>
    </w:pPr>
    <w:rPr>
      <w:rFonts w:eastAsia="Times New Roman" w:cs="Times New Roman"/>
      <w:sz w:val="24"/>
      <w:szCs w:val="24"/>
      <w:lang w:val="en-AU" w:eastAsia="nl-NL"/>
    </w:rPr>
  </w:style>
  <w:style w:type="paragraph" w:customStyle="1" w:styleId="368E5EC9250B4EBA8F23EB58DADDC44E1">
    <w:name w:val="368E5EC9250B4EBA8F23EB58DADDC44E1"/>
    <w:rsid w:val="00A47B85"/>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6412449F907542AA94208CC8A83B72171">
    <w:name w:val="6412449F907542AA94208CC8A83B72171"/>
    <w:rsid w:val="00A47B85"/>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character" w:styleId="IntenseEmphasis">
    <w:name w:val="Intense Emphasis"/>
    <w:basedOn w:val="DefaultParagraphFont"/>
    <w:uiPriority w:val="21"/>
    <w:qFormat/>
    <w:rsid w:val="00A47B85"/>
    <w:rPr>
      <w:b/>
      <w:bCs/>
      <w:i/>
      <w:iCs/>
      <w:color w:val="5B9BD5" w:themeColor="accent1"/>
    </w:rPr>
  </w:style>
  <w:style w:type="paragraph" w:customStyle="1" w:styleId="410069D79A6A4A1D9D4FE318500CE0241">
    <w:name w:val="410069D79A6A4A1D9D4FE318500CE0241"/>
    <w:rsid w:val="00A47B85"/>
    <w:pPr>
      <w:tabs>
        <w:tab w:val="center" w:pos="4536"/>
        <w:tab w:val="right" w:pos="9072"/>
      </w:tabs>
      <w:spacing w:before="20" w:after="60"/>
    </w:pPr>
    <w:rPr>
      <w:rFonts w:eastAsia="Times New Roman" w:cs="Times New Roman"/>
      <w:sz w:val="24"/>
      <w:szCs w:val="24"/>
      <w:lang w:val="en-AU" w:eastAsia="nl-NL"/>
    </w:rPr>
  </w:style>
  <w:style w:type="paragraph" w:customStyle="1" w:styleId="EC07C2AAA87C45A38D207BD0F0833DF31">
    <w:name w:val="EC07C2AAA87C45A38D207BD0F0833DF31"/>
    <w:rsid w:val="00A47B85"/>
    <w:pPr>
      <w:spacing w:before="20" w:after="60"/>
    </w:pPr>
    <w:rPr>
      <w:rFonts w:eastAsia="Times New Roman" w:cs="Times New Roman"/>
      <w:sz w:val="24"/>
      <w:szCs w:val="24"/>
      <w:lang w:val="en-AU" w:eastAsia="nl-NL"/>
    </w:rPr>
  </w:style>
  <w:style w:type="paragraph" w:customStyle="1" w:styleId="38E0E41E16194A4AB5EE60405A5C3CE81">
    <w:name w:val="38E0E41E16194A4AB5EE60405A5C3CE81"/>
    <w:rsid w:val="00A47B85"/>
    <w:pPr>
      <w:spacing w:before="20" w:after="6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This project communication management plan is a component of the project management plan that describes how project communication will be planned, structured, monitored, and controlled.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60BBBD-B122-401E-B5D4-9DAB810D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07-100-communication-management-plan.docx</Template>
  <TotalTime>1</TotalTime>
  <Pages>1</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Arnecke, PMP</dc:creator>
  <cp:lastModifiedBy>Marc Arnecke, PMP</cp:lastModifiedBy>
  <cp:revision>4</cp:revision>
  <cp:lastPrinted>2015-05-16T10:57:00Z</cp:lastPrinted>
  <dcterms:created xsi:type="dcterms:W3CDTF">2015-05-16T10:57:00Z</dcterms:created>
  <dcterms:modified xsi:type="dcterms:W3CDTF">2015-05-16T10:57:00Z</dcterms:modified>
  <cp:category>Project Communication Management Plan</cp:category>
</cp:coreProperties>
</file>