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868"/>
        <w:gridCol w:w="3341"/>
        <w:gridCol w:w="568"/>
        <w:gridCol w:w="1917"/>
      </w:tblGrid>
      <w:tr w:rsidR="00370122" w:rsidTr="00F8278B">
        <w:trPr>
          <w:gridBefore w:val="1"/>
          <w:wBefore w:w="1995" w:type="pct"/>
          <w:trHeight w:val="1984"/>
          <w:jc w:val="center"/>
        </w:trPr>
        <w:tc>
          <w:tcPr>
            <w:tcW w:w="1723" w:type="pct"/>
          </w:tcPr>
          <w:p w:rsidR="00E93FB7" w:rsidRDefault="005708D3" w:rsidP="00E93FB7">
            <w:pPr>
              <w:rPr>
                <w:rStyle w:val="Strong"/>
              </w:rPr>
            </w:pPr>
            <w:sdt>
              <w:sdtPr>
                <w:rPr>
                  <w:rStyle w:val="BodyTextChar"/>
                </w:rPr>
                <w:alias w:val="Company"/>
                <w:tag w:val="Company"/>
                <w:id w:val="999147"/>
                <w:lock w:val="sdtLocked"/>
                <w:placeholder>
                  <w:docPart w:val="F6E080B0E8614610B05E4046EE416EE8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:text/>
              </w:sdtPr>
              <w:sdtEndPr>
                <w:rPr>
                  <w:rStyle w:val="Strong"/>
                  <w:b/>
                  <w:bCs/>
                </w:rPr>
              </w:sdtEndPr>
              <w:sdtContent>
                <w:r w:rsidR="00865BD4" w:rsidRPr="00C60782">
                  <w:rPr>
                    <w:rStyle w:val="Strong"/>
                  </w:rPr>
                  <w:t>[Company]</w:t>
                </w:r>
              </w:sdtContent>
            </w:sdt>
          </w:p>
          <w:sdt>
            <w:sdtPr>
              <w:rPr>
                <w:rStyle w:val="BodyTextChar"/>
              </w:rPr>
              <w:alias w:val="Company Address"/>
              <w:tag w:val="Company Address"/>
              <w:id w:val="999195"/>
              <w:lock w:val="sdtLocked"/>
              <w:placeholder>
                <w:docPart w:val="2FEB4F9A1A6B46408A8D0F609A9E273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>
              <w:rPr>
                <w:rStyle w:val="SubtleEmphasis"/>
                <w:rFonts w:asciiTheme="majorHAnsi" w:hAnsiTheme="majorHAnsi"/>
                <w:iCs/>
                <w:color w:val="4F81BD" w:themeColor="accent1"/>
                <w:sz w:val="28"/>
              </w:rPr>
            </w:sdtEndPr>
            <w:sdtContent>
              <w:p w:rsidR="00E93FB7" w:rsidRPr="001244EB" w:rsidRDefault="00E93FB7" w:rsidP="00E93FB7">
                <w:r w:rsidRPr="00C60782">
                  <w:t>[Company Address]</w:t>
                </w:r>
              </w:p>
            </w:sdtContent>
          </w:sdt>
        </w:tc>
        <w:tc>
          <w:tcPr>
            <w:tcW w:w="293" w:type="pct"/>
          </w:tcPr>
          <w:p w:rsidR="00E93FB7" w:rsidRPr="00E93FB7" w:rsidRDefault="00E93FB7" w:rsidP="00E93FB7">
            <w:pPr>
              <w:rPr>
                <w:sz w:val="22"/>
              </w:rPr>
            </w:pPr>
            <w:r w:rsidRPr="00E93FB7">
              <w:rPr>
                <w:sz w:val="22"/>
              </w:rPr>
              <w:t>Tel:</w:t>
            </w:r>
          </w:p>
          <w:p w:rsidR="00E93FB7" w:rsidRPr="00E93FB7" w:rsidRDefault="00E93FB7" w:rsidP="00E93FB7">
            <w:pPr>
              <w:rPr>
                <w:sz w:val="22"/>
              </w:rPr>
            </w:pPr>
            <w:r w:rsidRPr="00E93FB7">
              <w:rPr>
                <w:sz w:val="22"/>
              </w:rPr>
              <w:t>Fax:</w:t>
            </w:r>
          </w:p>
        </w:tc>
        <w:tc>
          <w:tcPr>
            <w:tcW w:w="989" w:type="pct"/>
          </w:tcPr>
          <w:p w:rsidR="00E93FB7" w:rsidRPr="00E93FB7" w:rsidRDefault="005708D3" w:rsidP="00E93FB7">
            <w:pPr>
              <w:jc w:val="right"/>
              <w:rPr>
                <w:sz w:val="22"/>
              </w:rPr>
            </w:pPr>
            <w:sdt>
              <w:sdtPr>
                <w:rPr>
                  <w:rStyle w:val="BodyTextChar"/>
                </w:rPr>
                <w:alias w:val="Company Phone"/>
                <w:tag w:val="Company Phone"/>
                <w:id w:val="999206"/>
                <w:lock w:val="sdtLocked"/>
                <w:placeholder>
                  <w:docPart w:val="7F8297AB9AA942F6856A1CF6E4954EB1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>
                <w:rPr>
                  <w:rStyle w:val="DefaultParagraphFont"/>
                  <w:sz w:val="22"/>
                </w:rPr>
              </w:sdtEndPr>
              <w:sdtContent>
                <w:r w:rsidR="00E93FB7" w:rsidRPr="00E93FB7">
                  <w:rPr>
                    <w:rStyle w:val="PlaceholderText"/>
                    <w:sz w:val="22"/>
                  </w:rPr>
                  <w:t>[Company Phone]</w:t>
                </w:r>
              </w:sdtContent>
            </w:sdt>
          </w:p>
          <w:p w:rsidR="00E93FB7" w:rsidRPr="00E93FB7" w:rsidRDefault="005708D3" w:rsidP="00E93FB7">
            <w:pPr>
              <w:jc w:val="right"/>
              <w:rPr>
                <w:sz w:val="22"/>
              </w:rPr>
            </w:pPr>
            <w:sdt>
              <w:sdtPr>
                <w:rPr>
                  <w:rStyle w:val="BodyTextChar"/>
                </w:rPr>
                <w:alias w:val="Company Fax"/>
                <w:tag w:val="Company Fax"/>
                <w:id w:val="999962"/>
                <w:lock w:val="sdtLocked"/>
                <w:placeholder>
                  <w:docPart w:val="FF60CFE6D50C4F00BD3C0F9D1D0FEC58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>
                <w:rPr>
                  <w:rStyle w:val="DefaultParagraphFont"/>
                  <w:sz w:val="22"/>
                </w:rPr>
              </w:sdtEndPr>
              <w:sdtContent>
                <w:r w:rsidR="00E93FB7" w:rsidRPr="00E93FB7">
                  <w:rPr>
                    <w:rStyle w:val="PlaceholderText"/>
                    <w:sz w:val="22"/>
                  </w:rPr>
                  <w:t>[Company Fax]</w:t>
                </w:r>
              </w:sdtContent>
            </w:sdt>
          </w:p>
          <w:sdt>
            <w:sdtPr>
              <w:rPr>
                <w:rStyle w:val="BodyTextChar"/>
              </w:rPr>
              <w:alias w:val="Company E-mail"/>
              <w:tag w:val="Company E-mail"/>
              <w:id w:val="999231"/>
              <w:lock w:val="sdtLocked"/>
              <w:placeholder>
                <w:docPart w:val="AC9128BEFE744672B8644F0B0545D78D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:text/>
            </w:sdtPr>
            <w:sdtEndPr>
              <w:rPr>
                <w:rStyle w:val="DefaultParagraphFont"/>
                <w:sz w:val="22"/>
              </w:rPr>
            </w:sdtEndPr>
            <w:sdtContent>
              <w:p w:rsidR="00E93FB7" w:rsidRPr="00E93FB7" w:rsidRDefault="00E93FB7" w:rsidP="00E93FB7">
                <w:pPr>
                  <w:jc w:val="right"/>
                  <w:rPr>
                    <w:sz w:val="22"/>
                  </w:rPr>
                </w:pPr>
                <w:r w:rsidRPr="00E93FB7">
                  <w:rPr>
                    <w:rStyle w:val="PlaceholderText"/>
                    <w:sz w:val="22"/>
                  </w:rPr>
                  <w:t>[Company E-mail]</w:t>
                </w:r>
              </w:p>
            </w:sdtContent>
          </w:sdt>
        </w:tc>
      </w:tr>
      <w:tr w:rsidR="00191C53" w:rsidTr="00F8278B">
        <w:trPr>
          <w:trHeight w:val="1983"/>
          <w:jc w:val="center"/>
        </w:trPr>
        <w:tc>
          <w:tcPr>
            <w:tcW w:w="1995" w:type="pct"/>
          </w:tcPr>
          <w:p w:rsidR="00191C53" w:rsidRDefault="005708D3" w:rsidP="00191C53">
            <w:sdt>
              <w:sdtPr>
                <w:alias w:val="Date"/>
                <w:tag w:val="Date"/>
                <w:id w:val="998536"/>
                <w:lock w:val="sdtLocked"/>
                <w:dataBinding w:prefixMappings="xmlns:ns0='http://schemas.microsoft.com/office/2006/coverPageProps'" w:xpath="/ns0:CoverPageProperties[1]/ns0:PublishDate[1]" w:storeItemID="{55AF091B-3C7A-41E3-B477-F2FDAA23CFDA}"/>
                <w:date w:fullDate="2015-05-19T00:00:00Z"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485DF8">
                  <w:rPr>
                    <w:lang w:val="en-US"/>
                  </w:rPr>
                  <w:t>May 19, 2015</w:t>
                </w:r>
              </w:sdtContent>
            </w:sdt>
          </w:p>
        </w:tc>
        <w:tc>
          <w:tcPr>
            <w:tcW w:w="3005" w:type="pct"/>
            <w:gridSpan w:val="3"/>
          </w:tcPr>
          <w:p w:rsidR="00191C53" w:rsidRDefault="005708D3" w:rsidP="00F53140">
            <w:pPr>
              <w:jc w:val="right"/>
            </w:pPr>
            <w:sdt>
              <w:sdtPr>
                <w:alias w:val="Keywords"/>
                <w:tag w:val="Keywords"/>
                <w:id w:val="998643"/>
                <w:lock w:val="sdtLocked"/>
                <w:placeholder>
                  <w:docPart w:val="5E39A692450D46E4BF117BBD139D7EFB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r w:rsidR="00C33340">
                  <w:rPr>
                    <w:rStyle w:val="PlaceholderText"/>
                  </w:rPr>
                  <w:t>[Ref. number</w:t>
                </w:r>
                <w:r w:rsidR="00191C53" w:rsidRPr="00CB1323">
                  <w:rPr>
                    <w:rStyle w:val="PlaceholderText"/>
                  </w:rPr>
                  <w:t>]</w:t>
                </w:r>
              </w:sdtContent>
            </w:sdt>
          </w:p>
          <w:p w:rsidR="00191C53" w:rsidRPr="00191C53" w:rsidRDefault="005708D3" w:rsidP="006C5ED0">
            <w:pPr>
              <w:jc w:val="right"/>
            </w:pPr>
            <w:sdt>
              <w:sdtPr>
                <w:alias w:val="Author"/>
                <w:tag w:val="Author"/>
                <w:id w:val="998502"/>
                <w:lock w:val="sdtLocked"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 w:multiLine="1"/>
              </w:sdtPr>
              <w:sdtEndPr/>
              <w:sdtContent>
                <w:r w:rsidR="00064FBB">
                  <w:rPr>
                    <w:lang w:val="en-US"/>
                  </w:rPr>
                  <w:t>Marc Arnecke</w:t>
                </w:r>
                <w:r w:rsidR="00865BD4">
                  <w:rPr>
                    <w:lang w:val="en-US"/>
                  </w:rPr>
                  <w:t>, PMP</w:t>
                </w:r>
              </w:sdtContent>
            </w:sdt>
          </w:p>
        </w:tc>
      </w:tr>
    </w:tbl>
    <w:tbl>
      <w:tblPr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694"/>
      </w:tblGrid>
      <w:tr w:rsidR="002C54EF" w:rsidTr="00F8278B">
        <w:trPr>
          <w:trHeight w:val="720"/>
          <w:jc w:val="center"/>
        </w:trPr>
        <w:sdt>
          <w:sdtPr>
            <w:alias w:val="Title"/>
            <w:tag w:val="Title"/>
            <w:id w:val="999122"/>
            <w:lock w:val="sdtLocked"/>
            <w:placeholder>
              <w:docPart w:val="368E5EC9250B4EBA8F23EB58DADDC44E"/>
            </w:placeholder>
            <w:showingPlcHdr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tc>
              <w:tcPr>
                <w:tcW w:w="5000" w:type="pct"/>
                <w:vAlign w:val="center"/>
              </w:tcPr>
              <w:p w:rsidR="002C54EF" w:rsidRPr="00FB37E2" w:rsidRDefault="00FB37E2" w:rsidP="00FB37E2">
                <w:pPr>
                  <w:pStyle w:val="Title"/>
                  <w:framePr w:wrap="around"/>
                  <w:rPr>
                    <w:rStyle w:val="SubtleEmphasis"/>
                    <w:iCs w:val="0"/>
                    <w:color w:val="17365D" w:themeColor="text2" w:themeShade="BF"/>
                    <w:sz w:val="72"/>
                  </w:rPr>
                </w:pPr>
                <w:r w:rsidRPr="00FB37E2">
                  <w:rPr>
                    <w:rStyle w:val="PlaceholderText"/>
                    <w:color w:val="17365D" w:themeColor="text2" w:themeShade="BF"/>
                  </w:rPr>
                  <w:t>[Project Name</w:t>
                </w:r>
                <w:r w:rsidR="002C54EF" w:rsidRPr="00FB37E2">
                  <w:rPr>
                    <w:rStyle w:val="PlaceholderText"/>
                    <w:color w:val="17365D" w:themeColor="text2" w:themeShade="BF"/>
                  </w:rPr>
                  <w:t>]</w:t>
                </w:r>
              </w:p>
            </w:tc>
          </w:sdtContent>
        </w:sdt>
      </w:tr>
    </w:tbl>
    <w:tbl>
      <w:tblPr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694"/>
      </w:tblGrid>
      <w:tr w:rsidR="00AA2487" w:rsidRPr="00FB37E2" w:rsidTr="00F8278B">
        <w:trPr>
          <w:trHeight w:val="720"/>
          <w:jc w:val="center"/>
        </w:trPr>
        <w:tc>
          <w:tcPr>
            <w:tcW w:w="5000" w:type="pct"/>
            <w:tcBorders>
              <w:top w:val="single" w:sz="4" w:space="0" w:color="4F81BD" w:themeColor="accent1"/>
            </w:tcBorders>
          </w:tcPr>
          <w:sdt>
            <w:sdtPr>
              <w:rPr>
                <w:rStyle w:val="SubtleEmphasis"/>
                <w:iCs/>
                <w:color w:val="4F81BD" w:themeColor="accent1"/>
                <w:sz w:val="32"/>
              </w:rPr>
              <w:alias w:val="Subtitle"/>
              <w:tag w:val="Subtitle"/>
              <w:id w:val="15524255"/>
              <w:lock w:val="sdtLocked"/>
              <w:placeholder>
                <w:docPart w:val="6412449F907542AA94208CC8A83B7217"/>
              </w:placeholder>
              <w:showingPlcHdr/>
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<w:text w:multiLine="1"/>
            </w:sdtPr>
            <w:sdtEndPr>
              <w:rPr>
                <w:rStyle w:val="SubtleEmphasis"/>
              </w:rPr>
            </w:sdtEndPr>
            <w:sdtContent>
              <w:p w:rsidR="00C60782" w:rsidRPr="00FB37E2" w:rsidRDefault="00EF3C0E" w:rsidP="00EF3C0E">
                <w:pPr>
                  <w:pStyle w:val="Subtitle"/>
                </w:pPr>
                <w:r>
                  <w:rPr>
                    <w:rStyle w:val="SubtleEmphasis"/>
                    <w:iCs/>
                    <w:color w:val="4F81BD" w:themeColor="accent1"/>
                    <w:sz w:val="32"/>
                    <w:lang w:val="en-GB"/>
                  </w:rPr>
                  <w:t>[Sub-Project, phase, etc.]</w:t>
                </w:r>
              </w:p>
            </w:sdtContent>
          </w:sdt>
        </w:tc>
      </w:tr>
      <w:tr w:rsidR="00EF1AF4" w:rsidRPr="00FB37E2" w:rsidTr="00F8278B">
        <w:trPr>
          <w:trHeight w:val="842"/>
          <w:jc w:val="center"/>
        </w:trPr>
        <w:sdt>
          <w:sdtPr>
            <w:rPr>
              <w:rStyle w:val="SubtleEmphasis"/>
            </w:rPr>
            <w:alias w:val="Category"/>
            <w:tag w:val="Category"/>
            <w:id w:val="97756874"/>
            <w:lock w:val="sdtLocked"/>
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<w:text/>
          </w:sdtPr>
          <w:sdtEndPr>
            <w:rPr>
              <w:rStyle w:val="SubtleEmphasis"/>
            </w:rPr>
          </w:sdtEndPr>
          <w:sdtContent>
            <w:tc>
              <w:tcPr>
                <w:tcW w:w="5000" w:type="pct"/>
                <w:vAlign w:val="center"/>
              </w:tcPr>
              <w:p w:rsidR="00EF1AF4" w:rsidRPr="00FB37E2" w:rsidRDefault="003B10A1" w:rsidP="00F21180">
                <w:pPr>
                  <w:rPr>
                    <w:rStyle w:val="SubtleEmphasis"/>
                  </w:rPr>
                </w:pPr>
                <w:r>
                  <w:rPr>
                    <w:rStyle w:val="SubtleEmphasis"/>
                  </w:rPr>
                  <w:t>Monthly Performance Report</w:t>
                </w:r>
                <w:r w:rsidR="004D6EFF">
                  <w:rPr>
                    <w:rStyle w:val="SubtleEmphasis"/>
                  </w:rPr>
                  <w:t xml:space="preserve"> for </w:t>
                </w:r>
                <w:r w:rsidR="00F21180">
                  <w:rPr>
                    <w:rStyle w:val="SubtleEmphasis"/>
                  </w:rPr>
                  <w:t>m</w:t>
                </w:r>
                <w:r w:rsidR="004D6EFF">
                  <w:rPr>
                    <w:rStyle w:val="SubtleEmphasis"/>
                  </w:rPr>
                  <w:t>mm/</w:t>
                </w:r>
                <w:proofErr w:type="spellStart"/>
                <w:r w:rsidR="004D6EFF">
                  <w:rPr>
                    <w:rStyle w:val="SubtleEmphasis"/>
                  </w:rPr>
                  <w:t>yyyy</w:t>
                </w:r>
                <w:proofErr w:type="spellEnd"/>
              </w:p>
            </w:tc>
          </w:sdtContent>
        </w:sdt>
      </w:tr>
      <w:tr w:rsidR="00AA2487" w:rsidTr="00F8278B">
        <w:trPr>
          <w:trHeight w:val="2198"/>
          <w:jc w:val="center"/>
        </w:trPr>
        <w:tc>
          <w:tcPr>
            <w:tcW w:w="5000" w:type="pct"/>
          </w:tcPr>
          <w:p w:rsidR="00AA2487" w:rsidRDefault="005708D3" w:rsidP="003B10A1">
            <w:pPr>
              <w:rPr>
                <w:b/>
                <w:bCs/>
              </w:rPr>
            </w:pPr>
            <w:sdt>
              <w:sdtPr>
                <w:alias w:val="Abstract"/>
                <w:id w:val="998474"/>
                <w:lock w:val="sdtLocked"/>
                <w:dataBinding w:prefixMappings="xmlns:ns0='http://schemas.microsoft.com/office/2006/coverPageProps' " w:xpath="/ns0:CoverPageProperties[1]/ns0:Abstract[1]" w:storeItemID="{55AF091B-3C7A-41E3-B477-F2FDAA23CFDA}"/>
                <w:text w:multiLine="1"/>
              </w:sdtPr>
              <w:sdtEndPr/>
              <w:sdtContent>
                <w:r w:rsidR="003B10A1">
                  <w:t>[Project Short Description]</w:t>
                </w:r>
              </w:sdtContent>
            </w:sdt>
          </w:p>
        </w:tc>
      </w:tr>
    </w:tbl>
    <w:sdt>
      <w:sdtPr>
        <w:rPr>
          <w:rFonts w:asciiTheme="minorHAnsi" w:eastAsia="Times New Roman" w:hAnsiTheme="minorHAnsi" w:cs="Times New Roman"/>
          <w:b w:val="0"/>
          <w:bCs w:val="0"/>
          <w:smallCaps w:val="0"/>
          <w:color w:val="auto"/>
          <w:sz w:val="24"/>
          <w:szCs w:val="24"/>
          <w:lang w:val="en-AU" w:eastAsia="nl-NL"/>
        </w:rPr>
        <w:id w:val="999846"/>
        <w:docPartObj>
          <w:docPartGallery w:val="Table of Contents"/>
          <w:docPartUnique/>
        </w:docPartObj>
      </w:sdtPr>
      <w:sdtEndPr/>
      <w:sdtContent>
        <w:p w:rsidR="00720F74" w:rsidRDefault="00720F74" w:rsidP="00AA0D10">
          <w:pPr>
            <w:pStyle w:val="TOCHeading"/>
          </w:pPr>
          <w:r w:rsidRPr="00F316CC">
            <w:t>Table</w:t>
          </w:r>
          <w:r>
            <w:t xml:space="preserve"> of Contents</w:t>
          </w:r>
        </w:p>
        <w:p w:rsidR="007B2E37" w:rsidRDefault="00C6167F">
          <w:pPr>
            <w:pStyle w:val="TOC1"/>
            <w:tabs>
              <w:tab w:val="left" w:pos="480"/>
              <w:tab w:val="right" w:leader="dot" w:pos="9628"/>
            </w:tabs>
            <w:rPr>
              <w:rFonts w:eastAsiaTheme="minorEastAsia" w:cstheme="minorBidi"/>
              <w:noProof/>
              <w:sz w:val="22"/>
              <w:szCs w:val="22"/>
              <w:lang w:val="en-US" w:eastAsia="en-US"/>
            </w:rPr>
          </w:pPr>
          <w:r>
            <w:fldChar w:fldCharType="begin"/>
          </w:r>
          <w:r w:rsidR="00720F74">
            <w:instrText xml:space="preserve"> TOC \o "1-3" \h \z \u </w:instrText>
          </w:r>
          <w:r>
            <w:fldChar w:fldCharType="separate"/>
          </w:r>
          <w:bookmarkStart w:id="0" w:name="_GoBack"/>
          <w:bookmarkEnd w:id="0"/>
          <w:r w:rsidR="007B2E37" w:rsidRPr="00AC288A">
            <w:rPr>
              <w:rStyle w:val="Hyperlink"/>
              <w:noProof/>
            </w:rPr>
            <w:fldChar w:fldCharType="begin"/>
          </w:r>
          <w:r w:rsidR="007B2E37" w:rsidRPr="00AC288A">
            <w:rPr>
              <w:rStyle w:val="Hyperlink"/>
              <w:noProof/>
            </w:rPr>
            <w:instrText xml:space="preserve"> </w:instrText>
          </w:r>
          <w:r w:rsidR="007B2E37">
            <w:rPr>
              <w:noProof/>
            </w:rPr>
            <w:instrText>HYPERLINK \l "_Toc419815814"</w:instrText>
          </w:r>
          <w:r w:rsidR="007B2E37" w:rsidRPr="00AC288A">
            <w:rPr>
              <w:rStyle w:val="Hyperlink"/>
              <w:noProof/>
            </w:rPr>
            <w:instrText xml:space="preserve"> </w:instrText>
          </w:r>
          <w:r w:rsidR="007B2E37" w:rsidRPr="00AC288A">
            <w:rPr>
              <w:rStyle w:val="Hyperlink"/>
              <w:noProof/>
            </w:rPr>
          </w:r>
          <w:r w:rsidR="007B2E37" w:rsidRPr="00AC288A">
            <w:rPr>
              <w:rStyle w:val="Hyperlink"/>
              <w:noProof/>
            </w:rPr>
            <w:fldChar w:fldCharType="separate"/>
          </w:r>
          <w:r w:rsidR="007B2E37" w:rsidRPr="00AC288A">
            <w:rPr>
              <w:rStyle w:val="Hyperlink"/>
              <w:noProof/>
            </w:rPr>
            <w:t>1.</w:t>
          </w:r>
          <w:r w:rsidR="007B2E37">
            <w:rPr>
              <w:rFonts w:eastAsiaTheme="minorEastAsia" w:cstheme="minorBidi"/>
              <w:noProof/>
              <w:sz w:val="22"/>
              <w:szCs w:val="22"/>
              <w:lang w:val="en-US" w:eastAsia="en-US"/>
            </w:rPr>
            <w:tab/>
          </w:r>
          <w:r w:rsidR="007B2E37" w:rsidRPr="00AC288A">
            <w:rPr>
              <w:rStyle w:val="Hyperlink"/>
              <w:noProof/>
            </w:rPr>
            <w:t>Introduction</w:t>
          </w:r>
          <w:r w:rsidR="007B2E37">
            <w:rPr>
              <w:noProof/>
              <w:webHidden/>
            </w:rPr>
            <w:tab/>
          </w:r>
          <w:r w:rsidR="007B2E37">
            <w:rPr>
              <w:noProof/>
              <w:webHidden/>
            </w:rPr>
            <w:fldChar w:fldCharType="begin"/>
          </w:r>
          <w:r w:rsidR="007B2E37">
            <w:rPr>
              <w:noProof/>
              <w:webHidden/>
            </w:rPr>
            <w:instrText xml:space="preserve"> PAGEREF _Toc419815814 \h </w:instrText>
          </w:r>
          <w:r w:rsidR="007B2E37">
            <w:rPr>
              <w:noProof/>
              <w:webHidden/>
            </w:rPr>
          </w:r>
          <w:r w:rsidR="007B2E37">
            <w:rPr>
              <w:noProof/>
              <w:webHidden/>
            </w:rPr>
            <w:fldChar w:fldCharType="separate"/>
          </w:r>
          <w:r w:rsidR="007B2E37">
            <w:rPr>
              <w:noProof/>
              <w:webHidden/>
            </w:rPr>
            <w:t>1</w:t>
          </w:r>
          <w:r w:rsidR="007B2E37">
            <w:rPr>
              <w:noProof/>
              <w:webHidden/>
            </w:rPr>
            <w:fldChar w:fldCharType="end"/>
          </w:r>
          <w:r w:rsidR="007B2E37" w:rsidRPr="00AC288A">
            <w:rPr>
              <w:rStyle w:val="Hyperlink"/>
              <w:noProof/>
            </w:rPr>
            <w:fldChar w:fldCharType="end"/>
          </w:r>
        </w:p>
        <w:p w:rsidR="007B2E37" w:rsidRDefault="007B2E37">
          <w:pPr>
            <w:pStyle w:val="TOC2"/>
            <w:rPr>
              <w:rFonts w:eastAsiaTheme="minorEastAsia" w:cstheme="minorBidi"/>
              <w:noProof/>
              <w:sz w:val="22"/>
              <w:szCs w:val="22"/>
              <w:lang w:val="en-US" w:eastAsia="en-US"/>
            </w:rPr>
          </w:pPr>
          <w:hyperlink w:anchor="_Toc419815815" w:history="1">
            <w:r w:rsidRPr="00AC288A">
              <w:rPr>
                <w:rStyle w:val="Hyperlink"/>
                <w:noProof/>
              </w:rPr>
              <w:t>A.</w:t>
            </w:r>
            <w:r>
              <w:rPr>
                <w:rFonts w:eastAsiaTheme="minorEastAsia" w:cstheme="minorBidi"/>
                <w:noProof/>
                <w:sz w:val="22"/>
                <w:szCs w:val="22"/>
                <w:lang w:val="en-US" w:eastAsia="en-US"/>
              </w:rPr>
              <w:tab/>
            </w:r>
            <w:r w:rsidRPr="00AC288A">
              <w:rPr>
                <w:rStyle w:val="Hyperlink"/>
                <w:noProof/>
              </w:rPr>
              <w:t>Project Overview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_Toc419815815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B2E37" w:rsidRDefault="007B2E37">
          <w:pPr>
            <w:pStyle w:val="TOC2"/>
            <w:rPr>
              <w:rFonts w:eastAsiaTheme="minorEastAsia" w:cstheme="minorBidi"/>
              <w:noProof/>
              <w:sz w:val="22"/>
              <w:szCs w:val="22"/>
              <w:lang w:val="en-US" w:eastAsia="en-US"/>
            </w:rPr>
          </w:pPr>
          <w:hyperlink w:anchor="_Toc419815816" w:history="1">
            <w:r w:rsidRPr="00AC288A">
              <w:rPr>
                <w:rStyle w:val="Hyperlink"/>
                <w:noProof/>
              </w:rPr>
              <w:t>B.</w:t>
            </w:r>
            <w:r>
              <w:rPr>
                <w:rFonts w:eastAsiaTheme="minorEastAsia" w:cstheme="minorBidi"/>
                <w:noProof/>
                <w:sz w:val="22"/>
                <w:szCs w:val="22"/>
                <w:lang w:val="en-US" w:eastAsia="en-US"/>
              </w:rPr>
              <w:tab/>
            </w:r>
            <w:r w:rsidRPr="00AC288A">
              <w:rPr>
                <w:rStyle w:val="Hyperlink"/>
                <w:noProof/>
              </w:rPr>
              <w:t>Project Directory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_Toc419815816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B2E37" w:rsidRDefault="007B2E37">
          <w:pPr>
            <w:pStyle w:val="TOC2"/>
            <w:rPr>
              <w:rFonts w:eastAsiaTheme="minorEastAsia" w:cstheme="minorBidi"/>
              <w:noProof/>
              <w:sz w:val="22"/>
              <w:szCs w:val="22"/>
              <w:lang w:val="en-US" w:eastAsia="en-US"/>
            </w:rPr>
          </w:pPr>
          <w:hyperlink w:anchor="_Toc419815817" w:history="1">
            <w:r w:rsidRPr="00AC288A">
              <w:rPr>
                <w:rStyle w:val="Hyperlink"/>
                <w:noProof/>
              </w:rPr>
              <w:t>C.</w:t>
            </w:r>
            <w:r>
              <w:rPr>
                <w:rFonts w:eastAsiaTheme="minorEastAsia" w:cstheme="minorBidi"/>
                <w:noProof/>
                <w:sz w:val="22"/>
                <w:szCs w:val="22"/>
                <w:lang w:val="en-US" w:eastAsia="en-US"/>
              </w:rPr>
              <w:tab/>
            </w:r>
            <w:r w:rsidRPr="00AC288A">
              <w:rPr>
                <w:rStyle w:val="Hyperlink"/>
                <w:noProof/>
              </w:rPr>
              <w:t>Phasing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_Toc419815817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B2E37" w:rsidRDefault="007B2E37">
          <w:pPr>
            <w:pStyle w:val="TOC2"/>
            <w:rPr>
              <w:rFonts w:eastAsiaTheme="minorEastAsia" w:cstheme="minorBidi"/>
              <w:noProof/>
              <w:sz w:val="22"/>
              <w:szCs w:val="22"/>
              <w:lang w:val="en-US" w:eastAsia="en-US"/>
            </w:rPr>
          </w:pPr>
          <w:hyperlink w:anchor="_Toc419815818" w:history="1">
            <w:r w:rsidRPr="00AC288A">
              <w:rPr>
                <w:rStyle w:val="Hyperlink"/>
                <w:noProof/>
              </w:rPr>
              <w:t>D.</w:t>
            </w:r>
            <w:r>
              <w:rPr>
                <w:rFonts w:eastAsiaTheme="minorEastAsia" w:cstheme="minorBidi"/>
                <w:noProof/>
                <w:sz w:val="22"/>
                <w:szCs w:val="22"/>
                <w:lang w:val="en-US" w:eastAsia="en-US"/>
              </w:rPr>
              <w:tab/>
            </w:r>
            <w:r w:rsidRPr="00AC288A">
              <w:rPr>
                <w:rStyle w:val="Hyperlink"/>
                <w:noProof/>
              </w:rPr>
              <w:t>Scope of Works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_Toc419815818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B2E37" w:rsidRDefault="007B2E37">
          <w:pPr>
            <w:pStyle w:val="TOC2"/>
            <w:rPr>
              <w:rFonts w:eastAsiaTheme="minorEastAsia" w:cstheme="minorBidi"/>
              <w:noProof/>
              <w:sz w:val="22"/>
              <w:szCs w:val="22"/>
              <w:lang w:val="en-US" w:eastAsia="en-US"/>
            </w:rPr>
          </w:pPr>
          <w:hyperlink w:anchor="_Toc419815819" w:history="1">
            <w:r w:rsidRPr="00AC288A">
              <w:rPr>
                <w:rStyle w:val="Hyperlink"/>
                <w:noProof/>
              </w:rPr>
              <w:t>E.</w:t>
            </w:r>
            <w:r>
              <w:rPr>
                <w:rFonts w:eastAsiaTheme="minorEastAsia" w:cstheme="minorBidi"/>
                <w:noProof/>
                <w:sz w:val="22"/>
                <w:szCs w:val="22"/>
                <w:lang w:val="en-US" w:eastAsia="en-US"/>
              </w:rPr>
              <w:tab/>
            </w:r>
            <w:r w:rsidRPr="00AC288A">
              <w:rPr>
                <w:rStyle w:val="Hyperlink"/>
                <w:noProof/>
              </w:rPr>
              <w:t>Executive Summary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_Toc419815819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B2E37" w:rsidRDefault="007B2E37">
          <w:pPr>
            <w:pStyle w:val="TOC1"/>
            <w:tabs>
              <w:tab w:val="left" w:pos="480"/>
              <w:tab w:val="right" w:leader="dot" w:pos="9628"/>
            </w:tabs>
            <w:rPr>
              <w:rFonts w:eastAsiaTheme="minorEastAsia" w:cstheme="minorBidi"/>
              <w:noProof/>
              <w:sz w:val="22"/>
              <w:szCs w:val="22"/>
              <w:lang w:val="en-US" w:eastAsia="en-US"/>
            </w:rPr>
          </w:pPr>
          <w:hyperlink w:anchor="_Toc419815820" w:history="1">
            <w:r w:rsidRPr="00AC288A">
              <w:rPr>
                <w:rStyle w:val="Hyperlink"/>
                <w:noProof/>
              </w:rPr>
              <w:t>2.</w:t>
            </w:r>
            <w:r>
              <w:rPr>
                <w:rFonts w:eastAsiaTheme="minorEastAsia" w:cstheme="minorBidi"/>
                <w:noProof/>
                <w:sz w:val="22"/>
                <w:szCs w:val="22"/>
                <w:lang w:val="en-US" w:eastAsia="en-US"/>
              </w:rPr>
              <w:tab/>
            </w:r>
            <w:r w:rsidRPr="00AC288A">
              <w:rPr>
                <w:rStyle w:val="Hyperlink"/>
                <w:noProof/>
              </w:rPr>
              <w:t>Project Status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_Toc419815820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B2E37" w:rsidRDefault="007B2E37">
          <w:pPr>
            <w:pStyle w:val="TOC2"/>
            <w:rPr>
              <w:rFonts w:eastAsiaTheme="minorEastAsia" w:cstheme="minorBidi"/>
              <w:noProof/>
              <w:sz w:val="22"/>
              <w:szCs w:val="22"/>
              <w:lang w:val="en-US" w:eastAsia="en-US"/>
            </w:rPr>
          </w:pPr>
          <w:hyperlink w:anchor="_Toc419815821" w:history="1">
            <w:r w:rsidRPr="00AC288A">
              <w:rPr>
                <w:rStyle w:val="Hyperlink"/>
                <w:noProof/>
              </w:rPr>
              <w:t>A.</w:t>
            </w:r>
            <w:r>
              <w:rPr>
                <w:rFonts w:eastAsiaTheme="minorEastAsia" w:cstheme="minorBidi"/>
                <w:noProof/>
                <w:sz w:val="22"/>
                <w:szCs w:val="22"/>
                <w:lang w:val="en-US" w:eastAsia="en-US"/>
              </w:rPr>
              <w:tab/>
            </w:r>
            <w:r w:rsidRPr="00AC288A">
              <w:rPr>
                <w:rStyle w:val="Hyperlink"/>
                <w:noProof/>
              </w:rPr>
              <w:t>Project Traffic Light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_Toc419815821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B2E37" w:rsidRDefault="007B2E37">
          <w:pPr>
            <w:pStyle w:val="TOC2"/>
            <w:rPr>
              <w:rFonts w:eastAsiaTheme="minorEastAsia" w:cstheme="minorBidi"/>
              <w:noProof/>
              <w:sz w:val="22"/>
              <w:szCs w:val="22"/>
              <w:lang w:val="en-US" w:eastAsia="en-US"/>
            </w:rPr>
          </w:pPr>
          <w:hyperlink w:anchor="_Toc419815822" w:history="1">
            <w:r w:rsidRPr="00AC288A">
              <w:rPr>
                <w:rStyle w:val="Hyperlink"/>
                <w:noProof/>
              </w:rPr>
              <w:t>B.</w:t>
            </w:r>
            <w:r>
              <w:rPr>
                <w:rFonts w:eastAsiaTheme="minorEastAsia" w:cstheme="minorBidi"/>
                <w:noProof/>
                <w:sz w:val="22"/>
                <w:szCs w:val="22"/>
                <w:lang w:val="en-US" w:eastAsia="en-US"/>
              </w:rPr>
              <w:tab/>
            </w:r>
            <w:r w:rsidRPr="00AC288A">
              <w:rPr>
                <w:rStyle w:val="Hyperlink"/>
                <w:noProof/>
              </w:rPr>
              <w:t>Project Financial Status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_Toc419815822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B2E37" w:rsidRDefault="007B2E37">
          <w:pPr>
            <w:pStyle w:val="TOC2"/>
            <w:rPr>
              <w:rFonts w:eastAsiaTheme="minorEastAsia" w:cstheme="minorBidi"/>
              <w:noProof/>
              <w:sz w:val="22"/>
              <w:szCs w:val="22"/>
              <w:lang w:val="en-US" w:eastAsia="en-US"/>
            </w:rPr>
          </w:pPr>
          <w:hyperlink w:anchor="_Toc419815823" w:history="1">
            <w:r w:rsidRPr="00AC288A">
              <w:rPr>
                <w:rStyle w:val="Hyperlink"/>
                <w:noProof/>
              </w:rPr>
              <w:t>I.</w:t>
            </w:r>
            <w:r>
              <w:rPr>
                <w:rFonts w:eastAsiaTheme="minorEastAsia" w:cstheme="minorBidi"/>
                <w:noProof/>
                <w:sz w:val="22"/>
                <w:szCs w:val="22"/>
                <w:lang w:val="en-US" w:eastAsia="en-US"/>
              </w:rPr>
              <w:tab/>
            </w:r>
            <w:r w:rsidRPr="00AC288A">
              <w:rPr>
                <w:rStyle w:val="Hyperlink"/>
                <w:noProof/>
              </w:rPr>
              <w:t>Actual Situation as of Cut-off-Date of this Report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_Toc419815823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B2E37" w:rsidRDefault="007B2E37">
          <w:pPr>
            <w:pStyle w:val="TOC2"/>
            <w:rPr>
              <w:rFonts w:eastAsiaTheme="minorEastAsia" w:cstheme="minorBidi"/>
              <w:noProof/>
              <w:sz w:val="22"/>
              <w:szCs w:val="22"/>
              <w:lang w:val="en-US" w:eastAsia="en-US"/>
            </w:rPr>
          </w:pPr>
          <w:hyperlink w:anchor="_Toc419815824" w:history="1">
            <w:r w:rsidRPr="00AC288A">
              <w:rPr>
                <w:rStyle w:val="Hyperlink"/>
                <w:noProof/>
              </w:rPr>
              <w:t>II.</w:t>
            </w:r>
            <w:r>
              <w:rPr>
                <w:rFonts w:eastAsiaTheme="minorEastAsia" w:cstheme="minorBidi"/>
                <w:noProof/>
                <w:sz w:val="22"/>
                <w:szCs w:val="22"/>
                <w:lang w:val="en-US" w:eastAsia="en-US"/>
              </w:rPr>
              <w:tab/>
            </w:r>
            <w:r w:rsidRPr="00AC288A">
              <w:rPr>
                <w:rStyle w:val="Hyperlink"/>
                <w:noProof/>
              </w:rPr>
              <w:t>Actual Situation as of Cut-off-Date of this Report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_Toc419815824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B2E37" w:rsidRDefault="007B2E37">
          <w:pPr>
            <w:pStyle w:val="TOC2"/>
            <w:rPr>
              <w:rFonts w:eastAsiaTheme="minorEastAsia" w:cstheme="minorBidi"/>
              <w:noProof/>
              <w:sz w:val="22"/>
              <w:szCs w:val="22"/>
              <w:lang w:val="en-US" w:eastAsia="en-US"/>
            </w:rPr>
          </w:pPr>
          <w:hyperlink w:anchor="_Toc419815825" w:history="1">
            <w:r w:rsidRPr="00AC288A">
              <w:rPr>
                <w:rStyle w:val="Hyperlink"/>
                <w:noProof/>
              </w:rPr>
              <w:t>III.</w:t>
            </w:r>
            <w:r>
              <w:rPr>
                <w:rFonts w:eastAsiaTheme="minorEastAsia" w:cstheme="minorBidi"/>
                <w:noProof/>
                <w:sz w:val="22"/>
                <w:szCs w:val="22"/>
                <w:lang w:val="en-US" w:eastAsia="en-US"/>
              </w:rPr>
              <w:tab/>
            </w:r>
            <w:r w:rsidRPr="00AC288A">
              <w:rPr>
                <w:rStyle w:val="Hyperlink"/>
                <w:noProof/>
              </w:rPr>
              <w:t>Forecast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_Toc419815825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B2E37" w:rsidRDefault="007B2E37">
          <w:pPr>
            <w:pStyle w:val="TOC2"/>
            <w:rPr>
              <w:rFonts w:eastAsiaTheme="minorEastAsia" w:cstheme="minorBidi"/>
              <w:noProof/>
              <w:sz w:val="22"/>
              <w:szCs w:val="22"/>
              <w:lang w:val="en-US" w:eastAsia="en-US"/>
            </w:rPr>
          </w:pPr>
          <w:hyperlink w:anchor="_Toc419815826" w:history="1">
            <w:r w:rsidRPr="00AC288A">
              <w:rPr>
                <w:rStyle w:val="Hyperlink"/>
                <w:noProof/>
              </w:rPr>
              <w:t>C.</w:t>
            </w:r>
            <w:r>
              <w:rPr>
                <w:rFonts w:eastAsiaTheme="minorEastAsia" w:cstheme="minorBidi"/>
                <w:noProof/>
                <w:sz w:val="22"/>
                <w:szCs w:val="22"/>
                <w:lang w:val="en-US" w:eastAsia="en-US"/>
              </w:rPr>
              <w:tab/>
            </w:r>
            <w:r w:rsidRPr="00AC288A">
              <w:rPr>
                <w:rStyle w:val="Hyperlink"/>
                <w:noProof/>
              </w:rPr>
              <w:t>Project Status Comments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_Toc419815826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B2E37" w:rsidRDefault="007B2E37">
          <w:pPr>
            <w:pStyle w:val="TOC1"/>
            <w:tabs>
              <w:tab w:val="left" w:pos="480"/>
              <w:tab w:val="right" w:leader="dot" w:pos="9628"/>
            </w:tabs>
            <w:rPr>
              <w:rFonts w:eastAsiaTheme="minorEastAsia" w:cstheme="minorBidi"/>
              <w:noProof/>
              <w:sz w:val="22"/>
              <w:szCs w:val="22"/>
              <w:lang w:val="en-US" w:eastAsia="en-US"/>
            </w:rPr>
          </w:pPr>
          <w:hyperlink w:anchor="_Toc419815827" w:history="1">
            <w:r w:rsidRPr="00AC288A">
              <w:rPr>
                <w:rStyle w:val="Hyperlink"/>
                <w:noProof/>
              </w:rPr>
              <w:t>3.</w:t>
            </w:r>
            <w:r>
              <w:rPr>
                <w:rFonts w:eastAsiaTheme="minorEastAsia" w:cstheme="minorBidi"/>
                <w:noProof/>
                <w:sz w:val="22"/>
                <w:szCs w:val="22"/>
                <w:lang w:val="en-US" w:eastAsia="en-US"/>
              </w:rPr>
              <w:tab/>
            </w:r>
            <w:r w:rsidRPr="00AC288A">
              <w:rPr>
                <w:rStyle w:val="Hyperlink"/>
                <w:noProof/>
              </w:rPr>
              <w:t>Milestones &amp; Achievements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_Toc419815827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B2E37" w:rsidRDefault="007B2E37">
          <w:pPr>
            <w:pStyle w:val="TOC2"/>
            <w:rPr>
              <w:rFonts w:eastAsiaTheme="minorEastAsia" w:cstheme="minorBidi"/>
              <w:noProof/>
              <w:sz w:val="22"/>
              <w:szCs w:val="22"/>
              <w:lang w:val="en-US" w:eastAsia="en-US"/>
            </w:rPr>
          </w:pPr>
          <w:hyperlink w:anchor="_Toc419815828" w:history="1">
            <w:r w:rsidRPr="00AC288A">
              <w:rPr>
                <w:rStyle w:val="Hyperlink"/>
                <w:noProof/>
              </w:rPr>
              <w:t>A.</w:t>
            </w:r>
            <w:r>
              <w:rPr>
                <w:rFonts w:eastAsiaTheme="minorEastAsia" w:cstheme="minorBidi"/>
                <w:noProof/>
                <w:sz w:val="22"/>
                <w:szCs w:val="22"/>
                <w:lang w:val="en-US" w:eastAsia="en-US"/>
              </w:rPr>
              <w:tab/>
            </w:r>
            <w:r w:rsidRPr="00AC288A">
              <w:rPr>
                <w:rStyle w:val="Hyperlink"/>
                <w:noProof/>
              </w:rPr>
              <w:t>Milestones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_Toc419815828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B2E37" w:rsidRDefault="007B2E37">
          <w:pPr>
            <w:pStyle w:val="TOC2"/>
            <w:rPr>
              <w:rFonts w:eastAsiaTheme="minorEastAsia" w:cstheme="minorBidi"/>
              <w:noProof/>
              <w:sz w:val="22"/>
              <w:szCs w:val="22"/>
              <w:lang w:val="en-US" w:eastAsia="en-US"/>
            </w:rPr>
          </w:pPr>
          <w:hyperlink w:anchor="_Toc419815829" w:history="1">
            <w:r w:rsidRPr="00AC288A">
              <w:rPr>
                <w:rStyle w:val="Hyperlink"/>
                <w:noProof/>
              </w:rPr>
              <w:t>B.</w:t>
            </w:r>
            <w:r>
              <w:rPr>
                <w:rFonts w:eastAsiaTheme="minorEastAsia" w:cstheme="minorBidi"/>
                <w:noProof/>
                <w:sz w:val="22"/>
                <w:szCs w:val="22"/>
                <w:lang w:val="en-US" w:eastAsia="en-US"/>
              </w:rPr>
              <w:tab/>
            </w:r>
            <w:r w:rsidRPr="00AC288A">
              <w:rPr>
                <w:rStyle w:val="Hyperlink"/>
                <w:noProof/>
              </w:rPr>
              <w:t>Achievements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_Toc419815829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B2E37" w:rsidRDefault="007B2E37">
          <w:pPr>
            <w:pStyle w:val="TOC2"/>
            <w:rPr>
              <w:rFonts w:eastAsiaTheme="minorEastAsia" w:cstheme="minorBidi"/>
              <w:noProof/>
              <w:sz w:val="22"/>
              <w:szCs w:val="22"/>
              <w:lang w:val="en-US" w:eastAsia="en-US"/>
            </w:rPr>
          </w:pPr>
          <w:hyperlink w:anchor="_Toc419815830" w:history="1">
            <w:r w:rsidRPr="00AC288A">
              <w:rPr>
                <w:rStyle w:val="Hyperlink"/>
                <w:noProof/>
              </w:rPr>
              <w:t>I.</w:t>
            </w:r>
            <w:r>
              <w:rPr>
                <w:rFonts w:eastAsiaTheme="minorEastAsia" w:cstheme="minorBidi"/>
                <w:noProof/>
                <w:sz w:val="22"/>
                <w:szCs w:val="22"/>
                <w:lang w:val="en-US" w:eastAsia="en-US"/>
              </w:rPr>
              <w:tab/>
            </w:r>
            <w:r w:rsidRPr="00AC288A">
              <w:rPr>
                <w:rStyle w:val="Hyperlink"/>
                <w:noProof/>
              </w:rPr>
              <w:t>Achievements Made During Reporting Period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_Toc419815830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B2E37" w:rsidRDefault="007B2E37">
          <w:pPr>
            <w:pStyle w:val="TOC2"/>
            <w:rPr>
              <w:rFonts w:eastAsiaTheme="minorEastAsia" w:cstheme="minorBidi"/>
              <w:noProof/>
              <w:sz w:val="22"/>
              <w:szCs w:val="22"/>
              <w:lang w:val="en-US" w:eastAsia="en-US"/>
            </w:rPr>
          </w:pPr>
          <w:hyperlink w:anchor="_Toc419815831" w:history="1">
            <w:r w:rsidRPr="00AC288A">
              <w:rPr>
                <w:rStyle w:val="Hyperlink"/>
                <w:noProof/>
              </w:rPr>
              <w:t>II.</w:t>
            </w:r>
            <w:r>
              <w:rPr>
                <w:rFonts w:eastAsiaTheme="minorEastAsia" w:cstheme="minorBidi"/>
                <w:noProof/>
                <w:sz w:val="22"/>
                <w:szCs w:val="22"/>
                <w:lang w:val="en-US" w:eastAsia="en-US"/>
              </w:rPr>
              <w:tab/>
            </w:r>
            <w:r w:rsidRPr="00AC288A">
              <w:rPr>
                <w:rStyle w:val="Hyperlink"/>
                <w:noProof/>
              </w:rPr>
              <w:t>Achievements Missed During Reporting Period (with Reason)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_Toc419815831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B2E37" w:rsidRDefault="007B2E37">
          <w:pPr>
            <w:pStyle w:val="TOC1"/>
            <w:tabs>
              <w:tab w:val="left" w:pos="480"/>
              <w:tab w:val="right" w:leader="dot" w:pos="9628"/>
            </w:tabs>
            <w:rPr>
              <w:rFonts w:eastAsiaTheme="minorEastAsia" w:cstheme="minorBidi"/>
              <w:noProof/>
              <w:sz w:val="22"/>
              <w:szCs w:val="22"/>
              <w:lang w:val="en-US" w:eastAsia="en-US"/>
            </w:rPr>
          </w:pPr>
          <w:hyperlink w:anchor="_Toc419815832" w:history="1">
            <w:r w:rsidRPr="00AC288A">
              <w:rPr>
                <w:rStyle w:val="Hyperlink"/>
                <w:noProof/>
              </w:rPr>
              <w:t>4.</w:t>
            </w:r>
            <w:r>
              <w:rPr>
                <w:rFonts w:eastAsiaTheme="minorEastAsia" w:cstheme="minorBidi"/>
                <w:noProof/>
                <w:sz w:val="22"/>
                <w:szCs w:val="22"/>
                <w:lang w:val="en-US" w:eastAsia="en-US"/>
              </w:rPr>
              <w:tab/>
            </w:r>
            <w:r w:rsidRPr="00AC288A">
              <w:rPr>
                <w:rStyle w:val="Hyperlink"/>
                <w:noProof/>
              </w:rPr>
              <w:t>Progress Forecast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_Toc419815832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B2E37" w:rsidRDefault="007B2E37">
          <w:pPr>
            <w:pStyle w:val="TOC2"/>
            <w:rPr>
              <w:rFonts w:eastAsiaTheme="minorEastAsia" w:cstheme="minorBidi"/>
              <w:noProof/>
              <w:sz w:val="22"/>
              <w:szCs w:val="22"/>
              <w:lang w:val="en-US" w:eastAsia="en-US"/>
            </w:rPr>
          </w:pPr>
          <w:hyperlink w:anchor="_Toc419815833" w:history="1">
            <w:r w:rsidRPr="00AC288A">
              <w:rPr>
                <w:rStyle w:val="Hyperlink"/>
                <w:noProof/>
              </w:rPr>
              <w:t>A.</w:t>
            </w:r>
            <w:r>
              <w:rPr>
                <w:rFonts w:eastAsiaTheme="minorEastAsia" w:cstheme="minorBidi"/>
                <w:noProof/>
                <w:sz w:val="22"/>
                <w:szCs w:val="22"/>
                <w:lang w:val="en-US" w:eastAsia="en-US"/>
              </w:rPr>
              <w:tab/>
            </w:r>
            <w:r w:rsidRPr="00AC288A">
              <w:rPr>
                <w:rStyle w:val="Hyperlink"/>
                <w:noProof/>
              </w:rPr>
              <w:t>To be Achieved Until Next Report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_Toc419815833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B2E37" w:rsidRDefault="007B2E37">
          <w:pPr>
            <w:pStyle w:val="TOC2"/>
            <w:rPr>
              <w:rFonts w:eastAsiaTheme="minorEastAsia" w:cstheme="minorBidi"/>
              <w:noProof/>
              <w:sz w:val="22"/>
              <w:szCs w:val="22"/>
              <w:lang w:val="en-US" w:eastAsia="en-US"/>
            </w:rPr>
          </w:pPr>
          <w:hyperlink w:anchor="_Toc419815834" w:history="1">
            <w:r w:rsidRPr="00AC288A">
              <w:rPr>
                <w:rStyle w:val="Hyperlink"/>
                <w:noProof/>
              </w:rPr>
              <w:t>B.</w:t>
            </w:r>
            <w:r>
              <w:rPr>
                <w:rFonts w:eastAsiaTheme="minorEastAsia" w:cstheme="minorBidi"/>
                <w:noProof/>
                <w:sz w:val="22"/>
                <w:szCs w:val="22"/>
                <w:lang w:val="en-US" w:eastAsia="en-US"/>
              </w:rPr>
              <w:tab/>
            </w:r>
            <w:r w:rsidRPr="00AC288A">
              <w:rPr>
                <w:rStyle w:val="Hyperlink"/>
                <w:noProof/>
              </w:rPr>
              <w:t>Constraints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_Toc419815834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B2E37" w:rsidRDefault="007B2E37">
          <w:pPr>
            <w:pStyle w:val="TOC2"/>
            <w:rPr>
              <w:rFonts w:eastAsiaTheme="minorEastAsia" w:cstheme="minorBidi"/>
              <w:noProof/>
              <w:sz w:val="22"/>
              <w:szCs w:val="22"/>
              <w:lang w:val="en-US" w:eastAsia="en-US"/>
            </w:rPr>
          </w:pPr>
          <w:hyperlink w:anchor="_Toc419815835" w:history="1">
            <w:r w:rsidRPr="00AC288A">
              <w:rPr>
                <w:rStyle w:val="Hyperlink"/>
                <w:noProof/>
              </w:rPr>
              <w:t>I.</w:t>
            </w:r>
            <w:r>
              <w:rPr>
                <w:rFonts w:eastAsiaTheme="minorEastAsia" w:cstheme="minorBidi"/>
                <w:noProof/>
                <w:sz w:val="22"/>
                <w:szCs w:val="22"/>
                <w:lang w:val="en-US" w:eastAsia="en-US"/>
              </w:rPr>
              <w:tab/>
            </w:r>
            <w:r w:rsidRPr="00AC288A">
              <w:rPr>
                <w:rStyle w:val="Hyperlink"/>
                <w:noProof/>
              </w:rPr>
              <w:t>Pending Decisions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_Toc419815835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B2E37" w:rsidRDefault="007B2E37">
          <w:pPr>
            <w:pStyle w:val="TOC2"/>
            <w:rPr>
              <w:rFonts w:eastAsiaTheme="minorEastAsia" w:cstheme="minorBidi"/>
              <w:noProof/>
              <w:sz w:val="22"/>
              <w:szCs w:val="22"/>
              <w:lang w:val="en-US" w:eastAsia="en-US"/>
            </w:rPr>
          </w:pPr>
          <w:hyperlink w:anchor="_Toc419815836" w:history="1">
            <w:r w:rsidRPr="00AC288A">
              <w:rPr>
                <w:rStyle w:val="Hyperlink"/>
                <w:noProof/>
              </w:rPr>
              <w:t>II.</w:t>
            </w:r>
            <w:r>
              <w:rPr>
                <w:rFonts w:eastAsiaTheme="minorEastAsia" w:cstheme="minorBidi"/>
                <w:noProof/>
                <w:sz w:val="22"/>
                <w:szCs w:val="22"/>
                <w:lang w:val="en-US" w:eastAsia="en-US"/>
              </w:rPr>
              <w:tab/>
            </w:r>
            <w:r w:rsidRPr="00AC288A">
              <w:rPr>
                <w:rStyle w:val="Hyperlink"/>
                <w:noProof/>
              </w:rPr>
              <w:t>Changes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_Toc419815836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B2E37" w:rsidRDefault="007B2E37">
          <w:pPr>
            <w:pStyle w:val="TOC2"/>
            <w:rPr>
              <w:rFonts w:eastAsiaTheme="minorEastAsia" w:cstheme="minorBidi"/>
              <w:noProof/>
              <w:sz w:val="22"/>
              <w:szCs w:val="22"/>
              <w:lang w:val="en-US" w:eastAsia="en-US"/>
            </w:rPr>
          </w:pPr>
          <w:hyperlink w:anchor="_Toc419815837" w:history="1">
            <w:r w:rsidRPr="00AC288A">
              <w:rPr>
                <w:rStyle w:val="Hyperlink"/>
                <w:noProof/>
              </w:rPr>
              <w:t>III.</w:t>
            </w:r>
            <w:r>
              <w:rPr>
                <w:rFonts w:eastAsiaTheme="minorEastAsia" w:cstheme="minorBidi"/>
                <w:noProof/>
                <w:sz w:val="22"/>
                <w:szCs w:val="22"/>
                <w:lang w:val="en-US" w:eastAsia="en-US"/>
              </w:rPr>
              <w:tab/>
            </w:r>
            <w:r w:rsidRPr="00AC288A">
              <w:rPr>
                <w:rStyle w:val="Hyperlink"/>
                <w:noProof/>
              </w:rPr>
              <w:t>Issues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_Toc419815837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B2E37" w:rsidRDefault="007B2E37">
          <w:pPr>
            <w:pStyle w:val="TOC2"/>
            <w:rPr>
              <w:rFonts w:eastAsiaTheme="minorEastAsia" w:cstheme="minorBidi"/>
              <w:noProof/>
              <w:sz w:val="22"/>
              <w:szCs w:val="22"/>
              <w:lang w:val="en-US" w:eastAsia="en-US"/>
            </w:rPr>
          </w:pPr>
          <w:hyperlink w:anchor="_Toc419815838" w:history="1">
            <w:r w:rsidRPr="00AC288A">
              <w:rPr>
                <w:rStyle w:val="Hyperlink"/>
                <w:noProof/>
              </w:rPr>
              <w:t>IV.</w:t>
            </w:r>
            <w:r>
              <w:rPr>
                <w:rFonts w:eastAsiaTheme="minorEastAsia" w:cstheme="minorBidi"/>
                <w:noProof/>
                <w:sz w:val="22"/>
                <w:szCs w:val="22"/>
                <w:lang w:val="en-US" w:eastAsia="en-US"/>
              </w:rPr>
              <w:tab/>
            </w:r>
            <w:r w:rsidRPr="00AC288A">
              <w:rPr>
                <w:rStyle w:val="Hyperlink"/>
                <w:noProof/>
              </w:rPr>
              <w:t>Others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_Toc419815838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B2E37" w:rsidRDefault="007B2E37">
          <w:pPr>
            <w:pStyle w:val="TOC1"/>
            <w:tabs>
              <w:tab w:val="left" w:pos="480"/>
              <w:tab w:val="right" w:leader="dot" w:pos="9628"/>
            </w:tabs>
            <w:rPr>
              <w:rFonts w:eastAsiaTheme="minorEastAsia" w:cstheme="minorBidi"/>
              <w:noProof/>
              <w:sz w:val="22"/>
              <w:szCs w:val="22"/>
              <w:lang w:val="en-US" w:eastAsia="en-US"/>
            </w:rPr>
          </w:pPr>
          <w:hyperlink w:anchor="_Toc419815839" w:history="1">
            <w:r w:rsidRPr="00AC288A">
              <w:rPr>
                <w:rStyle w:val="Hyperlink"/>
                <w:noProof/>
              </w:rPr>
              <w:t>5.</w:t>
            </w:r>
            <w:r>
              <w:rPr>
                <w:rFonts w:eastAsiaTheme="minorEastAsia" w:cstheme="minorBidi"/>
                <w:noProof/>
                <w:sz w:val="22"/>
                <w:szCs w:val="22"/>
                <w:lang w:val="en-US" w:eastAsia="en-US"/>
              </w:rPr>
              <w:tab/>
            </w:r>
            <w:r w:rsidRPr="00AC288A">
              <w:rPr>
                <w:rStyle w:val="Hyperlink"/>
                <w:noProof/>
              </w:rPr>
              <w:t>Risks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_Toc419815839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B2E37" w:rsidRDefault="007B2E37">
          <w:pPr>
            <w:pStyle w:val="TOC2"/>
            <w:rPr>
              <w:rFonts w:eastAsiaTheme="minorEastAsia" w:cstheme="minorBidi"/>
              <w:noProof/>
              <w:sz w:val="22"/>
              <w:szCs w:val="22"/>
              <w:lang w:val="en-US" w:eastAsia="en-US"/>
            </w:rPr>
          </w:pPr>
          <w:hyperlink w:anchor="_Toc419815840" w:history="1">
            <w:r w:rsidRPr="00AC288A">
              <w:rPr>
                <w:rStyle w:val="Hyperlink"/>
                <w:noProof/>
              </w:rPr>
              <w:t>A.</w:t>
            </w:r>
            <w:r>
              <w:rPr>
                <w:rFonts w:eastAsiaTheme="minorEastAsia" w:cstheme="minorBidi"/>
                <w:noProof/>
                <w:sz w:val="22"/>
                <w:szCs w:val="22"/>
                <w:lang w:val="en-US" w:eastAsia="en-US"/>
              </w:rPr>
              <w:tab/>
            </w:r>
            <w:r w:rsidRPr="00AC288A">
              <w:rPr>
                <w:rStyle w:val="Hyperlink"/>
                <w:noProof/>
              </w:rPr>
              <w:t>New Risks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_Toc419815840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B2E37" w:rsidRDefault="007B2E37">
          <w:pPr>
            <w:pStyle w:val="TOC2"/>
            <w:rPr>
              <w:rFonts w:eastAsiaTheme="minorEastAsia" w:cstheme="minorBidi"/>
              <w:noProof/>
              <w:sz w:val="22"/>
              <w:szCs w:val="22"/>
              <w:lang w:val="en-US" w:eastAsia="en-US"/>
            </w:rPr>
          </w:pPr>
          <w:hyperlink w:anchor="_Toc419815841" w:history="1">
            <w:r w:rsidRPr="00AC288A">
              <w:rPr>
                <w:rStyle w:val="Hyperlink"/>
                <w:noProof/>
              </w:rPr>
              <w:t>I.</w:t>
            </w:r>
            <w:r>
              <w:rPr>
                <w:rFonts w:eastAsiaTheme="minorEastAsia" w:cstheme="minorBidi"/>
                <w:noProof/>
                <w:sz w:val="22"/>
                <w:szCs w:val="22"/>
                <w:lang w:val="en-US" w:eastAsia="en-US"/>
              </w:rPr>
              <w:tab/>
            </w:r>
            <w:r w:rsidRPr="00AC288A">
              <w:rPr>
                <w:rStyle w:val="Hyperlink"/>
                <w:noProof/>
              </w:rPr>
              <w:t>Probability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_Toc419815841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B2E37" w:rsidRDefault="007B2E37">
          <w:pPr>
            <w:pStyle w:val="TOC2"/>
            <w:rPr>
              <w:rFonts w:eastAsiaTheme="minorEastAsia" w:cstheme="minorBidi"/>
              <w:noProof/>
              <w:sz w:val="22"/>
              <w:szCs w:val="22"/>
              <w:lang w:val="en-US" w:eastAsia="en-US"/>
            </w:rPr>
          </w:pPr>
          <w:hyperlink w:anchor="_Toc419815842" w:history="1">
            <w:r w:rsidRPr="00AC288A">
              <w:rPr>
                <w:rStyle w:val="Hyperlink"/>
                <w:noProof/>
              </w:rPr>
              <w:t>II.</w:t>
            </w:r>
            <w:r>
              <w:rPr>
                <w:rFonts w:eastAsiaTheme="minorEastAsia" w:cstheme="minorBidi"/>
                <w:noProof/>
                <w:sz w:val="22"/>
                <w:szCs w:val="22"/>
                <w:lang w:val="en-US" w:eastAsia="en-US"/>
              </w:rPr>
              <w:tab/>
            </w:r>
            <w:r w:rsidRPr="00AC288A">
              <w:rPr>
                <w:rStyle w:val="Hyperlink"/>
                <w:noProof/>
              </w:rPr>
              <w:t>Impact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_Toc419815842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B2E37" w:rsidRDefault="007B2E37">
          <w:pPr>
            <w:pStyle w:val="TOC2"/>
            <w:rPr>
              <w:rFonts w:eastAsiaTheme="minorEastAsia" w:cstheme="minorBidi"/>
              <w:noProof/>
              <w:sz w:val="22"/>
              <w:szCs w:val="22"/>
              <w:lang w:val="en-US" w:eastAsia="en-US"/>
            </w:rPr>
          </w:pPr>
          <w:hyperlink w:anchor="_Toc419815843" w:history="1">
            <w:r w:rsidRPr="00AC288A">
              <w:rPr>
                <w:rStyle w:val="Hyperlink"/>
                <w:noProof/>
              </w:rPr>
              <w:t>III.</w:t>
            </w:r>
            <w:r>
              <w:rPr>
                <w:rFonts w:eastAsiaTheme="minorEastAsia" w:cstheme="minorBidi"/>
                <w:noProof/>
                <w:sz w:val="22"/>
                <w:szCs w:val="22"/>
                <w:lang w:val="en-US" w:eastAsia="en-US"/>
              </w:rPr>
              <w:tab/>
            </w:r>
            <w:r w:rsidRPr="00AC288A">
              <w:rPr>
                <w:rStyle w:val="Hyperlink"/>
                <w:noProof/>
              </w:rPr>
              <w:t>Trigger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_Toc419815843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B2E37" w:rsidRDefault="007B2E37">
          <w:pPr>
            <w:pStyle w:val="TOC2"/>
            <w:rPr>
              <w:rFonts w:eastAsiaTheme="minorEastAsia" w:cstheme="minorBidi"/>
              <w:noProof/>
              <w:sz w:val="22"/>
              <w:szCs w:val="22"/>
              <w:lang w:val="en-US" w:eastAsia="en-US"/>
            </w:rPr>
          </w:pPr>
          <w:hyperlink w:anchor="_Toc419815844" w:history="1">
            <w:r w:rsidRPr="00AC288A">
              <w:rPr>
                <w:rStyle w:val="Hyperlink"/>
                <w:noProof/>
              </w:rPr>
              <w:t>IV.</w:t>
            </w:r>
            <w:r>
              <w:rPr>
                <w:rFonts w:eastAsiaTheme="minorEastAsia" w:cstheme="minorBidi"/>
                <w:noProof/>
                <w:sz w:val="22"/>
                <w:szCs w:val="22"/>
                <w:lang w:val="en-US" w:eastAsia="en-US"/>
              </w:rPr>
              <w:tab/>
            </w:r>
            <w:r w:rsidRPr="00AC288A">
              <w:rPr>
                <w:rStyle w:val="Hyperlink"/>
                <w:noProof/>
              </w:rPr>
              <w:t>Solution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_Toc419815844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B2E37" w:rsidRDefault="007B2E37">
          <w:pPr>
            <w:pStyle w:val="TOC2"/>
            <w:rPr>
              <w:rFonts w:eastAsiaTheme="minorEastAsia" w:cstheme="minorBidi"/>
              <w:noProof/>
              <w:sz w:val="22"/>
              <w:szCs w:val="22"/>
              <w:lang w:val="en-US" w:eastAsia="en-US"/>
            </w:rPr>
          </w:pPr>
          <w:hyperlink w:anchor="_Toc419815845" w:history="1">
            <w:r w:rsidRPr="00AC288A">
              <w:rPr>
                <w:rStyle w:val="Hyperlink"/>
                <w:noProof/>
              </w:rPr>
              <w:t>B.</w:t>
            </w:r>
            <w:r>
              <w:rPr>
                <w:rFonts w:eastAsiaTheme="minorEastAsia" w:cstheme="minorBidi"/>
                <w:noProof/>
                <w:sz w:val="22"/>
                <w:szCs w:val="22"/>
                <w:lang w:val="en-US" w:eastAsia="en-US"/>
              </w:rPr>
              <w:tab/>
            </w:r>
            <w:r w:rsidRPr="00AC288A">
              <w:rPr>
                <w:rStyle w:val="Hyperlink"/>
                <w:noProof/>
              </w:rPr>
              <w:t>Risks on Record Requiring Attention Until Next Report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_Toc419815845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B2E37" w:rsidRDefault="007B2E37">
          <w:pPr>
            <w:pStyle w:val="TOC1"/>
            <w:tabs>
              <w:tab w:val="left" w:pos="480"/>
              <w:tab w:val="right" w:leader="dot" w:pos="9628"/>
            </w:tabs>
            <w:rPr>
              <w:rFonts w:eastAsiaTheme="minorEastAsia" w:cstheme="minorBidi"/>
              <w:noProof/>
              <w:sz w:val="22"/>
              <w:szCs w:val="22"/>
              <w:lang w:val="en-US" w:eastAsia="en-US"/>
            </w:rPr>
          </w:pPr>
          <w:hyperlink w:anchor="_Toc419815846" w:history="1">
            <w:r w:rsidRPr="00AC288A">
              <w:rPr>
                <w:rStyle w:val="Hyperlink"/>
                <w:noProof/>
              </w:rPr>
              <w:t>6.</w:t>
            </w:r>
            <w:r>
              <w:rPr>
                <w:rFonts w:eastAsiaTheme="minorEastAsia" w:cstheme="minorBidi"/>
                <w:noProof/>
                <w:sz w:val="22"/>
                <w:szCs w:val="22"/>
                <w:lang w:val="en-US" w:eastAsia="en-US"/>
              </w:rPr>
              <w:tab/>
            </w:r>
            <w:r w:rsidRPr="00AC288A">
              <w:rPr>
                <w:rStyle w:val="Hyperlink"/>
                <w:noProof/>
              </w:rPr>
              <w:t>Quality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_Toc419815846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B2E37" w:rsidRDefault="007B2E37">
          <w:pPr>
            <w:pStyle w:val="TOC2"/>
            <w:rPr>
              <w:rFonts w:eastAsiaTheme="minorEastAsia" w:cstheme="minorBidi"/>
              <w:noProof/>
              <w:sz w:val="22"/>
              <w:szCs w:val="22"/>
              <w:lang w:val="en-US" w:eastAsia="en-US"/>
            </w:rPr>
          </w:pPr>
          <w:hyperlink w:anchor="_Toc419815847" w:history="1">
            <w:r w:rsidRPr="00AC288A">
              <w:rPr>
                <w:rStyle w:val="Hyperlink"/>
                <w:noProof/>
              </w:rPr>
              <w:t>A.</w:t>
            </w:r>
            <w:r>
              <w:rPr>
                <w:rFonts w:eastAsiaTheme="minorEastAsia" w:cstheme="minorBidi"/>
                <w:noProof/>
                <w:sz w:val="22"/>
                <w:szCs w:val="22"/>
                <w:lang w:val="en-US" w:eastAsia="en-US"/>
              </w:rPr>
              <w:tab/>
            </w:r>
            <w:r w:rsidRPr="00AC288A">
              <w:rPr>
                <w:rStyle w:val="Hyperlink"/>
                <w:noProof/>
              </w:rPr>
              <w:t>Summary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_Toc419815847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B2E37" w:rsidRDefault="007B2E37">
          <w:pPr>
            <w:pStyle w:val="TOC2"/>
            <w:rPr>
              <w:rFonts w:eastAsiaTheme="minorEastAsia" w:cstheme="minorBidi"/>
              <w:noProof/>
              <w:sz w:val="22"/>
              <w:szCs w:val="22"/>
              <w:lang w:val="en-US" w:eastAsia="en-US"/>
            </w:rPr>
          </w:pPr>
          <w:hyperlink w:anchor="_Toc419815848" w:history="1">
            <w:r w:rsidRPr="00AC288A">
              <w:rPr>
                <w:rStyle w:val="Hyperlink"/>
                <w:noProof/>
              </w:rPr>
              <w:t>B.</w:t>
            </w:r>
            <w:r>
              <w:rPr>
                <w:rFonts w:eastAsiaTheme="minorEastAsia" w:cstheme="minorBidi"/>
                <w:noProof/>
                <w:sz w:val="22"/>
                <w:szCs w:val="22"/>
                <w:lang w:val="en-US" w:eastAsia="en-US"/>
              </w:rPr>
              <w:tab/>
            </w:r>
            <w:r w:rsidRPr="00AC288A">
              <w:rPr>
                <w:rStyle w:val="Hyperlink"/>
                <w:noProof/>
              </w:rPr>
              <w:t>Non-Conformance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_Toc419815848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B2E37" w:rsidRDefault="007B2E37">
          <w:pPr>
            <w:pStyle w:val="TOC2"/>
            <w:rPr>
              <w:rFonts w:eastAsiaTheme="minorEastAsia" w:cstheme="minorBidi"/>
              <w:noProof/>
              <w:sz w:val="22"/>
              <w:szCs w:val="22"/>
              <w:lang w:val="en-US" w:eastAsia="en-US"/>
            </w:rPr>
          </w:pPr>
          <w:hyperlink w:anchor="_Toc419815849" w:history="1">
            <w:r w:rsidRPr="00AC288A">
              <w:rPr>
                <w:rStyle w:val="Hyperlink"/>
                <w:noProof/>
              </w:rPr>
              <w:t>I.</w:t>
            </w:r>
            <w:r>
              <w:rPr>
                <w:rFonts w:eastAsiaTheme="minorEastAsia" w:cstheme="minorBidi"/>
                <w:noProof/>
                <w:sz w:val="22"/>
                <w:szCs w:val="22"/>
                <w:lang w:val="en-US" w:eastAsia="en-US"/>
              </w:rPr>
              <w:tab/>
            </w:r>
            <w:r w:rsidRPr="00AC288A">
              <w:rPr>
                <w:rStyle w:val="Hyperlink"/>
                <w:noProof/>
              </w:rPr>
              <w:t>Observation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_Toc419815849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B2E37" w:rsidRDefault="007B2E37">
          <w:pPr>
            <w:pStyle w:val="TOC2"/>
            <w:rPr>
              <w:rFonts w:eastAsiaTheme="minorEastAsia" w:cstheme="minorBidi"/>
              <w:noProof/>
              <w:sz w:val="22"/>
              <w:szCs w:val="22"/>
              <w:lang w:val="en-US" w:eastAsia="en-US"/>
            </w:rPr>
          </w:pPr>
          <w:hyperlink w:anchor="_Toc419815850" w:history="1">
            <w:r w:rsidRPr="00AC288A">
              <w:rPr>
                <w:rStyle w:val="Hyperlink"/>
                <w:noProof/>
              </w:rPr>
              <w:t>II.</w:t>
            </w:r>
            <w:r>
              <w:rPr>
                <w:rFonts w:eastAsiaTheme="minorEastAsia" w:cstheme="minorBidi"/>
                <w:noProof/>
                <w:sz w:val="22"/>
                <w:szCs w:val="22"/>
                <w:lang w:val="en-US" w:eastAsia="en-US"/>
              </w:rPr>
              <w:tab/>
            </w:r>
            <w:r w:rsidRPr="00AC288A">
              <w:rPr>
                <w:rStyle w:val="Hyperlink"/>
                <w:noProof/>
              </w:rPr>
              <w:t>Corrective Action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_Toc419815850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B2E37" w:rsidRDefault="007B2E37">
          <w:pPr>
            <w:pStyle w:val="TOC2"/>
            <w:rPr>
              <w:rFonts w:eastAsiaTheme="minorEastAsia" w:cstheme="minorBidi"/>
              <w:noProof/>
              <w:sz w:val="22"/>
              <w:szCs w:val="22"/>
              <w:lang w:val="en-US" w:eastAsia="en-US"/>
            </w:rPr>
          </w:pPr>
          <w:hyperlink w:anchor="_Toc419815851" w:history="1">
            <w:r w:rsidRPr="00AC288A">
              <w:rPr>
                <w:rStyle w:val="Hyperlink"/>
                <w:noProof/>
              </w:rPr>
              <w:t>III.</w:t>
            </w:r>
            <w:r>
              <w:rPr>
                <w:rFonts w:eastAsiaTheme="minorEastAsia" w:cstheme="minorBidi"/>
                <w:noProof/>
                <w:sz w:val="22"/>
                <w:szCs w:val="22"/>
                <w:lang w:val="en-US" w:eastAsia="en-US"/>
              </w:rPr>
              <w:tab/>
            </w:r>
            <w:r w:rsidRPr="00AC288A">
              <w:rPr>
                <w:rStyle w:val="Hyperlink"/>
                <w:noProof/>
              </w:rPr>
              <w:t>Quality Improvement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_Toc419815851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B2E37" w:rsidRDefault="007B2E37">
          <w:pPr>
            <w:pStyle w:val="TOC2"/>
            <w:rPr>
              <w:rFonts w:eastAsiaTheme="minorEastAsia" w:cstheme="minorBidi"/>
              <w:noProof/>
              <w:sz w:val="22"/>
              <w:szCs w:val="22"/>
              <w:lang w:val="en-US" w:eastAsia="en-US"/>
            </w:rPr>
          </w:pPr>
          <w:hyperlink w:anchor="_Toc419815852" w:history="1">
            <w:r w:rsidRPr="00AC288A">
              <w:rPr>
                <w:rStyle w:val="Hyperlink"/>
                <w:noProof/>
              </w:rPr>
              <w:t>C.</w:t>
            </w:r>
            <w:r>
              <w:rPr>
                <w:rFonts w:eastAsiaTheme="minorEastAsia" w:cstheme="minorBidi"/>
                <w:noProof/>
                <w:sz w:val="22"/>
                <w:szCs w:val="22"/>
                <w:lang w:val="en-US" w:eastAsia="en-US"/>
              </w:rPr>
              <w:tab/>
            </w:r>
            <w:r w:rsidRPr="00AC288A">
              <w:rPr>
                <w:rStyle w:val="Hyperlink"/>
                <w:noProof/>
              </w:rPr>
              <w:t>Statistics &amp; Trends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_Toc419815852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B2E37" w:rsidRDefault="007B2E37">
          <w:pPr>
            <w:pStyle w:val="TOC2"/>
            <w:rPr>
              <w:rFonts w:eastAsiaTheme="minorEastAsia" w:cstheme="minorBidi"/>
              <w:noProof/>
              <w:sz w:val="22"/>
              <w:szCs w:val="22"/>
              <w:lang w:val="en-US" w:eastAsia="en-US"/>
            </w:rPr>
          </w:pPr>
          <w:hyperlink w:anchor="_Toc419815853" w:history="1">
            <w:r w:rsidRPr="00AC288A">
              <w:rPr>
                <w:rStyle w:val="Hyperlink"/>
                <w:noProof/>
              </w:rPr>
              <w:t>D.</w:t>
            </w:r>
            <w:r>
              <w:rPr>
                <w:rFonts w:eastAsiaTheme="minorEastAsia" w:cstheme="minorBidi"/>
                <w:noProof/>
                <w:sz w:val="22"/>
                <w:szCs w:val="22"/>
                <w:lang w:val="en-US" w:eastAsia="en-US"/>
              </w:rPr>
              <w:tab/>
            </w:r>
            <w:r w:rsidRPr="00AC288A">
              <w:rPr>
                <w:rStyle w:val="Hyperlink"/>
                <w:noProof/>
              </w:rPr>
              <w:t>Areas of Concern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_Toc419815853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B2E37" w:rsidRDefault="007B2E37">
          <w:pPr>
            <w:pStyle w:val="TOC1"/>
            <w:tabs>
              <w:tab w:val="left" w:pos="480"/>
              <w:tab w:val="right" w:leader="dot" w:pos="9628"/>
            </w:tabs>
            <w:rPr>
              <w:rFonts w:eastAsiaTheme="minorEastAsia" w:cstheme="minorBidi"/>
              <w:noProof/>
              <w:sz w:val="22"/>
              <w:szCs w:val="22"/>
              <w:lang w:val="en-US" w:eastAsia="en-US"/>
            </w:rPr>
          </w:pPr>
          <w:hyperlink w:anchor="_Toc419815854" w:history="1">
            <w:r w:rsidRPr="00AC288A">
              <w:rPr>
                <w:rStyle w:val="Hyperlink"/>
                <w:noProof/>
              </w:rPr>
              <w:t>7.</w:t>
            </w:r>
            <w:r>
              <w:rPr>
                <w:rFonts w:eastAsiaTheme="minorEastAsia" w:cstheme="minorBidi"/>
                <w:noProof/>
                <w:sz w:val="22"/>
                <w:szCs w:val="22"/>
                <w:lang w:val="en-US" w:eastAsia="en-US"/>
              </w:rPr>
              <w:tab/>
            </w:r>
            <w:r w:rsidRPr="00AC288A">
              <w:rPr>
                <w:rStyle w:val="Hyperlink"/>
                <w:noProof/>
              </w:rPr>
              <w:t>Health &amp; Safety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_Toc419815854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B2E37" w:rsidRDefault="007B2E37">
          <w:pPr>
            <w:pStyle w:val="TOC2"/>
            <w:rPr>
              <w:rFonts w:eastAsiaTheme="minorEastAsia" w:cstheme="minorBidi"/>
              <w:noProof/>
              <w:sz w:val="22"/>
              <w:szCs w:val="22"/>
              <w:lang w:val="en-US" w:eastAsia="en-US"/>
            </w:rPr>
          </w:pPr>
          <w:hyperlink w:anchor="_Toc419815855" w:history="1">
            <w:r w:rsidRPr="00AC288A">
              <w:rPr>
                <w:rStyle w:val="Hyperlink"/>
                <w:noProof/>
              </w:rPr>
              <w:t>A.</w:t>
            </w:r>
            <w:r>
              <w:rPr>
                <w:rFonts w:eastAsiaTheme="minorEastAsia" w:cstheme="minorBidi"/>
                <w:noProof/>
                <w:sz w:val="22"/>
                <w:szCs w:val="22"/>
                <w:lang w:val="en-US" w:eastAsia="en-US"/>
              </w:rPr>
              <w:tab/>
            </w:r>
            <w:r w:rsidRPr="00AC288A">
              <w:rPr>
                <w:rStyle w:val="Hyperlink"/>
                <w:noProof/>
              </w:rPr>
              <w:t>Summary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_Toc419815855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B2E37" w:rsidRDefault="007B2E37">
          <w:pPr>
            <w:pStyle w:val="TOC2"/>
            <w:rPr>
              <w:rFonts w:eastAsiaTheme="minorEastAsia" w:cstheme="minorBidi"/>
              <w:noProof/>
              <w:sz w:val="22"/>
              <w:szCs w:val="22"/>
              <w:lang w:val="en-US" w:eastAsia="en-US"/>
            </w:rPr>
          </w:pPr>
          <w:hyperlink w:anchor="_Toc419815856" w:history="1">
            <w:r w:rsidRPr="00AC288A">
              <w:rPr>
                <w:rStyle w:val="Hyperlink"/>
                <w:noProof/>
              </w:rPr>
              <w:t>B.</w:t>
            </w:r>
            <w:r>
              <w:rPr>
                <w:rFonts w:eastAsiaTheme="minorEastAsia" w:cstheme="minorBidi"/>
                <w:noProof/>
                <w:sz w:val="22"/>
                <w:szCs w:val="22"/>
                <w:lang w:val="en-US" w:eastAsia="en-US"/>
              </w:rPr>
              <w:tab/>
            </w:r>
            <w:r w:rsidRPr="00AC288A">
              <w:rPr>
                <w:rStyle w:val="Hyperlink"/>
                <w:noProof/>
              </w:rPr>
              <w:t>Non-Conformance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_Toc419815856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B2E37" w:rsidRDefault="007B2E37">
          <w:pPr>
            <w:pStyle w:val="TOC2"/>
            <w:rPr>
              <w:rFonts w:eastAsiaTheme="minorEastAsia" w:cstheme="minorBidi"/>
              <w:noProof/>
              <w:sz w:val="22"/>
              <w:szCs w:val="22"/>
              <w:lang w:val="en-US" w:eastAsia="en-US"/>
            </w:rPr>
          </w:pPr>
          <w:hyperlink w:anchor="_Toc419815857" w:history="1">
            <w:r w:rsidRPr="00AC288A">
              <w:rPr>
                <w:rStyle w:val="Hyperlink"/>
                <w:noProof/>
              </w:rPr>
              <w:t>IV.</w:t>
            </w:r>
            <w:r>
              <w:rPr>
                <w:rFonts w:eastAsiaTheme="minorEastAsia" w:cstheme="minorBidi"/>
                <w:noProof/>
                <w:sz w:val="22"/>
                <w:szCs w:val="22"/>
                <w:lang w:val="en-US" w:eastAsia="en-US"/>
              </w:rPr>
              <w:tab/>
            </w:r>
            <w:r w:rsidRPr="00AC288A">
              <w:rPr>
                <w:rStyle w:val="Hyperlink"/>
                <w:noProof/>
              </w:rPr>
              <w:t>Observation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_Toc419815857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B2E37" w:rsidRDefault="007B2E37">
          <w:pPr>
            <w:pStyle w:val="TOC2"/>
            <w:rPr>
              <w:rFonts w:eastAsiaTheme="minorEastAsia" w:cstheme="minorBidi"/>
              <w:noProof/>
              <w:sz w:val="22"/>
              <w:szCs w:val="22"/>
              <w:lang w:val="en-US" w:eastAsia="en-US"/>
            </w:rPr>
          </w:pPr>
          <w:hyperlink w:anchor="_Toc419815858" w:history="1">
            <w:r w:rsidRPr="00AC288A">
              <w:rPr>
                <w:rStyle w:val="Hyperlink"/>
                <w:noProof/>
              </w:rPr>
              <w:t>V.</w:t>
            </w:r>
            <w:r>
              <w:rPr>
                <w:rFonts w:eastAsiaTheme="minorEastAsia" w:cstheme="minorBidi"/>
                <w:noProof/>
                <w:sz w:val="22"/>
                <w:szCs w:val="22"/>
                <w:lang w:val="en-US" w:eastAsia="en-US"/>
              </w:rPr>
              <w:tab/>
            </w:r>
            <w:r w:rsidRPr="00AC288A">
              <w:rPr>
                <w:rStyle w:val="Hyperlink"/>
                <w:noProof/>
              </w:rPr>
              <w:t>Corrective Action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_Toc419815858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B2E37" w:rsidRDefault="007B2E37">
          <w:pPr>
            <w:pStyle w:val="TOC2"/>
            <w:rPr>
              <w:rFonts w:eastAsiaTheme="minorEastAsia" w:cstheme="minorBidi"/>
              <w:noProof/>
              <w:sz w:val="22"/>
              <w:szCs w:val="22"/>
              <w:lang w:val="en-US" w:eastAsia="en-US"/>
            </w:rPr>
          </w:pPr>
          <w:hyperlink w:anchor="_Toc419815859" w:history="1">
            <w:r w:rsidRPr="00AC288A">
              <w:rPr>
                <w:rStyle w:val="Hyperlink"/>
                <w:noProof/>
              </w:rPr>
              <w:t>VI.</w:t>
            </w:r>
            <w:r>
              <w:rPr>
                <w:rFonts w:eastAsiaTheme="minorEastAsia" w:cstheme="minorBidi"/>
                <w:noProof/>
                <w:sz w:val="22"/>
                <w:szCs w:val="22"/>
                <w:lang w:val="en-US" w:eastAsia="en-US"/>
              </w:rPr>
              <w:tab/>
            </w:r>
            <w:r w:rsidRPr="00AC288A">
              <w:rPr>
                <w:rStyle w:val="Hyperlink"/>
                <w:noProof/>
              </w:rPr>
              <w:t>Quality Improvement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_Toc419815859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B2E37" w:rsidRDefault="007B2E37">
          <w:pPr>
            <w:pStyle w:val="TOC2"/>
            <w:rPr>
              <w:rFonts w:eastAsiaTheme="minorEastAsia" w:cstheme="minorBidi"/>
              <w:noProof/>
              <w:sz w:val="22"/>
              <w:szCs w:val="22"/>
              <w:lang w:val="en-US" w:eastAsia="en-US"/>
            </w:rPr>
          </w:pPr>
          <w:hyperlink w:anchor="_Toc419815860" w:history="1">
            <w:r w:rsidRPr="00AC288A">
              <w:rPr>
                <w:rStyle w:val="Hyperlink"/>
                <w:noProof/>
              </w:rPr>
              <w:t>C.</w:t>
            </w:r>
            <w:r>
              <w:rPr>
                <w:rFonts w:eastAsiaTheme="minorEastAsia" w:cstheme="minorBidi"/>
                <w:noProof/>
                <w:sz w:val="22"/>
                <w:szCs w:val="22"/>
                <w:lang w:val="en-US" w:eastAsia="en-US"/>
              </w:rPr>
              <w:tab/>
            </w:r>
            <w:r w:rsidRPr="00AC288A">
              <w:rPr>
                <w:rStyle w:val="Hyperlink"/>
                <w:noProof/>
              </w:rPr>
              <w:t>Statistics &amp; Trends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_Toc419815860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B2E37" w:rsidRDefault="007B2E37">
          <w:pPr>
            <w:pStyle w:val="TOC2"/>
            <w:rPr>
              <w:rFonts w:eastAsiaTheme="minorEastAsia" w:cstheme="minorBidi"/>
              <w:noProof/>
              <w:sz w:val="22"/>
              <w:szCs w:val="22"/>
              <w:lang w:val="en-US" w:eastAsia="en-US"/>
            </w:rPr>
          </w:pPr>
          <w:hyperlink w:anchor="_Toc419815861" w:history="1">
            <w:r w:rsidRPr="00AC288A">
              <w:rPr>
                <w:rStyle w:val="Hyperlink"/>
                <w:noProof/>
              </w:rPr>
              <w:t>D.</w:t>
            </w:r>
            <w:r>
              <w:rPr>
                <w:rFonts w:eastAsiaTheme="minorEastAsia" w:cstheme="minorBidi"/>
                <w:noProof/>
                <w:sz w:val="22"/>
                <w:szCs w:val="22"/>
                <w:lang w:val="en-US" w:eastAsia="en-US"/>
              </w:rPr>
              <w:tab/>
            </w:r>
            <w:r w:rsidRPr="00AC288A">
              <w:rPr>
                <w:rStyle w:val="Hyperlink"/>
                <w:noProof/>
              </w:rPr>
              <w:t>Areas of Concern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_Toc419815861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B2E37" w:rsidRDefault="007B2E37">
          <w:pPr>
            <w:pStyle w:val="TOC1"/>
            <w:tabs>
              <w:tab w:val="left" w:pos="480"/>
              <w:tab w:val="right" w:leader="dot" w:pos="9628"/>
            </w:tabs>
            <w:rPr>
              <w:rFonts w:eastAsiaTheme="minorEastAsia" w:cstheme="minorBidi"/>
              <w:noProof/>
              <w:sz w:val="22"/>
              <w:szCs w:val="22"/>
              <w:lang w:val="en-US" w:eastAsia="en-US"/>
            </w:rPr>
          </w:pPr>
          <w:hyperlink w:anchor="_Toc419815862" w:history="1">
            <w:r w:rsidRPr="00AC288A">
              <w:rPr>
                <w:rStyle w:val="Hyperlink"/>
                <w:noProof/>
              </w:rPr>
              <w:t>8.</w:t>
            </w:r>
            <w:r>
              <w:rPr>
                <w:rFonts w:eastAsiaTheme="minorEastAsia" w:cstheme="minorBidi"/>
                <w:noProof/>
                <w:sz w:val="22"/>
                <w:szCs w:val="22"/>
                <w:lang w:val="en-US" w:eastAsia="en-US"/>
              </w:rPr>
              <w:tab/>
            </w:r>
            <w:r w:rsidRPr="00AC288A">
              <w:rPr>
                <w:rStyle w:val="Hyperlink"/>
                <w:noProof/>
              </w:rPr>
              <w:t>Environmental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_Toc419815862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B2E37" w:rsidRDefault="007B2E37">
          <w:pPr>
            <w:pStyle w:val="TOC2"/>
            <w:rPr>
              <w:rFonts w:eastAsiaTheme="minorEastAsia" w:cstheme="minorBidi"/>
              <w:noProof/>
              <w:sz w:val="22"/>
              <w:szCs w:val="22"/>
              <w:lang w:val="en-US" w:eastAsia="en-US"/>
            </w:rPr>
          </w:pPr>
          <w:hyperlink w:anchor="_Toc419815863" w:history="1">
            <w:r w:rsidRPr="00AC288A">
              <w:rPr>
                <w:rStyle w:val="Hyperlink"/>
                <w:noProof/>
              </w:rPr>
              <w:t>A.</w:t>
            </w:r>
            <w:r>
              <w:rPr>
                <w:rFonts w:eastAsiaTheme="minorEastAsia" w:cstheme="minorBidi"/>
                <w:noProof/>
                <w:sz w:val="22"/>
                <w:szCs w:val="22"/>
                <w:lang w:val="en-US" w:eastAsia="en-US"/>
              </w:rPr>
              <w:tab/>
            </w:r>
            <w:r w:rsidRPr="00AC288A">
              <w:rPr>
                <w:rStyle w:val="Hyperlink"/>
                <w:noProof/>
              </w:rPr>
              <w:t>Summary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_Toc419815863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B2E37" w:rsidRDefault="007B2E37">
          <w:pPr>
            <w:pStyle w:val="TOC2"/>
            <w:rPr>
              <w:rFonts w:eastAsiaTheme="minorEastAsia" w:cstheme="minorBidi"/>
              <w:noProof/>
              <w:sz w:val="22"/>
              <w:szCs w:val="22"/>
              <w:lang w:val="en-US" w:eastAsia="en-US"/>
            </w:rPr>
          </w:pPr>
          <w:hyperlink w:anchor="_Toc419815864" w:history="1">
            <w:r w:rsidRPr="00AC288A">
              <w:rPr>
                <w:rStyle w:val="Hyperlink"/>
                <w:noProof/>
              </w:rPr>
              <w:t>B.</w:t>
            </w:r>
            <w:r>
              <w:rPr>
                <w:rFonts w:eastAsiaTheme="minorEastAsia" w:cstheme="minorBidi"/>
                <w:noProof/>
                <w:sz w:val="22"/>
                <w:szCs w:val="22"/>
                <w:lang w:val="en-US" w:eastAsia="en-US"/>
              </w:rPr>
              <w:tab/>
            </w:r>
            <w:r w:rsidRPr="00AC288A">
              <w:rPr>
                <w:rStyle w:val="Hyperlink"/>
                <w:noProof/>
              </w:rPr>
              <w:t>Non-Conformance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_Toc419815864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B2E37" w:rsidRDefault="007B2E37">
          <w:pPr>
            <w:pStyle w:val="TOC2"/>
            <w:rPr>
              <w:rFonts w:eastAsiaTheme="minorEastAsia" w:cstheme="minorBidi"/>
              <w:noProof/>
              <w:sz w:val="22"/>
              <w:szCs w:val="22"/>
              <w:lang w:val="en-US" w:eastAsia="en-US"/>
            </w:rPr>
          </w:pPr>
          <w:hyperlink w:anchor="_Toc419815865" w:history="1">
            <w:r w:rsidRPr="00AC288A">
              <w:rPr>
                <w:rStyle w:val="Hyperlink"/>
                <w:noProof/>
              </w:rPr>
              <w:t>I.</w:t>
            </w:r>
            <w:r>
              <w:rPr>
                <w:rFonts w:eastAsiaTheme="minorEastAsia" w:cstheme="minorBidi"/>
                <w:noProof/>
                <w:sz w:val="22"/>
                <w:szCs w:val="22"/>
                <w:lang w:val="en-US" w:eastAsia="en-US"/>
              </w:rPr>
              <w:tab/>
            </w:r>
            <w:r w:rsidRPr="00AC288A">
              <w:rPr>
                <w:rStyle w:val="Hyperlink"/>
                <w:noProof/>
              </w:rPr>
              <w:t>Observation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_Toc419815865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B2E37" w:rsidRDefault="007B2E37">
          <w:pPr>
            <w:pStyle w:val="TOC2"/>
            <w:rPr>
              <w:rFonts w:eastAsiaTheme="minorEastAsia" w:cstheme="minorBidi"/>
              <w:noProof/>
              <w:sz w:val="22"/>
              <w:szCs w:val="22"/>
              <w:lang w:val="en-US" w:eastAsia="en-US"/>
            </w:rPr>
          </w:pPr>
          <w:hyperlink w:anchor="_Toc419815866" w:history="1">
            <w:r w:rsidRPr="00AC288A">
              <w:rPr>
                <w:rStyle w:val="Hyperlink"/>
                <w:noProof/>
              </w:rPr>
              <w:t>II.</w:t>
            </w:r>
            <w:r>
              <w:rPr>
                <w:rFonts w:eastAsiaTheme="minorEastAsia" w:cstheme="minorBidi"/>
                <w:noProof/>
                <w:sz w:val="22"/>
                <w:szCs w:val="22"/>
                <w:lang w:val="en-US" w:eastAsia="en-US"/>
              </w:rPr>
              <w:tab/>
            </w:r>
            <w:r w:rsidRPr="00AC288A">
              <w:rPr>
                <w:rStyle w:val="Hyperlink"/>
                <w:noProof/>
              </w:rPr>
              <w:t>Corrective Action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_Toc419815866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B2E37" w:rsidRDefault="007B2E37">
          <w:pPr>
            <w:pStyle w:val="TOC2"/>
            <w:rPr>
              <w:rFonts w:eastAsiaTheme="minorEastAsia" w:cstheme="minorBidi"/>
              <w:noProof/>
              <w:sz w:val="22"/>
              <w:szCs w:val="22"/>
              <w:lang w:val="en-US" w:eastAsia="en-US"/>
            </w:rPr>
          </w:pPr>
          <w:hyperlink w:anchor="_Toc419815867" w:history="1">
            <w:r w:rsidRPr="00AC288A">
              <w:rPr>
                <w:rStyle w:val="Hyperlink"/>
                <w:noProof/>
              </w:rPr>
              <w:t>III.</w:t>
            </w:r>
            <w:r>
              <w:rPr>
                <w:rFonts w:eastAsiaTheme="minorEastAsia" w:cstheme="minorBidi"/>
                <w:noProof/>
                <w:sz w:val="22"/>
                <w:szCs w:val="22"/>
                <w:lang w:val="en-US" w:eastAsia="en-US"/>
              </w:rPr>
              <w:tab/>
            </w:r>
            <w:r w:rsidRPr="00AC288A">
              <w:rPr>
                <w:rStyle w:val="Hyperlink"/>
                <w:noProof/>
              </w:rPr>
              <w:t>Quality Improvement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_Toc419815867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B2E37" w:rsidRDefault="007B2E37">
          <w:pPr>
            <w:pStyle w:val="TOC2"/>
            <w:rPr>
              <w:rFonts w:eastAsiaTheme="minorEastAsia" w:cstheme="minorBidi"/>
              <w:noProof/>
              <w:sz w:val="22"/>
              <w:szCs w:val="22"/>
              <w:lang w:val="en-US" w:eastAsia="en-US"/>
            </w:rPr>
          </w:pPr>
          <w:hyperlink w:anchor="_Toc419815868" w:history="1">
            <w:r w:rsidRPr="00AC288A">
              <w:rPr>
                <w:rStyle w:val="Hyperlink"/>
                <w:noProof/>
              </w:rPr>
              <w:t>C.</w:t>
            </w:r>
            <w:r>
              <w:rPr>
                <w:rFonts w:eastAsiaTheme="minorEastAsia" w:cstheme="minorBidi"/>
                <w:noProof/>
                <w:sz w:val="22"/>
                <w:szCs w:val="22"/>
                <w:lang w:val="en-US" w:eastAsia="en-US"/>
              </w:rPr>
              <w:tab/>
            </w:r>
            <w:r w:rsidRPr="00AC288A">
              <w:rPr>
                <w:rStyle w:val="Hyperlink"/>
                <w:noProof/>
              </w:rPr>
              <w:t>Statistics &amp; Trends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_Toc419815868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B2E37" w:rsidRDefault="007B2E37">
          <w:pPr>
            <w:pStyle w:val="TOC2"/>
            <w:rPr>
              <w:rFonts w:eastAsiaTheme="minorEastAsia" w:cstheme="minorBidi"/>
              <w:noProof/>
              <w:sz w:val="22"/>
              <w:szCs w:val="22"/>
              <w:lang w:val="en-US" w:eastAsia="en-US"/>
            </w:rPr>
          </w:pPr>
          <w:hyperlink w:anchor="_Toc419815869" w:history="1">
            <w:r w:rsidRPr="00AC288A">
              <w:rPr>
                <w:rStyle w:val="Hyperlink"/>
                <w:noProof/>
              </w:rPr>
              <w:t>D.</w:t>
            </w:r>
            <w:r>
              <w:rPr>
                <w:rFonts w:eastAsiaTheme="minorEastAsia" w:cstheme="minorBidi"/>
                <w:noProof/>
                <w:sz w:val="22"/>
                <w:szCs w:val="22"/>
                <w:lang w:val="en-US" w:eastAsia="en-US"/>
              </w:rPr>
              <w:tab/>
            </w:r>
            <w:r w:rsidRPr="00AC288A">
              <w:rPr>
                <w:rStyle w:val="Hyperlink"/>
                <w:noProof/>
              </w:rPr>
              <w:t>Areas of Concern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_Toc419815869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20F74" w:rsidRDefault="00C6167F">
          <w:r>
            <w:fldChar w:fldCharType="end"/>
          </w:r>
        </w:p>
      </w:sdtContent>
    </w:sdt>
    <w:p w:rsidR="00AA0818" w:rsidRDefault="00AA0818" w:rsidP="00AA0818">
      <w:pPr>
        <w:sectPr w:rsidR="00AA0818" w:rsidSect="00DA7684">
          <w:headerReference w:type="default" r:id="rId9"/>
          <w:footerReference w:type="default" r:id="rId10"/>
          <w:headerReference w:type="first" r:id="rId11"/>
          <w:pgSz w:w="11907" w:h="16839" w:code="9"/>
          <w:pgMar w:top="1985" w:right="851" w:bottom="1418" w:left="1418" w:header="567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0"/>
          <w:cols w:space="708"/>
          <w:titlePg/>
          <w:docGrid w:linePitch="360"/>
        </w:sectPr>
      </w:pPr>
      <w:bookmarkStart w:id="1" w:name="_Toc332272731"/>
      <w:bookmarkStart w:id="2" w:name="_Toc392417758"/>
    </w:p>
    <w:p w:rsidR="00F316CC" w:rsidRDefault="00F316CC" w:rsidP="00AA0D10">
      <w:pPr>
        <w:pStyle w:val="Heading1"/>
      </w:pPr>
      <w:bookmarkStart w:id="3" w:name="_Toc419815814"/>
      <w:bookmarkEnd w:id="1"/>
      <w:bookmarkEnd w:id="2"/>
      <w:r>
        <w:lastRenderedPageBreak/>
        <w:t>Introduction</w:t>
      </w:r>
      <w:bookmarkEnd w:id="3"/>
    </w:p>
    <w:p w:rsidR="00F316CC" w:rsidRDefault="00F316CC" w:rsidP="00485DF8">
      <w:pPr>
        <w:pStyle w:val="Heading2"/>
      </w:pPr>
      <w:bookmarkStart w:id="4" w:name="_Toc419815815"/>
      <w:r>
        <w:t>Project Overview</w:t>
      </w:r>
      <w:bookmarkEnd w:id="4"/>
    </w:p>
    <w:p w:rsidR="00F316CC" w:rsidRPr="00F316CC" w:rsidRDefault="0064267C" w:rsidP="00F316CC">
      <w:pPr>
        <w:rPr>
          <w:lang w:eastAsia="en-US"/>
        </w:rPr>
      </w:pPr>
      <w:r>
        <w:rPr>
          <w:lang w:eastAsia="en-US"/>
        </w:rPr>
        <w:t>[...]</w:t>
      </w:r>
    </w:p>
    <w:p w:rsidR="00F316CC" w:rsidRDefault="00F316CC" w:rsidP="00485DF8">
      <w:pPr>
        <w:pStyle w:val="Heading2"/>
      </w:pPr>
      <w:bookmarkStart w:id="5" w:name="_Toc419815816"/>
      <w:r>
        <w:t>Project Directory</w:t>
      </w:r>
      <w:bookmarkEnd w:id="5"/>
    </w:p>
    <w:tbl>
      <w:tblPr>
        <w:tblStyle w:val="TableGrid"/>
        <w:tblW w:w="0" w:type="auto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155"/>
        <w:gridCol w:w="7539"/>
      </w:tblGrid>
      <w:tr w:rsidR="007329A0" w:rsidTr="00AA0D10">
        <w:trPr>
          <w:trHeight w:val="454"/>
        </w:trPr>
        <w:tc>
          <w:tcPr>
            <w:tcW w:w="2155" w:type="dxa"/>
            <w:shd w:val="clear" w:color="auto" w:fill="F2F2F2" w:themeFill="background1" w:themeFillShade="F2"/>
          </w:tcPr>
          <w:p w:rsidR="007329A0" w:rsidRPr="00841846" w:rsidRDefault="007329A0" w:rsidP="00F316CC">
            <w:pPr>
              <w:rPr>
                <w:b/>
                <w:sz w:val="18"/>
                <w:lang w:eastAsia="en-US"/>
              </w:rPr>
            </w:pPr>
            <w:r w:rsidRPr="00841846">
              <w:rPr>
                <w:b/>
                <w:sz w:val="18"/>
                <w:lang w:eastAsia="en-US"/>
              </w:rPr>
              <w:t>Client:</w:t>
            </w:r>
          </w:p>
        </w:tc>
        <w:tc>
          <w:tcPr>
            <w:tcW w:w="7539" w:type="dxa"/>
          </w:tcPr>
          <w:p w:rsidR="007329A0" w:rsidRPr="00841846" w:rsidRDefault="0064267C" w:rsidP="00F316CC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[...]</w:t>
            </w:r>
          </w:p>
        </w:tc>
      </w:tr>
      <w:tr w:rsidR="002106AF" w:rsidTr="00AA0D10">
        <w:trPr>
          <w:trHeight w:val="454"/>
        </w:trPr>
        <w:tc>
          <w:tcPr>
            <w:tcW w:w="2155" w:type="dxa"/>
            <w:shd w:val="clear" w:color="auto" w:fill="F2F2F2" w:themeFill="background1" w:themeFillShade="F2"/>
          </w:tcPr>
          <w:p w:rsidR="002106AF" w:rsidRPr="00841846" w:rsidRDefault="002106AF" w:rsidP="00F90A13">
            <w:pPr>
              <w:rPr>
                <w:b/>
                <w:sz w:val="18"/>
                <w:lang w:eastAsia="en-US"/>
              </w:rPr>
            </w:pPr>
            <w:r w:rsidRPr="00841846">
              <w:rPr>
                <w:b/>
                <w:sz w:val="18"/>
                <w:lang w:eastAsia="en-US"/>
              </w:rPr>
              <w:t>Client Representative:</w:t>
            </w:r>
          </w:p>
        </w:tc>
        <w:tc>
          <w:tcPr>
            <w:tcW w:w="7539" w:type="dxa"/>
          </w:tcPr>
          <w:p w:rsidR="002106AF" w:rsidRPr="00841846" w:rsidRDefault="0064267C" w:rsidP="00F90A13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[...]</w:t>
            </w:r>
          </w:p>
        </w:tc>
      </w:tr>
      <w:tr w:rsidR="007329A0" w:rsidTr="00AA0D10">
        <w:trPr>
          <w:trHeight w:val="454"/>
        </w:trPr>
        <w:tc>
          <w:tcPr>
            <w:tcW w:w="2155" w:type="dxa"/>
            <w:shd w:val="clear" w:color="auto" w:fill="F2F2F2" w:themeFill="background1" w:themeFillShade="F2"/>
          </w:tcPr>
          <w:p w:rsidR="007329A0" w:rsidRPr="00841846" w:rsidRDefault="007329A0" w:rsidP="00F316CC">
            <w:pPr>
              <w:rPr>
                <w:b/>
                <w:sz w:val="18"/>
                <w:lang w:eastAsia="en-US"/>
              </w:rPr>
            </w:pPr>
            <w:r w:rsidRPr="00841846">
              <w:rPr>
                <w:b/>
                <w:sz w:val="18"/>
                <w:lang w:eastAsia="en-US"/>
              </w:rPr>
              <w:t>Developer:</w:t>
            </w:r>
          </w:p>
        </w:tc>
        <w:tc>
          <w:tcPr>
            <w:tcW w:w="7539" w:type="dxa"/>
          </w:tcPr>
          <w:p w:rsidR="007329A0" w:rsidRPr="00841846" w:rsidRDefault="0064267C" w:rsidP="00F316CC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[...]</w:t>
            </w:r>
          </w:p>
        </w:tc>
      </w:tr>
      <w:tr w:rsidR="007329A0" w:rsidTr="00AA0D10">
        <w:trPr>
          <w:trHeight w:val="454"/>
        </w:trPr>
        <w:tc>
          <w:tcPr>
            <w:tcW w:w="2155" w:type="dxa"/>
            <w:shd w:val="clear" w:color="auto" w:fill="F2F2F2" w:themeFill="background1" w:themeFillShade="F2"/>
          </w:tcPr>
          <w:p w:rsidR="007329A0" w:rsidRPr="00841846" w:rsidRDefault="002106AF" w:rsidP="00F316CC">
            <w:pPr>
              <w:rPr>
                <w:b/>
                <w:sz w:val="18"/>
                <w:lang w:eastAsia="en-US"/>
              </w:rPr>
            </w:pPr>
            <w:r w:rsidRPr="00841846">
              <w:rPr>
                <w:b/>
                <w:sz w:val="18"/>
                <w:lang w:eastAsia="en-US"/>
              </w:rPr>
              <w:t>Main-Contractor:</w:t>
            </w:r>
          </w:p>
        </w:tc>
        <w:tc>
          <w:tcPr>
            <w:tcW w:w="7539" w:type="dxa"/>
          </w:tcPr>
          <w:p w:rsidR="007329A0" w:rsidRPr="00841846" w:rsidRDefault="0064267C" w:rsidP="00F316CC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[...]</w:t>
            </w:r>
          </w:p>
        </w:tc>
      </w:tr>
      <w:tr w:rsidR="007329A0" w:rsidTr="00AA0D10">
        <w:trPr>
          <w:trHeight w:val="454"/>
        </w:trPr>
        <w:tc>
          <w:tcPr>
            <w:tcW w:w="2155" w:type="dxa"/>
            <w:shd w:val="clear" w:color="auto" w:fill="F2F2F2" w:themeFill="background1" w:themeFillShade="F2"/>
          </w:tcPr>
          <w:p w:rsidR="007329A0" w:rsidRPr="00841846" w:rsidRDefault="002106AF" w:rsidP="00F316CC">
            <w:pPr>
              <w:rPr>
                <w:b/>
                <w:sz w:val="18"/>
                <w:lang w:eastAsia="en-US"/>
              </w:rPr>
            </w:pPr>
            <w:r w:rsidRPr="00841846">
              <w:rPr>
                <w:b/>
                <w:sz w:val="18"/>
                <w:lang w:eastAsia="en-US"/>
              </w:rPr>
              <w:t>Designer:</w:t>
            </w:r>
          </w:p>
        </w:tc>
        <w:tc>
          <w:tcPr>
            <w:tcW w:w="7539" w:type="dxa"/>
          </w:tcPr>
          <w:p w:rsidR="007329A0" w:rsidRPr="00841846" w:rsidRDefault="0064267C" w:rsidP="00F316CC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[...]</w:t>
            </w:r>
          </w:p>
        </w:tc>
      </w:tr>
      <w:tr w:rsidR="007329A0" w:rsidTr="00AA0D10">
        <w:trPr>
          <w:trHeight w:val="454"/>
        </w:trPr>
        <w:tc>
          <w:tcPr>
            <w:tcW w:w="2155" w:type="dxa"/>
            <w:shd w:val="clear" w:color="auto" w:fill="F2F2F2" w:themeFill="background1" w:themeFillShade="F2"/>
          </w:tcPr>
          <w:p w:rsidR="007329A0" w:rsidRPr="00841846" w:rsidRDefault="007329A0" w:rsidP="00F316CC">
            <w:pPr>
              <w:rPr>
                <w:b/>
                <w:sz w:val="18"/>
                <w:lang w:eastAsia="en-US"/>
              </w:rPr>
            </w:pPr>
          </w:p>
        </w:tc>
        <w:tc>
          <w:tcPr>
            <w:tcW w:w="7539" w:type="dxa"/>
          </w:tcPr>
          <w:p w:rsidR="007329A0" w:rsidRPr="00841846" w:rsidRDefault="007329A0" w:rsidP="00F316CC">
            <w:pPr>
              <w:rPr>
                <w:sz w:val="20"/>
                <w:lang w:eastAsia="en-US"/>
              </w:rPr>
            </w:pPr>
          </w:p>
        </w:tc>
      </w:tr>
      <w:tr w:rsidR="007329A0" w:rsidTr="00AA0D10">
        <w:trPr>
          <w:trHeight w:val="454"/>
        </w:trPr>
        <w:tc>
          <w:tcPr>
            <w:tcW w:w="2155" w:type="dxa"/>
            <w:shd w:val="clear" w:color="auto" w:fill="F2F2F2" w:themeFill="background1" w:themeFillShade="F2"/>
          </w:tcPr>
          <w:p w:rsidR="007329A0" w:rsidRPr="00841846" w:rsidRDefault="007329A0" w:rsidP="00F316CC">
            <w:pPr>
              <w:rPr>
                <w:b/>
                <w:sz w:val="18"/>
                <w:lang w:eastAsia="en-US"/>
              </w:rPr>
            </w:pPr>
          </w:p>
        </w:tc>
        <w:tc>
          <w:tcPr>
            <w:tcW w:w="7539" w:type="dxa"/>
          </w:tcPr>
          <w:p w:rsidR="007329A0" w:rsidRPr="00841846" w:rsidRDefault="007329A0" w:rsidP="00F316CC">
            <w:pPr>
              <w:rPr>
                <w:sz w:val="20"/>
                <w:lang w:eastAsia="en-US"/>
              </w:rPr>
            </w:pPr>
          </w:p>
        </w:tc>
      </w:tr>
      <w:tr w:rsidR="007329A0" w:rsidTr="00AA0D10">
        <w:trPr>
          <w:trHeight w:val="454"/>
        </w:trPr>
        <w:tc>
          <w:tcPr>
            <w:tcW w:w="2155" w:type="dxa"/>
            <w:shd w:val="clear" w:color="auto" w:fill="F2F2F2" w:themeFill="background1" w:themeFillShade="F2"/>
          </w:tcPr>
          <w:p w:rsidR="007329A0" w:rsidRPr="00841846" w:rsidRDefault="007329A0" w:rsidP="00F316CC">
            <w:pPr>
              <w:rPr>
                <w:b/>
                <w:sz w:val="18"/>
                <w:lang w:eastAsia="en-US"/>
              </w:rPr>
            </w:pPr>
          </w:p>
        </w:tc>
        <w:tc>
          <w:tcPr>
            <w:tcW w:w="7539" w:type="dxa"/>
          </w:tcPr>
          <w:p w:rsidR="007329A0" w:rsidRPr="00841846" w:rsidRDefault="007329A0" w:rsidP="00F316CC">
            <w:pPr>
              <w:rPr>
                <w:sz w:val="20"/>
                <w:lang w:eastAsia="en-US"/>
              </w:rPr>
            </w:pPr>
          </w:p>
        </w:tc>
      </w:tr>
    </w:tbl>
    <w:p w:rsidR="00F316CC" w:rsidRDefault="00C760EC" w:rsidP="00485DF8">
      <w:pPr>
        <w:pStyle w:val="Heading2"/>
      </w:pPr>
      <w:bookmarkStart w:id="6" w:name="_Toc419815817"/>
      <w:r>
        <w:t>Phasing</w:t>
      </w:r>
      <w:bookmarkEnd w:id="6"/>
    </w:p>
    <w:tbl>
      <w:tblPr>
        <w:tblStyle w:val="TableGrid"/>
        <w:tblW w:w="0" w:type="auto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714"/>
        <w:gridCol w:w="1993"/>
        <w:gridCol w:w="1993"/>
        <w:gridCol w:w="1994"/>
      </w:tblGrid>
      <w:tr w:rsidR="00C760EC" w:rsidRPr="00C760EC" w:rsidTr="00F900E5">
        <w:tc>
          <w:tcPr>
            <w:tcW w:w="3714" w:type="dxa"/>
            <w:shd w:val="clear" w:color="auto" w:fill="F2F2F2" w:themeFill="background1" w:themeFillShade="F2"/>
          </w:tcPr>
          <w:p w:rsidR="00C760EC" w:rsidRPr="00841846" w:rsidRDefault="00C760EC" w:rsidP="00F90A13">
            <w:pPr>
              <w:rPr>
                <w:b/>
                <w:sz w:val="18"/>
                <w:lang w:eastAsia="en-US"/>
              </w:rPr>
            </w:pPr>
            <w:r w:rsidRPr="00841846">
              <w:rPr>
                <w:b/>
                <w:sz w:val="18"/>
                <w:lang w:eastAsia="en-US"/>
              </w:rPr>
              <w:t>Phase</w:t>
            </w:r>
          </w:p>
        </w:tc>
        <w:tc>
          <w:tcPr>
            <w:tcW w:w="1993" w:type="dxa"/>
            <w:shd w:val="clear" w:color="auto" w:fill="F2F2F2" w:themeFill="background1" w:themeFillShade="F2"/>
          </w:tcPr>
          <w:p w:rsidR="00C760EC" w:rsidRPr="00841846" w:rsidRDefault="00C760EC" w:rsidP="00F90A13">
            <w:pPr>
              <w:rPr>
                <w:b/>
                <w:sz w:val="18"/>
                <w:lang w:eastAsia="en-US"/>
              </w:rPr>
            </w:pPr>
            <w:r w:rsidRPr="00841846">
              <w:rPr>
                <w:b/>
                <w:sz w:val="18"/>
                <w:lang w:eastAsia="en-US"/>
              </w:rPr>
              <w:t>Baseline Start</w:t>
            </w:r>
          </w:p>
        </w:tc>
        <w:tc>
          <w:tcPr>
            <w:tcW w:w="1993" w:type="dxa"/>
            <w:shd w:val="clear" w:color="auto" w:fill="F2F2F2" w:themeFill="background1" w:themeFillShade="F2"/>
          </w:tcPr>
          <w:p w:rsidR="00C760EC" w:rsidRPr="00841846" w:rsidRDefault="00C760EC" w:rsidP="00F90A13">
            <w:pPr>
              <w:rPr>
                <w:b/>
                <w:sz w:val="18"/>
                <w:lang w:eastAsia="en-US"/>
              </w:rPr>
            </w:pPr>
            <w:r w:rsidRPr="00841846">
              <w:rPr>
                <w:b/>
                <w:sz w:val="18"/>
                <w:lang w:eastAsia="en-US"/>
              </w:rPr>
              <w:t>Baseline End</w:t>
            </w:r>
          </w:p>
        </w:tc>
        <w:tc>
          <w:tcPr>
            <w:tcW w:w="1994" w:type="dxa"/>
            <w:shd w:val="clear" w:color="auto" w:fill="F2F2F2" w:themeFill="background1" w:themeFillShade="F2"/>
          </w:tcPr>
          <w:p w:rsidR="00C760EC" w:rsidRPr="00841846" w:rsidRDefault="00636417" w:rsidP="00F90A13">
            <w:pPr>
              <w:rPr>
                <w:b/>
                <w:sz w:val="18"/>
                <w:lang w:eastAsia="en-US"/>
              </w:rPr>
            </w:pPr>
            <w:r w:rsidRPr="00841846">
              <w:rPr>
                <w:b/>
                <w:sz w:val="18"/>
                <w:lang w:eastAsia="en-US"/>
              </w:rPr>
              <w:t>Forecasted Finish</w:t>
            </w:r>
          </w:p>
        </w:tc>
      </w:tr>
      <w:tr w:rsidR="00C760EC" w:rsidTr="00F900E5">
        <w:trPr>
          <w:trHeight w:val="454"/>
        </w:trPr>
        <w:tc>
          <w:tcPr>
            <w:tcW w:w="3714" w:type="dxa"/>
          </w:tcPr>
          <w:p w:rsidR="00C760EC" w:rsidRPr="00841846" w:rsidRDefault="00A33535" w:rsidP="00636417">
            <w:pPr>
              <w:rPr>
                <w:sz w:val="20"/>
                <w:lang w:eastAsia="en-US"/>
              </w:rPr>
            </w:pPr>
            <w:r w:rsidRPr="00841846">
              <w:rPr>
                <w:sz w:val="20"/>
                <w:lang w:eastAsia="en-US"/>
              </w:rPr>
              <w:t>[</w:t>
            </w:r>
            <w:r w:rsidR="00636417" w:rsidRPr="00841846">
              <w:rPr>
                <w:sz w:val="20"/>
                <w:lang w:eastAsia="en-US"/>
              </w:rPr>
              <w:t>Phase I – Design</w:t>
            </w:r>
            <w:r w:rsidRPr="00841846">
              <w:rPr>
                <w:sz w:val="20"/>
                <w:lang w:eastAsia="en-US"/>
              </w:rPr>
              <w:t>]</w:t>
            </w:r>
          </w:p>
        </w:tc>
        <w:tc>
          <w:tcPr>
            <w:tcW w:w="1993" w:type="dxa"/>
          </w:tcPr>
          <w:p w:rsidR="00C760EC" w:rsidRPr="00841846" w:rsidRDefault="00636417" w:rsidP="00F90A13">
            <w:pPr>
              <w:rPr>
                <w:sz w:val="20"/>
                <w:lang w:eastAsia="en-US"/>
              </w:rPr>
            </w:pPr>
            <w:proofErr w:type="spellStart"/>
            <w:r w:rsidRPr="00841846">
              <w:rPr>
                <w:sz w:val="20"/>
                <w:lang w:eastAsia="en-US"/>
              </w:rPr>
              <w:t>dd</w:t>
            </w:r>
            <w:proofErr w:type="spellEnd"/>
            <w:r w:rsidRPr="00841846">
              <w:rPr>
                <w:sz w:val="20"/>
                <w:lang w:eastAsia="en-US"/>
              </w:rPr>
              <w:t>/mm/</w:t>
            </w:r>
            <w:proofErr w:type="spellStart"/>
            <w:r w:rsidRPr="00841846">
              <w:rPr>
                <w:sz w:val="20"/>
                <w:lang w:eastAsia="en-US"/>
              </w:rPr>
              <w:t>yyyy</w:t>
            </w:r>
            <w:proofErr w:type="spellEnd"/>
          </w:p>
        </w:tc>
        <w:tc>
          <w:tcPr>
            <w:tcW w:w="1993" w:type="dxa"/>
            <w:shd w:val="clear" w:color="auto" w:fill="auto"/>
          </w:tcPr>
          <w:p w:rsidR="00C760EC" w:rsidRPr="00841846" w:rsidRDefault="00636417" w:rsidP="00F90A13">
            <w:pPr>
              <w:rPr>
                <w:sz w:val="20"/>
                <w:lang w:eastAsia="en-US"/>
              </w:rPr>
            </w:pPr>
            <w:proofErr w:type="spellStart"/>
            <w:r w:rsidRPr="00841846">
              <w:rPr>
                <w:sz w:val="20"/>
                <w:lang w:eastAsia="en-US"/>
              </w:rPr>
              <w:t>dd</w:t>
            </w:r>
            <w:proofErr w:type="spellEnd"/>
            <w:r w:rsidRPr="00841846">
              <w:rPr>
                <w:sz w:val="20"/>
                <w:lang w:eastAsia="en-US"/>
              </w:rPr>
              <w:t>/mm/</w:t>
            </w:r>
            <w:proofErr w:type="spellStart"/>
            <w:r w:rsidRPr="00841846">
              <w:rPr>
                <w:sz w:val="20"/>
                <w:lang w:eastAsia="en-US"/>
              </w:rPr>
              <w:t>yyyy</w:t>
            </w:r>
            <w:proofErr w:type="spellEnd"/>
          </w:p>
        </w:tc>
        <w:tc>
          <w:tcPr>
            <w:tcW w:w="1994" w:type="dxa"/>
            <w:shd w:val="clear" w:color="auto" w:fill="auto"/>
          </w:tcPr>
          <w:p w:rsidR="00C760EC" w:rsidRPr="00841846" w:rsidRDefault="00636417" w:rsidP="00F90A13">
            <w:pPr>
              <w:rPr>
                <w:sz w:val="20"/>
                <w:lang w:eastAsia="en-US"/>
              </w:rPr>
            </w:pPr>
            <w:proofErr w:type="spellStart"/>
            <w:r w:rsidRPr="00841846">
              <w:rPr>
                <w:sz w:val="20"/>
                <w:lang w:eastAsia="en-US"/>
              </w:rPr>
              <w:t>dd</w:t>
            </w:r>
            <w:proofErr w:type="spellEnd"/>
            <w:r w:rsidRPr="00841846">
              <w:rPr>
                <w:sz w:val="20"/>
                <w:lang w:eastAsia="en-US"/>
              </w:rPr>
              <w:t>/mm/</w:t>
            </w:r>
            <w:proofErr w:type="spellStart"/>
            <w:r w:rsidRPr="00841846">
              <w:rPr>
                <w:sz w:val="20"/>
                <w:lang w:eastAsia="en-US"/>
              </w:rPr>
              <w:t>yyyy</w:t>
            </w:r>
            <w:proofErr w:type="spellEnd"/>
          </w:p>
        </w:tc>
      </w:tr>
      <w:tr w:rsidR="00636417" w:rsidTr="00F900E5">
        <w:trPr>
          <w:trHeight w:val="454"/>
        </w:trPr>
        <w:tc>
          <w:tcPr>
            <w:tcW w:w="3714" w:type="dxa"/>
          </w:tcPr>
          <w:p w:rsidR="00636417" w:rsidRPr="00841846" w:rsidRDefault="00A33535" w:rsidP="00F90A13">
            <w:pPr>
              <w:rPr>
                <w:sz w:val="20"/>
                <w:lang w:eastAsia="en-US"/>
              </w:rPr>
            </w:pPr>
            <w:r w:rsidRPr="00841846">
              <w:rPr>
                <w:sz w:val="20"/>
                <w:lang w:eastAsia="en-US"/>
              </w:rPr>
              <w:t>[</w:t>
            </w:r>
            <w:r w:rsidR="00636417" w:rsidRPr="00841846">
              <w:rPr>
                <w:sz w:val="20"/>
                <w:lang w:eastAsia="en-US"/>
              </w:rPr>
              <w:t>Phase II – Build</w:t>
            </w:r>
            <w:r w:rsidRPr="00841846">
              <w:rPr>
                <w:sz w:val="20"/>
                <w:lang w:eastAsia="en-US"/>
              </w:rPr>
              <w:t>]</w:t>
            </w:r>
          </w:p>
        </w:tc>
        <w:tc>
          <w:tcPr>
            <w:tcW w:w="1993" w:type="dxa"/>
          </w:tcPr>
          <w:p w:rsidR="00636417" w:rsidRPr="00841846" w:rsidRDefault="00636417" w:rsidP="00F90A13">
            <w:pPr>
              <w:rPr>
                <w:sz w:val="20"/>
                <w:lang w:eastAsia="en-US"/>
              </w:rPr>
            </w:pPr>
            <w:proofErr w:type="spellStart"/>
            <w:r w:rsidRPr="00841846">
              <w:rPr>
                <w:sz w:val="20"/>
                <w:lang w:eastAsia="en-US"/>
              </w:rPr>
              <w:t>dd</w:t>
            </w:r>
            <w:proofErr w:type="spellEnd"/>
            <w:r w:rsidRPr="00841846">
              <w:rPr>
                <w:sz w:val="20"/>
                <w:lang w:eastAsia="en-US"/>
              </w:rPr>
              <w:t>/mm/</w:t>
            </w:r>
            <w:proofErr w:type="spellStart"/>
            <w:r w:rsidRPr="00841846">
              <w:rPr>
                <w:sz w:val="20"/>
                <w:lang w:eastAsia="en-US"/>
              </w:rPr>
              <w:t>yyyy</w:t>
            </w:r>
            <w:proofErr w:type="spellEnd"/>
          </w:p>
        </w:tc>
        <w:tc>
          <w:tcPr>
            <w:tcW w:w="1993" w:type="dxa"/>
            <w:shd w:val="clear" w:color="auto" w:fill="auto"/>
          </w:tcPr>
          <w:p w:rsidR="00636417" w:rsidRPr="00841846" w:rsidRDefault="00636417" w:rsidP="00F90A13">
            <w:pPr>
              <w:rPr>
                <w:sz w:val="20"/>
                <w:lang w:eastAsia="en-US"/>
              </w:rPr>
            </w:pPr>
            <w:proofErr w:type="spellStart"/>
            <w:r w:rsidRPr="00841846">
              <w:rPr>
                <w:sz w:val="20"/>
                <w:lang w:eastAsia="en-US"/>
              </w:rPr>
              <w:t>dd</w:t>
            </w:r>
            <w:proofErr w:type="spellEnd"/>
            <w:r w:rsidRPr="00841846">
              <w:rPr>
                <w:sz w:val="20"/>
                <w:lang w:eastAsia="en-US"/>
              </w:rPr>
              <w:t>/mm/</w:t>
            </w:r>
            <w:proofErr w:type="spellStart"/>
            <w:r w:rsidRPr="00841846">
              <w:rPr>
                <w:sz w:val="20"/>
                <w:lang w:eastAsia="en-US"/>
              </w:rPr>
              <w:t>yyyy</w:t>
            </w:r>
            <w:proofErr w:type="spellEnd"/>
          </w:p>
        </w:tc>
        <w:tc>
          <w:tcPr>
            <w:tcW w:w="1994" w:type="dxa"/>
            <w:shd w:val="clear" w:color="auto" w:fill="auto"/>
          </w:tcPr>
          <w:p w:rsidR="00636417" w:rsidRPr="00841846" w:rsidRDefault="00636417" w:rsidP="00F90A13">
            <w:pPr>
              <w:rPr>
                <w:sz w:val="20"/>
                <w:lang w:eastAsia="en-US"/>
              </w:rPr>
            </w:pPr>
            <w:proofErr w:type="spellStart"/>
            <w:r w:rsidRPr="00841846">
              <w:rPr>
                <w:sz w:val="20"/>
                <w:lang w:eastAsia="en-US"/>
              </w:rPr>
              <w:t>dd</w:t>
            </w:r>
            <w:proofErr w:type="spellEnd"/>
            <w:r w:rsidRPr="00841846">
              <w:rPr>
                <w:sz w:val="20"/>
                <w:lang w:eastAsia="en-US"/>
              </w:rPr>
              <w:t>/mm/</w:t>
            </w:r>
            <w:proofErr w:type="spellStart"/>
            <w:r w:rsidRPr="00841846">
              <w:rPr>
                <w:sz w:val="20"/>
                <w:lang w:eastAsia="en-US"/>
              </w:rPr>
              <w:t>yyyy</w:t>
            </w:r>
            <w:proofErr w:type="spellEnd"/>
          </w:p>
        </w:tc>
      </w:tr>
      <w:tr w:rsidR="00636417" w:rsidTr="00F900E5">
        <w:trPr>
          <w:trHeight w:val="454"/>
        </w:trPr>
        <w:tc>
          <w:tcPr>
            <w:tcW w:w="3714" w:type="dxa"/>
          </w:tcPr>
          <w:p w:rsidR="00636417" w:rsidRPr="00841846" w:rsidRDefault="00A33535" w:rsidP="00636417">
            <w:pPr>
              <w:rPr>
                <w:sz w:val="20"/>
                <w:lang w:eastAsia="en-US"/>
              </w:rPr>
            </w:pPr>
            <w:r w:rsidRPr="00841846">
              <w:rPr>
                <w:sz w:val="20"/>
                <w:lang w:eastAsia="en-US"/>
              </w:rPr>
              <w:t>[</w:t>
            </w:r>
            <w:r w:rsidR="00636417" w:rsidRPr="00841846">
              <w:rPr>
                <w:sz w:val="20"/>
                <w:lang w:eastAsia="en-US"/>
              </w:rPr>
              <w:t>Phase III – T&amp;C</w:t>
            </w:r>
            <w:r w:rsidRPr="00841846">
              <w:rPr>
                <w:sz w:val="20"/>
                <w:lang w:eastAsia="en-US"/>
              </w:rPr>
              <w:t>]</w:t>
            </w:r>
          </w:p>
        </w:tc>
        <w:tc>
          <w:tcPr>
            <w:tcW w:w="1993" w:type="dxa"/>
          </w:tcPr>
          <w:p w:rsidR="00636417" w:rsidRPr="00841846" w:rsidRDefault="00636417" w:rsidP="00636417">
            <w:pPr>
              <w:rPr>
                <w:sz w:val="20"/>
                <w:lang w:eastAsia="en-US"/>
              </w:rPr>
            </w:pPr>
            <w:proofErr w:type="spellStart"/>
            <w:r w:rsidRPr="00841846">
              <w:rPr>
                <w:sz w:val="20"/>
                <w:lang w:eastAsia="en-US"/>
              </w:rPr>
              <w:t>dd</w:t>
            </w:r>
            <w:proofErr w:type="spellEnd"/>
            <w:r w:rsidRPr="00841846">
              <w:rPr>
                <w:sz w:val="20"/>
                <w:lang w:eastAsia="en-US"/>
              </w:rPr>
              <w:t>/mm/</w:t>
            </w:r>
            <w:proofErr w:type="spellStart"/>
            <w:r w:rsidRPr="00841846">
              <w:rPr>
                <w:sz w:val="20"/>
                <w:lang w:eastAsia="en-US"/>
              </w:rPr>
              <w:t>yyyy</w:t>
            </w:r>
            <w:proofErr w:type="spellEnd"/>
          </w:p>
        </w:tc>
        <w:tc>
          <w:tcPr>
            <w:tcW w:w="1993" w:type="dxa"/>
            <w:shd w:val="clear" w:color="auto" w:fill="auto"/>
          </w:tcPr>
          <w:p w:rsidR="00636417" w:rsidRPr="00841846" w:rsidRDefault="00636417" w:rsidP="00636417">
            <w:pPr>
              <w:rPr>
                <w:sz w:val="20"/>
                <w:lang w:eastAsia="en-US"/>
              </w:rPr>
            </w:pPr>
            <w:proofErr w:type="spellStart"/>
            <w:r w:rsidRPr="00841846">
              <w:rPr>
                <w:sz w:val="20"/>
                <w:lang w:eastAsia="en-US"/>
              </w:rPr>
              <w:t>dd</w:t>
            </w:r>
            <w:proofErr w:type="spellEnd"/>
            <w:r w:rsidRPr="00841846">
              <w:rPr>
                <w:sz w:val="20"/>
                <w:lang w:eastAsia="en-US"/>
              </w:rPr>
              <w:t>/mm/</w:t>
            </w:r>
            <w:proofErr w:type="spellStart"/>
            <w:r w:rsidRPr="00841846">
              <w:rPr>
                <w:sz w:val="20"/>
                <w:lang w:eastAsia="en-US"/>
              </w:rPr>
              <w:t>yyyy</w:t>
            </w:r>
            <w:proofErr w:type="spellEnd"/>
          </w:p>
        </w:tc>
        <w:tc>
          <w:tcPr>
            <w:tcW w:w="1994" w:type="dxa"/>
            <w:shd w:val="clear" w:color="auto" w:fill="auto"/>
          </w:tcPr>
          <w:p w:rsidR="00636417" w:rsidRPr="00841846" w:rsidRDefault="00636417" w:rsidP="00636417">
            <w:pPr>
              <w:rPr>
                <w:sz w:val="20"/>
                <w:lang w:eastAsia="en-US"/>
              </w:rPr>
            </w:pPr>
            <w:proofErr w:type="spellStart"/>
            <w:r w:rsidRPr="00841846">
              <w:rPr>
                <w:sz w:val="20"/>
                <w:lang w:eastAsia="en-US"/>
              </w:rPr>
              <w:t>dd</w:t>
            </w:r>
            <w:proofErr w:type="spellEnd"/>
            <w:r w:rsidRPr="00841846">
              <w:rPr>
                <w:sz w:val="20"/>
                <w:lang w:eastAsia="en-US"/>
              </w:rPr>
              <w:t>/mm/</w:t>
            </w:r>
            <w:proofErr w:type="spellStart"/>
            <w:r w:rsidRPr="00841846">
              <w:rPr>
                <w:sz w:val="20"/>
                <w:lang w:eastAsia="en-US"/>
              </w:rPr>
              <w:t>yyyy</w:t>
            </w:r>
            <w:proofErr w:type="spellEnd"/>
          </w:p>
        </w:tc>
      </w:tr>
    </w:tbl>
    <w:p w:rsidR="002106AF" w:rsidRDefault="002106AF" w:rsidP="00485DF8">
      <w:pPr>
        <w:pStyle w:val="Heading2"/>
      </w:pPr>
      <w:bookmarkStart w:id="7" w:name="_Toc419815818"/>
      <w:r>
        <w:t>Scope of Works</w:t>
      </w:r>
      <w:bookmarkEnd w:id="7"/>
    </w:p>
    <w:p w:rsidR="002106AF" w:rsidRDefault="00A33535" w:rsidP="00F316CC">
      <w:pPr>
        <w:rPr>
          <w:lang w:eastAsia="en-US"/>
        </w:rPr>
      </w:pPr>
      <w:r>
        <w:rPr>
          <w:lang w:eastAsia="en-US"/>
        </w:rPr>
        <w:t>[High</w:t>
      </w:r>
      <w:r w:rsidR="00C760EC">
        <w:rPr>
          <w:lang w:eastAsia="en-US"/>
        </w:rPr>
        <w:t xml:space="preserve"> level scope description “Design and build 2 residential tower…”</w:t>
      </w:r>
      <w:r>
        <w:rPr>
          <w:lang w:eastAsia="en-US"/>
        </w:rPr>
        <w:t>]</w:t>
      </w:r>
    </w:p>
    <w:p w:rsidR="00C760EC" w:rsidRDefault="00636417" w:rsidP="00485DF8">
      <w:pPr>
        <w:pStyle w:val="Heading2"/>
      </w:pPr>
      <w:bookmarkStart w:id="8" w:name="_Toc419815819"/>
      <w:r>
        <w:t>Executive Summary</w:t>
      </w:r>
      <w:bookmarkEnd w:id="8"/>
    </w:p>
    <w:p w:rsidR="00636417" w:rsidRDefault="0064267C" w:rsidP="00F316CC">
      <w:pPr>
        <w:rPr>
          <w:lang w:eastAsia="en-US"/>
        </w:rPr>
      </w:pPr>
      <w:r>
        <w:rPr>
          <w:lang w:eastAsia="en-US"/>
        </w:rPr>
        <w:t>[...]</w:t>
      </w:r>
    </w:p>
    <w:p w:rsidR="002106AF" w:rsidRDefault="005C3873" w:rsidP="00AA0D10">
      <w:pPr>
        <w:pStyle w:val="Heading1"/>
      </w:pPr>
      <w:bookmarkStart w:id="9" w:name="_Toc419815820"/>
      <w:r>
        <w:lastRenderedPageBreak/>
        <w:t>Project Status</w:t>
      </w:r>
      <w:bookmarkEnd w:id="9"/>
    </w:p>
    <w:p w:rsidR="0089640E" w:rsidRDefault="0089640E" w:rsidP="00485DF8">
      <w:pPr>
        <w:pStyle w:val="Heading2"/>
        <w:numPr>
          <w:ilvl w:val="0"/>
          <w:numId w:val="10"/>
        </w:numPr>
      </w:pPr>
      <w:bookmarkStart w:id="10" w:name="_Toc419815821"/>
      <w:r>
        <w:t>Project Traffic Light</w:t>
      </w:r>
      <w:bookmarkEnd w:id="10"/>
    </w:p>
    <w:tbl>
      <w:tblPr>
        <w:tblW w:w="50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1133"/>
        <w:gridCol w:w="6906"/>
      </w:tblGrid>
      <w:tr w:rsidR="0089640E" w:rsidTr="00F900E5">
        <w:trPr>
          <w:cantSplit/>
          <w:trHeight w:val="454"/>
        </w:trPr>
        <w:tc>
          <w:tcPr>
            <w:tcW w:w="885" w:type="pct"/>
            <w:shd w:val="clear" w:color="auto" w:fill="F2F2F2" w:themeFill="background1" w:themeFillShade="F2"/>
          </w:tcPr>
          <w:p w:rsidR="0089640E" w:rsidRPr="00841846" w:rsidRDefault="0089640E" w:rsidP="0089640E">
            <w:pPr>
              <w:pStyle w:val="Heading3"/>
              <w:rPr>
                <w:sz w:val="18"/>
              </w:rPr>
            </w:pPr>
          </w:p>
        </w:tc>
        <w:tc>
          <w:tcPr>
            <w:tcW w:w="580" w:type="pct"/>
            <w:shd w:val="clear" w:color="auto" w:fill="F2F2F2" w:themeFill="background1" w:themeFillShade="F2"/>
            <w:vAlign w:val="center"/>
          </w:tcPr>
          <w:p w:rsidR="0089640E" w:rsidRPr="00841846" w:rsidRDefault="0089640E" w:rsidP="00A33535">
            <w:pPr>
              <w:jc w:val="center"/>
              <w:rPr>
                <w:b/>
                <w:sz w:val="18"/>
              </w:rPr>
            </w:pPr>
            <w:r w:rsidRPr="00841846">
              <w:rPr>
                <w:b/>
                <w:sz w:val="18"/>
              </w:rPr>
              <w:t>Traffic Light</w:t>
            </w:r>
          </w:p>
        </w:tc>
        <w:tc>
          <w:tcPr>
            <w:tcW w:w="3535" w:type="pct"/>
            <w:shd w:val="clear" w:color="auto" w:fill="F2F2F2" w:themeFill="background1" w:themeFillShade="F2"/>
            <w:vAlign w:val="center"/>
          </w:tcPr>
          <w:p w:rsidR="0089640E" w:rsidRPr="00841846" w:rsidRDefault="0089640E" w:rsidP="00A33535">
            <w:pPr>
              <w:jc w:val="center"/>
              <w:rPr>
                <w:b/>
                <w:sz w:val="18"/>
              </w:rPr>
            </w:pPr>
            <w:r w:rsidRPr="00841846">
              <w:rPr>
                <w:b/>
                <w:sz w:val="18"/>
              </w:rPr>
              <w:t>Brief Comment for any Amber or Red Items</w:t>
            </w:r>
          </w:p>
        </w:tc>
      </w:tr>
      <w:tr w:rsidR="0089640E" w:rsidTr="00895F0C">
        <w:trPr>
          <w:cantSplit/>
          <w:trHeight w:val="454"/>
        </w:trPr>
        <w:tc>
          <w:tcPr>
            <w:tcW w:w="885" w:type="pct"/>
            <w:shd w:val="clear" w:color="auto" w:fill="F2F2F2" w:themeFill="background1" w:themeFillShade="F2"/>
          </w:tcPr>
          <w:p w:rsidR="0089640E" w:rsidRPr="00841846" w:rsidRDefault="0089640E" w:rsidP="0089640E">
            <w:pPr>
              <w:rPr>
                <w:b/>
                <w:sz w:val="18"/>
              </w:rPr>
            </w:pPr>
            <w:r w:rsidRPr="00841846">
              <w:rPr>
                <w:b/>
                <w:sz w:val="18"/>
              </w:rPr>
              <w:t>Design</w:t>
            </w:r>
          </w:p>
        </w:tc>
        <w:tc>
          <w:tcPr>
            <w:tcW w:w="580" w:type="pct"/>
            <w:shd w:val="clear" w:color="auto" w:fill="auto"/>
          </w:tcPr>
          <w:p w:rsidR="0089640E" w:rsidRPr="00895F0C" w:rsidRDefault="00A93A33" w:rsidP="00A93A33">
            <w:pPr>
              <w:jc w:val="center"/>
              <w:rPr>
                <w:color w:val="FFC000"/>
                <w:sz w:val="20"/>
              </w:rPr>
            </w:pPr>
            <w:r w:rsidRPr="00895F0C">
              <w:rPr>
                <w:color w:val="FFC000"/>
                <w:sz w:val="20"/>
              </w:rPr>
              <w:t>Amber</w:t>
            </w:r>
          </w:p>
        </w:tc>
        <w:tc>
          <w:tcPr>
            <w:tcW w:w="3535" w:type="pct"/>
          </w:tcPr>
          <w:p w:rsidR="0089640E" w:rsidRPr="00841846" w:rsidRDefault="00A93A33" w:rsidP="00A93A33">
            <w:pPr>
              <w:rPr>
                <w:sz w:val="20"/>
              </w:rPr>
            </w:pPr>
            <w:r w:rsidRPr="00841846">
              <w:rPr>
                <w:sz w:val="20"/>
              </w:rPr>
              <w:t>Design changes due to new requirements</w:t>
            </w:r>
          </w:p>
        </w:tc>
      </w:tr>
      <w:tr w:rsidR="0089640E" w:rsidTr="00895F0C">
        <w:trPr>
          <w:cantSplit/>
          <w:trHeight w:val="454"/>
        </w:trPr>
        <w:tc>
          <w:tcPr>
            <w:tcW w:w="885" w:type="pct"/>
            <w:shd w:val="clear" w:color="auto" w:fill="F2F2F2" w:themeFill="background1" w:themeFillShade="F2"/>
          </w:tcPr>
          <w:p w:rsidR="0089640E" w:rsidRPr="00841846" w:rsidRDefault="00A33535" w:rsidP="0089640E">
            <w:pPr>
              <w:rPr>
                <w:b/>
                <w:sz w:val="18"/>
              </w:rPr>
            </w:pPr>
            <w:r w:rsidRPr="00841846">
              <w:rPr>
                <w:b/>
                <w:sz w:val="18"/>
              </w:rPr>
              <w:t>Mobilization</w:t>
            </w:r>
          </w:p>
        </w:tc>
        <w:tc>
          <w:tcPr>
            <w:tcW w:w="580" w:type="pct"/>
            <w:shd w:val="clear" w:color="auto" w:fill="auto"/>
          </w:tcPr>
          <w:p w:rsidR="0089640E" w:rsidRPr="00895F0C" w:rsidRDefault="00A93A33" w:rsidP="00A93A33">
            <w:pPr>
              <w:jc w:val="center"/>
              <w:rPr>
                <w:color w:val="00B050"/>
                <w:sz w:val="20"/>
              </w:rPr>
            </w:pPr>
            <w:r w:rsidRPr="00895F0C">
              <w:rPr>
                <w:color w:val="00B050"/>
                <w:sz w:val="20"/>
              </w:rPr>
              <w:t>Green</w:t>
            </w:r>
          </w:p>
        </w:tc>
        <w:tc>
          <w:tcPr>
            <w:tcW w:w="3535" w:type="pct"/>
          </w:tcPr>
          <w:p w:rsidR="0089640E" w:rsidRPr="00841846" w:rsidRDefault="0089640E" w:rsidP="00A93A33">
            <w:pPr>
              <w:rPr>
                <w:sz w:val="20"/>
              </w:rPr>
            </w:pPr>
          </w:p>
        </w:tc>
      </w:tr>
      <w:tr w:rsidR="0089640E" w:rsidTr="00895F0C">
        <w:trPr>
          <w:cantSplit/>
          <w:trHeight w:val="454"/>
        </w:trPr>
        <w:tc>
          <w:tcPr>
            <w:tcW w:w="885" w:type="pct"/>
            <w:shd w:val="clear" w:color="auto" w:fill="F2F2F2" w:themeFill="background1" w:themeFillShade="F2"/>
          </w:tcPr>
          <w:p w:rsidR="0089640E" w:rsidRPr="00841846" w:rsidRDefault="0089640E" w:rsidP="0089640E">
            <w:pPr>
              <w:rPr>
                <w:b/>
                <w:sz w:val="18"/>
              </w:rPr>
            </w:pPr>
            <w:r w:rsidRPr="00841846">
              <w:rPr>
                <w:b/>
                <w:sz w:val="18"/>
              </w:rPr>
              <w:t>Procurement</w:t>
            </w:r>
          </w:p>
        </w:tc>
        <w:tc>
          <w:tcPr>
            <w:tcW w:w="580" w:type="pct"/>
            <w:shd w:val="clear" w:color="auto" w:fill="auto"/>
          </w:tcPr>
          <w:p w:rsidR="0089640E" w:rsidRPr="00895F0C" w:rsidRDefault="00A93A33" w:rsidP="00A93A33">
            <w:pPr>
              <w:jc w:val="center"/>
              <w:rPr>
                <w:color w:val="FFC000"/>
                <w:sz w:val="20"/>
              </w:rPr>
            </w:pPr>
            <w:r w:rsidRPr="00895F0C">
              <w:rPr>
                <w:color w:val="FFC000"/>
                <w:sz w:val="20"/>
              </w:rPr>
              <w:t>Amber</w:t>
            </w:r>
          </w:p>
        </w:tc>
        <w:tc>
          <w:tcPr>
            <w:tcW w:w="3535" w:type="pct"/>
          </w:tcPr>
          <w:p w:rsidR="0089640E" w:rsidRPr="00841846" w:rsidRDefault="00A93A33" w:rsidP="00A93A33">
            <w:pPr>
              <w:rPr>
                <w:sz w:val="20"/>
              </w:rPr>
            </w:pPr>
            <w:r w:rsidRPr="00841846">
              <w:rPr>
                <w:sz w:val="20"/>
              </w:rPr>
              <w:t>Suppliers do not comply with their delivery times as committed</w:t>
            </w:r>
          </w:p>
        </w:tc>
      </w:tr>
      <w:tr w:rsidR="0089640E" w:rsidTr="00895F0C">
        <w:trPr>
          <w:cantSplit/>
          <w:trHeight w:val="454"/>
        </w:trPr>
        <w:tc>
          <w:tcPr>
            <w:tcW w:w="885" w:type="pct"/>
            <w:shd w:val="clear" w:color="auto" w:fill="F2F2F2" w:themeFill="background1" w:themeFillShade="F2"/>
          </w:tcPr>
          <w:p w:rsidR="0089640E" w:rsidRPr="00841846" w:rsidRDefault="0089640E" w:rsidP="0089640E">
            <w:pPr>
              <w:rPr>
                <w:b/>
                <w:sz w:val="18"/>
              </w:rPr>
            </w:pPr>
            <w:r w:rsidRPr="00841846">
              <w:rPr>
                <w:b/>
                <w:sz w:val="18"/>
              </w:rPr>
              <w:t>Construction</w:t>
            </w:r>
          </w:p>
        </w:tc>
        <w:tc>
          <w:tcPr>
            <w:tcW w:w="580" w:type="pct"/>
            <w:shd w:val="clear" w:color="auto" w:fill="auto"/>
          </w:tcPr>
          <w:p w:rsidR="0089640E" w:rsidRPr="00895F0C" w:rsidRDefault="00A93A33" w:rsidP="00A93A33">
            <w:pPr>
              <w:jc w:val="center"/>
              <w:rPr>
                <w:color w:val="FF0000"/>
                <w:sz w:val="20"/>
              </w:rPr>
            </w:pPr>
            <w:r w:rsidRPr="00895F0C">
              <w:rPr>
                <w:color w:val="FF0000"/>
                <w:sz w:val="20"/>
              </w:rPr>
              <w:t>Red</w:t>
            </w:r>
          </w:p>
        </w:tc>
        <w:tc>
          <w:tcPr>
            <w:tcW w:w="3535" w:type="pct"/>
          </w:tcPr>
          <w:p w:rsidR="0089640E" w:rsidRPr="00841846" w:rsidRDefault="00A33535" w:rsidP="00A93A33">
            <w:pPr>
              <w:rPr>
                <w:sz w:val="20"/>
              </w:rPr>
            </w:pPr>
            <w:r w:rsidRPr="00841846">
              <w:rPr>
                <w:sz w:val="20"/>
              </w:rPr>
              <w:t>Negatively impacted by design and procurement</w:t>
            </w:r>
          </w:p>
        </w:tc>
      </w:tr>
      <w:tr w:rsidR="0089640E" w:rsidTr="00F900E5">
        <w:trPr>
          <w:cantSplit/>
          <w:trHeight w:val="454"/>
        </w:trPr>
        <w:tc>
          <w:tcPr>
            <w:tcW w:w="885" w:type="pct"/>
            <w:shd w:val="clear" w:color="auto" w:fill="F2F2F2" w:themeFill="background1" w:themeFillShade="F2"/>
          </w:tcPr>
          <w:p w:rsidR="0089640E" w:rsidRPr="00841846" w:rsidRDefault="0089640E" w:rsidP="0089640E">
            <w:pPr>
              <w:rPr>
                <w:b/>
                <w:sz w:val="18"/>
              </w:rPr>
            </w:pPr>
          </w:p>
        </w:tc>
        <w:tc>
          <w:tcPr>
            <w:tcW w:w="580" w:type="pct"/>
            <w:shd w:val="clear" w:color="auto" w:fill="auto"/>
          </w:tcPr>
          <w:p w:rsidR="0089640E" w:rsidRPr="00841846" w:rsidRDefault="0089640E" w:rsidP="00A93A33">
            <w:pPr>
              <w:jc w:val="center"/>
              <w:rPr>
                <w:sz w:val="20"/>
              </w:rPr>
            </w:pPr>
          </w:p>
        </w:tc>
        <w:tc>
          <w:tcPr>
            <w:tcW w:w="3535" w:type="pct"/>
            <w:shd w:val="clear" w:color="auto" w:fill="auto"/>
          </w:tcPr>
          <w:p w:rsidR="0089640E" w:rsidRPr="00841846" w:rsidRDefault="0089640E" w:rsidP="00A93A33">
            <w:pPr>
              <w:rPr>
                <w:sz w:val="20"/>
              </w:rPr>
            </w:pPr>
          </w:p>
        </w:tc>
      </w:tr>
      <w:tr w:rsidR="0089640E" w:rsidTr="00F900E5">
        <w:trPr>
          <w:cantSplit/>
          <w:trHeight w:val="454"/>
        </w:trPr>
        <w:tc>
          <w:tcPr>
            <w:tcW w:w="885" w:type="pct"/>
            <w:shd w:val="clear" w:color="auto" w:fill="F2F2F2" w:themeFill="background1" w:themeFillShade="F2"/>
          </w:tcPr>
          <w:p w:rsidR="0089640E" w:rsidRPr="00841846" w:rsidRDefault="0089640E" w:rsidP="0089640E">
            <w:pPr>
              <w:rPr>
                <w:b/>
                <w:sz w:val="18"/>
              </w:rPr>
            </w:pPr>
          </w:p>
        </w:tc>
        <w:tc>
          <w:tcPr>
            <w:tcW w:w="580" w:type="pct"/>
            <w:shd w:val="clear" w:color="auto" w:fill="auto"/>
          </w:tcPr>
          <w:p w:rsidR="0089640E" w:rsidRPr="00841846" w:rsidRDefault="0089640E" w:rsidP="00A93A33">
            <w:pPr>
              <w:jc w:val="center"/>
              <w:rPr>
                <w:sz w:val="20"/>
              </w:rPr>
            </w:pPr>
          </w:p>
        </w:tc>
        <w:tc>
          <w:tcPr>
            <w:tcW w:w="3535" w:type="pct"/>
            <w:shd w:val="clear" w:color="auto" w:fill="auto"/>
          </w:tcPr>
          <w:p w:rsidR="0089640E" w:rsidRPr="00841846" w:rsidRDefault="0089640E" w:rsidP="00A93A33">
            <w:pPr>
              <w:rPr>
                <w:color w:val="808080" w:themeColor="background1" w:themeShade="80"/>
                <w:sz w:val="20"/>
              </w:rPr>
            </w:pPr>
          </w:p>
        </w:tc>
      </w:tr>
      <w:tr w:rsidR="000573F9" w:rsidTr="00F900E5">
        <w:trPr>
          <w:cantSplit/>
          <w:trHeight w:val="454"/>
        </w:trPr>
        <w:tc>
          <w:tcPr>
            <w:tcW w:w="885" w:type="pct"/>
            <w:shd w:val="clear" w:color="auto" w:fill="F2F2F2" w:themeFill="background1" w:themeFillShade="F2"/>
          </w:tcPr>
          <w:p w:rsidR="000573F9" w:rsidRPr="00841846" w:rsidRDefault="000573F9" w:rsidP="0089640E">
            <w:pPr>
              <w:rPr>
                <w:b/>
                <w:sz w:val="18"/>
              </w:rPr>
            </w:pPr>
          </w:p>
        </w:tc>
        <w:tc>
          <w:tcPr>
            <w:tcW w:w="580" w:type="pct"/>
            <w:shd w:val="clear" w:color="auto" w:fill="auto"/>
          </w:tcPr>
          <w:p w:rsidR="000573F9" w:rsidRPr="00841846" w:rsidRDefault="000573F9" w:rsidP="00A93A33">
            <w:pPr>
              <w:jc w:val="center"/>
              <w:rPr>
                <w:sz w:val="20"/>
              </w:rPr>
            </w:pPr>
          </w:p>
        </w:tc>
        <w:tc>
          <w:tcPr>
            <w:tcW w:w="3535" w:type="pct"/>
            <w:shd w:val="clear" w:color="auto" w:fill="auto"/>
          </w:tcPr>
          <w:p w:rsidR="000573F9" w:rsidRPr="00841846" w:rsidRDefault="000573F9" w:rsidP="00A93A33">
            <w:pPr>
              <w:rPr>
                <w:color w:val="808080" w:themeColor="background1" w:themeShade="80"/>
                <w:sz w:val="20"/>
              </w:rPr>
            </w:pPr>
          </w:p>
        </w:tc>
      </w:tr>
    </w:tbl>
    <w:p w:rsidR="000573F9" w:rsidRDefault="000573F9" w:rsidP="00485DF8">
      <w:pPr>
        <w:pStyle w:val="Heading2"/>
      </w:pPr>
      <w:bookmarkStart w:id="11" w:name="_Toc419815822"/>
      <w:r>
        <w:t>Project</w:t>
      </w:r>
      <w:r w:rsidR="00B62B42">
        <w:t xml:space="preserve"> Financial</w:t>
      </w:r>
      <w:r>
        <w:t xml:space="preserve"> Status</w:t>
      </w:r>
      <w:bookmarkEnd w:id="11"/>
    </w:p>
    <w:p w:rsidR="008C035F" w:rsidRPr="008C035F" w:rsidRDefault="008C035F" w:rsidP="00485DF8">
      <w:pPr>
        <w:pStyle w:val="Headline3"/>
      </w:pPr>
      <w:bookmarkStart w:id="12" w:name="_Toc419815823"/>
      <w:r>
        <w:t>Actual Situation as of Cut-off-Date of this Report</w:t>
      </w:r>
      <w:bookmarkEnd w:id="12"/>
    </w:p>
    <w:tbl>
      <w:tblPr>
        <w:tblW w:w="50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1559"/>
        <w:gridCol w:w="5062"/>
      </w:tblGrid>
      <w:tr w:rsidR="00B62B42" w:rsidTr="00F90A13">
        <w:trPr>
          <w:cantSplit/>
          <w:trHeight w:val="454"/>
          <w:tblHeader/>
        </w:trPr>
        <w:tc>
          <w:tcPr>
            <w:tcW w:w="1611" w:type="pct"/>
            <w:shd w:val="clear" w:color="auto" w:fill="F2F2F2" w:themeFill="background1" w:themeFillShade="F2"/>
          </w:tcPr>
          <w:p w:rsidR="00B62B42" w:rsidRPr="007774CA" w:rsidRDefault="00B62B42" w:rsidP="00F90A13">
            <w:pPr>
              <w:pStyle w:val="Heading3"/>
            </w:pPr>
          </w:p>
        </w:tc>
        <w:tc>
          <w:tcPr>
            <w:tcW w:w="798" w:type="pct"/>
            <w:shd w:val="clear" w:color="auto" w:fill="F2F2F2" w:themeFill="background1" w:themeFillShade="F2"/>
            <w:vAlign w:val="center"/>
          </w:tcPr>
          <w:p w:rsidR="00B62B42" w:rsidRPr="00A33535" w:rsidRDefault="00B62B42" w:rsidP="00F90A1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EURO</w:t>
            </w:r>
          </w:p>
        </w:tc>
        <w:tc>
          <w:tcPr>
            <w:tcW w:w="2591" w:type="pct"/>
            <w:shd w:val="clear" w:color="auto" w:fill="F2F2F2" w:themeFill="background1" w:themeFillShade="F2"/>
            <w:vAlign w:val="center"/>
          </w:tcPr>
          <w:p w:rsidR="00B62B42" w:rsidRPr="00A33535" w:rsidRDefault="00B62B42" w:rsidP="00F90A13">
            <w:pPr>
              <w:jc w:val="center"/>
              <w:rPr>
                <w:b/>
                <w:sz w:val="20"/>
              </w:rPr>
            </w:pPr>
            <w:r w:rsidRPr="00A33535">
              <w:rPr>
                <w:b/>
                <w:sz w:val="20"/>
              </w:rPr>
              <w:t xml:space="preserve">Brief </w:t>
            </w:r>
            <w:r>
              <w:rPr>
                <w:b/>
                <w:sz w:val="20"/>
              </w:rPr>
              <w:t>Comment</w:t>
            </w:r>
          </w:p>
        </w:tc>
      </w:tr>
      <w:tr w:rsidR="00B62B42" w:rsidTr="00F90A13">
        <w:trPr>
          <w:cantSplit/>
          <w:trHeight w:val="454"/>
        </w:trPr>
        <w:tc>
          <w:tcPr>
            <w:tcW w:w="1611" w:type="pct"/>
            <w:shd w:val="clear" w:color="auto" w:fill="F2F2F2" w:themeFill="background1" w:themeFillShade="F2"/>
          </w:tcPr>
          <w:p w:rsidR="00B62B42" w:rsidRPr="00204678" w:rsidRDefault="00B62B42" w:rsidP="00F90A13">
            <w:pPr>
              <w:rPr>
                <w:b/>
                <w:sz w:val="18"/>
              </w:rPr>
            </w:pPr>
            <w:r w:rsidRPr="00204678">
              <w:rPr>
                <w:b/>
                <w:sz w:val="18"/>
              </w:rPr>
              <w:t>Planned Value (PV)</w:t>
            </w:r>
          </w:p>
        </w:tc>
        <w:tc>
          <w:tcPr>
            <w:tcW w:w="798" w:type="pct"/>
            <w:shd w:val="clear" w:color="auto" w:fill="auto"/>
          </w:tcPr>
          <w:p w:rsidR="00B62B42" w:rsidRPr="00204678" w:rsidRDefault="00B62B42" w:rsidP="00F90A13">
            <w:pPr>
              <w:jc w:val="right"/>
              <w:rPr>
                <w:sz w:val="20"/>
              </w:rPr>
            </w:pPr>
            <w:r w:rsidRPr="00204678">
              <w:rPr>
                <w:sz w:val="20"/>
              </w:rPr>
              <w:t>11,222,333</w:t>
            </w:r>
          </w:p>
        </w:tc>
        <w:tc>
          <w:tcPr>
            <w:tcW w:w="2591" w:type="pct"/>
            <w:shd w:val="clear" w:color="auto" w:fill="auto"/>
          </w:tcPr>
          <w:p w:rsidR="00B62B42" w:rsidRPr="00204678" w:rsidRDefault="00B62B42" w:rsidP="00F90A13">
            <w:pPr>
              <w:rPr>
                <w:sz w:val="20"/>
              </w:rPr>
            </w:pPr>
          </w:p>
        </w:tc>
      </w:tr>
      <w:tr w:rsidR="00B62B42" w:rsidTr="00F90A13">
        <w:trPr>
          <w:cantSplit/>
          <w:trHeight w:val="454"/>
        </w:trPr>
        <w:tc>
          <w:tcPr>
            <w:tcW w:w="1611" w:type="pct"/>
            <w:shd w:val="clear" w:color="auto" w:fill="F2F2F2" w:themeFill="background1" w:themeFillShade="F2"/>
          </w:tcPr>
          <w:p w:rsidR="00B62B42" w:rsidRPr="00204678" w:rsidRDefault="00B62B42" w:rsidP="00F90A13">
            <w:pPr>
              <w:rPr>
                <w:b/>
                <w:sz w:val="18"/>
              </w:rPr>
            </w:pPr>
            <w:r w:rsidRPr="00204678">
              <w:rPr>
                <w:b/>
                <w:sz w:val="18"/>
              </w:rPr>
              <w:t>Earned Value (EV)</w:t>
            </w:r>
          </w:p>
        </w:tc>
        <w:tc>
          <w:tcPr>
            <w:tcW w:w="798" w:type="pct"/>
            <w:shd w:val="clear" w:color="auto" w:fill="auto"/>
          </w:tcPr>
          <w:p w:rsidR="00B62B42" w:rsidRPr="00204678" w:rsidRDefault="00B62B42" w:rsidP="00F90A13">
            <w:pPr>
              <w:jc w:val="right"/>
              <w:rPr>
                <w:sz w:val="20"/>
              </w:rPr>
            </w:pPr>
            <w:r w:rsidRPr="00204678">
              <w:rPr>
                <w:sz w:val="20"/>
              </w:rPr>
              <w:t>9,444,555</w:t>
            </w:r>
          </w:p>
        </w:tc>
        <w:tc>
          <w:tcPr>
            <w:tcW w:w="2591" w:type="pct"/>
            <w:shd w:val="clear" w:color="auto" w:fill="auto"/>
          </w:tcPr>
          <w:p w:rsidR="00B62B42" w:rsidRPr="00204678" w:rsidRDefault="00B62B42" w:rsidP="00F90A13">
            <w:pPr>
              <w:rPr>
                <w:sz w:val="20"/>
              </w:rPr>
            </w:pPr>
          </w:p>
        </w:tc>
      </w:tr>
      <w:tr w:rsidR="00B62B42" w:rsidTr="00F90A13">
        <w:trPr>
          <w:cantSplit/>
          <w:trHeight w:val="454"/>
        </w:trPr>
        <w:tc>
          <w:tcPr>
            <w:tcW w:w="1611" w:type="pct"/>
            <w:shd w:val="clear" w:color="auto" w:fill="F2F2F2" w:themeFill="background1" w:themeFillShade="F2"/>
          </w:tcPr>
          <w:p w:rsidR="00B62B42" w:rsidRPr="00204678" w:rsidRDefault="00B62B42" w:rsidP="00F90A13">
            <w:pPr>
              <w:rPr>
                <w:b/>
                <w:sz w:val="18"/>
              </w:rPr>
            </w:pPr>
            <w:r w:rsidRPr="00204678">
              <w:rPr>
                <w:b/>
                <w:sz w:val="18"/>
              </w:rPr>
              <w:t>Actual Cost (AC)</w:t>
            </w:r>
          </w:p>
        </w:tc>
        <w:tc>
          <w:tcPr>
            <w:tcW w:w="798" w:type="pct"/>
            <w:shd w:val="clear" w:color="auto" w:fill="auto"/>
          </w:tcPr>
          <w:p w:rsidR="00B62B42" w:rsidRPr="00204678" w:rsidRDefault="00B62B42" w:rsidP="00F90A13">
            <w:pPr>
              <w:jc w:val="right"/>
              <w:rPr>
                <w:sz w:val="20"/>
              </w:rPr>
            </w:pPr>
            <w:r w:rsidRPr="00204678">
              <w:rPr>
                <w:sz w:val="20"/>
              </w:rPr>
              <w:t>8,666,777</w:t>
            </w:r>
          </w:p>
        </w:tc>
        <w:tc>
          <w:tcPr>
            <w:tcW w:w="2591" w:type="pct"/>
            <w:shd w:val="clear" w:color="auto" w:fill="auto"/>
          </w:tcPr>
          <w:p w:rsidR="00B62B42" w:rsidRPr="00204678" w:rsidRDefault="00B62B42" w:rsidP="00F90A13">
            <w:pPr>
              <w:rPr>
                <w:sz w:val="20"/>
              </w:rPr>
            </w:pPr>
          </w:p>
        </w:tc>
      </w:tr>
      <w:tr w:rsidR="00B62B42" w:rsidTr="00F90A13">
        <w:trPr>
          <w:cantSplit/>
          <w:trHeight w:val="454"/>
        </w:trPr>
        <w:tc>
          <w:tcPr>
            <w:tcW w:w="1611" w:type="pct"/>
            <w:shd w:val="clear" w:color="auto" w:fill="F2F2F2" w:themeFill="background1" w:themeFillShade="F2"/>
          </w:tcPr>
          <w:p w:rsidR="00B62B42" w:rsidRPr="00204678" w:rsidRDefault="00B62B42" w:rsidP="00F90A13">
            <w:pPr>
              <w:rPr>
                <w:b/>
                <w:sz w:val="18"/>
              </w:rPr>
            </w:pPr>
            <w:r w:rsidRPr="00204678">
              <w:rPr>
                <w:b/>
                <w:sz w:val="18"/>
              </w:rPr>
              <w:t>Budget at Completion (BAC)</w:t>
            </w:r>
          </w:p>
        </w:tc>
        <w:tc>
          <w:tcPr>
            <w:tcW w:w="798" w:type="pct"/>
            <w:shd w:val="clear" w:color="auto" w:fill="auto"/>
          </w:tcPr>
          <w:p w:rsidR="00B62B42" w:rsidRPr="00204678" w:rsidRDefault="00B62B42" w:rsidP="00F90A13">
            <w:pPr>
              <w:jc w:val="right"/>
              <w:rPr>
                <w:sz w:val="20"/>
              </w:rPr>
            </w:pPr>
            <w:r w:rsidRPr="00204678">
              <w:rPr>
                <w:sz w:val="20"/>
              </w:rPr>
              <w:t>20,000,000</w:t>
            </w:r>
          </w:p>
        </w:tc>
        <w:tc>
          <w:tcPr>
            <w:tcW w:w="2591" w:type="pct"/>
            <w:shd w:val="clear" w:color="auto" w:fill="auto"/>
          </w:tcPr>
          <w:p w:rsidR="00B62B42" w:rsidRPr="00204678" w:rsidRDefault="00B62B42" w:rsidP="00F90A13">
            <w:pPr>
              <w:rPr>
                <w:sz w:val="20"/>
              </w:rPr>
            </w:pPr>
          </w:p>
        </w:tc>
      </w:tr>
    </w:tbl>
    <w:p w:rsidR="008C035F" w:rsidRPr="008C035F" w:rsidRDefault="008C035F" w:rsidP="00485DF8">
      <w:pPr>
        <w:pStyle w:val="Headline3"/>
      </w:pPr>
      <w:bookmarkStart w:id="13" w:name="_Toc419815824"/>
      <w:r>
        <w:t>Actual Situation as of Cut-off-Date of this Report</w:t>
      </w:r>
      <w:bookmarkEnd w:id="13"/>
    </w:p>
    <w:tbl>
      <w:tblPr>
        <w:tblW w:w="50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1559"/>
        <w:gridCol w:w="5062"/>
      </w:tblGrid>
      <w:tr w:rsidR="008C035F" w:rsidTr="00F90A13">
        <w:trPr>
          <w:cantSplit/>
          <w:trHeight w:val="454"/>
          <w:tblHeader/>
        </w:trPr>
        <w:tc>
          <w:tcPr>
            <w:tcW w:w="1611" w:type="pct"/>
            <w:shd w:val="clear" w:color="auto" w:fill="F2F2F2" w:themeFill="background1" w:themeFillShade="F2"/>
          </w:tcPr>
          <w:p w:rsidR="008C035F" w:rsidRPr="007774CA" w:rsidRDefault="008C035F" w:rsidP="00F90A13">
            <w:pPr>
              <w:pStyle w:val="Heading3"/>
            </w:pPr>
          </w:p>
        </w:tc>
        <w:tc>
          <w:tcPr>
            <w:tcW w:w="798" w:type="pct"/>
            <w:shd w:val="clear" w:color="auto" w:fill="F2F2F2" w:themeFill="background1" w:themeFillShade="F2"/>
            <w:vAlign w:val="center"/>
          </w:tcPr>
          <w:p w:rsidR="008C035F" w:rsidRPr="00A33535" w:rsidRDefault="008C035F" w:rsidP="00F90A1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EURO</w:t>
            </w:r>
          </w:p>
        </w:tc>
        <w:tc>
          <w:tcPr>
            <w:tcW w:w="2591" w:type="pct"/>
            <w:shd w:val="clear" w:color="auto" w:fill="F2F2F2" w:themeFill="background1" w:themeFillShade="F2"/>
            <w:vAlign w:val="center"/>
          </w:tcPr>
          <w:p w:rsidR="008C035F" w:rsidRPr="00A33535" w:rsidRDefault="008C035F" w:rsidP="00F90A13">
            <w:pPr>
              <w:jc w:val="center"/>
              <w:rPr>
                <w:b/>
                <w:sz w:val="20"/>
              </w:rPr>
            </w:pPr>
            <w:r w:rsidRPr="00A33535">
              <w:rPr>
                <w:b/>
                <w:sz w:val="20"/>
              </w:rPr>
              <w:t xml:space="preserve">Brief </w:t>
            </w:r>
            <w:r>
              <w:rPr>
                <w:b/>
                <w:sz w:val="20"/>
              </w:rPr>
              <w:t>Comment</w:t>
            </w:r>
          </w:p>
        </w:tc>
      </w:tr>
      <w:tr w:rsidR="00204678" w:rsidRPr="00204678" w:rsidTr="00F90A13">
        <w:trPr>
          <w:cantSplit/>
          <w:trHeight w:val="227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:rsidR="00204678" w:rsidRPr="00204678" w:rsidRDefault="00204678" w:rsidP="0093601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Analysis</w:t>
            </w:r>
          </w:p>
        </w:tc>
      </w:tr>
      <w:tr w:rsidR="00E4506D" w:rsidTr="00895F0C">
        <w:trPr>
          <w:cantSplit/>
          <w:trHeight w:val="454"/>
        </w:trPr>
        <w:tc>
          <w:tcPr>
            <w:tcW w:w="1611" w:type="pct"/>
            <w:shd w:val="clear" w:color="auto" w:fill="F2F2F2" w:themeFill="background1" w:themeFillShade="F2"/>
          </w:tcPr>
          <w:p w:rsidR="00761228" w:rsidRPr="00204678" w:rsidRDefault="00E4506D" w:rsidP="00F90A13">
            <w:pPr>
              <w:rPr>
                <w:b/>
                <w:sz w:val="18"/>
              </w:rPr>
            </w:pPr>
            <w:r w:rsidRPr="00204678">
              <w:rPr>
                <w:b/>
                <w:sz w:val="18"/>
              </w:rPr>
              <w:t>Cost Variance</w:t>
            </w:r>
            <w:r w:rsidR="00761228" w:rsidRPr="00204678">
              <w:rPr>
                <w:b/>
                <w:sz w:val="18"/>
              </w:rPr>
              <w:t xml:space="preserve"> (CV)</w:t>
            </w:r>
          </w:p>
          <w:p w:rsidR="00E4506D" w:rsidRPr="00204678" w:rsidRDefault="00E4506D" w:rsidP="00F90A13">
            <w:pPr>
              <w:rPr>
                <w:sz w:val="18"/>
              </w:rPr>
            </w:pPr>
            <w:r w:rsidRPr="00204678">
              <w:rPr>
                <w:sz w:val="18"/>
              </w:rPr>
              <w:t>(</w:t>
            </w:r>
            <w:r w:rsidR="00761228" w:rsidRPr="00204678">
              <w:rPr>
                <w:sz w:val="18"/>
              </w:rPr>
              <w:t xml:space="preserve">CV = </w:t>
            </w:r>
            <w:r w:rsidRPr="00204678">
              <w:rPr>
                <w:sz w:val="18"/>
              </w:rPr>
              <w:t>EV</w:t>
            </w:r>
            <w:r w:rsidR="00761228" w:rsidRPr="00204678">
              <w:rPr>
                <w:sz w:val="18"/>
              </w:rPr>
              <w:t xml:space="preserve"> </w:t>
            </w:r>
            <w:r w:rsidRPr="00204678">
              <w:rPr>
                <w:sz w:val="18"/>
              </w:rPr>
              <w:t>-</w:t>
            </w:r>
            <w:r w:rsidR="00761228" w:rsidRPr="00204678">
              <w:rPr>
                <w:sz w:val="18"/>
              </w:rPr>
              <w:t xml:space="preserve"> </w:t>
            </w:r>
            <w:r w:rsidRPr="00204678">
              <w:rPr>
                <w:sz w:val="18"/>
              </w:rPr>
              <w:t>AC)</w:t>
            </w:r>
          </w:p>
        </w:tc>
        <w:tc>
          <w:tcPr>
            <w:tcW w:w="798" w:type="pct"/>
            <w:shd w:val="clear" w:color="auto" w:fill="auto"/>
          </w:tcPr>
          <w:p w:rsidR="00E4506D" w:rsidRPr="00895F0C" w:rsidRDefault="00E4506D" w:rsidP="00F90A13">
            <w:pPr>
              <w:jc w:val="right"/>
              <w:rPr>
                <w:color w:val="00B050"/>
                <w:sz w:val="20"/>
              </w:rPr>
            </w:pPr>
            <w:r w:rsidRPr="00895F0C">
              <w:rPr>
                <w:color w:val="00B050"/>
                <w:sz w:val="20"/>
              </w:rPr>
              <w:t>1,777,778</w:t>
            </w:r>
          </w:p>
        </w:tc>
        <w:tc>
          <w:tcPr>
            <w:tcW w:w="2591" w:type="pct"/>
            <w:shd w:val="clear" w:color="auto" w:fill="auto"/>
          </w:tcPr>
          <w:p w:rsidR="00E4506D" w:rsidRPr="00204678" w:rsidRDefault="00E4506D" w:rsidP="00F90A13">
            <w:pPr>
              <w:rPr>
                <w:sz w:val="20"/>
              </w:rPr>
            </w:pPr>
          </w:p>
        </w:tc>
      </w:tr>
      <w:tr w:rsidR="00E4506D" w:rsidTr="00895F0C">
        <w:trPr>
          <w:cantSplit/>
          <w:trHeight w:val="454"/>
        </w:trPr>
        <w:tc>
          <w:tcPr>
            <w:tcW w:w="1611" w:type="pct"/>
            <w:shd w:val="clear" w:color="auto" w:fill="F2F2F2" w:themeFill="background1" w:themeFillShade="F2"/>
          </w:tcPr>
          <w:p w:rsidR="00761228" w:rsidRPr="00204678" w:rsidRDefault="00E4506D" w:rsidP="00761228">
            <w:pPr>
              <w:rPr>
                <w:b/>
                <w:sz w:val="18"/>
              </w:rPr>
            </w:pPr>
            <w:r w:rsidRPr="00204678">
              <w:rPr>
                <w:b/>
                <w:sz w:val="18"/>
              </w:rPr>
              <w:t>Cost Performance Index</w:t>
            </w:r>
            <w:r w:rsidR="00761228" w:rsidRPr="00204678">
              <w:rPr>
                <w:b/>
                <w:sz w:val="18"/>
              </w:rPr>
              <w:t xml:space="preserve"> (CPI)</w:t>
            </w:r>
          </w:p>
          <w:p w:rsidR="00E4506D" w:rsidRPr="00204678" w:rsidRDefault="00E4506D" w:rsidP="00D738A4">
            <w:pPr>
              <w:rPr>
                <w:sz w:val="18"/>
              </w:rPr>
            </w:pPr>
            <w:r w:rsidRPr="00204678">
              <w:rPr>
                <w:sz w:val="18"/>
              </w:rPr>
              <w:t>(</w:t>
            </w:r>
            <w:r w:rsidR="00761228" w:rsidRPr="00204678">
              <w:rPr>
                <w:sz w:val="18"/>
              </w:rPr>
              <w:t xml:space="preserve">CPI = </w:t>
            </w:r>
            <w:r w:rsidRPr="00204678">
              <w:rPr>
                <w:sz w:val="18"/>
              </w:rPr>
              <w:t>EV</w:t>
            </w:r>
            <w:r w:rsidR="00761228" w:rsidRPr="00204678">
              <w:rPr>
                <w:sz w:val="18"/>
              </w:rPr>
              <w:t xml:space="preserve"> </w:t>
            </w:r>
            <w:r w:rsidRPr="00204678">
              <w:rPr>
                <w:sz w:val="18"/>
              </w:rPr>
              <w:t>/</w:t>
            </w:r>
            <w:r w:rsidR="00761228" w:rsidRPr="00204678">
              <w:rPr>
                <w:sz w:val="18"/>
              </w:rPr>
              <w:t xml:space="preserve"> </w:t>
            </w:r>
            <w:r w:rsidRPr="00204678">
              <w:rPr>
                <w:sz w:val="18"/>
              </w:rPr>
              <w:t>AC)</w:t>
            </w:r>
          </w:p>
        </w:tc>
        <w:tc>
          <w:tcPr>
            <w:tcW w:w="798" w:type="pct"/>
            <w:shd w:val="clear" w:color="auto" w:fill="auto"/>
          </w:tcPr>
          <w:p w:rsidR="00E4506D" w:rsidRPr="00895F0C" w:rsidRDefault="00E4506D" w:rsidP="00F90A13">
            <w:pPr>
              <w:jc w:val="right"/>
              <w:rPr>
                <w:color w:val="00B050"/>
                <w:sz w:val="20"/>
              </w:rPr>
            </w:pPr>
            <w:r w:rsidRPr="00895F0C">
              <w:rPr>
                <w:color w:val="00B050"/>
                <w:sz w:val="20"/>
              </w:rPr>
              <w:t>1.09</w:t>
            </w:r>
          </w:p>
        </w:tc>
        <w:tc>
          <w:tcPr>
            <w:tcW w:w="2591" w:type="pct"/>
            <w:shd w:val="clear" w:color="auto" w:fill="auto"/>
          </w:tcPr>
          <w:p w:rsidR="00E4506D" w:rsidRPr="00204678" w:rsidRDefault="00E4506D" w:rsidP="00F90A13">
            <w:pPr>
              <w:rPr>
                <w:sz w:val="20"/>
              </w:rPr>
            </w:pPr>
          </w:p>
        </w:tc>
      </w:tr>
      <w:tr w:rsidR="00E4506D" w:rsidTr="00895F0C">
        <w:trPr>
          <w:cantSplit/>
          <w:trHeight w:val="454"/>
        </w:trPr>
        <w:tc>
          <w:tcPr>
            <w:tcW w:w="1611" w:type="pct"/>
            <w:shd w:val="clear" w:color="auto" w:fill="F2F2F2" w:themeFill="background1" w:themeFillShade="F2"/>
          </w:tcPr>
          <w:p w:rsidR="00761228" w:rsidRPr="00204678" w:rsidRDefault="00E4506D" w:rsidP="00761228">
            <w:pPr>
              <w:rPr>
                <w:b/>
                <w:sz w:val="18"/>
              </w:rPr>
            </w:pPr>
            <w:r w:rsidRPr="00204678">
              <w:rPr>
                <w:b/>
                <w:sz w:val="18"/>
              </w:rPr>
              <w:lastRenderedPageBreak/>
              <w:t>Schedule Variance</w:t>
            </w:r>
            <w:r w:rsidR="00761228" w:rsidRPr="00204678">
              <w:rPr>
                <w:b/>
                <w:sz w:val="18"/>
              </w:rPr>
              <w:t xml:space="preserve"> (SV)</w:t>
            </w:r>
          </w:p>
          <w:p w:rsidR="00E4506D" w:rsidRPr="00204678" w:rsidRDefault="00E4506D" w:rsidP="00761228">
            <w:pPr>
              <w:rPr>
                <w:sz w:val="18"/>
              </w:rPr>
            </w:pPr>
            <w:r w:rsidRPr="00204678">
              <w:rPr>
                <w:sz w:val="18"/>
              </w:rPr>
              <w:t>(</w:t>
            </w:r>
            <w:r w:rsidR="00761228" w:rsidRPr="00204678">
              <w:rPr>
                <w:sz w:val="18"/>
              </w:rPr>
              <w:t xml:space="preserve">SV = </w:t>
            </w:r>
            <w:r w:rsidRPr="00204678">
              <w:rPr>
                <w:sz w:val="18"/>
              </w:rPr>
              <w:t>EV</w:t>
            </w:r>
            <w:r w:rsidR="00761228" w:rsidRPr="00204678">
              <w:rPr>
                <w:sz w:val="18"/>
              </w:rPr>
              <w:t xml:space="preserve"> </w:t>
            </w:r>
            <w:r w:rsidRPr="00204678">
              <w:rPr>
                <w:sz w:val="18"/>
              </w:rPr>
              <w:t>-</w:t>
            </w:r>
            <w:r w:rsidR="00761228" w:rsidRPr="00204678">
              <w:rPr>
                <w:sz w:val="18"/>
              </w:rPr>
              <w:t xml:space="preserve"> </w:t>
            </w:r>
            <w:r w:rsidRPr="00204678">
              <w:rPr>
                <w:sz w:val="18"/>
              </w:rPr>
              <w:t>PV)</w:t>
            </w:r>
          </w:p>
        </w:tc>
        <w:tc>
          <w:tcPr>
            <w:tcW w:w="798" w:type="pct"/>
            <w:shd w:val="clear" w:color="auto" w:fill="auto"/>
          </w:tcPr>
          <w:p w:rsidR="00E4506D" w:rsidRPr="00895F0C" w:rsidRDefault="00E4506D" w:rsidP="00F90A13">
            <w:pPr>
              <w:jc w:val="right"/>
              <w:rPr>
                <w:color w:val="FF0000"/>
                <w:sz w:val="20"/>
              </w:rPr>
            </w:pPr>
            <w:r w:rsidRPr="00895F0C">
              <w:rPr>
                <w:color w:val="FF0000"/>
                <w:sz w:val="20"/>
              </w:rPr>
              <w:t>-1,777,778</w:t>
            </w:r>
          </w:p>
        </w:tc>
        <w:tc>
          <w:tcPr>
            <w:tcW w:w="2591" w:type="pct"/>
            <w:shd w:val="clear" w:color="auto" w:fill="auto"/>
          </w:tcPr>
          <w:p w:rsidR="00E4506D" w:rsidRPr="00204678" w:rsidRDefault="00E4506D" w:rsidP="00F90A13">
            <w:pPr>
              <w:rPr>
                <w:sz w:val="20"/>
              </w:rPr>
            </w:pPr>
            <w:r w:rsidRPr="00204678">
              <w:rPr>
                <w:sz w:val="20"/>
              </w:rPr>
              <w:t>Project in delay</w:t>
            </w:r>
          </w:p>
        </w:tc>
      </w:tr>
      <w:tr w:rsidR="00E4506D" w:rsidTr="00895F0C">
        <w:trPr>
          <w:cantSplit/>
          <w:trHeight w:val="454"/>
        </w:trPr>
        <w:tc>
          <w:tcPr>
            <w:tcW w:w="1611" w:type="pct"/>
            <w:shd w:val="clear" w:color="auto" w:fill="F2F2F2" w:themeFill="background1" w:themeFillShade="F2"/>
          </w:tcPr>
          <w:p w:rsidR="00761228" w:rsidRPr="00204678" w:rsidRDefault="00761228" w:rsidP="00F90A13">
            <w:pPr>
              <w:rPr>
                <w:b/>
                <w:sz w:val="18"/>
              </w:rPr>
            </w:pPr>
            <w:r w:rsidRPr="00204678">
              <w:rPr>
                <w:b/>
                <w:sz w:val="18"/>
              </w:rPr>
              <w:t>Schedule Performance Index (SPI)</w:t>
            </w:r>
          </w:p>
          <w:p w:rsidR="00E4506D" w:rsidRPr="00204678" w:rsidRDefault="00E4506D" w:rsidP="00F90A13">
            <w:pPr>
              <w:rPr>
                <w:sz w:val="18"/>
              </w:rPr>
            </w:pPr>
            <w:r w:rsidRPr="00204678">
              <w:rPr>
                <w:sz w:val="18"/>
              </w:rPr>
              <w:t>(</w:t>
            </w:r>
            <w:r w:rsidR="00761228" w:rsidRPr="00204678">
              <w:rPr>
                <w:sz w:val="18"/>
              </w:rPr>
              <w:t xml:space="preserve">SPI = </w:t>
            </w:r>
            <w:r w:rsidRPr="00204678">
              <w:rPr>
                <w:sz w:val="18"/>
              </w:rPr>
              <w:t>EV</w:t>
            </w:r>
            <w:r w:rsidR="00761228" w:rsidRPr="00204678">
              <w:rPr>
                <w:sz w:val="18"/>
              </w:rPr>
              <w:t xml:space="preserve"> </w:t>
            </w:r>
            <w:r w:rsidRPr="00204678">
              <w:rPr>
                <w:sz w:val="18"/>
              </w:rPr>
              <w:t>/</w:t>
            </w:r>
            <w:r w:rsidR="00761228" w:rsidRPr="00204678">
              <w:rPr>
                <w:sz w:val="18"/>
              </w:rPr>
              <w:t xml:space="preserve"> </w:t>
            </w:r>
            <w:r w:rsidRPr="00204678">
              <w:rPr>
                <w:sz w:val="18"/>
              </w:rPr>
              <w:t>PV)</w:t>
            </w:r>
          </w:p>
        </w:tc>
        <w:tc>
          <w:tcPr>
            <w:tcW w:w="798" w:type="pct"/>
            <w:shd w:val="clear" w:color="auto" w:fill="auto"/>
          </w:tcPr>
          <w:p w:rsidR="00E4506D" w:rsidRPr="00895F0C" w:rsidRDefault="00E4506D" w:rsidP="00F90A13">
            <w:pPr>
              <w:jc w:val="right"/>
              <w:rPr>
                <w:color w:val="FF0000"/>
                <w:sz w:val="20"/>
              </w:rPr>
            </w:pPr>
            <w:r w:rsidRPr="00895F0C">
              <w:rPr>
                <w:color w:val="FF0000"/>
                <w:sz w:val="20"/>
              </w:rPr>
              <w:t>0.84</w:t>
            </w:r>
          </w:p>
        </w:tc>
        <w:tc>
          <w:tcPr>
            <w:tcW w:w="2591" w:type="pct"/>
            <w:shd w:val="clear" w:color="auto" w:fill="auto"/>
          </w:tcPr>
          <w:p w:rsidR="00E4506D" w:rsidRPr="00204678" w:rsidRDefault="00E4506D" w:rsidP="00F90A13">
            <w:pPr>
              <w:rPr>
                <w:sz w:val="20"/>
              </w:rPr>
            </w:pPr>
            <w:r w:rsidRPr="00204678">
              <w:rPr>
                <w:sz w:val="20"/>
              </w:rPr>
              <w:t>Acceptable tolerance level undershot</w:t>
            </w:r>
          </w:p>
        </w:tc>
      </w:tr>
    </w:tbl>
    <w:p w:rsidR="008C035F" w:rsidRPr="008C035F" w:rsidRDefault="008C035F" w:rsidP="00485DF8">
      <w:pPr>
        <w:pStyle w:val="Headline3"/>
      </w:pPr>
      <w:bookmarkStart w:id="14" w:name="_Toc419815825"/>
      <w:r>
        <w:t>Forecast</w:t>
      </w:r>
      <w:bookmarkEnd w:id="14"/>
    </w:p>
    <w:tbl>
      <w:tblPr>
        <w:tblW w:w="50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1559"/>
        <w:gridCol w:w="5062"/>
      </w:tblGrid>
      <w:tr w:rsidR="008C035F" w:rsidTr="00F90A13">
        <w:trPr>
          <w:cantSplit/>
          <w:trHeight w:val="454"/>
          <w:tblHeader/>
        </w:trPr>
        <w:tc>
          <w:tcPr>
            <w:tcW w:w="1611" w:type="pct"/>
            <w:shd w:val="clear" w:color="auto" w:fill="F2F2F2" w:themeFill="background1" w:themeFillShade="F2"/>
          </w:tcPr>
          <w:p w:rsidR="008C035F" w:rsidRPr="007774CA" w:rsidRDefault="008C035F" w:rsidP="00F90A13">
            <w:pPr>
              <w:pStyle w:val="Heading3"/>
            </w:pPr>
          </w:p>
        </w:tc>
        <w:tc>
          <w:tcPr>
            <w:tcW w:w="798" w:type="pct"/>
            <w:shd w:val="clear" w:color="auto" w:fill="F2F2F2" w:themeFill="background1" w:themeFillShade="F2"/>
            <w:vAlign w:val="center"/>
          </w:tcPr>
          <w:p w:rsidR="008C035F" w:rsidRPr="00A33535" w:rsidRDefault="008C035F" w:rsidP="00F90A1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EURO</w:t>
            </w:r>
          </w:p>
        </w:tc>
        <w:tc>
          <w:tcPr>
            <w:tcW w:w="2591" w:type="pct"/>
            <w:shd w:val="clear" w:color="auto" w:fill="F2F2F2" w:themeFill="background1" w:themeFillShade="F2"/>
            <w:vAlign w:val="center"/>
          </w:tcPr>
          <w:p w:rsidR="008C035F" w:rsidRPr="00A33535" w:rsidRDefault="008C035F" w:rsidP="00F90A13">
            <w:pPr>
              <w:jc w:val="center"/>
              <w:rPr>
                <w:b/>
                <w:sz w:val="20"/>
              </w:rPr>
            </w:pPr>
            <w:r w:rsidRPr="00A33535">
              <w:rPr>
                <w:b/>
                <w:sz w:val="20"/>
              </w:rPr>
              <w:t xml:space="preserve">Brief </w:t>
            </w:r>
            <w:r>
              <w:rPr>
                <w:b/>
                <w:sz w:val="20"/>
              </w:rPr>
              <w:t>Comment</w:t>
            </w:r>
          </w:p>
        </w:tc>
      </w:tr>
      <w:tr w:rsidR="008C035F" w:rsidTr="00F90A13">
        <w:trPr>
          <w:cantSplit/>
          <w:trHeight w:val="454"/>
        </w:trPr>
        <w:tc>
          <w:tcPr>
            <w:tcW w:w="1611" w:type="pct"/>
            <w:shd w:val="clear" w:color="auto" w:fill="F2F2F2" w:themeFill="background1" w:themeFillShade="F2"/>
          </w:tcPr>
          <w:p w:rsidR="008C035F" w:rsidRPr="00204678" w:rsidRDefault="008C035F" w:rsidP="00F90A13">
            <w:pPr>
              <w:rPr>
                <w:b/>
                <w:sz w:val="18"/>
              </w:rPr>
            </w:pPr>
            <w:r w:rsidRPr="00204678">
              <w:rPr>
                <w:b/>
                <w:sz w:val="18"/>
              </w:rPr>
              <w:t>Estimate at Completion (EAC)</w:t>
            </w:r>
          </w:p>
          <w:p w:rsidR="008C035F" w:rsidRPr="00204678" w:rsidRDefault="008C035F" w:rsidP="00F90A13">
            <w:pPr>
              <w:rPr>
                <w:sz w:val="18"/>
              </w:rPr>
            </w:pPr>
            <w:r w:rsidRPr="00204678">
              <w:rPr>
                <w:sz w:val="18"/>
              </w:rPr>
              <w:t>(EAC = BAC / CPI)</w:t>
            </w:r>
          </w:p>
        </w:tc>
        <w:tc>
          <w:tcPr>
            <w:tcW w:w="798" w:type="pct"/>
            <w:shd w:val="clear" w:color="auto" w:fill="auto"/>
          </w:tcPr>
          <w:p w:rsidR="008C035F" w:rsidRPr="00204678" w:rsidRDefault="008C035F" w:rsidP="00F90A13">
            <w:pPr>
              <w:jc w:val="right"/>
              <w:rPr>
                <w:sz w:val="20"/>
              </w:rPr>
            </w:pPr>
            <w:r w:rsidRPr="00204678">
              <w:rPr>
                <w:sz w:val="20"/>
              </w:rPr>
              <w:t>18,348,623</w:t>
            </w:r>
          </w:p>
        </w:tc>
        <w:tc>
          <w:tcPr>
            <w:tcW w:w="2591" w:type="pct"/>
            <w:shd w:val="clear" w:color="auto" w:fill="auto"/>
          </w:tcPr>
          <w:p w:rsidR="008C035F" w:rsidRPr="00204678" w:rsidRDefault="008C035F" w:rsidP="00F90A13">
            <w:pPr>
              <w:rPr>
                <w:sz w:val="20"/>
              </w:rPr>
            </w:pPr>
          </w:p>
        </w:tc>
      </w:tr>
      <w:tr w:rsidR="008C035F" w:rsidTr="00F90A13">
        <w:trPr>
          <w:cantSplit/>
          <w:trHeight w:val="454"/>
        </w:trPr>
        <w:tc>
          <w:tcPr>
            <w:tcW w:w="1611" w:type="pct"/>
            <w:shd w:val="clear" w:color="auto" w:fill="F2F2F2" w:themeFill="background1" w:themeFillShade="F2"/>
          </w:tcPr>
          <w:p w:rsidR="008C035F" w:rsidRPr="00204678" w:rsidRDefault="008C035F" w:rsidP="00F90A13">
            <w:pPr>
              <w:rPr>
                <w:b/>
                <w:sz w:val="18"/>
              </w:rPr>
            </w:pPr>
            <w:r w:rsidRPr="00204678">
              <w:rPr>
                <w:b/>
                <w:sz w:val="18"/>
              </w:rPr>
              <w:t>Estimate to Complete (ETC)</w:t>
            </w:r>
          </w:p>
          <w:p w:rsidR="008C035F" w:rsidRPr="00204678" w:rsidRDefault="008C035F" w:rsidP="00F90A13">
            <w:pPr>
              <w:rPr>
                <w:sz w:val="18"/>
              </w:rPr>
            </w:pPr>
            <w:r w:rsidRPr="00204678">
              <w:rPr>
                <w:sz w:val="18"/>
              </w:rPr>
              <w:t>(ETC = EAC – AC)</w:t>
            </w:r>
          </w:p>
        </w:tc>
        <w:tc>
          <w:tcPr>
            <w:tcW w:w="798" w:type="pct"/>
            <w:shd w:val="clear" w:color="auto" w:fill="auto"/>
          </w:tcPr>
          <w:p w:rsidR="008C035F" w:rsidRPr="00204678" w:rsidRDefault="008C035F" w:rsidP="00F90A13">
            <w:pPr>
              <w:jc w:val="right"/>
              <w:rPr>
                <w:sz w:val="20"/>
              </w:rPr>
            </w:pPr>
            <w:r w:rsidRPr="00204678">
              <w:rPr>
                <w:sz w:val="20"/>
              </w:rPr>
              <w:t>9,681,846</w:t>
            </w:r>
          </w:p>
        </w:tc>
        <w:tc>
          <w:tcPr>
            <w:tcW w:w="2591" w:type="pct"/>
            <w:shd w:val="clear" w:color="auto" w:fill="auto"/>
          </w:tcPr>
          <w:p w:rsidR="008C035F" w:rsidRPr="00204678" w:rsidRDefault="008C035F" w:rsidP="00F90A13">
            <w:pPr>
              <w:rPr>
                <w:sz w:val="20"/>
              </w:rPr>
            </w:pPr>
          </w:p>
        </w:tc>
      </w:tr>
      <w:tr w:rsidR="008C035F" w:rsidTr="00F90A13">
        <w:trPr>
          <w:cantSplit/>
          <w:trHeight w:val="454"/>
        </w:trPr>
        <w:tc>
          <w:tcPr>
            <w:tcW w:w="1611" w:type="pct"/>
            <w:shd w:val="clear" w:color="auto" w:fill="F2F2F2" w:themeFill="background1" w:themeFillShade="F2"/>
          </w:tcPr>
          <w:p w:rsidR="008C035F" w:rsidRDefault="008C035F" w:rsidP="00F90A13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Variance at Completion (VI)</w:t>
            </w:r>
          </w:p>
          <w:p w:rsidR="008C035F" w:rsidRPr="00936017" w:rsidRDefault="008C035F" w:rsidP="00F90A13">
            <w:pPr>
              <w:rPr>
                <w:sz w:val="18"/>
              </w:rPr>
            </w:pPr>
            <w:r w:rsidRPr="00936017">
              <w:rPr>
                <w:sz w:val="18"/>
              </w:rPr>
              <w:t>(VI = BAC – EAC)</w:t>
            </w:r>
          </w:p>
        </w:tc>
        <w:tc>
          <w:tcPr>
            <w:tcW w:w="798" w:type="pct"/>
            <w:shd w:val="clear" w:color="auto" w:fill="auto"/>
          </w:tcPr>
          <w:p w:rsidR="008C035F" w:rsidRPr="00204678" w:rsidRDefault="008C035F" w:rsidP="00F90A13">
            <w:pPr>
              <w:jc w:val="right"/>
              <w:rPr>
                <w:sz w:val="20"/>
              </w:rPr>
            </w:pPr>
            <w:r>
              <w:rPr>
                <w:sz w:val="20"/>
              </w:rPr>
              <w:t>1,651,377</w:t>
            </w:r>
          </w:p>
        </w:tc>
        <w:tc>
          <w:tcPr>
            <w:tcW w:w="2591" w:type="pct"/>
            <w:shd w:val="clear" w:color="auto" w:fill="auto"/>
          </w:tcPr>
          <w:p w:rsidR="008C035F" w:rsidRPr="00204678" w:rsidRDefault="008C035F" w:rsidP="00F90A13">
            <w:pPr>
              <w:rPr>
                <w:sz w:val="20"/>
              </w:rPr>
            </w:pPr>
          </w:p>
        </w:tc>
      </w:tr>
    </w:tbl>
    <w:p w:rsidR="000573F9" w:rsidRDefault="00B62B42" w:rsidP="00485DF8">
      <w:pPr>
        <w:pStyle w:val="Heading2"/>
      </w:pPr>
      <w:bookmarkStart w:id="15" w:name="_Toc419815826"/>
      <w:r>
        <w:t>Project Status Comments</w:t>
      </w:r>
      <w:bookmarkEnd w:id="15"/>
    </w:p>
    <w:p w:rsidR="00B62B42" w:rsidRDefault="0064267C" w:rsidP="00B62B42">
      <w:pPr>
        <w:rPr>
          <w:lang w:eastAsia="en-US"/>
        </w:rPr>
      </w:pPr>
      <w:r>
        <w:rPr>
          <w:lang w:eastAsia="en-US"/>
        </w:rPr>
        <w:t>[...]</w:t>
      </w:r>
    </w:p>
    <w:p w:rsidR="00B62B42" w:rsidRDefault="005C0AA5" w:rsidP="00AA0D10">
      <w:pPr>
        <w:pStyle w:val="Heading1"/>
      </w:pPr>
      <w:bookmarkStart w:id="16" w:name="_Toc419815827"/>
      <w:r>
        <w:lastRenderedPageBreak/>
        <w:t>Milestones &amp; Achievements</w:t>
      </w:r>
      <w:bookmarkEnd w:id="16"/>
    </w:p>
    <w:p w:rsidR="00555C22" w:rsidRDefault="00555C22" w:rsidP="00485DF8">
      <w:pPr>
        <w:pStyle w:val="Heading2"/>
        <w:numPr>
          <w:ilvl w:val="0"/>
          <w:numId w:val="14"/>
        </w:numPr>
      </w:pPr>
      <w:bookmarkStart w:id="17" w:name="_Toc419815828"/>
      <w:r>
        <w:t>Milestones</w:t>
      </w:r>
      <w:bookmarkEnd w:id="17"/>
    </w:p>
    <w:p w:rsidR="00555C22" w:rsidRPr="006C5C7A" w:rsidRDefault="00555C22" w:rsidP="00895F0C">
      <w:r w:rsidRPr="006C5C7A">
        <w:t>The following notations have been used in the milestone table:</w:t>
      </w:r>
    </w:p>
    <w:tbl>
      <w:tblPr>
        <w:tblW w:w="50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107"/>
        <w:gridCol w:w="1464"/>
        <w:gridCol w:w="1411"/>
        <w:gridCol w:w="3790"/>
      </w:tblGrid>
      <w:tr w:rsidR="006F0026" w:rsidTr="006F0026">
        <w:trPr>
          <w:cantSplit/>
          <w:trHeight w:val="454"/>
          <w:tblHeader/>
        </w:trPr>
        <w:tc>
          <w:tcPr>
            <w:tcW w:w="1590" w:type="pct"/>
            <w:shd w:val="clear" w:color="auto" w:fill="F2F2F2" w:themeFill="background1" w:themeFillShade="F2"/>
            <w:vAlign w:val="center"/>
          </w:tcPr>
          <w:p w:rsidR="006F0026" w:rsidRPr="00E50DA4" w:rsidRDefault="006F0026" w:rsidP="006F0026">
            <w:pPr>
              <w:rPr>
                <w:b/>
                <w:sz w:val="18"/>
                <w:szCs w:val="18"/>
              </w:rPr>
            </w:pPr>
            <w:r w:rsidRPr="00E50DA4">
              <w:rPr>
                <w:b/>
                <w:sz w:val="18"/>
                <w:szCs w:val="18"/>
              </w:rPr>
              <w:t>Milestone</w:t>
            </w:r>
          </w:p>
        </w:tc>
        <w:tc>
          <w:tcPr>
            <w:tcW w:w="749" w:type="pct"/>
            <w:shd w:val="clear" w:color="auto" w:fill="F2F2F2" w:themeFill="background1" w:themeFillShade="F2"/>
            <w:vAlign w:val="center"/>
          </w:tcPr>
          <w:p w:rsidR="006F0026" w:rsidRPr="00E50DA4" w:rsidRDefault="006F0026" w:rsidP="006F0026">
            <w:pPr>
              <w:rPr>
                <w:b/>
                <w:sz w:val="18"/>
                <w:szCs w:val="18"/>
              </w:rPr>
            </w:pPr>
            <w:r w:rsidRPr="00E50DA4">
              <w:rPr>
                <w:b/>
                <w:sz w:val="18"/>
                <w:szCs w:val="18"/>
              </w:rPr>
              <w:t>Baseline</w:t>
            </w:r>
          </w:p>
        </w:tc>
        <w:tc>
          <w:tcPr>
            <w:tcW w:w="722" w:type="pct"/>
            <w:shd w:val="clear" w:color="auto" w:fill="F2F2F2" w:themeFill="background1" w:themeFillShade="F2"/>
            <w:vAlign w:val="center"/>
          </w:tcPr>
          <w:p w:rsidR="006F0026" w:rsidRPr="006F0026" w:rsidRDefault="006F0026" w:rsidP="006F002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Actual</w:t>
            </w:r>
          </w:p>
        </w:tc>
        <w:tc>
          <w:tcPr>
            <w:tcW w:w="1939" w:type="pct"/>
            <w:shd w:val="clear" w:color="auto" w:fill="F2F2F2" w:themeFill="background1" w:themeFillShade="F2"/>
            <w:vAlign w:val="center"/>
          </w:tcPr>
          <w:p w:rsidR="006F0026" w:rsidRPr="006F0026" w:rsidRDefault="006F0026" w:rsidP="006F0026">
            <w:pPr>
              <w:rPr>
                <w:b/>
                <w:sz w:val="18"/>
                <w:szCs w:val="18"/>
              </w:rPr>
            </w:pPr>
            <w:r w:rsidRPr="00E50DA4">
              <w:rPr>
                <w:b/>
                <w:sz w:val="18"/>
                <w:szCs w:val="18"/>
              </w:rPr>
              <w:t>Status</w:t>
            </w:r>
          </w:p>
        </w:tc>
      </w:tr>
      <w:tr w:rsidR="006F0026" w:rsidRPr="007C1C81" w:rsidTr="006F0026">
        <w:trPr>
          <w:cantSplit/>
          <w:trHeight w:val="454"/>
        </w:trPr>
        <w:tc>
          <w:tcPr>
            <w:tcW w:w="1590" w:type="pct"/>
            <w:shd w:val="clear" w:color="auto" w:fill="auto"/>
          </w:tcPr>
          <w:p w:rsidR="006F0026" w:rsidRPr="006F0026" w:rsidRDefault="006F0026" w:rsidP="006F0026">
            <w:pPr>
              <w:rPr>
                <w:b/>
                <w:strike/>
                <w:sz w:val="20"/>
                <w:szCs w:val="20"/>
              </w:rPr>
            </w:pPr>
            <w:r w:rsidRPr="006F0026">
              <w:rPr>
                <w:b/>
                <w:strike/>
                <w:sz w:val="20"/>
                <w:szCs w:val="20"/>
              </w:rPr>
              <w:t>Permit</w:t>
            </w:r>
          </w:p>
        </w:tc>
        <w:tc>
          <w:tcPr>
            <w:tcW w:w="749" w:type="pct"/>
            <w:shd w:val="clear" w:color="auto" w:fill="auto"/>
          </w:tcPr>
          <w:p w:rsidR="006F0026" w:rsidRPr="006F0026" w:rsidRDefault="006F0026" w:rsidP="006F0026">
            <w:pPr>
              <w:rPr>
                <w:b/>
                <w:strike/>
                <w:sz w:val="20"/>
                <w:szCs w:val="20"/>
              </w:rPr>
            </w:pPr>
          </w:p>
        </w:tc>
        <w:tc>
          <w:tcPr>
            <w:tcW w:w="722" w:type="pct"/>
          </w:tcPr>
          <w:p w:rsidR="006F0026" w:rsidRPr="006F0026" w:rsidRDefault="006F0026" w:rsidP="006F0026">
            <w:pPr>
              <w:rPr>
                <w:b/>
                <w:strike/>
                <w:sz w:val="20"/>
                <w:szCs w:val="20"/>
              </w:rPr>
            </w:pPr>
          </w:p>
        </w:tc>
        <w:tc>
          <w:tcPr>
            <w:tcW w:w="1939" w:type="pct"/>
            <w:shd w:val="clear" w:color="auto" w:fill="auto"/>
          </w:tcPr>
          <w:p w:rsidR="006F0026" w:rsidRPr="006F0026" w:rsidRDefault="006F0026" w:rsidP="006F0026">
            <w:pPr>
              <w:rPr>
                <w:b/>
                <w:strike/>
                <w:sz w:val="20"/>
                <w:szCs w:val="20"/>
              </w:rPr>
            </w:pPr>
          </w:p>
        </w:tc>
      </w:tr>
      <w:tr w:rsidR="006F0026" w:rsidTr="006F0026">
        <w:trPr>
          <w:cantSplit/>
          <w:trHeight w:val="454"/>
        </w:trPr>
        <w:tc>
          <w:tcPr>
            <w:tcW w:w="1590" w:type="pct"/>
            <w:shd w:val="clear" w:color="auto" w:fill="auto"/>
          </w:tcPr>
          <w:p w:rsidR="006F0026" w:rsidRPr="006F0026" w:rsidRDefault="006F0026" w:rsidP="006F0026">
            <w:pPr>
              <w:ind w:left="284"/>
              <w:rPr>
                <w:strike/>
                <w:sz w:val="20"/>
                <w:szCs w:val="20"/>
              </w:rPr>
            </w:pPr>
            <w:r w:rsidRPr="006F0026">
              <w:rPr>
                <w:strike/>
                <w:sz w:val="20"/>
                <w:szCs w:val="20"/>
              </w:rPr>
              <w:t>Municipality</w:t>
            </w:r>
          </w:p>
        </w:tc>
        <w:tc>
          <w:tcPr>
            <w:tcW w:w="749" w:type="pct"/>
            <w:shd w:val="clear" w:color="auto" w:fill="auto"/>
          </w:tcPr>
          <w:p w:rsidR="006F0026" w:rsidRPr="006F0026" w:rsidRDefault="006F0026" w:rsidP="006F0026">
            <w:pPr>
              <w:rPr>
                <w:strike/>
                <w:sz w:val="20"/>
                <w:szCs w:val="20"/>
              </w:rPr>
            </w:pPr>
            <w:r w:rsidRPr="006F0026">
              <w:rPr>
                <w:strike/>
                <w:sz w:val="20"/>
                <w:szCs w:val="20"/>
              </w:rPr>
              <w:t>01/03/2015</w:t>
            </w:r>
          </w:p>
        </w:tc>
        <w:tc>
          <w:tcPr>
            <w:tcW w:w="722" w:type="pct"/>
          </w:tcPr>
          <w:p w:rsidR="006F0026" w:rsidRPr="006F0026" w:rsidRDefault="006F0026" w:rsidP="006F0026">
            <w:pPr>
              <w:rPr>
                <w:strike/>
                <w:color w:val="00B050"/>
                <w:sz w:val="20"/>
                <w:szCs w:val="20"/>
              </w:rPr>
            </w:pPr>
            <w:r w:rsidRPr="006F0026">
              <w:rPr>
                <w:strike/>
                <w:color w:val="00B050"/>
                <w:sz w:val="20"/>
                <w:szCs w:val="20"/>
              </w:rPr>
              <w:t>28/02/2015</w:t>
            </w:r>
          </w:p>
        </w:tc>
        <w:tc>
          <w:tcPr>
            <w:tcW w:w="1939" w:type="pct"/>
            <w:shd w:val="clear" w:color="auto" w:fill="auto"/>
          </w:tcPr>
          <w:p w:rsidR="006F0026" w:rsidRPr="006F0026" w:rsidRDefault="006F0026" w:rsidP="006F0026">
            <w:pPr>
              <w:rPr>
                <w:strike/>
                <w:sz w:val="20"/>
                <w:szCs w:val="20"/>
              </w:rPr>
            </w:pPr>
            <w:r w:rsidRPr="006F0026">
              <w:rPr>
                <w:strike/>
                <w:sz w:val="20"/>
                <w:szCs w:val="20"/>
              </w:rPr>
              <w:t>Completed</w:t>
            </w:r>
          </w:p>
        </w:tc>
      </w:tr>
      <w:tr w:rsidR="006F0026" w:rsidTr="006F0026">
        <w:trPr>
          <w:cantSplit/>
          <w:trHeight w:val="454"/>
        </w:trPr>
        <w:tc>
          <w:tcPr>
            <w:tcW w:w="1590" w:type="pct"/>
            <w:shd w:val="clear" w:color="auto" w:fill="auto"/>
          </w:tcPr>
          <w:p w:rsidR="006F0026" w:rsidRPr="006F0026" w:rsidRDefault="006F0026" w:rsidP="006F0026">
            <w:pPr>
              <w:ind w:left="284"/>
              <w:rPr>
                <w:strike/>
                <w:sz w:val="20"/>
                <w:szCs w:val="20"/>
              </w:rPr>
            </w:pPr>
            <w:r w:rsidRPr="006F0026">
              <w:rPr>
                <w:strike/>
                <w:sz w:val="20"/>
                <w:szCs w:val="20"/>
              </w:rPr>
              <w:t>Civil Defence</w:t>
            </w:r>
          </w:p>
        </w:tc>
        <w:tc>
          <w:tcPr>
            <w:tcW w:w="749" w:type="pct"/>
            <w:shd w:val="clear" w:color="auto" w:fill="auto"/>
          </w:tcPr>
          <w:p w:rsidR="006F0026" w:rsidRPr="006F0026" w:rsidRDefault="006F0026" w:rsidP="006F0026">
            <w:pPr>
              <w:rPr>
                <w:strike/>
                <w:sz w:val="20"/>
                <w:szCs w:val="20"/>
              </w:rPr>
            </w:pPr>
            <w:r w:rsidRPr="006F0026">
              <w:rPr>
                <w:strike/>
                <w:sz w:val="20"/>
                <w:szCs w:val="20"/>
              </w:rPr>
              <w:t>01/04/2015</w:t>
            </w:r>
          </w:p>
        </w:tc>
        <w:tc>
          <w:tcPr>
            <w:tcW w:w="722" w:type="pct"/>
          </w:tcPr>
          <w:p w:rsidR="006F0026" w:rsidRPr="006F0026" w:rsidRDefault="006F0026" w:rsidP="006F0026">
            <w:pPr>
              <w:rPr>
                <w:strike/>
                <w:color w:val="00B050"/>
                <w:sz w:val="20"/>
                <w:szCs w:val="20"/>
              </w:rPr>
            </w:pPr>
            <w:r w:rsidRPr="006F0026">
              <w:rPr>
                <w:strike/>
                <w:color w:val="00B050"/>
                <w:sz w:val="20"/>
                <w:szCs w:val="20"/>
              </w:rPr>
              <w:t>15/03/2015</w:t>
            </w:r>
          </w:p>
        </w:tc>
        <w:tc>
          <w:tcPr>
            <w:tcW w:w="1939" w:type="pct"/>
            <w:shd w:val="clear" w:color="auto" w:fill="auto"/>
          </w:tcPr>
          <w:p w:rsidR="006F0026" w:rsidRPr="006F0026" w:rsidRDefault="006F0026" w:rsidP="006F0026">
            <w:pPr>
              <w:rPr>
                <w:strike/>
                <w:sz w:val="20"/>
                <w:szCs w:val="20"/>
              </w:rPr>
            </w:pPr>
            <w:r w:rsidRPr="006F0026">
              <w:rPr>
                <w:strike/>
                <w:sz w:val="20"/>
                <w:szCs w:val="20"/>
              </w:rPr>
              <w:t>Completed</w:t>
            </w:r>
          </w:p>
        </w:tc>
      </w:tr>
      <w:tr w:rsidR="006F0026" w:rsidTr="006F0026">
        <w:trPr>
          <w:cantSplit/>
          <w:trHeight w:val="454"/>
        </w:trPr>
        <w:tc>
          <w:tcPr>
            <w:tcW w:w="1590" w:type="pct"/>
            <w:shd w:val="clear" w:color="auto" w:fill="auto"/>
          </w:tcPr>
          <w:p w:rsidR="006F0026" w:rsidRPr="007C1C81" w:rsidRDefault="006F0026" w:rsidP="006F0026">
            <w:pPr>
              <w:tabs>
                <w:tab w:val="right" w:pos="3200"/>
              </w:tabs>
              <w:rPr>
                <w:b/>
                <w:sz w:val="20"/>
                <w:szCs w:val="20"/>
              </w:rPr>
            </w:pPr>
            <w:r w:rsidRPr="007C1C81">
              <w:rPr>
                <w:b/>
                <w:sz w:val="20"/>
                <w:szCs w:val="20"/>
              </w:rPr>
              <w:t>Design</w:t>
            </w:r>
            <w:r>
              <w:rPr>
                <w:b/>
                <w:sz w:val="20"/>
                <w:szCs w:val="20"/>
              </w:rPr>
              <w:tab/>
            </w:r>
          </w:p>
        </w:tc>
        <w:tc>
          <w:tcPr>
            <w:tcW w:w="749" w:type="pct"/>
            <w:shd w:val="clear" w:color="auto" w:fill="auto"/>
          </w:tcPr>
          <w:p w:rsidR="006F0026" w:rsidRPr="007C1C81" w:rsidRDefault="006F0026" w:rsidP="006F0026">
            <w:pPr>
              <w:rPr>
                <w:b/>
                <w:sz w:val="20"/>
                <w:szCs w:val="20"/>
              </w:rPr>
            </w:pPr>
          </w:p>
        </w:tc>
        <w:tc>
          <w:tcPr>
            <w:tcW w:w="722" w:type="pct"/>
          </w:tcPr>
          <w:p w:rsidR="006F0026" w:rsidRPr="007C1C81" w:rsidRDefault="006F0026" w:rsidP="006F0026">
            <w:pPr>
              <w:rPr>
                <w:b/>
                <w:sz w:val="20"/>
                <w:szCs w:val="20"/>
              </w:rPr>
            </w:pPr>
          </w:p>
        </w:tc>
        <w:tc>
          <w:tcPr>
            <w:tcW w:w="1939" w:type="pct"/>
            <w:shd w:val="clear" w:color="auto" w:fill="auto"/>
          </w:tcPr>
          <w:p w:rsidR="006F0026" w:rsidRPr="007C1C81" w:rsidRDefault="006F0026" w:rsidP="006F0026">
            <w:pPr>
              <w:rPr>
                <w:b/>
                <w:sz w:val="20"/>
                <w:szCs w:val="20"/>
              </w:rPr>
            </w:pPr>
          </w:p>
        </w:tc>
      </w:tr>
      <w:tr w:rsidR="006F0026" w:rsidTr="006F0026">
        <w:trPr>
          <w:cantSplit/>
          <w:trHeight w:val="454"/>
        </w:trPr>
        <w:tc>
          <w:tcPr>
            <w:tcW w:w="1590" w:type="pct"/>
            <w:shd w:val="clear" w:color="auto" w:fill="auto"/>
          </w:tcPr>
          <w:p w:rsidR="006F0026" w:rsidRPr="006F0026" w:rsidRDefault="006F0026" w:rsidP="006F0026">
            <w:pPr>
              <w:ind w:left="284"/>
              <w:rPr>
                <w:strike/>
                <w:sz w:val="20"/>
                <w:szCs w:val="20"/>
              </w:rPr>
            </w:pPr>
            <w:r w:rsidRPr="006F0026">
              <w:rPr>
                <w:strike/>
                <w:sz w:val="20"/>
                <w:szCs w:val="20"/>
              </w:rPr>
              <w:t>Preliminary Design</w:t>
            </w:r>
          </w:p>
        </w:tc>
        <w:tc>
          <w:tcPr>
            <w:tcW w:w="749" w:type="pct"/>
            <w:shd w:val="clear" w:color="auto" w:fill="auto"/>
          </w:tcPr>
          <w:p w:rsidR="006F0026" w:rsidRPr="006F0026" w:rsidRDefault="006F0026" w:rsidP="001F7B00">
            <w:pPr>
              <w:rPr>
                <w:strike/>
                <w:sz w:val="20"/>
                <w:szCs w:val="20"/>
              </w:rPr>
            </w:pPr>
            <w:r w:rsidRPr="006F0026">
              <w:rPr>
                <w:strike/>
                <w:sz w:val="20"/>
                <w:szCs w:val="20"/>
              </w:rPr>
              <w:t>01/</w:t>
            </w:r>
            <w:r w:rsidR="001F7B00">
              <w:rPr>
                <w:strike/>
                <w:sz w:val="20"/>
                <w:szCs w:val="20"/>
              </w:rPr>
              <w:t>11</w:t>
            </w:r>
            <w:r w:rsidRPr="006F0026">
              <w:rPr>
                <w:strike/>
                <w:sz w:val="20"/>
                <w:szCs w:val="20"/>
              </w:rPr>
              <w:t>/2014</w:t>
            </w:r>
          </w:p>
        </w:tc>
        <w:tc>
          <w:tcPr>
            <w:tcW w:w="722" w:type="pct"/>
          </w:tcPr>
          <w:p w:rsidR="006F0026" w:rsidRPr="006F0026" w:rsidRDefault="006F0026" w:rsidP="001F7B00">
            <w:pPr>
              <w:rPr>
                <w:strike/>
                <w:color w:val="FF0000"/>
                <w:sz w:val="20"/>
                <w:szCs w:val="20"/>
              </w:rPr>
            </w:pPr>
            <w:r w:rsidRPr="006F0026">
              <w:rPr>
                <w:strike/>
                <w:color w:val="FF0000"/>
                <w:sz w:val="20"/>
                <w:szCs w:val="20"/>
              </w:rPr>
              <w:t>15/</w:t>
            </w:r>
            <w:r w:rsidR="001F7B00">
              <w:rPr>
                <w:strike/>
                <w:color w:val="FF0000"/>
                <w:sz w:val="20"/>
                <w:szCs w:val="20"/>
              </w:rPr>
              <w:t>11</w:t>
            </w:r>
            <w:r w:rsidRPr="006F0026">
              <w:rPr>
                <w:strike/>
                <w:color w:val="FF0000"/>
                <w:sz w:val="20"/>
                <w:szCs w:val="20"/>
              </w:rPr>
              <w:t>/201</w:t>
            </w:r>
            <w:r w:rsidR="001F7B00">
              <w:rPr>
                <w:strike/>
                <w:color w:val="FF0000"/>
                <w:sz w:val="20"/>
                <w:szCs w:val="20"/>
              </w:rPr>
              <w:t>4</w:t>
            </w:r>
          </w:p>
        </w:tc>
        <w:tc>
          <w:tcPr>
            <w:tcW w:w="1939" w:type="pct"/>
            <w:shd w:val="clear" w:color="auto" w:fill="auto"/>
          </w:tcPr>
          <w:p w:rsidR="006F0026" w:rsidRPr="006F0026" w:rsidRDefault="006F0026" w:rsidP="006F0026">
            <w:pPr>
              <w:rPr>
                <w:strike/>
                <w:sz w:val="20"/>
                <w:szCs w:val="20"/>
              </w:rPr>
            </w:pPr>
          </w:p>
        </w:tc>
      </w:tr>
      <w:tr w:rsidR="006F0026" w:rsidTr="006F0026">
        <w:trPr>
          <w:cantSplit/>
          <w:trHeight w:val="454"/>
        </w:trPr>
        <w:tc>
          <w:tcPr>
            <w:tcW w:w="1590" w:type="pct"/>
            <w:shd w:val="clear" w:color="auto" w:fill="auto"/>
          </w:tcPr>
          <w:p w:rsidR="006F0026" w:rsidRPr="001F7B00" w:rsidRDefault="006F0026" w:rsidP="006F0026">
            <w:pPr>
              <w:ind w:left="284"/>
              <w:rPr>
                <w:strike/>
                <w:sz w:val="20"/>
                <w:szCs w:val="20"/>
              </w:rPr>
            </w:pPr>
            <w:proofErr w:type="spellStart"/>
            <w:r w:rsidRPr="001F7B00">
              <w:rPr>
                <w:strike/>
                <w:sz w:val="20"/>
                <w:szCs w:val="20"/>
              </w:rPr>
              <w:t>Prel</w:t>
            </w:r>
            <w:proofErr w:type="spellEnd"/>
            <w:r w:rsidRPr="001F7B00">
              <w:rPr>
                <w:strike/>
                <w:sz w:val="20"/>
                <w:szCs w:val="20"/>
              </w:rPr>
              <w:t>. Design</w:t>
            </w:r>
            <w:r w:rsidR="001F7B00">
              <w:rPr>
                <w:strike/>
                <w:sz w:val="20"/>
                <w:szCs w:val="20"/>
              </w:rPr>
              <w:t xml:space="preserve"> Approval</w:t>
            </w:r>
          </w:p>
        </w:tc>
        <w:tc>
          <w:tcPr>
            <w:tcW w:w="749" w:type="pct"/>
            <w:shd w:val="clear" w:color="auto" w:fill="auto"/>
          </w:tcPr>
          <w:p w:rsidR="006F0026" w:rsidRPr="001F7B00" w:rsidRDefault="006F0026" w:rsidP="001F7B00">
            <w:pPr>
              <w:rPr>
                <w:strike/>
                <w:sz w:val="20"/>
                <w:szCs w:val="20"/>
              </w:rPr>
            </w:pPr>
            <w:r w:rsidRPr="001F7B00">
              <w:rPr>
                <w:strike/>
                <w:sz w:val="20"/>
                <w:szCs w:val="20"/>
              </w:rPr>
              <w:t>10/</w:t>
            </w:r>
            <w:r w:rsidR="001F7B00">
              <w:rPr>
                <w:strike/>
                <w:sz w:val="20"/>
                <w:szCs w:val="20"/>
              </w:rPr>
              <w:t>12</w:t>
            </w:r>
            <w:r w:rsidRPr="001F7B00">
              <w:rPr>
                <w:strike/>
                <w:sz w:val="20"/>
                <w:szCs w:val="20"/>
              </w:rPr>
              <w:t>/201</w:t>
            </w:r>
            <w:r w:rsidR="001F7B00">
              <w:rPr>
                <w:strike/>
                <w:sz w:val="20"/>
                <w:szCs w:val="20"/>
              </w:rPr>
              <w:t>4</w:t>
            </w:r>
          </w:p>
        </w:tc>
        <w:tc>
          <w:tcPr>
            <w:tcW w:w="722" w:type="pct"/>
          </w:tcPr>
          <w:p w:rsidR="006F0026" w:rsidRPr="001F7B00" w:rsidRDefault="001F7B00" w:rsidP="001F7B00">
            <w:pPr>
              <w:rPr>
                <w:strike/>
                <w:color w:val="FF0000"/>
                <w:sz w:val="20"/>
                <w:szCs w:val="20"/>
              </w:rPr>
            </w:pPr>
            <w:r w:rsidRPr="001F7B00">
              <w:rPr>
                <w:strike/>
                <w:color w:val="FF0000"/>
                <w:sz w:val="20"/>
                <w:szCs w:val="20"/>
              </w:rPr>
              <w:t>29/</w:t>
            </w:r>
            <w:r>
              <w:rPr>
                <w:strike/>
                <w:color w:val="FF0000"/>
                <w:sz w:val="20"/>
                <w:szCs w:val="20"/>
              </w:rPr>
              <w:t>12</w:t>
            </w:r>
            <w:r w:rsidRPr="001F7B00">
              <w:rPr>
                <w:strike/>
                <w:color w:val="FF0000"/>
                <w:sz w:val="20"/>
                <w:szCs w:val="20"/>
              </w:rPr>
              <w:t>/201</w:t>
            </w:r>
            <w:r>
              <w:rPr>
                <w:strike/>
                <w:color w:val="FF0000"/>
                <w:sz w:val="20"/>
                <w:szCs w:val="20"/>
              </w:rPr>
              <w:t>4</w:t>
            </w:r>
          </w:p>
        </w:tc>
        <w:tc>
          <w:tcPr>
            <w:tcW w:w="1939" w:type="pct"/>
            <w:shd w:val="clear" w:color="auto" w:fill="auto"/>
          </w:tcPr>
          <w:p w:rsidR="006F0026" w:rsidRPr="001F7B00" w:rsidRDefault="006F0026" w:rsidP="006F0026">
            <w:pPr>
              <w:rPr>
                <w:strike/>
                <w:sz w:val="20"/>
                <w:szCs w:val="20"/>
              </w:rPr>
            </w:pPr>
          </w:p>
        </w:tc>
      </w:tr>
      <w:tr w:rsidR="006F0026" w:rsidTr="006F0026">
        <w:trPr>
          <w:cantSplit/>
          <w:trHeight w:val="454"/>
        </w:trPr>
        <w:tc>
          <w:tcPr>
            <w:tcW w:w="1590" w:type="pct"/>
            <w:shd w:val="clear" w:color="auto" w:fill="auto"/>
          </w:tcPr>
          <w:p w:rsidR="006F0026" w:rsidRPr="001F7B00" w:rsidRDefault="006F0026" w:rsidP="006F0026">
            <w:pPr>
              <w:ind w:left="284"/>
              <w:rPr>
                <w:strike/>
                <w:sz w:val="20"/>
                <w:szCs w:val="20"/>
              </w:rPr>
            </w:pPr>
            <w:r w:rsidRPr="001F7B00">
              <w:rPr>
                <w:strike/>
                <w:sz w:val="20"/>
                <w:szCs w:val="20"/>
              </w:rPr>
              <w:t>Detailed Design</w:t>
            </w:r>
          </w:p>
        </w:tc>
        <w:tc>
          <w:tcPr>
            <w:tcW w:w="749" w:type="pct"/>
            <w:shd w:val="clear" w:color="auto" w:fill="auto"/>
          </w:tcPr>
          <w:p w:rsidR="006F0026" w:rsidRPr="001F7B00" w:rsidRDefault="006F0026" w:rsidP="006F0026">
            <w:pPr>
              <w:rPr>
                <w:strike/>
                <w:sz w:val="20"/>
                <w:szCs w:val="20"/>
              </w:rPr>
            </w:pPr>
            <w:r w:rsidRPr="001F7B00">
              <w:rPr>
                <w:strike/>
                <w:sz w:val="20"/>
                <w:szCs w:val="20"/>
              </w:rPr>
              <w:t>25/01/2015</w:t>
            </w:r>
          </w:p>
        </w:tc>
        <w:tc>
          <w:tcPr>
            <w:tcW w:w="722" w:type="pct"/>
          </w:tcPr>
          <w:p w:rsidR="006F0026" w:rsidRPr="001F7B00" w:rsidRDefault="001F7B00" w:rsidP="006F0026">
            <w:pPr>
              <w:rPr>
                <w:strike/>
                <w:color w:val="FF0000"/>
                <w:sz w:val="20"/>
                <w:szCs w:val="20"/>
              </w:rPr>
            </w:pPr>
            <w:r w:rsidRPr="001F7B00">
              <w:rPr>
                <w:strike/>
                <w:color w:val="FF0000"/>
                <w:sz w:val="20"/>
                <w:szCs w:val="20"/>
              </w:rPr>
              <w:t>15/02/2015</w:t>
            </w:r>
          </w:p>
        </w:tc>
        <w:tc>
          <w:tcPr>
            <w:tcW w:w="1939" w:type="pct"/>
            <w:shd w:val="clear" w:color="auto" w:fill="auto"/>
          </w:tcPr>
          <w:p w:rsidR="006F0026" w:rsidRPr="001F7B00" w:rsidRDefault="006F0026" w:rsidP="006F0026">
            <w:pPr>
              <w:rPr>
                <w:strike/>
                <w:sz w:val="20"/>
                <w:szCs w:val="20"/>
              </w:rPr>
            </w:pPr>
          </w:p>
        </w:tc>
      </w:tr>
      <w:tr w:rsidR="006F0026" w:rsidTr="006F0026">
        <w:trPr>
          <w:cantSplit/>
          <w:trHeight w:val="454"/>
        </w:trPr>
        <w:tc>
          <w:tcPr>
            <w:tcW w:w="1590" w:type="pct"/>
            <w:shd w:val="clear" w:color="auto" w:fill="auto"/>
          </w:tcPr>
          <w:p w:rsidR="006F0026" w:rsidRPr="001F7B00" w:rsidRDefault="006F0026" w:rsidP="006F0026">
            <w:pPr>
              <w:ind w:left="284"/>
              <w:rPr>
                <w:strike/>
                <w:sz w:val="20"/>
                <w:szCs w:val="20"/>
              </w:rPr>
            </w:pPr>
            <w:r w:rsidRPr="001F7B00">
              <w:rPr>
                <w:strike/>
                <w:sz w:val="20"/>
                <w:szCs w:val="20"/>
              </w:rPr>
              <w:t>Detailed Design Approval</w:t>
            </w:r>
          </w:p>
        </w:tc>
        <w:tc>
          <w:tcPr>
            <w:tcW w:w="749" w:type="pct"/>
            <w:shd w:val="clear" w:color="auto" w:fill="auto"/>
          </w:tcPr>
          <w:p w:rsidR="006F0026" w:rsidRPr="001F7B00" w:rsidRDefault="001F7B00" w:rsidP="001F7B00">
            <w:pPr>
              <w:rPr>
                <w:strike/>
                <w:sz w:val="20"/>
                <w:szCs w:val="20"/>
              </w:rPr>
            </w:pPr>
            <w:r w:rsidRPr="001F7B00">
              <w:rPr>
                <w:strike/>
                <w:sz w:val="20"/>
                <w:szCs w:val="20"/>
              </w:rPr>
              <w:t>25/0</w:t>
            </w:r>
            <w:r>
              <w:rPr>
                <w:strike/>
                <w:sz w:val="20"/>
                <w:szCs w:val="20"/>
              </w:rPr>
              <w:t>2</w:t>
            </w:r>
            <w:r w:rsidR="006F0026" w:rsidRPr="001F7B00">
              <w:rPr>
                <w:strike/>
                <w:sz w:val="20"/>
                <w:szCs w:val="20"/>
              </w:rPr>
              <w:t>/2015</w:t>
            </w:r>
          </w:p>
        </w:tc>
        <w:tc>
          <w:tcPr>
            <w:tcW w:w="722" w:type="pct"/>
          </w:tcPr>
          <w:p w:rsidR="006F0026" w:rsidRPr="001F7B00" w:rsidRDefault="001F7B00" w:rsidP="001F7B00">
            <w:pPr>
              <w:rPr>
                <w:strike/>
                <w:sz w:val="20"/>
                <w:szCs w:val="20"/>
              </w:rPr>
            </w:pPr>
            <w:r w:rsidRPr="001F7B00">
              <w:rPr>
                <w:strike/>
                <w:sz w:val="20"/>
                <w:szCs w:val="20"/>
              </w:rPr>
              <w:t>25/0</w:t>
            </w:r>
            <w:r>
              <w:rPr>
                <w:strike/>
                <w:sz w:val="20"/>
                <w:szCs w:val="20"/>
              </w:rPr>
              <w:t>2</w:t>
            </w:r>
            <w:r w:rsidRPr="001F7B00">
              <w:rPr>
                <w:strike/>
                <w:sz w:val="20"/>
                <w:szCs w:val="20"/>
              </w:rPr>
              <w:t>/2015</w:t>
            </w:r>
          </w:p>
        </w:tc>
        <w:tc>
          <w:tcPr>
            <w:tcW w:w="1939" w:type="pct"/>
            <w:shd w:val="clear" w:color="auto" w:fill="auto"/>
          </w:tcPr>
          <w:p w:rsidR="006F0026" w:rsidRPr="001F7B00" w:rsidRDefault="006F0026" w:rsidP="006F0026">
            <w:pPr>
              <w:rPr>
                <w:strike/>
                <w:sz w:val="20"/>
                <w:szCs w:val="20"/>
              </w:rPr>
            </w:pPr>
          </w:p>
        </w:tc>
      </w:tr>
      <w:tr w:rsidR="006F0026" w:rsidTr="006F0026">
        <w:trPr>
          <w:cantSplit/>
          <w:trHeight w:val="454"/>
        </w:trPr>
        <w:tc>
          <w:tcPr>
            <w:tcW w:w="1590" w:type="pct"/>
            <w:shd w:val="clear" w:color="auto" w:fill="auto"/>
          </w:tcPr>
          <w:p w:rsidR="006F0026" w:rsidRPr="001F7B00" w:rsidRDefault="006F0026" w:rsidP="006F0026">
            <w:pPr>
              <w:rPr>
                <w:b/>
                <w:sz w:val="20"/>
                <w:szCs w:val="20"/>
              </w:rPr>
            </w:pPr>
            <w:r w:rsidRPr="001F7B00">
              <w:rPr>
                <w:b/>
                <w:sz w:val="20"/>
                <w:szCs w:val="20"/>
              </w:rPr>
              <w:t>Mobilization</w:t>
            </w:r>
          </w:p>
        </w:tc>
        <w:tc>
          <w:tcPr>
            <w:tcW w:w="749" w:type="pct"/>
            <w:shd w:val="clear" w:color="auto" w:fill="auto"/>
          </w:tcPr>
          <w:p w:rsidR="006F0026" w:rsidRPr="00895F0C" w:rsidRDefault="006F0026" w:rsidP="006F0026">
            <w:pPr>
              <w:rPr>
                <w:sz w:val="20"/>
                <w:szCs w:val="20"/>
              </w:rPr>
            </w:pPr>
          </w:p>
        </w:tc>
        <w:tc>
          <w:tcPr>
            <w:tcW w:w="722" w:type="pct"/>
          </w:tcPr>
          <w:p w:rsidR="006F0026" w:rsidRPr="00895F0C" w:rsidRDefault="006F0026" w:rsidP="006F0026">
            <w:pPr>
              <w:rPr>
                <w:sz w:val="20"/>
                <w:szCs w:val="20"/>
              </w:rPr>
            </w:pPr>
          </w:p>
        </w:tc>
        <w:tc>
          <w:tcPr>
            <w:tcW w:w="1939" w:type="pct"/>
            <w:shd w:val="clear" w:color="auto" w:fill="auto"/>
          </w:tcPr>
          <w:p w:rsidR="006F0026" w:rsidRPr="00895F0C" w:rsidRDefault="006F0026" w:rsidP="006F0026">
            <w:pPr>
              <w:rPr>
                <w:sz w:val="20"/>
                <w:szCs w:val="20"/>
              </w:rPr>
            </w:pPr>
          </w:p>
        </w:tc>
      </w:tr>
      <w:tr w:rsidR="001F7B00" w:rsidTr="00F90A13">
        <w:trPr>
          <w:cantSplit/>
          <w:trHeight w:val="454"/>
        </w:trPr>
        <w:tc>
          <w:tcPr>
            <w:tcW w:w="1590" w:type="pct"/>
            <w:shd w:val="clear" w:color="auto" w:fill="auto"/>
          </w:tcPr>
          <w:p w:rsidR="001F7B00" w:rsidRPr="00895F0C" w:rsidRDefault="001F7B00" w:rsidP="001F7B00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Fencing</w:t>
            </w:r>
          </w:p>
        </w:tc>
        <w:tc>
          <w:tcPr>
            <w:tcW w:w="749" w:type="pct"/>
            <w:shd w:val="clear" w:color="auto" w:fill="auto"/>
          </w:tcPr>
          <w:p w:rsidR="001F7B00" w:rsidRPr="00895F0C" w:rsidRDefault="001F7B00" w:rsidP="00F90A13">
            <w:pPr>
              <w:rPr>
                <w:sz w:val="20"/>
                <w:szCs w:val="20"/>
              </w:rPr>
            </w:pPr>
          </w:p>
        </w:tc>
        <w:tc>
          <w:tcPr>
            <w:tcW w:w="722" w:type="pct"/>
          </w:tcPr>
          <w:p w:rsidR="001F7B00" w:rsidRPr="00895F0C" w:rsidRDefault="001F7B00" w:rsidP="00F90A13">
            <w:pPr>
              <w:rPr>
                <w:sz w:val="20"/>
                <w:szCs w:val="20"/>
              </w:rPr>
            </w:pPr>
          </w:p>
        </w:tc>
        <w:tc>
          <w:tcPr>
            <w:tcW w:w="1939" w:type="pct"/>
            <w:shd w:val="clear" w:color="auto" w:fill="auto"/>
          </w:tcPr>
          <w:p w:rsidR="001F7B00" w:rsidRPr="00895F0C" w:rsidRDefault="001F7B00" w:rsidP="00F90A13">
            <w:pPr>
              <w:rPr>
                <w:sz w:val="20"/>
                <w:szCs w:val="20"/>
              </w:rPr>
            </w:pPr>
          </w:p>
        </w:tc>
      </w:tr>
      <w:tr w:rsidR="001F7B00" w:rsidTr="00F90A13">
        <w:trPr>
          <w:cantSplit/>
          <w:trHeight w:val="454"/>
        </w:trPr>
        <w:tc>
          <w:tcPr>
            <w:tcW w:w="1590" w:type="pct"/>
            <w:shd w:val="clear" w:color="auto" w:fill="auto"/>
          </w:tcPr>
          <w:p w:rsidR="001F7B00" w:rsidRPr="00895F0C" w:rsidRDefault="001F7B00" w:rsidP="001F7B00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Offices</w:t>
            </w:r>
          </w:p>
        </w:tc>
        <w:tc>
          <w:tcPr>
            <w:tcW w:w="749" w:type="pct"/>
            <w:shd w:val="clear" w:color="auto" w:fill="auto"/>
          </w:tcPr>
          <w:p w:rsidR="001F7B00" w:rsidRPr="00895F0C" w:rsidRDefault="001F7B00" w:rsidP="00F90A13">
            <w:pPr>
              <w:rPr>
                <w:sz w:val="20"/>
                <w:szCs w:val="20"/>
              </w:rPr>
            </w:pPr>
          </w:p>
        </w:tc>
        <w:tc>
          <w:tcPr>
            <w:tcW w:w="722" w:type="pct"/>
          </w:tcPr>
          <w:p w:rsidR="001F7B00" w:rsidRPr="00895F0C" w:rsidRDefault="001F7B00" w:rsidP="00F90A13">
            <w:pPr>
              <w:rPr>
                <w:sz w:val="20"/>
                <w:szCs w:val="20"/>
              </w:rPr>
            </w:pPr>
          </w:p>
        </w:tc>
        <w:tc>
          <w:tcPr>
            <w:tcW w:w="1939" w:type="pct"/>
            <w:shd w:val="clear" w:color="auto" w:fill="auto"/>
          </w:tcPr>
          <w:p w:rsidR="001F7B00" w:rsidRPr="00895F0C" w:rsidRDefault="001F7B00" w:rsidP="00F90A13">
            <w:pPr>
              <w:rPr>
                <w:sz w:val="20"/>
                <w:szCs w:val="20"/>
              </w:rPr>
            </w:pPr>
          </w:p>
        </w:tc>
      </w:tr>
      <w:tr w:rsidR="006F0026" w:rsidTr="006F0026">
        <w:trPr>
          <w:cantSplit/>
          <w:trHeight w:val="454"/>
        </w:trPr>
        <w:tc>
          <w:tcPr>
            <w:tcW w:w="1590" w:type="pct"/>
            <w:shd w:val="clear" w:color="auto" w:fill="auto"/>
          </w:tcPr>
          <w:p w:rsidR="006F0026" w:rsidRPr="00895F0C" w:rsidRDefault="006F0026" w:rsidP="006F0026">
            <w:pPr>
              <w:rPr>
                <w:sz w:val="20"/>
                <w:szCs w:val="20"/>
              </w:rPr>
            </w:pPr>
          </w:p>
        </w:tc>
        <w:tc>
          <w:tcPr>
            <w:tcW w:w="749" w:type="pct"/>
            <w:shd w:val="clear" w:color="auto" w:fill="auto"/>
          </w:tcPr>
          <w:p w:rsidR="006F0026" w:rsidRPr="00895F0C" w:rsidRDefault="006F0026" w:rsidP="006F0026">
            <w:pPr>
              <w:rPr>
                <w:sz w:val="20"/>
                <w:szCs w:val="20"/>
              </w:rPr>
            </w:pPr>
          </w:p>
        </w:tc>
        <w:tc>
          <w:tcPr>
            <w:tcW w:w="722" w:type="pct"/>
          </w:tcPr>
          <w:p w:rsidR="006F0026" w:rsidRPr="00895F0C" w:rsidRDefault="006F0026" w:rsidP="006F0026">
            <w:pPr>
              <w:rPr>
                <w:sz w:val="20"/>
                <w:szCs w:val="20"/>
              </w:rPr>
            </w:pPr>
          </w:p>
        </w:tc>
        <w:tc>
          <w:tcPr>
            <w:tcW w:w="1939" w:type="pct"/>
            <w:shd w:val="clear" w:color="auto" w:fill="auto"/>
          </w:tcPr>
          <w:p w:rsidR="006F0026" w:rsidRPr="00895F0C" w:rsidRDefault="006F0026" w:rsidP="006F0026">
            <w:pPr>
              <w:rPr>
                <w:sz w:val="20"/>
                <w:szCs w:val="20"/>
              </w:rPr>
            </w:pPr>
          </w:p>
        </w:tc>
      </w:tr>
      <w:tr w:rsidR="006F0026" w:rsidTr="006F0026">
        <w:trPr>
          <w:cantSplit/>
          <w:trHeight w:val="454"/>
        </w:trPr>
        <w:tc>
          <w:tcPr>
            <w:tcW w:w="1590" w:type="pct"/>
            <w:shd w:val="clear" w:color="auto" w:fill="auto"/>
          </w:tcPr>
          <w:p w:rsidR="006F0026" w:rsidRPr="00895F0C" w:rsidRDefault="006F0026" w:rsidP="006F0026">
            <w:pPr>
              <w:rPr>
                <w:sz w:val="20"/>
                <w:szCs w:val="20"/>
              </w:rPr>
            </w:pPr>
          </w:p>
        </w:tc>
        <w:tc>
          <w:tcPr>
            <w:tcW w:w="749" w:type="pct"/>
            <w:shd w:val="clear" w:color="auto" w:fill="auto"/>
          </w:tcPr>
          <w:p w:rsidR="006F0026" w:rsidRPr="00895F0C" w:rsidRDefault="006F0026" w:rsidP="006F0026">
            <w:pPr>
              <w:rPr>
                <w:sz w:val="20"/>
                <w:szCs w:val="20"/>
              </w:rPr>
            </w:pPr>
          </w:p>
        </w:tc>
        <w:tc>
          <w:tcPr>
            <w:tcW w:w="722" w:type="pct"/>
          </w:tcPr>
          <w:p w:rsidR="006F0026" w:rsidRPr="00895F0C" w:rsidRDefault="006F0026" w:rsidP="006F0026">
            <w:pPr>
              <w:rPr>
                <w:sz w:val="20"/>
                <w:szCs w:val="20"/>
              </w:rPr>
            </w:pPr>
          </w:p>
        </w:tc>
        <w:tc>
          <w:tcPr>
            <w:tcW w:w="1939" w:type="pct"/>
            <w:shd w:val="clear" w:color="auto" w:fill="auto"/>
          </w:tcPr>
          <w:p w:rsidR="006F0026" w:rsidRPr="00895F0C" w:rsidRDefault="006F0026" w:rsidP="006F0026">
            <w:pPr>
              <w:rPr>
                <w:sz w:val="20"/>
                <w:szCs w:val="20"/>
              </w:rPr>
            </w:pPr>
          </w:p>
        </w:tc>
      </w:tr>
    </w:tbl>
    <w:p w:rsidR="005C0AA5" w:rsidRDefault="005C0AA5" w:rsidP="00485DF8">
      <w:pPr>
        <w:pStyle w:val="Heading2"/>
      </w:pPr>
      <w:bookmarkStart w:id="18" w:name="_Toc419815829"/>
      <w:r>
        <w:t>Achievements</w:t>
      </w:r>
      <w:bookmarkEnd w:id="18"/>
    </w:p>
    <w:p w:rsidR="003E5015" w:rsidRDefault="003E5015" w:rsidP="00485DF8">
      <w:pPr>
        <w:pStyle w:val="Headline3"/>
        <w:numPr>
          <w:ilvl w:val="0"/>
          <w:numId w:val="15"/>
        </w:numPr>
      </w:pPr>
      <w:bookmarkStart w:id="19" w:name="_Toc419815830"/>
      <w:r>
        <w:t>Achievements</w:t>
      </w:r>
      <w:r w:rsidR="005C0AA5">
        <w:t xml:space="preserve"> Made</w:t>
      </w:r>
      <w:r>
        <w:t xml:space="preserve"> </w:t>
      </w:r>
      <w:r w:rsidR="005C0AA5">
        <w:t>During</w:t>
      </w:r>
      <w:r>
        <w:t xml:space="preserve"> Reporting Period</w:t>
      </w:r>
      <w:bookmarkEnd w:id="19"/>
    </w:p>
    <w:p w:rsidR="003E5015" w:rsidRDefault="0064267C" w:rsidP="00555C22">
      <w:r>
        <w:t>[...]</w:t>
      </w:r>
    </w:p>
    <w:p w:rsidR="003E5015" w:rsidRDefault="003E5015" w:rsidP="00485DF8">
      <w:pPr>
        <w:pStyle w:val="Headline3"/>
      </w:pPr>
      <w:bookmarkStart w:id="20" w:name="_Toc419815831"/>
      <w:r>
        <w:t xml:space="preserve">Achievements Missed </w:t>
      </w:r>
      <w:r w:rsidR="005C0AA5">
        <w:t xml:space="preserve">During Reporting Period </w:t>
      </w:r>
      <w:r>
        <w:t>(</w:t>
      </w:r>
      <w:r w:rsidR="005C0AA5">
        <w:t>with</w:t>
      </w:r>
      <w:r>
        <w:t xml:space="preserve"> Reason)</w:t>
      </w:r>
      <w:bookmarkEnd w:id="20"/>
    </w:p>
    <w:p w:rsidR="005C0AA5" w:rsidRDefault="0064267C" w:rsidP="005C0AA5">
      <w:r>
        <w:t>[...]</w:t>
      </w:r>
    </w:p>
    <w:p w:rsidR="003E5015" w:rsidRDefault="005C0AA5" w:rsidP="00AA0D10">
      <w:pPr>
        <w:pStyle w:val="Heading1"/>
      </w:pPr>
      <w:bookmarkStart w:id="21" w:name="_Toc419815832"/>
      <w:r>
        <w:lastRenderedPageBreak/>
        <w:t>Progress Forecast</w:t>
      </w:r>
      <w:bookmarkEnd w:id="21"/>
    </w:p>
    <w:p w:rsidR="003E5015" w:rsidRDefault="003E5015" w:rsidP="00485DF8">
      <w:pPr>
        <w:pStyle w:val="Heading2"/>
        <w:numPr>
          <w:ilvl w:val="0"/>
          <w:numId w:val="17"/>
        </w:numPr>
      </w:pPr>
      <w:bookmarkStart w:id="22" w:name="_Toc419815833"/>
      <w:r>
        <w:t xml:space="preserve">To be Achieved </w:t>
      </w:r>
      <w:proofErr w:type="gramStart"/>
      <w:r w:rsidR="005C0AA5">
        <w:t>Until</w:t>
      </w:r>
      <w:proofErr w:type="gramEnd"/>
      <w:r w:rsidR="005C0AA5">
        <w:t xml:space="preserve"> Next Report</w:t>
      </w:r>
      <w:bookmarkEnd w:id="22"/>
    </w:p>
    <w:p w:rsidR="003E5015" w:rsidRDefault="0064267C" w:rsidP="00555C22">
      <w:r>
        <w:t>[...]</w:t>
      </w:r>
    </w:p>
    <w:p w:rsidR="007115DA" w:rsidRDefault="002D1674" w:rsidP="00485DF8">
      <w:pPr>
        <w:pStyle w:val="Heading2"/>
      </w:pPr>
      <w:bookmarkStart w:id="23" w:name="_Toc419815834"/>
      <w:r>
        <w:t>Constraints</w:t>
      </w:r>
      <w:bookmarkEnd w:id="23"/>
    </w:p>
    <w:p w:rsidR="005C0AA5" w:rsidRDefault="005C0AA5" w:rsidP="00485DF8">
      <w:pPr>
        <w:pStyle w:val="Headline3"/>
        <w:numPr>
          <w:ilvl w:val="0"/>
          <w:numId w:val="18"/>
        </w:numPr>
      </w:pPr>
      <w:bookmarkStart w:id="24" w:name="_Toc419815835"/>
      <w:r>
        <w:t>Pending Decisions</w:t>
      </w:r>
      <w:bookmarkEnd w:id="24"/>
    </w:p>
    <w:p w:rsidR="005C0AA5" w:rsidRDefault="0064267C" w:rsidP="005C0AA5">
      <w:pPr>
        <w:rPr>
          <w:lang w:eastAsia="en-US"/>
        </w:rPr>
      </w:pPr>
      <w:r>
        <w:rPr>
          <w:lang w:eastAsia="en-US"/>
        </w:rPr>
        <w:t>[...]</w:t>
      </w:r>
    </w:p>
    <w:p w:rsidR="005C0AA5" w:rsidRDefault="005C0AA5" w:rsidP="00485DF8">
      <w:pPr>
        <w:pStyle w:val="Headline3"/>
      </w:pPr>
      <w:bookmarkStart w:id="25" w:name="_Toc419815836"/>
      <w:r>
        <w:t>Changes</w:t>
      </w:r>
      <w:bookmarkEnd w:id="25"/>
    </w:p>
    <w:p w:rsidR="005C0AA5" w:rsidRDefault="0064267C" w:rsidP="005C0AA5">
      <w:pPr>
        <w:rPr>
          <w:lang w:eastAsia="en-US"/>
        </w:rPr>
      </w:pPr>
      <w:r>
        <w:rPr>
          <w:lang w:eastAsia="en-US"/>
        </w:rPr>
        <w:t>[...]</w:t>
      </w:r>
    </w:p>
    <w:p w:rsidR="005C0AA5" w:rsidRDefault="005C0AA5" w:rsidP="00485DF8">
      <w:pPr>
        <w:pStyle w:val="Headline3"/>
      </w:pPr>
      <w:bookmarkStart w:id="26" w:name="_Toc419815837"/>
      <w:r>
        <w:t>Issues</w:t>
      </w:r>
      <w:bookmarkEnd w:id="26"/>
    </w:p>
    <w:p w:rsidR="005C0AA5" w:rsidRDefault="0064267C" w:rsidP="005C0AA5">
      <w:pPr>
        <w:rPr>
          <w:lang w:eastAsia="en-US"/>
        </w:rPr>
      </w:pPr>
      <w:r>
        <w:rPr>
          <w:lang w:eastAsia="en-US"/>
        </w:rPr>
        <w:t>[...]</w:t>
      </w:r>
    </w:p>
    <w:p w:rsidR="00E7670A" w:rsidRDefault="00E7670A" w:rsidP="00E7670A">
      <w:pPr>
        <w:pStyle w:val="Headline3"/>
      </w:pPr>
      <w:bookmarkStart w:id="27" w:name="_Toc419815838"/>
      <w:r>
        <w:t>Others</w:t>
      </w:r>
      <w:bookmarkEnd w:id="27"/>
    </w:p>
    <w:p w:rsidR="00E7670A" w:rsidRDefault="00E7670A" w:rsidP="005C0AA5">
      <w:pPr>
        <w:rPr>
          <w:lang w:eastAsia="en-US"/>
        </w:rPr>
      </w:pPr>
      <w:r>
        <w:rPr>
          <w:lang w:eastAsia="en-US"/>
        </w:rPr>
        <w:t>[…]</w:t>
      </w:r>
    </w:p>
    <w:p w:rsidR="005C0AA5" w:rsidRDefault="005C0AA5" w:rsidP="00606AA4">
      <w:pPr>
        <w:pStyle w:val="Heading1"/>
      </w:pPr>
      <w:bookmarkStart w:id="28" w:name="_Toc419815839"/>
      <w:r>
        <w:lastRenderedPageBreak/>
        <w:t>Risks</w:t>
      </w:r>
      <w:bookmarkEnd w:id="28"/>
    </w:p>
    <w:p w:rsidR="00606AA4" w:rsidRDefault="00606AA4" w:rsidP="00485DF8">
      <w:pPr>
        <w:pStyle w:val="Heading2"/>
        <w:numPr>
          <w:ilvl w:val="0"/>
          <w:numId w:val="21"/>
        </w:numPr>
      </w:pPr>
      <w:bookmarkStart w:id="29" w:name="_Toc419815840"/>
      <w:r>
        <w:t>New Risks</w:t>
      </w:r>
      <w:bookmarkEnd w:id="29"/>
    </w:p>
    <w:p w:rsidR="00606AA4" w:rsidRDefault="00606AA4" w:rsidP="00485DF8">
      <w:pPr>
        <w:pStyle w:val="Headline3"/>
        <w:numPr>
          <w:ilvl w:val="0"/>
          <w:numId w:val="22"/>
        </w:numPr>
      </w:pPr>
      <w:bookmarkStart w:id="30" w:name="_Toc419815841"/>
      <w:r>
        <w:t>Probability</w:t>
      </w:r>
      <w:bookmarkEnd w:id="30"/>
    </w:p>
    <w:p w:rsidR="00606AA4" w:rsidRDefault="00606AA4" w:rsidP="00606AA4">
      <w:r>
        <w:t>[…]</w:t>
      </w:r>
    </w:p>
    <w:p w:rsidR="00606AA4" w:rsidRDefault="00606AA4" w:rsidP="00485DF8">
      <w:pPr>
        <w:pStyle w:val="Headline3"/>
      </w:pPr>
      <w:bookmarkStart w:id="31" w:name="_Toc419815842"/>
      <w:r w:rsidRPr="00606AA4">
        <w:t>Impact</w:t>
      </w:r>
      <w:bookmarkEnd w:id="31"/>
    </w:p>
    <w:p w:rsidR="005C0AA5" w:rsidRDefault="0064267C" w:rsidP="005C0AA5">
      <w:r>
        <w:t>[...]</w:t>
      </w:r>
    </w:p>
    <w:p w:rsidR="000A4879" w:rsidRDefault="000A4879" w:rsidP="00485DF8">
      <w:pPr>
        <w:pStyle w:val="Headline3"/>
      </w:pPr>
      <w:bookmarkStart w:id="32" w:name="_Toc419815843"/>
      <w:r>
        <w:t>Trigger</w:t>
      </w:r>
      <w:bookmarkEnd w:id="32"/>
    </w:p>
    <w:p w:rsidR="000A4879" w:rsidRDefault="000A4879" w:rsidP="000A4879">
      <w:r>
        <w:t>[…]</w:t>
      </w:r>
    </w:p>
    <w:p w:rsidR="000A4879" w:rsidRDefault="000A4879" w:rsidP="00485DF8">
      <w:pPr>
        <w:pStyle w:val="Headline3"/>
      </w:pPr>
      <w:bookmarkStart w:id="33" w:name="_Toc419815844"/>
      <w:r>
        <w:t>Solution</w:t>
      </w:r>
      <w:bookmarkEnd w:id="33"/>
    </w:p>
    <w:p w:rsidR="000A4879" w:rsidRDefault="000A4879" w:rsidP="000A4879">
      <w:r>
        <w:t>[…]</w:t>
      </w:r>
    </w:p>
    <w:p w:rsidR="00606AA4" w:rsidRDefault="000A4879" w:rsidP="00485DF8">
      <w:pPr>
        <w:pStyle w:val="Heading2"/>
      </w:pPr>
      <w:bookmarkStart w:id="34" w:name="_Toc419815845"/>
      <w:r>
        <w:t xml:space="preserve">Risks on Record Requiring Attention </w:t>
      </w:r>
      <w:proofErr w:type="gramStart"/>
      <w:r>
        <w:t>Until</w:t>
      </w:r>
      <w:proofErr w:type="gramEnd"/>
      <w:r>
        <w:t xml:space="preserve"> Next Report</w:t>
      </w:r>
      <w:bookmarkEnd w:id="34"/>
    </w:p>
    <w:p w:rsidR="000A4879" w:rsidRDefault="000A4879" w:rsidP="000A4879">
      <w:r>
        <w:t>[…]</w:t>
      </w:r>
    </w:p>
    <w:p w:rsidR="00AA0D10" w:rsidRDefault="00AA0D10" w:rsidP="00606AA4">
      <w:pPr>
        <w:pStyle w:val="Heading1"/>
      </w:pPr>
      <w:bookmarkStart w:id="35" w:name="_Toc419815846"/>
      <w:r>
        <w:lastRenderedPageBreak/>
        <w:t>Quality</w:t>
      </w:r>
      <w:bookmarkEnd w:id="35"/>
    </w:p>
    <w:p w:rsidR="00AA0D10" w:rsidRDefault="00606AA4" w:rsidP="00485DF8">
      <w:pPr>
        <w:pStyle w:val="Heading2"/>
        <w:numPr>
          <w:ilvl w:val="0"/>
          <w:numId w:val="20"/>
        </w:numPr>
      </w:pPr>
      <w:bookmarkStart w:id="36" w:name="_Toc419815847"/>
      <w:r>
        <w:t>Summary</w:t>
      </w:r>
      <w:bookmarkEnd w:id="36"/>
    </w:p>
    <w:p w:rsidR="00606AA4" w:rsidRDefault="00606AA4" w:rsidP="005C0AA5">
      <w:r>
        <w:t>[…]</w:t>
      </w:r>
    </w:p>
    <w:p w:rsidR="00606AA4" w:rsidRDefault="00606AA4" w:rsidP="00485DF8">
      <w:pPr>
        <w:pStyle w:val="Heading2"/>
      </w:pPr>
      <w:bookmarkStart w:id="37" w:name="_Toc419815848"/>
      <w:r>
        <w:t>Non-</w:t>
      </w:r>
      <w:r w:rsidR="00485DF8">
        <w:t>Conformance</w:t>
      </w:r>
      <w:bookmarkEnd w:id="37"/>
    </w:p>
    <w:p w:rsidR="000A4879" w:rsidRPr="000A4879" w:rsidRDefault="000A4879" w:rsidP="00485DF8">
      <w:pPr>
        <w:pStyle w:val="Headline3"/>
        <w:numPr>
          <w:ilvl w:val="0"/>
          <w:numId w:val="23"/>
        </w:numPr>
      </w:pPr>
      <w:bookmarkStart w:id="38" w:name="_Toc419815849"/>
      <w:r>
        <w:t>Observation</w:t>
      </w:r>
      <w:bookmarkEnd w:id="38"/>
    </w:p>
    <w:p w:rsidR="00606AA4" w:rsidRDefault="00606AA4" w:rsidP="005C0AA5">
      <w:r>
        <w:t>[…]</w:t>
      </w:r>
    </w:p>
    <w:p w:rsidR="00606AA4" w:rsidRDefault="000A4879" w:rsidP="00485DF8">
      <w:pPr>
        <w:pStyle w:val="Headline3"/>
      </w:pPr>
      <w:bookmarkStart w:id="39" w:name="_Toc419815850"/>
      <w:r>
        <w:t>Corrective Action</w:t>
      </w:r>
      <w:bookmarkEnd w:id="39"/>
    </w:p>
    <w:p w:rsidR="00606AA4" w:rsidRDefault="00606AA4" w:rsidP="005C0AA5">
      <w:r>
        <w:t>[…]</w:t>
      </w:r>
    </w:p>
    <w:p w:rsidR="00606AA4" w:rsidRDefault="00606AA4" w:rsidP="00485DF8">
      <w:pPr>
        <w:pStyle w:val="Headline3"/>
      </w:pPr>
      <w:bookmarkStart w:id="40" w:name="_Toc419815851"/>
      <w:r>
        <w:t xml:space="preserve">Quality </w:t>
      </w:r>
      <w:r w:rsidR="000A4879">
        <w:t>Improvement</w:t>
      </w:r>
      <w:bookmarkEnd w:id="40"/>
    </w:p>
    <w:p w:rsidR="00606AA4" w:rsidRDefault="00606AA4" w:rsidP="005C0AA5">
      <w:r>
        <w:t>[…]</w:t>
      </w:r>
    </w:p>
    <w:p w:rsidR="000A4879" w:rsidRDefault="000A4879" w:rsidP="00485DF8">
      <w:pPr>
        <w:pStyle w:val="Heading2"/>
      </w:pPr>
      <w:bookmarkStart w:id="41" w:name="_Toc419815852"/>
      <w:r>
        <w:t>Statistics &amp; Trends</w:t>
      </w:r>
      <w:bookmarkEnd w:id="41"/>
    </w:p>
    <w:p w:rsidR="000A4879" w:rsidRDefault="000A4879" w:rsidP="005C0AA5">
      <w:r>
        <w:t>[…]</w:t>
      </w:r>
    </w:p>
    <w:p w:rsidR="00485DF8" w:rsidRDefault="00485DF8" w:rsidP="00485DF8">
      <w:pPr>
        <w:pStyle w:val="Heading2"/>
      </w:pPr>
      <w:bookmarkStart w:id="42" w:name="_Toc419815853"/>
      <w:r>
        <w:t>Areas of Concern</w:t>
      </w:r>
      <w:bookmarkEnd w:id="42"/>
    </w:p>
    <w:p w:rsidR="00485DF8" w:rsidRDefault="00485DF8" w:rsidP="005C0AA5">
      <w:r>
        <w:t>[…]</w:t>
      </w:r>
    </w:p>
    <w:p w:rsidR="00AA0D10" w:rsidRDefault="00AA0D10" w:rsidP="00606AA4">
      <w:pPr>
        <w:pStyle w:val="Heading1"/>
      </w:pPr>
      <w:bookmarkStart w:id="43" w:name="_Toc419815854"/>
      <w:r>
        <w:lastRenderedPageBreak/>
        <w:t>Health &amp; Safety</w:t>
      </w:r>
      <w:bookmarkEnd w:id="43"/>
    </w:p>
    <w:p w:rsidR="00485DF8" w:rsidRDefault="00485DF8" w:rsidP="00485DF8">
      <w:pPr>
        <w:pStyle w:val="Heading2"/>
        <w:numPr>
          <w:ilvl w:val="0"/>
          <w:numId w:val="24"/>
        </w:numPr>
      </w:pPr>
      <w:bookmarkStart w:id="44" w:name="_Toc419815855"/>
      <w:r>
        <w:t>Summary</w:t>
      </w:r>
      <w:bookmarkEnd w:id="44"/>
    </w:p>
    <w:p w:rsidR="00485DF8" w:rsidRDefault="00485DF8" w:rsidP="00485DF8">
      <w:r>
        <w:t>[…]</w:t>
      </w:r>
    </w:p>
    <w:p w:rsidR="00485DF8" w:rsidRDefault="00485DF8" w:rsidP="00485DF8">
      <w:pPr>
        <w:pStyle w:val="Heading2"/>
      </w:pPr>
      <w:bookmarkStart w:id="45" w:name="_Toc419815856"/>
      <w:r>
        <w:t>Non-Conformance</w:t>
      </w:r>
      <w:bookmarkEnd w:id="45"/>
    </w:p>
    <w:p w:rsidR="00485DF8" w:rsidRPr="000A4879" w:rsidRDefault="00485DF8" w:rsidP="00485DF8">
      <w:pPr>
        <w:pStyle w:val="Headline3"/>
        <w:numPr>
          <w:ilvl w:val="0"/>
          <w:numId w:val="23"/>
        </w:numPr>
      </w:pPr>
      <w:bookmarkStart w:id="46" w:name="_Toc419815857"/>
      <w:r>
        <w:t>Observation</w:t>
      </w:r>
      <w:bookmarkEnd w:id="46"/>
    </w:p>
    <w:p w:rsidR="00485DF8" w:rsidRDefault="00485DF8" w:rsidP="00485DF8">
      <w:r>
        <w:t>[…]</w:t>
      </w:r>
    </w:p>
    <w:p w:rsidR="00485DF8" w:rsidRDefault="00485DF8" w:rsidP="00485DF8">
      <w:pPr>
        <w:pStyle w:val="Headline3"/>
      </w:pPr>
      <w:bookmarkStart w:id="47" w:name="_Toc419815858"/>
      <w:r>
        <w:t>Corrective Action</w:t>
      </w:r>
      <w:bookmarkEnd w:id="47"/>
    </w:p>
    <w:p w:rsidR="00485DF8" w:rsidRDefault="00485DF8" w:rsidP="00485DF8">
      <w:r>
        <w:t>[…]</w:t>
      </w:r>
    </w:p>
    <w:p w:rsidR="00485DF8" w:rsidRDefault="00485DF8" w:rsidP="00485DF8">
      <w:pPr>
        <w:pStyle w:val="Headline3"/>
      </w:pPr>
      <w:bookmarkStart w:id="48" w:name="_Toc419815859"/>
      <w:r>
        <w:t>Quality Improvement</w:t>
      </w:r>
      <w:bookmarkEnd w:id="48"/>
    </w:p>
    <w:p w:rsidR="00485DF8" w:rsidRDefault="00485DF8" w:rsidP="00485DF8">
      <w:r>
        <w:t>[…]</w:t>
      </w:r>
    </w:p>
    <w:p w:rsidR="00485DF8" w:rsidRDefault="00485DF8" w:rsidP="00485DF8">
      <w:pPr>
        <w:pStyle w:val="Heading2"/>
      </w:pPr>
      <w:bookmarkStart w:id="49" w:name="_Toc419815860"/>
      <w:r>
        <w:t>Statistics &amp; Trends</w:t>
      </w:r>
      <w:bookmarkEnd w:id="49"/>
    </w:p>
    <w:p w:rsidR="00485DF8" w:rsidRDefault="00485DF8" w:rsidP="00485DF8">
      <w:r>
        <w:t>[…]</w:t>
      </w:r>
    </w:p>
    <w:p w:rsidR="00485DF8" w:rsidRDefault="00485DF8" w:rsidP="00485DF8">
      <w:pPr>
        <w:pStyle w:val="Heading2"/>
      </w:pPr>
      <w:bookmarkStart w:id="50" w:name="_Toc419815861"/>
      <w:r>
        <w:t>Areas of Concern</w:t>
      </w:r>
      <w:bookmarkEnd w:id="50"/>
    </w:p>
    <w:p w:rsidR="00485DF8" w:rsidRDefault="00485DF8" w:rsidP="00485DF8">
      <w:r>
        <w:t>[…]</w:t>
      </w:r>
    </w:p>
    <w:p w:rsidR="00AA0D10" w:rsidRDefault="00AA0D10" w:rsidP="00606AA4">
      <w:pPr>
        <w:pStyle w:val="Heading1"/>
      </w:pPr>
      <w:bookmarkStart w:id="51" w:name="_Toc419815862"/>
      <w:r>
        <w:lastRenderedPageBreak/>
        <w:t>Environmental</w:t>
      </w:r>
      <w:bookmarkEnd w:id="51"/>
    </w:p>
    <w:p w:rsidR="00485DF8" w:rsidRDefault="00485DF8" w:rsidP="00485DF8">
      <w:pPr>
        <w:pStyle w:val="Heading2"/>
        <w:numPr>
          <w:ilvl w:val="0"/>
          <w:numId w:val="9"/>
        </w:numPr>
      </w:pPr>
      <w:bookmarkStart w:id="52" w:name="_Toc419815863"/>
      <w:r>
        <w:t>Summary</w:t>
      </w:r>
      <w:bookmarkEnd w:id="52"/>
    </w:p>
    <w:p w:rsidR="00485DF8" w:rsidRDefault="00485DF8" w:rsidP="00485DF8">
      <w:r>
        <w:t>[…]</w:t>
      </w:r>
    </w:p>
    <w:p w:rsidR="00485DF8" w:rsidRDefault="00485DF8" w:rsidP="00485DF8">
      <w:pPr>
        <w:pStyle w:val="Heading2"/>
      </w:pPr>
      <w:bookmarkStart w:id="53" w:name="_Toc419815864"/>
      <w:r>
        <w:t>Non-Conformance</w:t>
      </w:r>
      <w:bookmarkEnd w:id="53"/>
    </w:p>
    <w:p w:rsidR="00485DF8" w:rsidRPr="000A4879" w:rsidRDefault="00485DF8" w:rsidP="00485DF8">
      <w:pPr>
        <w:pStyle w:val="Headline3"/>
        <w:numPr>
          <w:ilvl w:val="0"/>
          <w:numId w:val="12"/>
        </w:numPr>
      </w:pPr>
      <w:bookmarkStart w:id="54" w:name="_Toc419815865"/>
      <w:r>
        <w:t>Observation</w:t>
      </w:r>
      <w:bookmarkEnd w:id="54"/>
    </w:p>
    <w:p w:rsidR="00485DF8" w:rsidRDefault="00485DF8" w:rsidP="00485DF8">
      <w:r>
        <w:t>[…]</w:t>
      </w:r>
    </w:p>
    <w:p w:rsidR="00485DF8" w:rsidRDefault="00485DF8" w:rsidP="00485DF8">
      <w:pPr>
        <w:pStyle w:val="Headline3"/>
      </w:pPr>
      <w:bookmarkStart w:id="55" w:name="_Toc419815866"/>
      <w:r>
        <w:t>Corrective Action</w:t>
      </w:r>
      <w:bookmarkEnd w:id="55"/>
    </w:p>
    <w:p w:rsidR="00485DF8" w:rsidRDefault="00485DF8" w:rsidP="00485DF8">
      <w:r>
        <w:t>[…]</w:t>
      </w:r>
    </w:p>
    <w:p w:rsidR="00485DF8" w:rsidRDefault="00485DF8" w:rsidP="00485DF8">
      <w:pPr>
        <w:pStyle w:val="Headline3"/>
      </w:pPr>
      <w:bookmarkStart w:id="56" w:name="_Toc419815867"/>
      <w:r>
        <w:t>Quality Improvement</w:t>
      </w:r>
      <w:bookmarkEnd w:id="56"/>
    </w:p>
    <w:p w:rsidR="00485DF8" w:rsidRDefault="00485DF8" w:rsidP="00485DF8">
      <w:r>
        <w:t>[…]</w:t>
      </w:r>
    </w:p>
    <w:p w:rsidR="00485DF8" w:rsidRDefault="00485DF8" w:rsidP="00485DF8">
      <w:pPr>
        <w:pStyle w:val="Heading2"/>
      </w:pPr>
      <w:bookmarkStart w:id="57" w:name="_Toc419815868"/>
      <w:r>
        <w:t>Statistics &amp; Trends</w:t>
      </w:r>
      <w:bookmarkEnd w:id="57"/>
    </w:p>
    <w:p w:rsidR="00485DF8" w:rsidRDefault="00485DF8" w:rsidP="00485DF8">
      <w:r>
        <w:t>[…]</w:t>
      </w:r>
    </w:p>
    <w:p w:rsidR="00485DF8" w:rsidRDefault="00485DF8" w:rsidP="00485DF8">
      <w:pPr>
        <w:pStyle w:val="Heading2"/>
      </w:pPr>
      <w:bookmarkStart w:id="58" w:name="_Toc419815869"/>
      <w:r>
        <w:t>Areas of Concern</w:t>
      </w:r>
      <w:bookmarkEnd w:id="58"/>
    </w:p>
    <w:p w:rsidR="00054282" w:rsidRPr="00054282" w:rsidRDefault="00485DF8" w:rsidP="00A44C72">
      <w:r>
        <w:t>[…]</w:t>
      </w:r>
    </w:p>
    <w:sectPr w:rsidR="00054282" w:rsidRPr="00054282" w:rsidSect="00DA7684">
      <w:footerReference w:type="default" r:id="rId12"/>
      <w:pgSz w:w="11907" w:h="16839" w:code="9"/>
      <w:pgMar w:top="1985" w:right="851" w:bottom="1418" w:left="1418" w:header="567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8D3" w:rsidRDefault="005708D3">
      <w:r>
        <w:separator/>
      </w:r>
    </w:p>
  </w:endnote>
  <w:endnote w:type="continuationSeparator" w:id="0">
    <w:p w:rsidR="005708D3" w:rsidRDefault="00570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8982337"/>
      <w:docPartObj>
        <w:docPartGallery w:val="Page Numbers (Bottom of Page)"/>
        <w:docPartUnique/>
      </w:docPartObj>
    </w:sdtPr>
    <w:sdtEndPr>
      <w:rPr>
        <w:noProof/>
        <w:sz w:val="2"/>
      </w:rPr>
    </w:sdtEndPr>
    <w:sdtContent>
      <w:tbl>
        <w:tblPr>
          <w:tblW w:w="10249" w:type="dxa"/>
          <w:tblInd w:w="-36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  <w:tblLook w:val="04A0" w:firstRow="1" w:lastRow="0" w:firstColumn="1" w:lastColumn="0" w:noHBand="0" w:noVBand="1"/>
        </w:tblPr>
        <w:tblGrid>
          <w:gridCol w:w="2878"/>
          <w:gridCol w:w="4536"/>
          <w:gridCol w:w="2835"/>
        </w:tblGrid>
        <w:tr w:rsidR="00485DF8" w:rsidRPr="00DE6F68" w:rsidTr="0021281A">
          <w:trPr>
            <w:trHeight w:val="395"/>
          </w:trPr>
          <w:sdt>
            <w:sdtPr>
              <w:alias w:val="Author"/>
              <w:tag w:val="Author"/>
              <w:id w:val="1812363938"/>
              <w:lock w:val="contentLocked"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>
              <w:rPr>
                <w:rFonts w:ascii="Arial" w:hAnsi="Arial" w:cs="Arial"/>
                <w:sz w:val="14"/>
                <w:szCs w:val="14"/>
              </w:rPr>
            </w:sdtEndPr>
            <w:sdtContent>
              <w:tc>
                <w:tcPr>
                  <w:tcW w:w="287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85DF8" w:rsidRPr="006C1099" w:rsidRDefault="00485DF8" w:rsidP="0021281A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en-US"/>
                    </w:rPr>
                    <w:t>Marc Arnecke, PMP</w:t>
                  </w:r>
                </w:p>
              </w:tc>
            </w:sdtContent>
          </w:sdt>
          <w:sdt>
            <w:sdtPr>
              <w:rPr>
                <w:rFonts w:ascii="Arial" w:hAnsi="Arial" w:cs="Arial"/>
                <w:sz w:val="14"/>
                <w:szCs w:val="14"/>
                <w:lang w:val="de-DE"/>
              </w:rPr>
              <w:alias w:val="Keywords"/>
              <w:tag w:val="Keywords"/>
              <w:id w:val="-196394192"/>
              <w:lock w:val="sdtContentLocked"/>
              <w:placeholder>
                <w:docPart w:val="A97444D639AB4D03BF0BCFC8345544F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:text/>
            </w:sdtPr>
            <w:sdtEndPr/>
            <w:sdtContent>
              <w:tc>
                <w:tcPr>
                  <w:tcW w:w="45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85DF8" w:rsidRPr="00C96D08" w:rsidRDefault="00485DF8" w:rsidP="0021281A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lang w:val="en-US"/>
                    </w:rPr>
                  </w:pPr>
                  <w:r w:rsidRPr="00C96D08">
                    <w:rPr>
                      <w:sz w:val="14"/>
                      <w:szCs w:val="14"/>
                    </w:rPr>
                    <w:t>[Ref. number]</w:t>
                  </w:r>
                </w:p>
              </w:tc>
            </w:sdtContent>
          </w:sdt>
          <w:tc>
            <w:tcPr>
              <w:tcW w:w="2835" w:type="dxa"/>
              <w:tcBorders>
                <w:top w:val="nil"/>
                <w:left w:val="nil"/>
                <w:bottom w:val="nil"/>
                <w:right w:val="nil"/>
              </w:tcBorders>
              <w:vAlign w:val="center"/>
            </w:tcPr>
            <w:p w:rsidR="00485DF8" w:rsidRPr="00C96D08" w:rsidRDefault="00485DF8" w:rsidP="00AA0818">
              <w:pPr>
                <w:jc w:val="right"/>
                <w:rPr>
                  <w:rFonts w:ascii="Arial" w:hAnsi="Arial" w:cs="Arial"/>
                  <w:sz w:val="14"/>
                  <w:szCs w:val="14"/>
                </w:rPr>
              </w:pPr>
              <w:r>
                <w:rPr>
                  <w:rFonts w:ascii="Arial" w:hAnsi="Arial" w:cs="Arial"/>
                  <w:sz w:val="14"/>
                  <w:szCs w:val="14"/>
                </w:rPr>
                <w:fldChar w:fldCharType="begin"/>
              </w:r>
              <w:r>
                <w:rPr>
                  <w:rFonts w:ascii="Arial" w:hAnsi="Arial" w:cs="Arial"/>
                  <w:sz w:val="14"/>
                  <w:szCs w:val="14"/>
                </w:rPr>
                <w:instrText xml:space="preserve"> PAGE  \* ROMAN  \* MERGEFORMAT </w:instrText>
              </w:r>
              <w:r>
                <w:rPr>
                  <w:rFonts w:ascii="Arial" w:hAnsi="Arial" w:cs="Arial"/>
                  <w:sz w:val="14"/>
                  <w:szCs w:val="14"/>
                </w:rPr>
                <w:fldChar w:fldCharType="separate"/>
              </w:r>
              <w:r w:rsidR="007B2E37">
                <w:rPr>
                  <w:rFonts w:ascii="Arial" w:hAnsi="Arial" w:cs="Arial"/>
                  <w:noProof/>
                  <w:sz w:val="14"/>
                  <w:szCs w:val="14"/>
                </w:rPr>
                <w:t>II</w:t>
              </w:r>
              <w:r>
                <w:rPr>
                  <w:rFonts w:ascii="Arial" w:hAnsi="Arial" w:cs="Arial"/>
                  <w:sz w:val="14"/>
                  <w:szCs w:val="14"/>
                </w:rPr>
                <w:fldChar w:fldCharType="end"/>
              </w:r>
            </w:p>
          </w:tc>
        </w:tr>
      </w:tbl>
      <w:p w:rsidR="00485DF8" w:rsidRPr="00D71AE0" w:rsidRDefault="005708D3" w:rsidP="00692E62">
        <w:pPr>
          <w:pStyle w:val="Footer"/>
          <w:rPr>
            <w:sz w:val="2"/>
          </w:rPr>
        </w:pPr>
      </w:p>
    </w:sdtContent>
  </w:sdt>
  <w:p w:rsidR="00485DF8" w:rsidRDefault="00485DF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938191"/>
      <w:docPartObj>
        <w:docPartGallery w:val="Page Numbers (Bottom of Page)"/>
        <w:docPartUnique/>
      </w:docPartObj>
    </w:sdtPr>
    <w:sdtEndPr>
      <w:rPr>
        <w:noProof/>
        <w:sz w:val="2"/>
      </w:rPr>
    </w:sdtEndPr>
    <w:sdtContent>
      <w:tbl>
        <w:tblPr>
          <w:tblW w:w="10249" w:type="dxa"/>
          <w:tblInd w:w="-36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  <w:tblLook w:val="04A0" w:firstRow="1" w:lastRow="0" w:firstColumn="1" w:lastColumn="0" w:noHBand="0" w:noVBand="1"/>
        </w:tblPr>
        <w:tblGrid>
          <w:gridCol w:w="2878"/>
          <w:gridCol w:w="4536"/>
          <w:gridCol w:w="2835"/>
        </w:tblGrid>
        <w:tr w:rsidR="00485DF8" w:rsidRPr="00DE6F68" w:rsidTr="0021281A">
          <w:trPr>
            <w:trHeight w:val="395"/>
          </w:trPr>
          <w:sdt>
            <w:sdtPr>
              <w:alias w:val="Author"/>
              <w:tag w:val="Author"/>
              <w:id w:val="62938192"/>
              <w:lock w:val="contentLocked"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>
              <w:rPr>
                <w:rFonts w:ascii="Arial" w:hAnsi="Arial" w:cs="Arial"/>
                <w:sz w:val="14"/>
                <w:szCs w:val="14"/>
              </w:rPr>
            </w:sdtEndPr>
            <w:sdtContent>
              <w:tc>
                <w:tcPr>
                  <w:tcW w:w="287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85DF8" w:rsidRPr="006C1099" w:rsidRDefault="00485DF8" w:rsidP="0021281A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en-US"/>
                    </w:rPr>
                    <w:t>Marc Arnecke, PMP</w:t>
                  </w:r>
                </w:p>
              </w:tc>
            </w:sdtContent>
          </w:sdt>
          <w:sdt>
            <w:sdtPr>
              <w:rPr>
                <w:rFonts w:ascii="Arial" w:hAnsi="Arial" w:cs="Arial"/>
                <w:sz w:val="14"/>
                <w:szCs w:val="14"/>
                <w:lang w:val="de-DE"/>
              </w:rPr>
              <w:alias w:val="Keywords"/>
              <w:tag w:val="Keywords"/>
              <w:id w:val="62938193"/>
              <w:lock w:val="sdtContentLocked"/>
              <w:placeholder>
                <w:docPart w:val="3F508B4FBD404DB58AEC47A7EB9F533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:text/>
            </w:sdtPr>
            <w:sdtEndPr/>
            <w:sdtContent>
              <w:tc>
                <w:tcPr>
                  <w:tcW w:w="45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85DF8" w:rsidRPr="00C96D08" w:rsidRDefault="00485DF8" w:rsidP="0021281A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lang w:val="en-US"/>
                    </w:rPr>
                  </w:pPr>
                  <w:r w:rsidRPr="00C96D08">
                    <w:rPr>
                      <w:sz w:val="14"/>
                      <w:szCs w:val="14"/>
                    </w:rPr>
                    <w:t>[Ref. number]</w:t>
                  </w:r>
                </w:p>
              </w:tc>
            </w:sdtContent>
          </w:sdt>
          <w:tc>
            <w:tcPr>
              <w:tcW w:w="2835" w:type="dxa"/>
              <w:tcBorders>
                <w:top w:val="nil"/>
                <w:left w:val="nil"/>
                <w:bottom w:val="nil"/>
                <w:right w:val="nil"/>
              </w:tcBorders>
              <w:vAlign w:val="center"/>
            </w:tcPr>
            <w:p w:rsidR="00485DF8" w:rsidRPr="00C96D08" w:rsidRDefault="00485DF8" w:rsidP="00614D6A">
              <w:pPr>
                <w:jc w:val="right"/>
                <w:rPr>
                  <w:rFonts w:ascii="Arial" w:hAnsi="Arial" w:cs="Arial"/>
                  <w:sz w:val="14"/>
                  <w:szCs w:val="14"/>
                </w:rPr>
              </w:pPr>
              <w:r w:rsidRPr="00614D6A">
                <w:rPr>
                  <w:rFonts w:ascii="Arial" w:hAnsi="Arial" w:cs="Arial"/>
                  <w:sz w:val="14"/>
                  <w:szCs w:val="14"/>
                </w:rPr>
                <w:fldChar w:fldCharType="begin"/>
              </w:r>
              <w:r w:rsidRPr="00614D6A">
                <w:rPr>
                  <w:rFonts w:ascii="Arial" w:hAnsi="Arial" w:cs="Arial"/>
                  <w:sz w:val="14"/>
                  <w:szCs w:val="14"/>
                </w:rPr>
                <w:instrText xml:space="preserve"> PAGE   \* MERGEFORMAT </w:instrText>
              </w:r>
              <w:r w:rsidRPr="00614D6A">
                <w:rPr>
                  <w:rFonts w:ascii="Arial" w:hAnsi="Arial" w:cs="Arial"/>
                  <w:sz w:val="14"/>
                  <w:szCs w:val="14"/>
                </w:rPr>
                <w:fldChar w:fldCharType="separate"/>
              </w:r>
              <w:r w:rsidR="007B2E37">
                <w:rPr>
                  <w:rFonts w:ascii="Arial" w:hAnsi="Arial" w:cs="Arial"/>
                  <w:noProof/>
                  <w:sz w:val="14"/>
                  <w:szCs w:val="14"/>
                </w:rPr>
                <w:t>9</w:t>
              </w:r>
              <w:r w:rsidRPr="00614D6A">
                <w:rPr>
                  <w:rFonts w:ascii="Arial" w:hAnsi="Arial" w:cs="Arial"/>
                  <w:sz w:val="14"/>
                  <w:szCs w:val="14"/>
                </w:rPr>
                <w:fldChar w:fldCharType="end"/>
              </w:r>
            </w:p>
          </w:tc>
        </w:tr>
      </w:tbl>
      <w:p w:rsidR="00485DF8" w:rsidRPr="00D71AE0" w:rsidRDefault="005708D3" w:rsidP="00692E62">
        <w:pPr>
          <w:pStyle w:val="Footer"/>
          <w:rPr>
            <w:sz w:val="2"/>
          </w:rPr>
        </w:pPr>
      </w:p>
    </w:sdtContent>
  </w:sdt>
  <w:p w:rsidR="00485DF8" w:rsidRDefault="00485D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8D3" w:rsidRDefault="005708D3">
      <w:r>
        <w:separator/>
      </w:r>
    </w:p>
  </w:footnote>
  <w:footnote w:type="continuationSeparator" w:id="0">
    <w:p w:rsidR="005708D3" w:rsidRDefault="005708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DF8" w:rsidRPr="00C96D08" w:rsidRDefault="00485DF8" w:rsidP="00A44C72">
    <w:pPr>
      <w:pStyle w:val="Header"/>
      <w:tabs>
        <w:tab w:val="clear" w:pos="4536"/>
        <w:tab w:val="clear" w:pos="9072"/>
        <w:tab w:val="right" w:pos="7402"/>
      </w:tabs>
      <w:jc w:val="right"/>
      <w:rPr>
        <w:sz w:val="16"/>
        <w:szCs w:val="16"/>
      </w:rPr>
    </w:pPr>
    <w:r w:rsidRPr="00C96D08">
      <w:rPr>
        <w:noProof/>
        <w:sz w:val="16"/>
        <w:szCs w:val="16"/>
        <w:lang w:val="en-US" w:eastAsia="en-US"/>
      </w:rPr>
      <w:drawing>
        <wp:anchor distT="0" distB="0" distL="114300" distR="114300" simplePos="0" relativeHeight="251656192" behindDoc="0" locked="0" layoutInCell="1" allowOverlap="1" wp14:anchorId="4CFD4B51" wp14:editId="2C3F4CFA">
          <wp:simplePos x="0" y="0"/>
          <wp:positionH relativeFrom="column">
            <wp:posOffset>13970</wp:posOffset>
          </wp:positionH>
          <wp:positionV relativeFrom="paragraph">
            <wp:posOffset>-26670</wp:posOffset>
          </wp:positionV>
          <wp:extent cx="1080000" cy="720000"/>
          <wp:effectExtent l="19050" t="0" r="5850" b="0"/>
          <wp:wrapNone/>
          <wp:docPr id="8" name="Picture 8" descr="#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#-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80000" cy="7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96D08">
      <w:rPr>
        <w:sz w:val="16"/>
        <w:szCs w:val="16"/>
      </w:rPr>
      <w:t xml:space="preserve">This template is downloaded from </w:t>
    </w:r>
    <w:hyperlink r:id="rId2" w:history="1">
      <w:r w:rsidRPr="00C96D08">
        <w:rPr>
          <w:rStyle w:val="Hyperlink"/>
          <w:sz w:val="16"/>
          <w:szCs w:val="16"/>
        </w:rPr>
        <w:t>http://project-management.magt.biz</w:t>
      </w:r>
    </w:hyperlink>
  </w:p>
  <w:sdt>
    <w:sdtPr>
      <w:alias w:val="Title"/>
      <w:id w:val="1780228138"/>
      <w:placeholder>
        <w:docPart w:val="F048BB74AC344A1C99FA0DA5421561AA"/>
      </w:placeholder>
      <w:showingPlcHdr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485DF8" w:rsidRDefault="00485DF8" w:rsidP="00C96D08">
        <w:pPr>
          <w:pStyle w:val="Header"/>
          <w:tabs>
            <w:tab w:val="clear" w:pos="4536"/>
            <w:tab w:val="clear" w:pos="9072"/>
            <w:tab w:val="right" w:pos="7402"/>
          </w:tabs>
          <w:jc w:val="center"/>
        </w:pPr>
        <w:r w:rsidRPr="00C96D08">
          <w:rPr>
            <w:rStyle w:val="IntenseEmphasis"/>
          </w:rPr>
          <w:t>[Project Name]</w:t>
        </w:r>
      </w:p>
    </w:sdtContent>
  </w:sdt>
  <w:p w:rsidR="00485DF8" w:rsidRPr="00C96D08" w:rsidRDefault="005708D3" w:rsidP="00DA7684">
    <w:pPr>
      <w:pBdr>
        <w:bottom w:val="single" w:sz="4" w:space="1" w:color="auto"/>
      </w:pBdr>
      <w:spacing w:line="360" w:lineRule="auto"/>
      <w:jc w:val="center"/>
      <w:rPr>
        <w:rStyle w:val="Emphasis"/>
      </w:rPr>
    </w:pPr>
    <w:sdt>
      <w:sdtPr>
        <w:rPr>
          <w:rStyle w:val="Emphasis"/>
        </w:rPr>
        <w:alias w:val="Category"/>
        <w:id w:val="1281307496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>
        <w:rPr>
          <w:rStyle w:val="Emphasis"/>
        </w:rPr>
      </w:sdtEndPr>
      <w:sdtContent>
        <w:r w:rsidR="00485DF8">
          <w:rPr>
            <w:rStyle w:val="Emphasis"/>
            <w:lang w:val="en-US"/>
          </w:rPr>
          <w:t>Monthly Performance Report for mmm/</w:t>
        </w:r>
        <w:proofErr w:type="spellStart"/>
        <w:r w:rsidR="00485DF8">
          <w:rPr>
            <w:rStyle w:val="Emphasis"/>
            <w:lang w:val="en-US"/>
          </w:rPr>
          <w:t>yyyy</w:t>
        </w:r>
        <w:proofErr w:type="spellEnd"/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DF8" w:rsidRDefault="00485DF8" w:rsidP="00767564">
    <w:pPr>
      <w:pStyle w:val="Header"/>
      <w:tabs>
        <w:tab w:val="clear" w:pos="4536"/>
        <w:tab w:val="clear" w:pos="9072"/>
        <w:tab w:val="left" w:pos="7485"/>
      </w:tabs>
      <w:jc w:val="right"/>
    </w:pPr>
    <w:r w:rsidRPr="0021281A"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1378D18A" wp14:editId="1D0B4FE3">
          <wp:simplePos x="0" y="0"/>
          <wp:positionH relativeFrom="column">
            <wp:posOffset>-1270</wp:posOffset>
          </wp:positionH>
          <wp:positionV relativeFrom="paragraph">
            <wp:posOffset>14605</wp:posOffset>
          </wp:positionV>
          <wp:extent cx="1629000" cy="1080000"/>
          <wp:effectExtent l="0" t="0" r="0" b="0"/>
          <wp:wrapNone/>
          <wp:docPr id="9" name="Picture 1" descr="#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#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9000" cy="108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67564">
      <w:rPr>
        <w:sz w:val="16"/>
        <w:szCs w:val="16"/>
      </w:rPr>
      <w:t xml:space="preserve"> </w:t>
    </w:r>
    <w:r w:rsidRPr="00192B0D">
      <w:rPr>
        <w:sz w:val="16"/>
        <w:szCs w:val="16"/>
      </w:rPr>
      <w:t xml:space="preserve">This template is downloaded from </w:t>
    </w:r>
    <w:hyperlink r:id="rId2" w:history="1">
      <w:r w:rsidRPr="00192B0D">
        <w:rPr>
          <w:rStyle w:val="Hyperlink"/>
          <w:sz w:val="16"/>
          <w:szCs w:val="16"/>
        </w:rPr>
        <w:t>project-management.magt.biz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6A2E007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E169A3"/>
    <w:multiLevelType w:val="hybridMultilevel"/>
    <w:tmpl w:val="7068B6B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BB31A0"/>
    <w:multiLevelType w:val="hybridMultilevel"/>
    <w:tmpl w:val="E744D6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0528D4"/>
    <w:multiLevelType w:val="hybridMultilevel"/>
    <w:tmpl w:val="384654A6"/>
    <w:lvl w:ilvl="0" w:tplc="DA52137A">
      <w:start w:val="1"/>
      <w:numFmt w:val="upperRoman"/>
      <w:pStyle w:val="Headline3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9939B7"/>
    <w:multiLevelType w:val="hybridMultilevel"/>
    <w:tmpl w:val="7F126392"/>
    <w:lvl w:ilvl="0" w:tplc="2CCE51D0">
      <w:start w:val="1"/>
      <w:numFmt w:val="upperLetter"/>
      <w:pStyle w:val="Heading2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0A1B3D"/>
    <w:multiLevelType w:val="hybridMultilevel"/>
    <w:tmpl w:val="FAC87F4E"/>
    <w:lvl w:ilvl="0" w:tplc="BEC87FF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83459A"/>
    <w:multiLevelType w:val="hybridMultilevel"/>
    <w:tmpl w:val="A7FAAEB2"/>
    <w:lvl w:ilvl="0" w:tplc="876EEFA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0943A3"/>
    <w:multiLevelType w:val="hybridMultilevel"/>
    <w:tmpl w:val="35CE794C"/>
    <w:lvl w:ilvl="0" w:tplc="EB48AFDA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4"/>
  </w:num>
  <w:num w:numId="9">
    <w:abstractNumId w:val="4"/>
    <w:lvlOverride w:ilvl="0">
      <w:startOverride w:val="1"/>
    </w:lvlOverride>
  </w:num>
  <w:num w:numId="10">
    <w:abstractNumId w:val="4"/>
    <w:lvlOverride w:ilvl="0">
      <w:startOverride w:val="1"/>
    </w:lvlOverride>
  </w:num>
  <w:num w:numId="11">
    <w:abstractNumId w:val="3"/>
  </w:num>
  <w:num w:numId="12">
    <w:abstractNumId w:val="3"/>
    <w:lvlOverride w:ilvl="0">
      <w:startOverride w:val="1"/>
    </w:lvlOverride>
  </w:num>
  <w:num w:numId="13">
    <w:abstractNumId w:val="3"/>
    <w:lvlOverride w:ilvl="0">
      <w:startOverride w:val="1"/>
    </w:lvlOverride>
  </w:num>
  <w:num w:numId="14">
    <w:abstractNumId w:val="4"/>
    <w:lvlOverride w:ilvl="0">
      <w:startOverride w:val="1"/>
    </w:lvlOverride>
  </w:num>
  <w:num w:numId="15">
    <w:abstractNumId w:val="3"/>
    <w:lvlOverride w:ilvl="0">
      <w:startOverride w:val="1"/>
    </w:lvlOverride>
  </w:num>
  <w:num w:numId="16">
    <w:abstractNumId w:val="3"/>
    <w:lvlOverride w:ilvl="0">
      <w:startOverride w:val="1"/>
    </w:lvlOverride>
  </w:num>
  <w:num w:numId="17">
    <w:abstractNumId w:val="4"/>
    <w:lvlOverride w:ilvl="0">
      <w:startOverride w:val="1"/>
    </w:lvlOverride>
  </w:num>
  <w:num w:numId="18">
    <w:abstractNumId w:val="3"/>
    <w:lvlOverride w:ilvl="0">
      <w:startOverride w:val="1"/>
    </w:lvlOverride>
  </w:num>
  <w:num w:numId="19">
    <w:abstractNumId w:val="3"/>
    <w:lvlOverride w:ilvl="0">
      <w:startOverride w:val="1"/>
    </w:lvlOverride>
  </w:num>
  <w:num w:numId="20">
    <w:abstractNumId w:val="4"/>
    <w:lvlOverride w:ilvl="0">
      <w:startOverride w:val="1"/>
    </w:lvlOverride>
  </w:num>
  <w:num w:numId="21">
    <w:abstractNumId w:val="4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4"/>
    <w:lvlOverride w:ilvl="0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20"/>
  <w:displayHorizont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4FBB"/>
    <w:rsid w:val="0000162D"/>
    <w:rsid w:val="00003619"/>
    <w:rsid w:val="0000597F"/>
    <w:rsid w:val="000127E2"/>
    <w:rsid w:val="00013938"/>
    <w:rsid w:val="00014514"/>
    <w:rsid w:val="000166B1"/>
    <w:rsid w:val="000175D8"/>
    <w:rsid w:val="00021522"/>
    <w:rsid w:val="00021F93"/>
    <w:rsid w:val="000249BC"/>
    <w:rsid w:val="00035D82"/>
    <w:rsid w:val="00036CD6"/>
    <w:rsid w:val="00042696"/>
    <w:rsid w:val="00043902"/>
    <w:rsid w:val="0004457D"/>
    <w:rsid w:val="00044CD8"/>
    <w:rsid w:val="000455C3"/>
    <w:rsid w:val="00045CC6"/>
    <w:rsid w:val="000507BC"/>
    <w:rsid w:val="00054282"/>
    <w:rsid w:val="000573A0"/>
    <w:rsid w:val="000573F9"/>
    <w:rsid w:val="00062269"/>
    <w:rsid w:val="00062C62"/>
    <w:rsid w:val="0006310E"/>
    <w:rsid w:val="00063596"/>
    <w:rsid w:val="0006466D"/>
    <w:rsid w:val="00064FBB"/>
    <w:rsid w:val="000675AA"/>
    <w:rsid w:val="000700FE"/>
    <w:rsid w:val="00072D10"/>
    <w:rsid w:val="00073824"/>
    <w:rsid w:val="000757AE"/>
    <w:rsid w:val="00076471"/>
    <w:rsid w:val="00076C77"/>
    <w:rsid w:val="000814F4"/>
    <w:rsid w:val="000833F2"/>
    <w:rsid w:val="0008713D"/>
    <w:rsid w:val="00087686"/>
    <w:rsid w:val="0009028B"/>
    <w:rsid w:val="00090E89"/>
    <w:rsid w:val="00091316"/>
    <w:rsid w:val="000946ED"/>
    <w:rsid w:val="00094FF2"/>
    <w:rsid w:val="000A1E81"/>
    <w:rsid w:val="000A2277"/>
    <w:rsid w:val="000A29BD"/>
    <w:rsid w:val="000A4879"/>
    <w:rsid w:val="000A5617"/>
    <w:rsid w:val="000A78D7"/>
    <w:rsid w:val="000B1BA1"/>
    <w:rsid w:val="000B1FA6"/>
    <w:rsid w:val="000B2522"/>
    <w:rsid w:val="000B7F6F"/>
    <w:rsid w:val="000C1903"/>
    <w:rsid w:val="000C2501"/>
    <w:rsid w:val="000C4028"/>
    <w:rsid w:val="000C404E"/>
    <w:rsid w:val="000D27B6"/>
    <w:rsid w:val="000D2C24"/>
    <w:rsid w:val="000D558E"/>
    <w:rsid w:val="000E0A3C"/>
    <w:rsid w:val="000E32C5"/>
    <w:rsid w:val="000E331A"/>
    <w:rsid w:val="000E6AE9"/>
    <w:rsid w:val="000E6E9C"/>
    <w:rsid w:val="000E745F"/>
    <w:rsid w:val="000F7CEA"/>
    <w:rsid w:val="00100046"/>
    <w:rsid w:val="001006D0"/>
    <w:rsid w:val="00103A76"/>
    <w:rsid w:val="00104C15"/>
    <w:rsid w:val="0011143B"/>
    <w:rsid w:val="00115D44"/>
    <w:rsid w:val="00115E6B"/>
    <w:rsid w:val="00116525"/>
    <w:rsid w:val="00116C8B"/>
    <w:rsid w:val="0012016E"/>
    <w:rsid w:val="0012176B"/>
    <w:rsid w:val="0012323D"/>
    <w:rsid w:val="001244EB"/>
    <w:rsid w:val="00125D1F"/>
    <w:rsid w:val="00127B31"/>
    <w:rsid w:val="0013055D"/>
    <w:rsid w:val="00131955"/>
    <w:rsid w:val="00135875"/>
    <w:rsid w:val="001376B1"/>
    <w:rsid w:val="00137B8A"/>
    <w:rsid w:val="001506B5"/>
    <w:rsid w:val="001516E9"/>
    <w:rsid w:val="00157471"/>
    <w:rsid w:val="001631FF"/>
    <w:rsid w:val="00171B30"/>
    <w:rsid w:val="00172B2B"/>
    <w:rsid w:val="00172CBD"/>
    <w:rsid w:val="001736C4"/>
    <w:rsid w:val="001752FA"/>
    <w:rsid w:val="0017712A"/>
    <w:rsid w:val="001801C0"/>
    <w:rsid w:val="001812C3"/>
    <w:rsid w:val="0018181B"/>
    <w:rsid w:val="001827C2"/>
    <w:rsid w:val="0018485C"/>
    <w:rsid w:val="00187716"/>
    <w:rsid w:val="00191C53"/>
    <w:rsid w:val="001922AD"/>
    <w:rsid w:val="0019438F"/>
    <w:rsid w:val="001A292B"/>
    <w:rsid w:val="001A444D"/>
    <w:rsid w:val="001A4964"/>
    <w:rsid w:val="001A7ED1"/>
    <w:rsid w:val="001B2377"/>
    <w:rsid w:val="001B2D31"/>
    <w:rsid w:val="001B3F07"/>
    <w:rsid w:val="001C0612"/>
    <w:rsid w:val="001C0828"/>
    <w:rsid w:val="001C0A8E"/>
    <w:rsid w:val="001C0B42"/>
    <w:rsid w:val="001C4A22"/>
    <w:rsid w:val="001C5512"/>
    <w:rsid w:val="001C7C96"/>
    <w:rsid w:val="001D317A"/>
    <w:rsid w:val="001D3A00"/>
    <w:rsid w:val="001D4027"/>
    <w:rsid w:val="001E0E89"/>
    <w:rsid w:val="001E125D"/>
    <w:rsid w:val="001E25EE"/>
    <w:rsid w:val="001E38B1"/>
    <w:rsid w:val="001F0887"/>
    <w:rsid w:val="001F17E0"/>
    <w:rsid w:val="001F1D85"/>
    <w:rsid w:val="001F6CAB"/>
    <w:rsid w:val="001F6E02"/>
    <w:rsid w:val="001F6F22"/>
    <w:rsid w:val="001F7B00"/>
    <w:rsid w:val="00200170"/>
    <w:rsid w:val="00202EEA"/>
    <w:rsid w:val="00204678"/>
    <w:rsid w:val="0020603C"/>
    <w:rsid w:val="002106AF"/>
    <w:rsid w:val="0021281A"/>
    <w:rsid w:val="0021662D"/>
    <w:rsid w:val="0021710C"/>
    <w:rsid w:val="00217201"/>
    <w:rsid w:val="00222832"/>
    <w:rsid w:val="00224796"/>
    <w:rsid w:val="0022632A"/>
    <w:rsid w:val="0022666E"/>
    <w:rsid w:val="002267F7"/>
    <w:rsid w:val="0023176D"/>
    <w:rsid w:val="002354B2"/>
    <w:rsid w:val="002360FE"/>
    <w:rsid w:val="002368F2"/>
    <w:rsid w:val="00236DE2"/>
    <w:rsid w:val="00237201"/>
    <w:rsid w:val="002406EB"/>
    <w:rsid w:val="00241EE5"/>
    <w:rsid w:val="002463C9"/>
    <w:rsid w:val="00246853"/>
    <w:rsid w:val="00253A37"/>
    <w:rsid w:val="0025415C"/>
    <w:rsid w:val="00254936"/>
    <w:rsid w:val="002551EE"/>
    <w:rsid w:val="002602EB"/>
    <w:rsid w:val="00260D4B"/>
    <w:rsid w:val="00262457"/>
    <w:rsid w:val="00263DA0"/>
    <w:rsid w:val="00264BEF"/>
    <w:rsid w:val="00264C12"/>
    <w:rsid w:val="00265D58"/>
    <w:rsid w:val="00267D70"/>
    <w:rsid w:val="00271CAE"/>
    <w:rsid w:val="00273C12"/>
    <w:rsid w:val="0028159C"/>
    <w:rsid w:val="00282B2C"/>
    <w:rsid w:val="002855E2"/>
    <w:rsid w:val="00287240"/>
    <w:rsid w:val="00292986"/>
    <w:rsid w:val="0029560C"/>
    <w:rsid w:val="0029695D"/>
    <w:rsid w:val="002B07AF"/>
    <w:rsid w:val="002B0FC4"/>
    <w:rsid w:val="002B1C98"/>
    <w:rsid w:val="002B1F6D"/>
    <w:rsid w:val="002B5364"/>
    <w:rsid w:val="002B60BD"/>
    <w:rsid w:val="002B7C87"/>
    <w:rsid w:val="002B7CB6"/>
    <w:rsid w:val="002C3058"/>
    <w:rsid w:val="002C47EB"/>
    <w:rsid w:val="002C54EF"/>
    <w:rsid w:val="002C59F5"/>
    <w:rsid w:val="002D166F"/>
    <w:rsid w:val="002D1674"/>
    <w:rsid w:val="002D31B2"/>
    <w:rsid w:val="002D52A8"/>
    <w:rsid w:val="002D5F2F"/>
    <w:rsid w:val="002D7023"/>
    <w:rsid w:val="002D707D"/>
    <w:rsid w:val="002E0AF1"/>
    <w:rsid w:val="002E7481"/>
    <w:rsid w:val="002E749D"/>
    <w:rsid w:val="002F00B7"/>
    <w:rsid w:val="002F0D70"/>
    <w:rsid w:val="002F42C6"/>
    <w:rsid w:val="002F4F82"/>
    <w:rsid w:val="00303208"/>
    <w:rsid w:val="0030459D"/>
    <w:rsid w:val="0030473E"/>
    <w:rsid w:val="00304B91"/>
    <w:rsid w:val="0030574C"/>
    <w:rsid w:val="0030576A"/>
    <w:rsid w:val="00306FB6"/>
    <w:rsid w:val="00313FD4"/>
    <w:rsid w:val="00314E20"/>
    <w:rsid w:val="003214C3"/>
    <w:rsid w:val="00322B72"/>
    <w:rsid w:val="003230C2"/>
    <w:rsid w:val="00324B95"/>
    <w:rsid w:val="00324CBB"/>
    <w:rsid w:val="0032663B"/>
    <w:rsid w:val="00327C09"/>
    <w:rsid w:val="00327CC7"/>
    <w:rsid w:val="00332387"/>
    <w:rsid w:val="00332C66"/>
    <w:rsid w:val="0033468A"/>
    <w:rsid w:val="00336E5D"/>
    <w:rsid w:val="00337759"/>
    <w:rsid w:val="0034172E"/>
    <w:rsid w:val="00350CCA"/>
    <w:rsid w:val="00352709"/>
    <w:rsid w:val="00353632"/>
    <w:rsid w:val="00354E03"/>
    <w:rsid w:val="00355039"/>
    <w:rsid w:val="00357267"/>
    <w:rsid w:val="00361031"/>
    <w:rsid w:val="00364DDB"/>
    <w:rsid w:val="00365247"/>
    <w:rsid w:val="00367F72"/>
    <w:rsid w:val="00370122"/>
    <w:rsid w:val="00374B5E"/>
    <w:rsid w:val="00374E4B"/>
    <w:rsid w:val="0038243E"/>
    <w:rsid w:val="00384E13"/>
    <w:rsid w:val="00385253"/>
    <w:rsid w:val="00390FFF"/>
    <w:rsid w:val="00392C23"/>
    <w:rsid w:val="003939FF"/>
    <w:rsid w:val="00393E1E"/>
    <w:rsid w:val="0039583A"/>
    <w:rsid w:val="00396960"/>
    <w:rsid w:val="003A166B"/>
    <w:rsid w:val="003A388D"/>
    <w:rsid w:val="003A6AC3"/>
    <w:rsid w:val="003B08C4"/>
    <w:rsid w:val="003B10A1"/>
    <w:rsid w:val="003C7F28"/>
    <w:rsid w:val="003D371A"/>
    <w:rsid w:val="003D3D86"/>
    <w:rsid w:val="003D467C"/>
    <w:rsid w:val="003D5D23"/>
    <w:rsid w:val="003E1E31"/>
    <w:rsid w:val="003E2F28"/>
    <w:rsid w:val="003E35E5"/>
    <w:rsid w:val="003E5015"/>
    <w:rsid w:val="003E7771"/>
    <w:rsid w:val="003F08E7"/>
    <w:rsid w:val="003F1CB2"/>
    <w:rsid w:val="003F5F21"/>
    <w:rsid w:val="004017D4"/>
    <w:rsid w:val="00402585"/>
    <w:rsid w:val="0040337D"/>
    <w:rsid w:val="00403D7C"/>
    <w:rsid w:val="0040459F"/>
    <w:rsid w:val="00404ED1"/>
    <w:rsid w:val="00405D42"/>
    <w:rsid w:val="00407808"/>
    <w:rsid w:val="004125C8"/>
    <w:rsid w:val="00416BB7"/>
    <w:rsid w:val="00423DDD"/>
    <w:rsid w:val="004318CD"/>
    <w:rsid w:val="00433B57"/>
    <w:rsid w:val="00434E18"/>
    <w:rsid w:val="00434F94"/>
    <w:rsid w:val="0043710A"/>
    <w:rsid w:val="0044051E"/>
    <w:rsid w:val="00443736"/>
    <w:rsid w:val="00445388"/>
    <w:rsid w:val="004464CE"/>
    <w:rsid w:val="0045004F"/>
    <w:rsid w:val="004611A6"/>
    <w:rsid w:val="004643A9"/>
    <w:rsid w:val="00476DEB"/>
    <w:rsid w:val="00480C5B"/>
    <w:rsid w:val="00482169"/>
    <w:rsid w:val="004825AA"/>
    <w:rsid w:val="00483FDB"/>
    <w:rsid w:val="004847D0"/>
    <w:rsid w:val="00485B9E"/>
    <w:rsid w:val="00485DF8"/>
    <w:rsid w:val="00486C2F"/>
    <w:rsid w:val="00487756"/>
    <w:rsid w:val="00487859"/>
    <w:rsid w:val="0049070E"/>
    <w:rsid w:val="00490CB4"/>
    <w:rsid w:val="00492213"/>
    <w:rsid w:val="00492C88"/>
    <w:rsid w:val="00495D3C"/>
    <w:rsid w:val="00495E9D"/>
    <w:rsid w:val="00495FF9"/>
    <w:rsid w:val="004972DB"/>
    <w:rsid w:val="004978C7"/>
    <w:rsid w:val="00497A02"/>
    <w:rsid w:val="004A0AD4"/>
    <w:rsid w:val="004A3C54"/>
    <w:rsid w:val="004A5DD1"/>
    <w:rsid w:val="004B114C"/>
    <w:rsid w:val="004B1650"/>
    <w:rsid w:val="004B5786"/>
    <w:rsid w:val="004B62F0"/>
    <w:rsid w:val="004C0BC8"/>
    <w:rsid w:val="004C0CF2"/>
    <w:rsid w:val="004C1557"/>
    <w:rsid w:val="004C2BAF"/>
    <w:rsid w:val="004C3662"/>
    <w:rsid w:val="004C3C3B"/>
    <w:rsid w:val="004C612A"/>
    <w:rsid w:val="004C629C"/>
    <w:rsid w:val="004C6DD6"/>
    <w:rsid w:val="004C6E5B"/>
    <w:rsid w:val="004D3839"/>
    <w:rsid w:val="004D4CA4"/>
    <w:rsid w:val="004D6BD3"/>
    <w:rsid w:val="004D6EFF"/>
    <w:rsid w:val="004E02F9"/>
    <w:rsid w:val="004E0A81"/>
    <w:rsid w:val="004E1049"/>
    <w:rsid w:val="004E2C33"/>
    <w:rsid w:val="004E4A68"/>
    <w:rsid w:val="004E5C86"/>
    <w:rsid w:val="004E7C7B"/>
    <w:rsid w:val="004F3155"/>
    <w:rsid w:val="004F4B02"/>
    <w:rsid w:val="004F51D9"/>
    <w:rsid w:val="004F798D"/>
    <w:rsid w:val="0050134F"/>
    <w:rsid w:val="005022F7"/>
    <w:rsid w:val="0050251A"/>
    <w:rsid w:val="00504F18"/>
    <w:rsid w:val="005079BA"/>
    <w:rsid w:val="00507BC3"/>
    <w:rsid w:val="005104C9"/>
    <w:rsid w:val="00515098"/>
    <w:rsid w:val="00521FC9"/>
    <w:rsid w:val="00522802"/>
    <w:rsid w:val="00522876"/>
    <w:rsid w:val="00522F85"/>
    <w:rsid w:val="00526408"/>
    <w:rsid w:val="0053003B"/>
    <w:rsid w:val="005315B6"/>
    <w:rsid w:val="00535CCE"/>
    <w:rsid w:val="00537AB2"/>
    <w:rsid w:val="00540F03"/>
    <w:rsid w:val="005420C5"/>
    <w:rsid w:val="0054385B"/>
    <w:rsid w:val="00546401"/>
    <w:rsid w:val="005465AC"/>
    <w:rsid w:val="0055154A"/>
    <w:rsid w:val="00553349"/>
    <w:rsid w:val="00554469"/>
    <w:rsid w:val="00555C22"/>
    <w:rsid w:val="00561733"/>
    <w:rsid w:val="005625C9"/>
    <w:rsid w:val="005628A7"/>
    <w:rsid w:val="005637F3"/>
    <w:rsid w:val="00563EA4"/>
    <w:rsid w:val="005708C2"/>
    <w:rsid w:val="005708D3"/>
    <w:rsid w:val="005730F7"/>
    <w:rsid w:val="00573DB3"/>
    <w:rsid w:val="00576084"/>
    <w:rsid w:val="00580007"/>
    <w:rsid w:val="00582234"/>
    <w:rsid w:val="0058480B"/>
    <w:rsid w:val="00585BDF"/>
    <w:rsid w:val="00585BEC"/>
    <w:rsid w:val="00590EE3"/>
    <w:rsid w:val="005933B9"/>
    <w:rsid w:val="00594E43"/>
    <w:rsid w:val="005956FE"/>
    <w:rsid w:val="005958A0"/>
    <w:rsid w:val="00597991"/>
    <w:rsid w:val="005A0916"/>
    <w:rsid w:val="005A2FB6"/>
    <w:rsid w:val="005A37BD"/>
    <w:rsid w:val="005A391B"/>
    <w:rsid w:val="005A453B"/>
    <w:rsid w:val="005A4A53"/>
    <w:rsid w:val="005A4ECD"/>
    <w:rsid w:val="005B120F"/>
    <w:rsid w:val="005B25D8"/>
    <w:rsid w:val="005B798B"/>
    <w:rsid w:val="005B7BE7"/>
    <w:rsid w:val="005C0AA5"/>
    <w:rsid w:val="005C0B22"/>
    <w:rsid w:val="005C2046"/>
    <w:rsid w:val="005C3873"/>
    <w:rsid w:val="005C39A4"/>
    <w:rsid w:val="005C3CDD"/>
    <w:rsid w:val="005D509F"/>
    <w:rsid w:val="005D5239"/>
    <w:rsid w:val="005D5440"/>
    <w:rsid w:val="005D6D59"/>
    <w:rsid w:val="005F2218"/>
    <w:rsid w:val="006008AB"/>
    <w:rsid w:val="006008D0"/>
    <w:rsid w:val="00602C18"/>
    <w:rsid w:val="00604D06"/>
    <w:rsid w:val="00605300"/>
    <w:rsid w:val="00606192"/>
    <w:rsid w:val="006062D5"/>
    <w:rsid w:val="00606AA4"/>
    <w:rsid w:val="00607194"/>
    <w:rsid w:val="006131DC"/>
    <w:rsid w:val="00613ED0"/>
    <w:rsid w:val="00614B15"/>
    <w:rsid w:val="00614D6A"/>
    <w:rsid w:val="00621860"/>
    <w:rsid w:val="00623B05"/>
    <w:rsid w:val="006255DA"/>
    <w:rsid w:val="00625C15"/>
    <w:rsid w:val="00630647"/>
    <w:rsid w:val="00630E0B"/>
    <w:rsid w:val="00631355"/>
    <w:rsid w:val="00632506"/>
    <w:rsid w:val="00632C72"/>
    <w:rsid w:val="00635516"/>
    <w:rsid w:val="00635FBE"/>
    <w:rsid w:val="00636417"/>
    <w:rsid w:val="00641217"/>
    <w:rsid w:val="0064267C"/>
    <w:rsid w:val="00650024"/>
    <w:rsid w:val="006555DF"/>
    <w:rsid w:val="00663635"/>
    <w:rsid w:val="00663AAC"/>
    <w:rsid w:val="00664305"/>
    <w:rsid w:val="006721DB"/>
    <w:rsid w:val="0067719D"/>
    <w:rsid w:val="00681303"/>
    <w:rsid w:val="00681CC8"/>
    <w:rsid w:val="00683A45"/>
    <w:rsid w:val="00692E62"/>
    <w:rsid w:val="0069585C"/>
    <w:rsid w:val="006A01FB"/>
    <w:rsid w:val="006A0DBC"/>
    <w:rsid w:val="006A3045"/>
    <w:rsid w:val="006A3262"/>
    <w:rsid w:val="006A3B54"/>
    <w:rsid w:val="006A54FE"/>
    <w:rsid w:val="006A61C0"/>
    <w:rsid w:val="006A6301"/>
    <w:rsid w:val="006B0676"/>
    <w:rsid w:val="006B0A5E"/>
    <w:rsid w:val="006B0B38"/>
    <w:rsid w:val="006B33E7"/>
    <w:rsid w:val="006B511F"/>
    <w:rsid w:val="006B5B7D"/>
    <w:rsid w:val="006C0892"/>
    <w:rsid w:val="006C0C6D"/>
    <w:rsid w:val="006C1099"/>
    <w:rsid w:val="006C1E73"/>
    <w:rsid w:val="006C1FF0"/>
    <w:rsid w:val="006C20C0"/>
    <w:rsid w:val="006C26A5"/>
    <w:rsid w:val="006C3C27"/>
    <w:rsid w:val="006C4367"/>
    <w:rsid w:val="006C5ED0"/>
    <w:rsid w:val="006C6726"/>
    <w:rsid w:val="006D01F3"/>
    <w:rsid w:val="006D1DFB"/>
    <w:rsid w:val="006D1F4B"/>
    <w:rsid w:val="006D489D"/>
    <w:rsid w:val="006D52EA"/>
    <w:rsid w:val="006D5866"/>
    <w:rsid w:val="006D5C45"/>
    <w:rsid w:val="006D6639"/>
    <w:rsid w:val="006D71A0"/>
    <w:rsid w:val="006E1E3F"/>
    <w:rsid w:val="006E268D"/>
    <w:rsid w:val="006E3782"/>
    <w:rsid w:val="006E5509"/>
    <w:rsid w:val="006F0026"/>
    <w:rsid w:val="006F1C57"/>
    <w:rsid w:val="006F3E70"/>
    <w:rsid w:val="006F4FA7"/>
    <w:rsid w:val="006F7E0D"/>
    <w:rsid w:val="007010D7"/>
    <w:rsid w:val="007115DA"/>
    <w:rsid w:val="007144CB"/>
    <w:rsid w:val="00714768"/>
    <w:rsid w:val="00716AD5"/>
    <w:rsid w:val="00716C25"/>
    <w:rsid w:val="00717B98"/>
    <w:rsid w:val="00717D3F"/>
    <w:rsid w:val="007205B8"/>
    <w:rsid w:val="00720F74"/>
    <w:rsid w:val="007226A5"/>
    <w:rsid w:val="00722FC9"/>
    <w:rsid w:val="0072385E"/>
    <w:rsid w:val="00723FCC"/>
    <w:rsid w:val="007302C7"/>
    <w:rsid w:val="00731219"/>
    <w:rsid w:val="007329A0"/>
    <w:rsid w:val="007346E5"/>
    <w:rsid w:val="007358A9"/>
    <w:rsid w:val="007405A5"/>
    <w:rsid w:val="00740FD7"/>
    <w:rsid w:val="00746C1D"/>
    <w:rsid w:val="00753E07"/>
    <w:rsid w:val="00757607"/>
    <w:rsid w:val="00760FA7"/>
    <w:rsid w:val="00761228"/>
    <w:rsid w:val="0076482E"/>
    <w:rsid w:val="00766AF9"/>
    <w:rsid w:val="00767564"/>
    <w:rsid w:val="007739E3"/>
    <w:rsid w:val="007748FF"/>
    <w:rsid w:val="007772FF"/>
    <w:rsid w:val="00777617"/>
    <w:rsid w:val="007868A5"/>
    <w:rsid w:val="007901D6"/>
    <w:rsid w:val="00794579"/>
    <w:rsid w:val="0079461A"/>
    <w:rsid w:val="00795A5D"/>
    <w:rsid w:val="00796EFD"/>
    <w:rsid w:val="00797DDC"/>
    <w:rsid w:val="00797DDD"/>
    <w:rsid w:val="007A17D4"/>
    <w:rsid w:val="007A5DDD"/>
    <w:rsid w:val="007A7368"/>
    <w:rsid w:val="007B027B"/>
    <w:rsid w:val="007B2E37"/>
    <w:rsid w:val="007B6CD7"/>
    <w:rsid w:val="007B6E8B"/>
    <w:rsid w:val="007C1B15"/>
    <w:rsid w:val="007C1C81"/>
    <w:rsid w:val="007C3B37"/>
    <w:rsid w:val="007C55F1"/>
    <w:rsid w:val="007C6741"/>
    <w:rsid w:val="007D0B8E"/>
    <w:rsid w:val="007D3B58"/>
    <w:rsid w:val="007D54F4"/>
    <w:rsid w:val="007E01EA"/>
    <w:rsid w:val="007E0D1F"/>
    <w:rsid w:val="007E192E"/>
    <w:rsid w:val="007E5A2E"/>
    <w:rsid w:val="007E5C76"/>
    <w:rsid w:val="007E7748"/>
    <w:rsid w:val="007F0032"/>
    <w:rsid w:val="007F2A50"/>
    <w:rsid w:val="007F32A9"/>
    <w:rsid w:val="007F67DB"/>
    <w:rsid w:val="00800027"/>
    <w:rsid w:val="008027ED"/>
    <w:rsid w:val="00803550"/>
    <w:rsid w:val="0080363B"/>
    <w:rsid w:val="008103ED"/>
    <w:rsid w:val="00812374"/>
    <w:rsid w:val="00812FC8"/>
    <w:rsid w:val="0081431A"/>
    <w:rsid w:val="00816C9B"/>
    <w:rsid w:val="00817B14"/>
    <w:rsid w:val="00817BDF"/>
    <w:rsid w:val="00817CCE"/>
    <w:rsid w:val="0082198D"/>
    <w:rsid w:val="00821B06"/>
    <w:rsid w:val="00822961"/>
    <w:rsid w:val="00826407"/>
    <w:rsid w:val="008339EF"/>
    <w:rsid w:val="00840FC5"/>
    <w:rsid w:val="00841846"/>
    <w:rsid w:val="008422DB"/>
    <w:rsid w:val="008468D8"/>
    <w:rsid w:val="008469C6"/>
    <w:rsid w:val="00847D97"/>
    <w:rsid w:val="00851876"/>
    <w:rsid w:val="00852ADF"/>
    <w:rsid w:val="00856CCB"/>
    <w:rsid w:val="00861FBE"/>
    <w:rsid w:val="00863170"/>
    <w:rsid w:val="00863B29"/>
    <w:rsid w:val="0086439D"/>
    <w:rsid w:val="00864C89"/>
    <w:rsid w:val="00865BD4"/>
    <w:rsid w:val="0086706A"/>
    <w:rsid w:val="008701DE"/>
    <w:rsid w:val="0087349A"/>
    <w:rsid w:val="00877506"/>
    <w:rsid w:val="00882821"/>
    <w:rsid w:val="00884619"/>
    <w:rsid w:val="0088556D"/>
    <w:rsid w:val="00887E3C"/>
    <w:rsid w:val="0089211A"/>
    <w:rsid w:val="00895F0C"/>
    <w:rsid w:val="0089640E"/>
    <w:rsid w:val="008A15FC"/>
    <w:rsid w:val="008A1A56"/>
    <w:rsid w:val="008A21A5"/>
    <w:rsid w:val="008A5465"/>
    <w:rsid w:val="008A599B"/>
    <w:rsid w:val="008B04FE"/>
    <w:rsid w:val="008B08AA"/>
    <w:rsid w:val="008B21D4"/>
    <w:rsid w:val="008B32EC"/>
    <w:rsid w:val="008B510C"/>
    <w:rsid w:val="008B6BA8"/>
    <w:rsid w:val="008C035F"/>
    <w:rsid w:val="008C190B"/>
    <w:rsid w:val="008C30B3"/>
    <w:rsid w:val="008C3F63"/>
    <w:rsid w:val="008C43BC"/>
    <w:rsid w:val="008D471E"/>
    <w:rsid w:val="008D5C0C"/>
    <w:rsid w:val="008D69D6"/>
    <w:rsid w:val="008D702D"/>
    <w:rsid w:val="008E0B92"/>
    <w:rsid w:val="008E0D44"/>
    <w:rsid w:val="008E20BE"/>
    <w:rsid w:val="008E5C57"/>
    <w:rsid w:val="008E61BE"/>
    <w:rsid w:val="008E716A"/>
    <w:rsid w:val="008E7592"/>
    <w:rsid w:val="008E7752"/>
    <w:rsid w:val="008E775D"/>
    <w:rsid w:val="008F1D82"/>
    <w:rsid w:val="008F735C"/>
    <w:rsid w:val="0090052D"/>
    <w:rsid w:val="0090057F"/>
    <w:rsid w:val="00902A0C"/>
    <w:rsid w:val="0091106F"/>
    <w:rsid w:val="00912B9B"/>
    <w:rsid w:val="0092685E"/>
    <w:rsid w:val="00926F11"/>
    <w:rsid w:val="009277FB"/>
    <w:rsid w:val="00931E24"/>
    <w:rsid w:val="0093422E"/>
    <w:rsid w:val="00936017"/>
    <w:rsid w:val="009372C1"/>
    <w:rsid w:val="00942C48"/>
    <w:rsid w:val="00943CAD"/>
    <w:rsid w:val="0094575A"/>
    <w:rsid w:val="00946FD5"/>
    <w:rsid w:val="00947E7E"/>
    <w:rsid w:val="00950D22"/>
    <w:rsid w:val="009511C5"/>
    <w:rsid w:val="009532F3"/>
    <w:rsid w:val="0095411D"/>
    <w:rsid w:val="009547B6"/>
    <w:rsid w:val="0095517E"/>
    <w:rsid w:val="009610BA"/>
    <w:rsid w:val="00963014"/>
    <w:rsid w:val="009641B6"/>
    <w:rsid w:val="0096448F"/>
    <w:rsid w:val="0096473F"/>
    <w:rsid w:val="009739D1"/>
    <w:rsid w:val="0097607B"/>
    <w:rsid w:val="00980EB0"/>
    <w:rsid w:val="00982513"/>
    <w:rsid w:val="009828AB"/>
    <w:rsid w:val="00982972"/>
    <w:rsid w:val="00986B4F"/>
    <w:rsid w:val="0098708B"/>
    <w:rsid w:val="009903DB"/>
    <w:rsid w:val="009A543B"/>
    <w:rsid w:val="009B0465"/>
    <w:rsid w:val="009B3B62"/>
    <w:rsid w:val="009B3BA1"/>
    <w:rsid w:val="009B5CA1"/>
    <w:rsid w:val="009B7678"/>
    <w:rsid w:val="009C066C"/>
    <w:rsid w:val="009C149C"/>
    <w:rsid w:val="009C377B"/>
    <w:rsid w:val="009C49D5"/>
    <w:rsid w:val="009C68CE"/>
    <w:rsid w:val="009C724A"/>
    <w:rsid w:val="009C7B82"/>
    <w:rsid w:val="009D02E6"/>
    <w:rsid w:val="009D03D0"/>
    <w:rsid w:val="009D1250"/>
    <w:rsid w:val="009D2EAA"/>
    <w:rsid w:val="009D4B24"/>
    <w:rsid w:val="009E1F32"/>
    <w:rsid w:val="009E2223"/>
    <w:rsid w:val="009E3245"/>
    <w:rsid w:val="009E59DC"/>
    <w:rsid w:val="009E7606"/>
    <w:rsid w:val="009E7B14"/>
    <w:rsid w:val="009F204B"/>
    <w:rsid w:val="009F411F"/>
    <w:rsid w:val="009F4188"/>
    <w:rsid w:val="00A023A6"/>
    <w:rsid w:val="00A03EFD"/>
    <w:rsid w:val="00A057EE"/>
    <w:rsid w:val="00A05BCA"/>
    <w:rsid w:val="00A1093B"/>
    <w:rsid w:val="00A165E0"/>
    <w:rsid w:val="00A16921"/>
    <w:rsid w:val="00A16E75"/>
    <w:rsid w:val="00A17BFC"/>
    <w:rsid w:val="00A27852"/>
    <w:rsid w:val="00A30C90"/>
    <w:rsid w:val="00A31EA4"/>
    <w:rsid w:val="00A32417"/>
    <w:rsid w:val="00A33535"/>
    <w:rsid w:val="00A3367D"/>
    <w:rsid w:val="00A40FAC"/>
    <w:rsid w:val="00A41451"/>
    <w:rsid w:val="00A424E7"/>
    <w:rsid w:val="00A431F2"/>
    <w:rsid w:val="00A4451A"/>
    <w:rsid w:val="00A44C72"/>
    <w:rsid w:val="00A4723D"/>
    <w:rsid w:val="00A536F5"/>
    <w:rsid w:val="00A61B04"/>
    <w:rsid w:val="00A63FC4"/>
    <w:rsid w:val="00A65E31"/>
    <w:rsid w:val="00A66436"/>
    <w:rsid w:val="00A667A0"/>
    <w:rsid w:val="00A70474"/>
    <w:rsid w:val="00A7109C"/>
    <w:rsid w:val="00A71CCF"/>
    <w:rsid w:val="00A723DB"/>
    <w:rsid w:val="00A7258A"/>
    <w:rsid w:val="00A73E5C"/>
    <w:rsid w:val="00A74AC3"/>
    <w:rsid w:val="00A756E3"/>
    <w:rsid w:val="00A80380"/>
    <w:rsid w:val="00A80CE8"/>
    <w:rsid w:val="00A818DB"/>
    <w:rsid w:val="00A82498"/>
    <w:rsid w:val="00A83A47"/>
    <w:rsid w:val="00A86045"/>
    <w:rsid w:val="00A86124"/>
    <w:rsid w:val="00A87F2C"/>
    <w:rsid w:val="00A9095C"/>
    <w:rsid w:val="00A93A33"/>
    <w:rsid w:val="00A94C82"/>
    <w:rsid w:val="00AA0818"/>
    <w:rsid w:val="00AA0D10"/>
    <w:rsid w:val="00AA2487"/>
    <w:rsid w:val="00AA31FC"/>
    <w:rsid w:val="00AA53CE"/>
    <w:rsid w:val="00AA7F54"/>
    <w:rsid w:val="00AB1A08"/>
    <w:rsid w:val="00AB4BF0"/>
    <w:rsid w:val="00AB7938"/>
    <w:rsid w:val="00AB7CF1"/>
    <w:rsid w:val="00AC0C53"/>
    <w:rsid w:val="00AC0F99"/>
    <w:rsid w:val="00AC42D6"/>
    <w:rsid w:val="00AC50E3"/>
    <w:rsid w:val="00AC7818"/>
    <w:rsid w:val="00AD371A"/>
    <w:rsid w:val="00AD3B3F"/>
    <w:rsid w:val="00AD5273"/>
    <w:rsid w:val="00AD5667"/>
    <w:rsid w:val="00AD78E3"/>
    <w:rsid w:val="00AD7F24"/>
    <w:rsid w:val="00AE06D9"/>
    <w:rsid w:val="00AE1559"/>
    <w:rsid w:val="00AE1816"/>
    <w:rsid w:val="00AE25D8"/>
    <w:rsid w:val="00AE72DA"/>
    <w:rsid w:val="00AF3C55"/>
    <w:rsid w:val="00B023F3"/>
    <w:rsid w:val="00B03FF6"/>
    <w:rsid w:val="00B04087"/>
    <w:rsid w:val="00B15090"/>
    <w:rsid w:val="00B176BA"/>
    <w:rsid w:val="00B20088"/>
    <w:rsid w:val="00B237D1"/>
    <w:rsid w:val="00B261F6"/>
    <w:rsid w:val="00B26EAF"/>
    <w:rsid w:val="00B312FA"/>
    <w:rsid w:val="00B32A32"/>
    <w:rsid w:val="00B336F5"/>
    <w:rsid w:val="00B3532D"/>
    <w:rsid w:val="00B3689F"/>
    <w:rsid w:val="00B37F05"/>
    <w:rsid w:val="00B437DC"/>
    <w:rsid w:val="00B46D19"/>
    <w:rsid w:val="00B47977"/>
    <w:rsid w:val="00B47B40"/>
    <w:rsid w:val="00B516D7"/>
    <w:rsid w:val="00B56F62"/>
    <w:rsid w:val="00B6211C"/>
    <w:rsid w:val="00B62B42"/>
    <w:rsid w:val="00B62EF7"/>
    <w:rsid w:val="00B633A5"/>
    <w:rsid w:val="00B63573"/>
    <w:rsid w:val="00B7357F"/>
    <w:rsid w:val="00B74D25"/>
    <w:rsid w:val="00B7787F"/>
    <w:rsid w:val="00B80D5A"/>
    <w:rsid w:val="00B82452"/>
    <w:rsid w:val="00B83203"/>
    <w:rsid w:val="00B83319"/>
    <w:rsid w:val="00B84CB6"/>
    <w:rsid w:val="00B862D4"/>
    <w:rsid w:val="00B86D91"/>
    <w:rsid w:val="00B90944"/>
    <w:rsid w:val="00B93B77"/>
    <w:rsid w:val="00B9614C"/>
    <w:rsid w:val="00BA062F"/>
    <w:rsid w:val="00BA0E4C"/>
    <w:rsid w:val="00BA2F05"/>
    <w:rsid w:val="00BA4C9B"/>
    <w:rsid w:val="00BA69E0"/>
    <w:rsid w:val="00BA7262"/>
    <w:rsid w:val="00BB159A"/>
    <w:rsid w:val="00BB27F4"/>
    <w:rsid w:val="00BB2895"/>
    <w:rsid w:val="00BB528E"/>
    <w:rsid w:val="00BC026E"/>
    <w:rsid w:val="00BC3284"/>
    <w:rsid w:val="00BC3788"/>
    <w:rsid w:val="00BC6A6C"/>
    <w:rsid w:val="00BC745A"/>
    <w:rsid w:val="00BC795E"/>
    <w:rsid w:val="00BD4175"/>
    <w:rsid w:val="00BD4DED"/>
    <w:rsid w:val="00BD6909"/>
    <w:rsid w:val="00BE1BCE"/>
    <w:rsid w:val="00BE29C3"/>
    <w:rsid w:val="00BE2DA4"/>
    <w:rsid w:val="00BE3AD8"/>
    <w:rsid w:val="00BE6ACB"/>
    <w:rsid w:val="00BE6D8B"/>
    <w:rsid w:val="00BF24D6"/>
    <w:rsid w:val="00BF2871"/>
    <w:rsid w:val="00BF5F32"/>
    <w:rsid w:val="00BF61CB"/>
    <w:rsid w:val="00C05662"/>
    <w:rsid w:val="00C056C2"/>
    <w:rsid w:val="00C05AA4"/>
    <w:rsid w:val="00C10849"/>
    <w:rsid w:val="00C13E7A"/>
    <w:rsid w:val="00C14154"/>
    <w:rsid w:val="00C149CB"/>
    <w:rsid w:val="00C152C3"/>
    <w:rsid w:val="00C20198"/>
    <w:rsid w:val="00C22301"/>
    <w:rsid w:val="00C24182"/>
    <w:rsid w:val="00C24F69"/>
    <w:rsid w:val="00C2611D"/>
    <w:rsid w:val="00C305DE"/>
    <w:rsid w:val="00C31938"/>
    <w:rsid w:val="00C32172"/>
    <w:rsid w:val="00C3267B"/>
    <w:rsid w:val="00C33340"/>
    <w:rsid w:val="00C3360B"/>
    <w:rsid w:val="00C368C1"/>
    <w:rsid w:val="00C37B80"/>
    <w:rsid w:val="00C429A7"/>
    <w:rsid w:val="00C500DA"/>
    <w:rsid w:val="00C50871"/>
    <w:rsid w:val="00C50EF6"/>
    <w:rsid w:val="00C55C7E"/>
    <w:rsid w:val="00C56FFF"/>
    <w:rsid w:val="00C60782"/>
    <w:rsid w:val="00C6167F"/>
    <w:rsid w:val="00C61F2A"/>
    <w:rsid w:val="00C6335D"/>
    <w:rsid w:val="00C650F1"/>
    <w:rsid w:val="00C664D8"/>
    <w:rsid w:val="00C67E10"/>
    <w:rsid w:val="00C67F7C"/>
    <w:rsid w:val="00C760E6"/>
    <w:rsid w:val="00C760EC"/>
    <w:rsid w:val="00C837EB"/>
    <w:rsid w:val="00C85CB3"/>
    <w:rsid w:val="00C86309"/>
    <w:rsid w:val="00C87B2C"/>
    <w:rsid w:val="00C90FB0"/>
    <w:rsid w:val="00C914BD"/>
    <w:rsid w:val="00C927AD"/>
    <w:rsid w:val="00C927CB"/>
    <w:rsid w:val="00C9552D"/>
    <w:rsid w:val="00C966AB"/>
    <w:rsid w:val="00C96D08"/>
    <w:rsid w:val="00C97AFE"/>
    <w:rsid w:val="00CA0A10"/>
    <w:rsid w:val="00CA15B0"/>
    <w:rsid w:val="00CA1FF1"/>
    <w:rsid w:val="00CA466D"/>
    <w:rsid w:val="00CB0E86"/>
    <w:rsid w:val="00CB46A7"/>
    <w:rsid w:val="00CB6708"/>
    <w:rsid w:val="00CC031F"/>
    <w:rsid w:val="00CC3987"/>
    <w:rsid w:val="00CC4525"/>
    <w:rsid w:val="00CC4F25"/>
    <w:rsid w:val="00CD02F5"/>
    <w:rsid w:val="00CE2E2E"/>
    <w:rsid w:val="00CE3104"/>
    <w:rsid w:val="00CE4187"/>
    <w:rsid w:val="00CE5FD8"/>
    <w:rsid w:val="00CF01B1"/>
    <w:rsid w:val="00CF132D"/>
    <w:rsid w:val="00CF1EF5"/>
    <w:rsid w:val="00CF481B"/>
    <w:rsid w:val="00D02BD2"/>
    <w:rsid w:val="00D03541"/>
    <w:rsid w:val="00D05295"/>
    <w:rsid w:val="00D133E2"/>
    <w:rsid w:val="00D15981"/>
    <w:rsid w:val="00D160C0"/>
    <w:rsid w:val="00D20296"/>
    <w:rsid w:val="00D2047F"/>
    <w:rsid w:val="00D205DD"/>
    <w:rsid w:val="00D2196B"/>
    <w:rsid w:val="00D2209E"/>
    <w:rsid w:val="00D22D40"/>
    <w:rsid w:val="00D25EBE"/>
    <w:rsid w:val="00D42BE9"/>
    <w:rsid w:val="00D4311E"/>
    <w:rsid w:val="00D437FC"/>
    <w:rsid w:val="00D45F74"/>
    <w:rsid w:val="00D46156"/>
    <w:rsid w:val="00D466D8"/>
    <w:rsid w:val="00D46ACC"/>
    <w:rsid w:val="00D5030B"/>
    <w:rsid w:val="00D519B9"/>
    <w:rsid w:val="00D57DCE"/>
    <w:rsid w:val="00D6520F"/>
    <w:rsid w:val="00D65A94"/>
    <w:rsid w:val="00D65B6E"/>
    <w:rsid w:val="00D6693E"/>
    <w:rsid w:val="00D67CEB"/>
    <w:rsid w:val="00D67E08"/>
    <w:rsid w:val="00D71B5B"/>
    <w:rsid w:val="00D73867"/>
    <w:rsid w:val="00D7387E"/>
    <w:rsid w:val="00D738A4"/>
    <w:rsid w:val="00D75AAC"/>
    <w:rsid w:val="00D77307"/>
    <w:rsid w:val="00D778DF"/>
    <w:rsid w:val="00D8014C"/>
    <w:rsid w:val="00D819AF"/>
    <w:rsid w:val="00D8266E"/>
    <w:rsid w:val="00D83C95"/>
    <w:rsid w:val="00D861F8"/>
    <w:rsid w:val="00D9097F"/>
    <w:rsid w:val="00D938CB"/>
    <w:rsid w:val="00D955AA"/>
    <w:rsid w:val="00D9754E"/>
    <w:rsid w:val="00D975BE"/>
    <w:rsid w:val="00DA0D83"/>
    <w:rsid w:val="00DA288F"/>
    <w:rsid w:val="00DA4973"/>
    <w:rsid w:val="00DA7684"/>
    <w:rsid w:val="00DA7C4A"/>
    <w:rsid w:val="00DB0A00"/>
    <w:rsid w:val="00DB5221"/>
    <w:rsid w:val="00DB7B01"/>
    <w:rsid w:val="00DC1865"/>
    <w:rsid w:val="00DC26E6"/>
    <w:rsid w:val="00DC456C"/>
    <w:rsid w:val="00DD2391"/>
    <w:rsid w:val="00DD273E"/>
    <w:rsid w:val="00DD2F44"/>
    <w:rsid w:val="00DD3C9A"/>
    <w:rsid w:val="00DD46CE"/>
    <w:rsid w:val="00DE0802"/>
    <w:rsid w:val="00DE0C9B"/>
    <w:rsid w:val="00DE3D96"/>
    <w:rsid w:val="00DE3EEC"/>
    <w:rsid w:val="00DE4E29"/>
    <w:rsid w:val="00DE6F68"/>
    <w:rsid w:val="00DF007A"/>
    <w:rsid w:val="00DF354C"/>
    <w:rsid w:val="00DF3980"/>
    <w:rsid w:val="00DF5F0F"/>
    <w:rsid w:val="00DF675F"/>
    <w:rsid w:val="00DF6FC8"/>
    <w:rsid w:val="00DF75DF"/>
    <w:rsid w:val="00E001B9"/>
    <w:rsid w:val="00E00C5A"/>
    <w:rsid w:val="00E01B7F"/>
    <w:rsid w:val="00E051EF"/>
    <w:rsid w:val="00E07F71"/>
    <w:rsid w:val="00E10324"/>
    <w:rsid w:val="00E10E88"/>
    <w:rsid w:val="00E1158B"/>
    <w:rsid w:val="00E22FC4"/>
    <w:rsid w:val="00E242BE"/>
    <w:rsid w:val="00E24A16"/>
    <w:rsid w:val="00E25827"/>
    <w:rsid w:val="00E34668"/>
    <w:rsid w:val="00E412BA"/>
    <w:rsid w:val="00E41761"/>
    <w:rsid w:val="00E41888"/>
    <w:rsid w:val="00E4506D"/>
    <w:rsid w:val="00E474C3"/>
    <w:rsid w:val="00E4764F"/>
    <w:rsid w:val="00E50DA4"/>
    <w:rsid w:val="00E515DF"/>
    <w:rsid w:val="00E51A9E"/>
    <w:rsid w:val="00E5271E"/>
    <w:rsid w:val="00E54D1D"/>
    <w:rsid w:val="00E56B67"/>
    <w:rsid w:val="00E61330"/>
    <w:rsid w:val="00E62516"/>
    <w:rsid w:val="00E62D43"/>
    <w:rsid w:val="00E6356F"/>
    <w:rsid w:val="00E63898"/>
    <w:rsid w:val="00E71BE8"/>
    <w:rsid w:val="00E723A2"/>
    <w:rsid w:val="00E728A1"/>
    <w:rsid w:val="00E74DB2"/>
    <w:rsid w:val="00E7670A"/>
    <w:rsid w:val="00E77B37"/>
    <w:rsid w:val="00E80009"/>
    <w:rsid w:val="00E836EB"/>
    <w:rsid w:val="00E85468"/>
    <w:rsid w:val="00E85ADD"/>
    <w:rsid w:val="00E8622F"/>
    <w:rsid w:val="00E916B2"/>
    <w:rsid w:val="00E9202C"/>
    <w:rsid w:val="00E93FB7"/>
    <w:rsid w:val="00E94939"/>
    <w:rsid w:val="00E9508B"/>
    <w:rsid w:val="00E96CD9"/>
    <w:rsid w:val="00E97135"/>
    <w:rsid w:val="00EA1E8F"/>
    <w:rsid w:val="00EA422E"/>
    <w:rsid w:val="00EA4307"/>
    <w:rsid w:val="00EA71EB"/>
    <w:rsid w:val="00EA75C5"/>
    <w:rsid w:val="00EA7846"/>
    <w:rsid w:val="00EB398F"/>
    <w:rsid w:val="00EB5053"/>
    <w:rsid w:val="00EC09EB"/>
    <w:rsid w:val="00EC11CC"/>
    <w:rsid w:val="00EC1230"/>
    <w:rsid w:val="00EC1C24"/>
    <w:rsid w:val="00EC2F4E"/>
    <w:rsid w:val="00EC41F0"/>
    <w:rsid w:val="00EC4DE4"/>
    <w:rsid w:val="00EC505A"/>
    <w:rsid w:val="00EC5545"/>
    <w:rsid w:val="00EC6046"/>
    <w:rsid w:val="00ED6904"/>
    <w:rsid w:val="00EE083F"/>
    <w:rsid w:val="00EE17E1"/>
    <w:rsid w:val="00EE2420"/>
    <w:rsid w:val="00EE47F2"/>
    <w:rsid w:val="00EE5F7A"/>
    <w:rsid w:val="00EF1AF4"/>
    <w:rsid w:val="00EF27B6"/>
    <w:rsid w:val="00EF2932"/>
    <w:rsid w:val="00EF3C0E"/>
    <w:rsid w:val="00EF4667"/>
    <w:rsid w:val="00F13845"/>
    <w:rsid w:val="00F13F3B"/>
    <w:rsid w:val="00F14284"/>
    <w:rsid w:val="00F15AA4"/>
    <w:rsid w:val="00F21180"/>
    <w:rsid w:val="00F2742D"/>
    <w:rsid w:val="00F316CC"/>
    <w:rsid w:val="00F41155"/>
    <w:rsid w:val="00F45A21"/>
    <w:rsid w:val="00F46094"/>
    <w:rsid w:val="00F53140"/>
    <w:rsid w:val="00F540AB"/>
    <w:rsid w:val="00F551EE"/>
    <w:rsid w:val="00F57CA9"/>
    <w:rsid w:val="00F60291"/>
    <w:rsid w:val="00F60437"/>
    <w:rsid w:val="00F67018"/>
    <w:rsid w:val="00F7061A"/>
    <w:rsid w:val="00F73B22"/>
    <w:rsid w:val="00F743EF"/>
    <w:rsid w:val="00F77032"/>
    <w:rsid w:val="00F777B6"/>
    <w:rsid w:val="00F77E46"/>
    <w:rsid w:val="00F80788"/>
    <w:rsid w:val="00F8278B"/>
    <w:rsid w:val="00F83C49"/>
    <w:rsid w:val="00F86201"/>
    <w:rsid w:val="00F86613"/>
    <w:rsid w:val="00F86E8F"/>
    <w:rsid w:val="00F900E5"/>
    <w:rsid w:val="00F9044B"/>
    <w:rsid w:val="00F90A13"/>
    <w:rsid w:val="00F9239C"/>
    <w:rsid w:val="00F95D02"/>
    <w:rsid w:val="00F96121"/>
    <w:rsid w:val="00F96F14"/>
    <w:rsid w:val="00F97595"/>
    <w:rsid w:val="00F97B2D"/>
    <w:rsid w:val="00FA3E16"/>
    <w:rsid w:val="00FA4A9B"/>
    <w:rsid w:val="00FA5218"/>
    <w:rsid w:val="00FA529C"/>
    <w:rsid w:val="00FB000B"/>
    <w:rsid w:val="00FB37E2"/>
    <w:rsid w:val="00FB4A64"/>
    <w:rsid w:val="00FB5C3C"/>
    <w:rsid w:val="00FB7DD6"/>
    <w:rsid w:val="00FC1B70"/>
    <w:rsid w:val="00FC37F6"/>
    <w:rsid w:val="00FD11C8"/>
    <w:rsid w:val="00FD2AA7"/>
    <w:rsid w:val="00FD379B"/>
    <w:rsid w:val="00FD37E5"/>
    <w:rsid w:val="00FD502F"/>
    <w:rsid w:val="00FD587B"/>
    <w:rsid w:val="00FE2AD0"/>
    <w:rsid w:val="00FF2DE1"/>
    <w:rsid w:val="00FF2E19"/>
    <w:rsid w:val="00FF32A1"/>
    <w:rsid w:val="00FF39A6"/>
    <w:rsid w:val="00FF44E7"/>
    <w:rsid w:val="00FF4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ED0"/>
    <w:pPr>
      <w:spacing w:before="20" w:after="60" w:line="276" w:lineRule="auto"/>
    </w:pPr>
    <w:rPr>
      <w:rFonts w:asciiTheme="minorHAnsi" w:hAnsiTheme="minorHAnsi"/>
      <w:sz w:val="24"/>
      <w:szCs w:val="24"/>
      <w:lang w:val="en-AU" w:eastAsia="nl-NL"/>
    </w:rPr>
  </w:style>
  <w:style w:type="paragraph" w:styleId="Heading1">
    <w:name w:val="heading 1"/>
    <w:basedOn w:val="Normal"/>
    <w:next w:val="Normal"/>
    <w:link w:val="Heading1Char"/>
    <w:autoRedefine/>
    <w:qFormat/>
    <w:rsid w:val="00AA0D10"/>
    <w:pPr>
      <w:keepNext/>
      <w:keepLines/>
      <w:pageBreakBefore/>
      <w:numPr>
        <w:numId w:val="6"/>
      </w:numPr>
      <w:spacing w:before="0" w:after="360"/>
      <w:ind w:left="357" w:hanging="357"/>
      <w:outlineLvl w:val="0"/>
    </w:pPr>
    <w:rPr>
      <w:rFonts w:asciiTheme="majorHAnsi" w:hAnsiTheme="majorHAnsi"/>
      <w:b/>
      <w:bCs/>
      <w:smallCaps/>
      <w:color w:val="244061" w:themeColor="accent1" w:themeShade="80"/>
      <w:sz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485DF8"/>
    <w:pPr>
      <w:keepNext/>
      <w:numPr>
        <w:numId w:val="7"/>
      </w:numPr>
      <w:pBdr>
        <w:top w:val="single" w:sz="4" w:space="1" w:color="auto"/>
      </w:pBdr>
      <w:tabs>
        <w:tab w:val="left" w:pos="960"/>
      </w:tabs>
      <w:spacing w:before="480" w:after="120"/>
      <w:outlineLvl w:val="1"/>
    </w:pPr>
    <w:rPr>
      <w:rFonts w:asciiTheme="majorHAnsi" w:hAnsiTheme="majorHAnsi"/>
      <w:bCs/>
      <w:color w:val="244061" w:themeColor="accent1" w:themeShade="80"/>
      <w:sz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2E62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F1EF5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CF1EF5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uiPriority w:val="99"/>
    <w:rsid w:val="00CF1EF5"/>
    <w:rPr>
      <w:color w:val="0000FF"/>
      <w:u w:val="single"/>
    </w:rPr>
  </w:style>
  <w:style w:type="character" w:styleId="FollowedHyperlink">
    <w:name w:val="FollowedHyperlink"/>
    <w:basedOn w:val="DefaultParagraphFont"/>
    <w:rsid w:val="00CF1EF5"/>
    <w:rPr>
      <w:color w:val="800080"/>
      <w:u w:val="single"/>
    </w:rPr>
  </w:style>
  <w:style w:type="paragraph" w:styleId="DocumentMap">
    <w:name w:val="Document Map"/>
    <w:basedOn w:val="Normal"/>
    <w:semiHidden/>
    <w:rsid w:val="00CF1EF5"/>
    <w:pPr>
      <w:shd w:val="clear" w:color="auto" w:fill="000080"/>
    </w:pPr>
    <w:rPr>
      <w:rFonts w:cs="Tahoma"/>
    </w:rPr>
  </w:style>
  <w:style w:type="paragraph" w:styleId="BalloonText">
    <w:name w:val="Balloon Text"/>
    <w:basedOn w:val="Normal"/>
    <w:link w:val="BalloonTextChar"/>
    <w:uiPriority w:val="99"/>
    <w:semiHidden/>
    <w:rsid w:val="00062C62"/>
    <w:rPr>
      <w:rFonts w:cs="Tahoma"/>
      <w:sz w:val="16"/>
      <w:szCs w:val="16"/>
    </w:rPr>
  </w:style>
  <w:style w:type="paragraph" w:styleId="ListBullet">
    <w:name w:val="List Bullet"/>
    <w:basedOn w:val="Normal"/>
    <w:rsid w:val="00100046"/>
    <w:pPr>
      <w:numPr>
        <w:numId w:val="1"/>
      </w:numPr>
    </w:pPr>
    <w:rPr>
      <w:rFonts w:ascii="Times New Roman" w:hAnsi="Times New Roman"/>
      <w:lang w:val="en-US" w:eastAsia="en-US"/>
    </w:rPr>
  </w:style>
  <w:style w:type="table" w:styleId="TableGrid">
    <w:name w:val="Table Grid"/>
    <w:basedOn w:val="TableNormal"/>
    <w:rsid w:val="004611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E62516"/>
    <w:rPr>
      <w:rFonts w:ascii="Tahoma" w:hAnsi="Tahoma"/>
      <w:sz w:val="22"/>
      <w:szCs w:val="24"/>
      <w:lang w:val="nl-NL" w:eastAsia="nl-NL"/>
    </w:rPr>
  </w:style>
  <w:style w:type="character" w:styleId="PlaceholderText">
    <w:name w:val="Placeholder Text"/>
    <w:basedOn w:val="DefaultParagraphFont"/>
    <w:uiPriority w:val="99"/>
    <w:semiHidden/>
    <w:rsid w:val="006A0DBC"/>
    <w:rPr>
      <w:color w:val="808080"/>
    </w:rPr>
  </w:style>
  <w:style w:type="paragraph" w:styleId="ListParagraph">
    <w:name w:val="List Paragraph"/>
    <w:basedOn w:val="Normal"/>
    <w:uiPriority w:val="34"/>
    <w:qFormat/>
    <w:rsid w:val="00E916B2"/>
    <w:pPr>
      <w:ind w:left="720"/>
    </w:pPr>
  </w:style>
  <w:style w:type="paragraph" w:styleId="NoSpacing">
    <w:name w:val="No Spacing"/>
    <w:link w:val="NoSpacingChar"/>
    <w:uiPriority w:val="1"/>
    <w:qFormat/>
    <w:rsid w:val="0004457D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04457D"/>
    <w:rPr>
      <w:rFonts w:asciiTheme="minorHAnsi" w:eastAsiaTheme="minorEastAsia" w:hAnsiTheme="minorHAnsi" w:cstheme="minorBidi"/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F316CC"/>
    <w:pPr>
      <w:numPr>
        <w:numId w:val="0"/>
      </w:numPr>
      <w:spacing w:before="480"/>
      <w:outlineLvl w:val="9"/>
    </w:pPr>
    <w:rPr>
      <w:rFonts w:eastAsiaTheme="majorEastAsia" w:cstheme="majorBidi"/>
      <w:szCs w:val="28"/>
      <w:lang w:val="en-US" w:eastAsia="en-US"/>
    </w:rPr>
  </w:style>
  <w:style w:type="paragraph" w:styleId="TOC1">
    <w:name w:val="toc 1"/>
    <w:basedOn w:val="Normal"/>
    <w:next w:val="Normal"/>
    <w:autoRedefine/>
    <w:uiPriority w:val="39"/>
    <w:rsid w:val="00A023A6"/>
    <w:pPr>
      <w:spacing w:after="100"/>
    </w:pPr>
  </w:style>
  <w:style w:type="paragraph" w:styleId="Title">
    <w:name w:val="Title"/>
    <w:basedOn w:val="Normal"/>
    <w:next w:val="Normal"/>
    <w:link w:val="TitleChar"/>
    <w:qFormat/>
    <w:rsid w:val="00D133E2"/>
    <w:pPr>
      <w:framePr w:wrap="around" w:vAnchor="text" w:hAnchor="text" w:y="1"/>
      <w:spacing w:before="0" w:after="300"/>
      <w:contextualSpacing/>
      <w:jc w:val="center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rsid w:val="00D133E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8"/>
      <w:szCs w:val="52"/>
      <w:lang w:val="en-AU" w:eastAsia="nl-NL"/>
    </w:rPr>
  </w:style>
  <w:style w:type="character" w:styleId="SubtleEmphasis">
    <w:name w:val="Subtle Emphasis"/>
    <w:basedOn w:val="DefaultParagraphFont"/>
    <w:uiPriority w:val="19"/>
    <w:qFormat/>
    <w:rsid w:val="00EF1AF4"/>
    <w:rPr>
      <w:rFonts w:asciiTheme="majorHAnsi" w:hAnsiTheme="majorHAnsi"/>
      <w:iCs/>
      <w:color w:val="808080" w:themeColor="text1" w:themeTint="7F"/>
      <w:sz w:val="36"/>
    </w:rPr>
  </w:style>
  <w:style w:type="paragraph" w:styleId="BodyText">
    <w:name w:val="Body Text"/>
    <w:basedOn w:val="Normal"/>
    <w:link w:val="BodyTextChar"/>
    <w:rsid w:val="00404ED1"/>
    <w:pPr>
      <w:spacing w:before="0" w:after="0"/>
    </w:pPr>
    <w:rPr>
      <w:rFonts w:ascii="Times New Roman" w:hAnsi="Times New Roman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404ED1"/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404ED1"/>
    <w:rPr>
      <w:rFonts w:asciiTheme="minorHAnsi" w:hAnsiTheme="minorHAnsi"/>
      <w:sz w:val="24"/>
      <w:szCs w:val="24"/>
      <w:lang w:val="en-AU" w:eastAsia="nl-NL"/>
    </w:rPr>
  </w:style>
  <w:style w:type="paragraph" w:styleId="NormalWeb">
    <w:name w:val="Normal (Web)"/>
    <w:basedOn w:val="Normal"/>
    <w:uiPriority w:val="99"/>
    <w:unhideWhenUsed/>
    <w:rsid w:val="00746C1D"/>
    <w:pPr>
      <w:spacing w:before="100" w:beforeAutospacing="1" w:after="100" w:afterAutospacing="1"/>
    </w:pPr>
    <w:rPr>
      <w:rFonts w:ascii="Times New Roman" w:hAnsi="Times New Roman"/>
      <w:lang w:val="en-GB" w:eastAsia="en-GB"/>
    </w:rPr>
  </w:style>
  <w:style w:type="paragraph" w:styleId="TOC2">
    <w:name w:val="toc 2"/>
    <w:basedOn w:val="Normal"/>
    <w:next w:val="Normal"/>
    <w:autoRedefine/>
    <w:uiPriority w:val="39"/>
    <w:rsid w:val="00F90A13"/>
    <w:pPr>
      <w:tabs>
        <w:tab w:val="left" w:pos="709"/>
        <w:tab w:val="right" w:leader="dot" w:pos="9628"/>
      </w:tabs>
      <w:spacing w:after="100"/>
      <w:ind w:left="240"/>
    </w:pPr>
  </w:style>
  <w:style w:type="paragraph" w:styleId="Subtitle">
    <w:name w:val="Subtitle"/>
    <w:basedOn w:val="Normal"/>
    <w:next w:val="Normal"/>
    <w:link w:val="SubtitleChar"/>
    <w:qFormat/>
    <w:rsid w:val="00EF1AF4"/>
    <w:pPr>
      <w:numPr>
        <w:ilvl w:val="1"/>
      </w:numPr>
      <w:jc w:val="center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32"/>
    </w:rPr>
  </w:style>
  <w:style w:type="character" w:customStyle="1" w:styleId="SubtitleChar">
    <w:name w:val="Subtitle Char"/>
    <w:basedOn w:val="DefaultParagraphFont"/>
    <w:link w:val="Subtitle"/>
    <w:rsid w:val="00EF1AF4"/>
    <w:rPr>
      <w:rFonts w:asciiTheme="majorHAnsi" w:eastAsiaTheme="majorEastAsia" w:hAnsiTheme="majorHAnsi" w:cstheme="majorBidi"/>
      <w:i/>
      <w:iCs/>
      <w:color w:val="4F81BD" w:themeColor="accent1"/>
      <w:spacing w:val="15"/>
      <w:sz w:val="32"/>
      <w:szCs w:val="24"/>
      <w:lang w:val="en-AU" w:eastAsia="nl-NL"/>
    </w:rPr>
  </w:style>
  <w:style w:type="character" w:styleId="Strong">
    <w:name w:val="Strong"/>
    <w:basedOn w:val="DefaultParagraphFont"/>
    <w:qFormat/>
    <w:rsid w:val="00AA2487"/>
    <w:rPr>
      <w:b/>
      <w:bCs/>
    </w:rPr>
  </w:style>
  <w:style w:type="character" w:styleId="Emphasis">
    <w:name w:val="Emphasis"/>
    <w:basedOn w:val="DefaultParagraphFont"/>
    <w:qFormat/>
    <w:rsid w:val="00C96D08"/>
    <w:rPr>
      <w:i/>
      <w:iCs/>
      <w:sz w:val="22"/>
    </w:rPr>
  </w:style>
  <w:style w:type="character" w:customStyle="1" w:styleId="Heading1Char">
    <w:name w:val="Heading 1 Char"/>
    <w:basedOn w:val="DefaultParagraphFont"/>
    <w:link w:val="Heading1"/>
    <w:rsid w:val="00AA0D10"/>
    <w:rPr>
      <w:rFonts w:asciiTheme="majorHAnsi" w:hAnsiTheme="majorHAnsi"/>
      <w:b/>
      <w:bCs/>
      <w:smallCaps/>
      <w:color w:val="244061" w:themeColor="accent1" w:themeShade="80"/>
      <w:sz w:val="32"/>
      <w:szCs w:val="24"/>
      <w:lang w:val="en-AU" w:eastAsia="nl-NL"/>
    </w:rPr>
  </w:style>
  <w:style w:type="character" w:customStyle="1" w:styleId="Heading2Char">
    <w:name w:val="Heading 2 Char"/>
    <w:basedOn w:val="DefaultParagraphFont"/>
    <w:link w:val="Heading2"/>
    <w:rsid w:val="00485DF8"/>
    <w:rPr>
      <w:rFonts w:asciiTheme="majorHAnsi" w:hAnsiTheme="majorHAnsi"/>
      <w:bCs/>
      <w:color w:val="244061" w:themeColor="accent1" w:themeShade="80"/>
      <w:sz w:val="28"/>
      <w:szCs w:val="24"/>
      <w:lang w:val="en-AU"/>
    </w:rPr>
  </w:style>
  <w:style w:type="character" w:customStyle="1" w:styleId="hps">
    <w:name w:val="hps"/>
    <w:basedOn w:val="DefaultParagraphFont"/>
    <w:rsid w:val="00BD4175"/>
  </w:style>
  <w:style w:type="paragraph" w:customStyle="1" w:styleId="Head3">
    <w:name w:val="Head 3"/>
    <w:basedOn w:val="Heading2"/>
    <w:link w:val="Head3Char"/>
    <w:qFormat/>
    <w:rsid w:val="00D8266E"/>
    <w:pPr>
      <w:spacing w:before="240"/>
    </w:pPr>
    <w:rPr>
      <w:sz w:val="24"/>
      <w:szCs w:val="20"/>
    </w:rPr>
  </w:style>
  <w:style w:type="character" w:customStyle="1" w:styleId="Head3Char">
    <w:name w:val="Head 3 Char"/>
    <w:basedOn w:val="Heading2Char"/>
    <w:link w:val="Head3"/>
    <w:rsid w:val="00D8266E"/>
    <w:rPr>
      <w:rFonts w:asciiTheme="minorHAnsi" w:hAnsiTheme="minorHAnsi"/>
      <w:b w:val="0"/>
      <w:bCs/>
      <w:color w:val="244061" w:themeColor="accent1" w:themeShade="80"/>
      <w:sz w:val="24"/>
      <w:szCs w:val="24"/>
      <w:lang w:val="en-AU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44C7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44C72"/>
    <w:rPr>
      <w:rFonts w:asciiTheme="minorHAnsi" w:hAnsiTheme="minorHAnsi"/>
      <w:b/>
      <w:bCs/>
      <w:i/>
      <w:iCs/>
      <w:color w:val="4F81BD" w:themeColor="accent1"/>
      <w:sz w:val="24"/>
      <w:szCs w:val="24"/>
      <w:lang w:val="en-AU" w:eastAsia="nl-NL"/>
    </w:rPr>
  </w:style>
  <w:style w:type="character" w:customStyle="1" w:styleId="Heading3Char">
    <w:name w:val="Heading 3 Char"/>
    <w:basedOn w:val="DefaultParagraphFont"/>
    <w:link w:val="Heading3"/>
    <w:uiPriority w:val="9"/>
    <w:rsid w:val="00692E62"/>
    <w:rPr>
      <w:rFonts w:asciiTheme="minorHAnsi" w:eastAsiaTheme="majorEastAsia" w:hAnsiTheme="minorHAnsi" w:cstheme="majorBidi"/>
      <w:b/>
      <w:bCs/>
      <w:sz w:val="24"/>
      <w:szCs w:val="24"/>
      <w:lang w:val="en-AU" w:eastAsia="nl-N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C72"/>
    <w:rPr>
      <w:rFonts w:asciiTheme="minorHAnsi" w:hAnsiTheme="minorHAnsi" w:cs="Tahoma"/>
      <w:sz w:val="16"/>
      <w:szCs w:val="16"/>
      <w:lang w:val="en-AU" w:eastAsia="nl-NL"/>
    </w:rPr>
  </w:style>
  <w:style w:type="paragraph" w:styleId="Quote">
    <w:name w:val="Quote"/>
    <w:basedOn w:val="Normal"/>
    <w:next w:val="Normal"/>
    <w:link w:val="QuoteChar"/>
    <w:uiPriority w:val="29"/>
    <w:qFormat/>
    <w:rsid w:val="00A44C72"/>
    <w:pPr>
      <w:spacing w:before="0" w:after="90"/>
    </w:pPr>
    <w:rPr>
      <w:rFonts w:eastAsiaTheme="minorHAnsi" w:cstheme="minorBidi"/>
      <w:i/>
      <w:iCs/>
      <w:color w:val="000000" w:themeColor="text1"/>
      <w:szCs w:val="22"/>
      <w:lang w:val="en-US" w:eastAsia="en-US"/>
    </w:rPr>
  </w:style>
  <w:style w:type="character" w:customStyle="1" w:styleId="QuoteChar">
    <w:name w:val="Quote Char"/>
    <w:basedOn w:val="DefaultParagraphFont"/>
    <w:link w:val="Quote"/>
    <w:uiPriority w:val="29"/>
    <w:rsid w:val="00A44C72"/>
    <w:rPr>
      <w:rFonts w:asciiTheme="minorHAnsi" w:eastAsiaTheme="minorHAnsi" w:hAnsiTheme="minorHAnsi" w:cstheme="minorBidi"/>
      <w:i/>
      <w:iCs/>
      <w:color w:val="000000" w:themeColor="text1"/>
      <w:sz w:val="24"/>
      <w:szCs w:val="22"/>
    </w:rPr>
  </w:style>
  <w:style w:type="paragraph" w:customStyle="1" w:styleId="Headline3">
    <w:name w:val="Headline 3"/>
    <w:basedOn w:val="Heading2"/>
    <w:link w:val="Headline3Char"/>
    <w:qFormat/>
    <w:rsid w:val="00AA0D10"/>
    <w:pPr>
      <w:numPr>
        <w:numId w:val="11"/>
      </w:numPr>
      <w:pBdr>
        <w:top w:val="none" w:sz="0" w:space="0" w:color="auto"/>
      </w:pBdr>
      <w:spacing w:before="240"/>
      <w:ind w:left="714" w:hanging="357"/>
    </w:pPr>
    <w:rPr>
      <w:sz w:val="24"/>
    </w:rPr>
  </w:style>
  <w:style w:type="character" w:customStyle="1" w:styleId="Headline3Char">
    <w:name w:val="Headline 3 Char"/>
    <w:basedOn w:val="Heading2Char"/>
    <w:link w:val="Headline3"/>
    <w:rsid w:val="00AA0D10"/>
    <w:rPr>
      <w:rFonts w:asciiTheme="majorHAnsi" w:hAnsiTheme="majorHAnsi"/>
      <w:bCs/>
      <w:color w:val="244061" w:themeColor="accent1" w:themeShade="80"/>
      <w:sz w:val="24"/>
      <w:szCs w:val="24"/>
      <w:lang w:val="en-AU"/>
    </w:rPr>
  </w:style>
  <w:style w:type="character" w:customStyle="1" w:styleId="shorttext">
    <w:name w:val="short_text"/>
    <w:basedOn w:val="DefaultParagraphFont"/>
    <w:rsid w:val="00A44C72"/>
  </w:style>
  <w:style w:type="paragraph" w:styleId="TOC3">
    <w:name w:val="toc 3"/>
    <w:basedOn w:val="Normal"/>
    <w:next w:val="Normal"/>
    <w:autoRedefine/>
    <w:uiPriority w:val="39"/>
    <w:unhideWhenUsed/>
    <w:rsid w:val="00A44C72"/>
    <w:pPr>
      <w:spacing w:before="0" w:after="100"/>
      <w:ind w:left="480"/>
    </w:pPr>
    <w:rPr>
      <w:rFonts w:eastAsiaTheme="minorHAnsi" w:cstheme="minorBidi"/>
      <w:szCs w:val="22"/>
      <w:lang w:val="en-US" w:eastAsia="en-US"/>
    </w:rPr>
  </w:style>
  <w:style w:type="character" w:styleId="BookTitle">
    <w:name w:val="Book Title"/>
    <w:basedOn w:val="DefaultParagraphFont"/>
    <w:uiPriority w:val="33"/>
    <w:qFormat/>
    <w:rsid w:val="00A44C72"/>
    <w:rPr>
      <w:b/>
      <w:bCs/>
      <w:i/>
      <w:iCs/>
      <w:spacing w:val="5"/>
    </w:rPr>
  </w:style>
  <w:style w:type="character" w:styleId="SubtleReference">
    <w:name w:val="Subtle Reference"/>
    <w:basedOn w:val="DefaultParagraphFont"/>
    <w:uiPriority w:val="31"/>
    <w:qFormat/>
    <w:rsid w:val="00C96D08"/>
    <w:rPr>
      <w:smallCaps/>
      <w:color w:val="C0504D" w:themeColor="accent2"/>
      <w:u w:val="single"/>
    </w:rPr>
  </w:style>
  <w:style w:type="character" w:styleId="IntenseEmphasis">
    <w:name w:val="Intense Emphasis"/>
    <w:basedOn w:val="DefaultParagraphFont"/>
    <w:uiPriority w:val="21"/>
    <w:qFormat/>
    <w:rsid w:val="00C96D08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7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9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32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400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69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94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4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37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8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3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1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34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1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9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99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698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22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866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568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8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3123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3838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5678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7880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8480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1137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64199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4315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18838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19943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87237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78705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50314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4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1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8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33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93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816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881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6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5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00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97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11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project-management.magt.biz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project-management.magt.biz/templates/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6E080B0E8614610B05E4046EE416E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F205A1-838D-4BC2-93F9-2D7FD662178A}"/>
      </w:docPartPr>
      <w:docPartBody>
        <w:p w:rsidR="00404A00" w:rsidRDefault="00210204" w:rsidP="00210204">
          <w:pPr>
            <w:pStyle w:val="F6E080B0E8614610B05E4046EE416EE85"/>
          </w:pPr>
          <w:r w:rsidRPr="00C60782">
            <w:rPr>
              <w:rStyle w:val="Strong"/>
            </w:rPr>
            <w:t>[Company]</w:t>
          </w:r>
        </w:p>
      </w:docPartBody>
    </w:docPart>
    <w:docPart>
      <w:docPartPr>
        <w:name w:val="2FEB4F9A1A6B46408A8D0F609A9E27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668C0B-71F5-41D7-AE7B-484B796EF684}"/>
      </w:docPartPr>
      <w:docPartBody>
        <w:p w:rsidR="00404A00" w:rsidRDefault="00210204">
          <w:pPr>
            <w:pStyle w:val="2FEB4F9A1A6B46408A8D0F609A9E2734"/>
          </w:pPr>
          <w:r w:rsidRPr="00C60782">
            <w:t>[Company Address]</w:t>
          </w:r>
        </w:p>
      </w:docPartBody>
    </w:docPart>
    <w:docPart>
      <w:docPartPr>
        <w:name w:val="7F8297AB9AA942F6856A1CF6E4954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91D558-9E78-4547-8BDA-D04631AEC691}"/>
      </w:docPartPr>
      <w:docPartBody>
        <w:p w:rsidR="00404A00" w:rsidRDefault="00210204" w:rsidP="00210204">
          <w:pPr>
            <w:pStyle w:val="7F8297AB9AA942F6856A1CF6E4954EB15"/>
          </w:pPr>
          <w:r w:rsidRPr="00E93FB7">
            <w:rPr>
              <w:rStyle w:val="PlaceholderText"/>
              <w:sz w:val="22"/>
            </w:rPr>
            <w:t>[Company Phone]</w:t>
          </w:r>
        </w:p>
      </w:docPartBody>
    </w:docPart>
    <w:docPart>
      <w:docPartPr>
        <w:name w:val="FF60CFE6D50C4F00BD3C0F9D1D0FE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9CEFC6-64FC-4DB6-9D0C-85D985E6BE7E}"/>
      </w:docPartPr>
      <w:docPartBody>
        <w:p w:rsidR="00404A00" w:rsidRDefault="00210204" w:rsidP="00210204">
          <w:pPr>
            <w:pStyle w:val="FF60CFE6D50C4F00BD3C0F9D1D0FEC585"/>
          </w:pPr>
          <w:r w:rsidRPr="00E93FB7">
            <w:rPr>
              <w:rStyle w:val="PlaceholderText"/>
              <w:sz w:val="22"/>
            </w:rPr>
            <w:t>[Company Fax]</w:t>
          </w:r>
        </w:p>
      </w:docPartBody>
    </w:docPart>
    <w:docPart>
      <w:docPartPr>
        <w:name w:val="AC9128BEFE744672B8644F0B0545D7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54751-ECA5-4E69-8C33-577EDB43C258}"/>
      </w:docPartPr>
      <w:docPartBody>
        <w:p w:rsidR="00404A00" w:rsidRDefault="00210204" w:rsidP="00210204">
          <w:pPr>
            <w:pStyle w:val="AC9128BEFE744672B8644F0B0545D78D5"/>
          </w:pPr>
          <w:r w:rsidRPr="00E93FB7">
            <w:rPr>
              <w:rStyle w:val="PlaceholderText"/>
              <w:sz w:val="22"/>
            </w:rPr>
            <w:t>[Company E-mail]</w:t>
          </w:r>
        </w:p>
      </w:docPartBody>
    </w:docPart>
    <w:docPart>
      <w:docPartPr>
        <w:name w:val="5E39A692450D46E4BF117BBD139D7E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2CBEE-5FEA-4614-96B7-2B9F6642F0FD}"/>
      </w:docPartPr>
      <w:docPartBody>
        <w:p w:rsidR="00C970FC" w:rsidRDefault="00210204" w:rsidP="00210204">
          <w:pPr>
            <w:pStyle w:val="5E39A692450D46E4BF117BBD139D7EFB4"/>
          </w:pPr>
          <w:r>
            <w:rPr>
              <w:rStyle w:val="PlaceholderText"/>
            </w:rPr>
            <w:t>[Ref. number</w:t>
          </w:r>
          <w:r w:rsidRPr="00CB1323">
            <w:rPr>
              <w:rStyle w:val="PlaceholderText"/>
            </w:rPr>
            <w:t>]</w:t>
          </w:r>
        </w:p>
      </w:docPartBody>
    </w:docPart>
    <w:docPart>
      <w:docPartPr>
        <w:name w:val="368E5EC9250B4EBA8F23EB58DADDC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B73D33-C99F-4949-9F68-9367FF32AD94}"/>
      </w:docPartPr>
      <w:docPartBody>
        <w:p w:rsidR="00C970FC" w:rsidRDefault="00210204" w:rsidP="00210204">
          <w:pPr>
            <w:pStyle w:val="368E5EC9250B4EBA8F23EB58DADDC44E4"/>
            <w:framePr w:wrap="around"/>
          </w:pPr>
          <w:r w:rsidRPr="00FB37E2">
            <w:rPr>
              <w:rStyle w:val="PlaceholderText"/>
            </w:rPr>
            <w:t>[Project Name]</w:t>
          </w:r>
        </w:p>
      </w:docPartBody>
    </w:docPart>
    <w:docPart>
      <w:docPartPr>
        <w:name w:val="6412449F907542AA94208CC8A83B72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134E4B-1B83-4A20-906A-7893E44F7DE5}"/>
      </w:docPartPr>
      <w:docPartBody>
        <w:p w:rsidR="00C970FC" w:rsidRDefault="00210204" w:rsidP="00210204">
          <w:pPr>
            <w:pStyle w:val="6412449F907542AA94208CC8A83B72174"/>
          </w:pPr>
          <w:r>
            <w:rPr>
              <w:rStyle w:val="SubtleEmphasis"/>
              <w:lang w:val="en-GB"/>
            </w:rPr>
            <w:t>[Sub-Project, phase, etc.]</w:t>
          </w:r>
        </w:p>
      </w:docPartBody>
    </w:docPart>
    <w:docPart>
      <w:docPartPr>
        <w:name w:val="F048BB74AC344A1C99FA0DA542156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6B1DA-A6DD-4736-9EE6-D70048417DD5}"/>
      </w:docPartPr>
      <w:docPartBody>
        <w:p w:rsidR="00210204" w:rsidRDefault="00210204" w:rsidP="00210204">
          <w:pPr>
            <w:pStyle w:val="F048BB74AC344A1C99FA0DA5421561AA2"/>
          </w:pPr>
          <w:r w:rsidRPr="00C96D08">
            <w:rPr>
              <w:rStyle w:val="IntenseEmphasis"/>
            </w:rPr>
            <w:t>[Project Name]</w:t>
          </w:r>
        </w:p>
      </w:docPartBody>
    </w:docPart>
    <w:docPart>
      <w:docPartPr>
        <w:name w:val="A97444D639AB4D03BF0BCFC8345544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D88230-F5FD-493B-9A75-061D84DDAF3D}"/>
      </w:docPartPr>
      <w:docPartBody>
        <w:p w:rsidR="00210204" w:rsidRDefault="00210204" w:rsidP="00210204">
          <w:pPr>
            <w:pStyle w:val="A97444D639AB4D03BF0BCFC8345544F82"/>
          </w:pPr>
          <w:r w:rsidRPr="00C96D08">
            <w:rPr>
              <w:sz w:val="14"/>
              <w:szCs w:val="14"/>
            </w:rPr>
            <w:t>[Ref. number]</w:t>
          </w:r>
        </w:p>
      </w:docPartBody>
    </w:docPart>
    <w:docPart>
      <w:docPartPr>
        <w:name w:val="3F508B4FBD404DB58AEC47A7EB9F53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425A0-D60F-4796-8D10-C7C1AD471718}"/>
      </w:docPartPr>
      <w:docPartBody>
        <w:p w:rsidR="00210204" w:rsidRDefault="00210204" w:rsidP="00210204">
          <w:pPr>
            <w:pStyle w:val="3F508B4FBD404DB58AEC47A7EB9F53392"/>
          </w:pPr>
          <w:r w:rsidRPr="00C96D08">
            <w:rPr>
              <w:sz w:val="14"/>
              <w:szCs w:val="14"/>
            </w:rPr>
            <w:t>[Ref. number]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F6F70"/>
    <w:rsid w:val="00153472"/>
    <w:rsid w:val="001A6E95"/>
    <w:rsid w:val="00210204"/>
    <w:rsid w:val="00404A00"/>
    <w:rsid w:val="006B7190"/>
    <w:rsid w:val="008736C1"/>
    <w:rsid w:val="00A47B85"/>
    <w:rsid w:val="00BC3B7A"/>
    <w:rsid w:val="00C970FC"/>
    <w:rsid w:val="00EA0597"/>
    <w:rsid w:val="00EF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05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210204"/>
    <w:rPr>
      <w:b/>
      <w:bCs/>
    </w:rPr>
  </w:style>
  <w:style w:type="paragraph" w:customStyle="1" w:styleId="F6E080B0E8614610B05E4046EE416EE8">
    <w:name w:val="F6E080B0E8614610B05E4046EE416EE8"/>
    <w:rsid w:val="00EA0597"/>
  </w:style>
  <w:style w:type="paragraph" w:customStyle="1" w:styleId="2FEB4F9A1A6B46408A8D0F609A9E2734">
    <w:name w:val="2FEB4F9A1A6B46408A8D0F609A9E2734"/>
    <w:rsid w:val="00EA0597"/>
  </w:style>
  <w:style w:type="character" w:styleId="PlaceholderText">
    <w:name w:val="Placeholder Text"/>
    <w:basedOn w:val="DefaultParagraphFont"/>
    <w:uiPriority w:val="99"/>
    <w:semiHidden/>
    <w:rsid w:val="00210204"/>
    <w:rPr>
      <w:color w:val="808080"/>
    </w:rPr>
  </w:style>
  <w:style w:type="paragraph" w:customStyle="1" w:styleId="7F8297AB9AA942F6856A1CF6E4954EB1">
    <w:name w:val="7F8297AB9AA942F6856A1CF6E4954EB1"/>
    <w:rsid w:val="00EA0597"/>
  </w:style>
  <w:style w:type="paragraph" w:customStyle="1" w:styleId="FF60CFE6D50C4F00BD3C0F9D1D0FEC58">
    <w:name w:val="FF60CFE6D50C4F00BD3C0F9D1D0FEC58"/>
    <w:rsid w:val="00EA0597"/>
  </w:style>
  <w:style w:type="paragraph" w:customStyle="1" w:styleId="AC9128BEFE744672B8644F0B0545D78D">
    <w:name w:val="AC9128BEFE744672B8644F0B0545D78D"/>
    <w:rsid w:val="00EA0597"/>
  </w:style>
  <w:style w:type="paragraph" w:customStyle="1" w:styleId="F6E080B0E8614610B05E4046EE416EE81">
    <w:name w:val="F6E080B0E8614610B05E4046EE416EE81"/>
    <w:rsid w:val="00A47B85"/>
    <w:pPr>
      <w:spacing w:before="20" w:after="60"/>
    </w:pPr>
    <w:rPr>
      <w:rFonts w:eastAsia="Times New Roman" w:cs="Times New Roman"/>
      <w:sz w:val="24"/>
      <w:szCs w:val="24"/>
      <w:lang w:val="en-AU" w:eastAsia="nl-NL"/>
    </w:rPr>
  </w:style>
  <w:style w:type="paragraph" w:customStyle="1" w:styleId="7F8297AB9AA942F6856A1CF6E4954EB11">
    <w:name w:val="7F8297AB9AA942F6856A1CF6E4954EB11"/>
    <w:rsid w:val="00A47B85"/>
    <w:pPr>
      <w:spacing w:before="20" w:after="60"/>
    </w:pPr>
    <w:rPr>
      <w:rFonts w:eastAsia="Times New Roman" w:cs="Times New Roman"/>
      <w:sz w:val="24"/>
      <w:szCs w:val="24"/>
      <w:lang w:val="en-AU" w:eastAsia="nl-NL"/>
    </w:rPr>
  </w:style>
  <w:style w:type="paragraph" w:customStyle="1" w:styleId="FF60CFE6D50C4F00BD3C0F9D1D0FEC581">
    <w:name w:val="FF60CFE6D50C4F00BD3C0F9D1D0FEC581"/>
    <w:rsid w:val="00A47B85"/>
    <w:pPr>
      <w:spacing w:before="20" w:after="60"/>
    </w:pPr>
    <w:rPr>
      <w:rFonts w:eastAsia="Times New Roman" w:cs="Times New Roman"/>
      <w:sz w:val="24"/>
      <w:szCs w:val="24"/>
      <w:lang w:val="en-AU" w:eastAsia="nl-NL"/>
    </w:rPr>
  </w:style>
  <w:style w:type="paragraph" w:customStyle="1" w:styleId="AC9128BEFE744672B8644F0B0545D78D1">
    <w:name w:val="AC9128BEFE744672B8644F0B0545D78D1"/>
    <w:rsid w:val="00A47B85"/>
    <w:pPr>
      <w:spacing w:before="20" w:after="60"/>
    </w:pPr>
    <w:rPr>
      <w:rFonts w:eastAsia="Times New Roman" w:cs="Times New Roman"/>
      <w:sz w:val="24"/>
      <w:szCs w:val="24"/>
      <w:lang w:val="en-AU" w:eastAsia="nl-NL"/>
    </w:rPr>
  </w:style>
  <w:style w:type="paragraph" w:customStyle="1" w:styleId="5E39A692450D46E4BF117BBD139D7EFB">
    <w:name w:val="5E39A692450D46E4BF117BBD139D7EFB"/>
    <w:rsid w:val="00A47B85"/>
    <w:pPr>
      <w:spacing w:before="20" w:after="60"/>
    </w:pPr>
    <w:rPr>
      <w:rFonts w:eastAsia="Times New Roman" w:cs="Times New Roman"/>
      <w:sz w:val="24"/>
      <w:szCs w:val="24"/>
      <w:lang w:val="en-AU" w:eastAsia="nl-NL"/>
    </w:rPr>
  </w:style>
  <w:style w:type="paragraph" w:customStyle="1" w:styleId="368E5EC9250B4EBA8F23EB58DADDC44E">
    <w:name w:val="368E5EC9250B4EBA8F23EB58DADDC44E"/>
    <w:rsid w:val="00A47B85"/>
    <w:pPr>
      <w:framePr w:wrap="around" w:vAnchor="text" w:hAnchor="text" w:y="1"/>
      <w:spacing w:after="300"/>
      <w:contextualSpacing/>
      <w:jc w:val="center"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48"/>
      <w:szCs w:val="52"/>
      <w:lang w:val="en-AU" w:eastAsia="nl-NL"/>
    </w:rPr>
  </w:style>
  <w:style w:type="character" w:styleId="SubtleEmphasis">
    <w:name w:val="Subtle Emphasis"/>
    <w:basedOn w:val="DefaultParagraphFont"/>
    <w:uiPriority w:val="19"/>
    <w:qFormat/>
    <w:rsid w:val="00210204"/>
    <w:rPr>
      <w:rFonts w:asciiTheme="majorHAnsi" w:hAnsiTheme="majorHAnsi"/>
      <w:iCs/>
      <w:color w:val="808080" w:themeColor="text1" w:themeTint="7F"/>
      <w:sz w:val="36"/>
    </w:rPr>
  </w:style>
  <w:style w:type="paragraph" w:customStyle="1" w:styleId="6412449F907542AA94208CC8A83B7217">
    <w:name w:val="6412449F907542AA94208CC8A83B7217"/>
    <w:rsid w:val="00A47B85"/>
    <w:pPr>
      <w:numPr>
        <w:ilvl w:val="1"/>
      </w:numPr>
      <w:spacing w:before="20" w:after="60"/>
      <w:jc w:val="center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32"/>
      <w:szCs w:val="24"/>
      <w:lang w:val="en-AU" w:eastAsia="nl-NL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47B85"/>
    <w:pPr>
      <w:pBdr>
        <w:bottom w:val="single" w:sz="4" w:space="4" w:color="5B9BD5" w:themeColor="accent1"/>
      </w:pBdr>
      <w:spacing w:before="200" w:after="280"/>
      <w:ind w:left="936" w:right="936"/>
    </w:pPr>
    <w:rPr>
      <w:rFonts w:eastAsia="Times New Roman" w:cs="Times New Roman"/>
      <w:b/>
      <w:bCs/>
      <w:i/>
      <w:iCs/>
      <w:color w:val="5B9BD5" w:themeColor="accent1"/>
      <w:sz w:val="24"/>
      <w:szCs w:val="24"/>
      <w:lang w:val="en-AU" w:eastAsia="nl-N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47B85"/>
    <w:rPr>
      <w:rFonts w:eastAsia="Times New Roman" w:cs="Times New Roman"/>
      <w:b/>
      <w:bCs/>
      <w:i/>
      <w:iCs/>
      <w:color w:val="5B9BD5" w:themeColor="accent1"/>
      <w:sz w:val="24"/>
      <w:szCs w:val="24"/>
      <w:lang w:val="en-AU" w:eastAsia="nl-NL"/>
    </w:rPr>
  </w:style>
  <w:style w:type="paragraph" w:customStyle="1" w:styleId="410069D79A6A4A1D9D4FE318500CE024">
    <w:name w:val="410069D79A6A4A1D9D4FE318500CE024"/>
    <w:rsid w:val="00A47B85"/>
    <w:pPr>
      <w:tabs>
        <w:tab w:val="center" w:pos="4536"/>
        <w:tab w:val="right" w:pos="9072"/>
      </w:tabs>
      <w:spacing w:before="20" w:after="60"/>
    </w:pPr>
    <w:rPr>
      <w:rFonts w:eastAsia="Times New Roman" w:cs="Times New Roman"/>
      <w:sz w:val="24"/>
      <w:szCs w:val="24"/>
      <w:lang w:val="en-AU" w:eastAsia="nl-NL"/>
    </w:rPr>
  </w:style>
  <w:style w:type="paragraph" w:customStyle="1" w:styleId="EC07C2AAA87C45A38D207BD0F0833DF3">
    <w:name w:val="EC07C2AAA87C45A38D207BD0F0833DF3"/>
    <w:rsid w:val="00A47B85"/>
    <w:pPr>
      <w:spacing w:before="20" w:after="60"/>
    </w:pPr>
    <w:rPr>
      <w:rFonts w:eastAsia="Times New Roman" w:cs="Times New Roman"/>
      <w:sz w:val="24"/>
      <w:szCs w:val="24"/>
      <w:lang w:val="en-AU" w:eastAsia="nl-NL"/>
    </w:rPr>
  </w:style>
  <w:style w:type="paragraph" w:customStyle="1" w:styleId="7DEEB8B99EC44D6FAB3E2AD6AB4C48B5">
    <w:name w:val="7DEEB8B99EC44D6FAB3E2AD6AB4C48B5"/>
    <w:rsid w:val="00A47B85"/>
    <w:pPr>
      <w:spacing w:before="20" w:after="60"/>
    </w:pPr>
    <w:rPr>
      <w:rFonts w:eastAsia="Times New Roman" w:cs="Times New Roman"/>
      <w:sz w:val="24"/>
      <w:szCs w:val="24"/>
      <w:lang w:val="en-AU" w:eastAsia="nl-NL"/>
    </w:rPr>
  </w:style>
  <w:style w:type="paragraph" w:customStyle="1" w:styleId="8B019B05C5AB4D4B8DD22A487DEA555E">
    <w:name w:val="8B019B05C5AB4D4B8DD22A487DEA555E"/>
    <w:rsid w:val="00A47B85"/>
    <w:pPr>
      <w:spacing w:before="20" w:after="60"/>
    </w:pPr>
    <w:rPr>
      <w:rFonts w:eastAsia="Times New Roman" w:cs="Times New Roman"/>
      <w:sz w:val="24"/>
      <w:szCs w:val="24"/>
      <w:lang w:val="en-AU" w:eastAsia="nl-NL"/>
    </w:rPr>
  </w:style>
  <w:style w:type="paragraph" w:customStyle="1" w:styleId="8319B3EB24D24DA186B66DF7740D9378">
    <w:name w:val="8319B3EB24D24DA186B66DF7740D9378"/>
    <w:rsid w:val="00A47B85"/>
    <w:pPr>
      <w:spacing w:before="20" w:after="60"/>
    </w:pPr>
    <w:rPr>
      <w:rFonts w:eastAsia="Times New Roman" w:cs="Times New Roman"/>
      <w:sz w:val="24"/>
      <w:szCs w:val="24"/>
      <w:lang w:val="en-AU" w:eastAsia="nl-NL"/>
    </w:rPr>
  </w:style>
  <w:style w:type="paragraph" w:customStyle="1" w:styleId="F058B0CE30A444E3BFFCDDA8B6CDA459">
    <w:name w:val="F058B0CE30A444E3BFFCDDA8B6CDA459"/>
    <w:rsid w:val="00A47B85"/>
    <w:pPr>
      <w:spacing w:before="20" w:after="60"/>
    </w:pPr>
    <w:rPr>
      <w:rFonts w:eastAsia="Times New Roman" w:cs="Times New Roman"/>
      <w:sz w:val="24"/>
      <w:szCs w:val="24"/>
      <w:lang w:val="en-AU" w:eastAsia="nl-NL"/>
    </w:rPr>
  </w:style>
  <w:style w:type="paragraph" w:customStyle="1" w:styleId="38E0E41E16194A4AB5EE60405A5C3CE8">
    <w:name w:val="38E0E41E16194A4AB5EE60405A5C3CE8"/>
    <w:rsid w:val="00A47B85"/>
  </w:style>
  <w:style w:type="paragraph" w:customStyle="1" w:styleId="F6E080B0E8614610B05E4046EE416EE82">
    <w:name w:val="F6E080B0E8614610B05E4046EE416EE82"/>
    <w:rsid w:val="00A47B85"/>
    <w:pPr>
      <w:spacing w:before="20" w:after="60"/>
    </w:pPr>
    <w:rPr>
      <w:rFonts w:eastAsia="Times New Roman" w:cs="Times New Roman"/>
      <w:sz w:val="24"/>
      <w:szCs w:val="24"/>
      <w:lang w:val="en-AU" w:eastAsia="nl-NL"/>
    </w:rPr>
  </w:style>
  <w:style w:type="paragraph" w:customStyle="1" w:styleId="7F8297AB9AA942F6856A1CF6E4954EB12">
    <w:name w:val="7F8297AB9AA942F6856A1CF6E4954EB12"/>
    <w:rsid w:val="00A47B85"/>
    <w:pPr>
      <w:spacing w:before="20" w:after="60"/>
    </w:pPr>
    <w:rPr>
      <w:rFonts w:eastAsia="Times New Roman" w:cs="Times New Roman"/>
      <w:sz w:val="24"/>
      <w:szCs w:val="24"/>
      <w:lang w:val="en-AU" w:eastAsia="nl-NL"/>
    </w:rPr>
  </w:style>
  <w:style w:type="paragraph" w:customStyle="1" w:styleId="FF60CFE6D50C4F00BD3C0F9D1D0FEC582">
    <w:name w:val="FF60CFE6D50C4F00BD3C0F9D1D0FEC582"/>
    <w:rsid w:val="00A47B85"/>
    <w:pPr>
      <w:spacing w:before="20" w:after="60"/>
    </w:pPr>
    <w:rPr>
      <w:rFonts w:eastAsia="Times New Roman" w:cs="Times New Roman"/>
      <w:sz w:val="24"/>
      <w:szCs w:val="24"/>
      <w:lang w:val="en-AU" w:eastAsia="nl-NL"/>
    </w:rPr>
  </w:style>
  <w:style w:type="paragraph" w:customStyle="1" w:styleId="AC9128BEFE744672B8644F0B0545D78D2">
    <w:name w:val="AC9128BEFE744672B8644F0B0545D78D2"/>
    <w:rsid w:val="00A47B85"/>
    <w:pPr>
      <w:spacing w:before="20" w:after="60"/>
    </w:pPr>
    <w:rPr>
      <w:rFonts w:eastAsia="Times New Roman" w:cs="Times New Roman"/>
      <w:sz w:val="24"/>
      <w:szCs w:val="24"/>
      <w:lang w:val="en-AU" w:eastAsia="nl-NL"/>
    </w:rPr>
  </w:style>
  <w:style w:type="paragraph" w:customStyle="1" w:styleId="5E39A692450D46E4BF117BBD139D7EFB1">
    <w:name w:val="5E39A692450D46E4BF117BBD139D7EFB1"/>
    <w:rsid w:val="00A47B85"/>
    <w:pPr>
      <w:spacing w:before="20" w:after="60"/>
    </w:pPr>
    <w:rPr>
      <w:rFonts w:eastAsia="Times New Roman" w:cs="Times New Roman"/>
      <w:sz w:val="24"/>
      <w:szCs w:val="24"/>
      <w:lang w:val="en-AU" w:eastAsia="nl-NL"/>
    </w:rPr>
  </w:style>
  <w:style w:type="paragraph" w:customStyle="1" w:styleId="368E5EC9250B4EBA8F23EB58DADDC44E1">
    <w:name w:val="368E5EC9250B4EBA8F23EB58DADDC44E1"/>
    <w:rsid w:val="00A47B85"/>
    <w:pPr>
      <w:framePr w:wrap="around" w:vAnchor="text" w:hAnchor="text" w:y="1"/>
      <w:spacing w:after="300"/>
      <w:contextualSpacing/>
      <w:jc w:val="center"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48"/>
      <w:szCs w:val="52"/>
      <w:lang w:val="en-AU" w:eastAsia="nl-NL"/>
    </w:rPr>
  </w:style>
  <w:style w:type="paragraph" w:customStyle="1" w:styleId="6412449F907542AA94208CC8A83B72171">
    <w:name w:val="6412449F907542AA94208CC8A83B72171"/>
    <w:rsid w:val="00A47B85"/>
    <w:pPr>
      <w:numPr>
        <w:ilvl w:val="1"/>
      </w:numPr>
      <w:spacing w:before="20" w:after="60"/>
      <w:jc w:val="center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32"/>
      <w:szCs w:val="24"/>
      <w:lang w:val="en-AU" w:eastAsia="nl-NL"/>
    </w:rPr>
  </w:style>
  <w:style w:type="character" w:styleId="IntenseEmphasis">
    <w:name w:val="Intense Emphasis"/>
    <w:basedOn w:val="DefaultParagraphFont"/>
    <w:uiPriority w:val="21"/>
    <w:qFormat/>
    <w:rsid w:val="00210204"/>
    <w:rPr>
      <w:b/>
      <w:bCs/>
      <w:i/>
      <w:iCs/>
      <w:color w:val="5B9BD5" w:themeColor="accent1"/>
    </w:rPr>
  </w:style>
  <w:style w:type="paragraph" w:customStyle="1" w:styleId="410069D79A6A4A1D9D4FE318500CE0241">
    <w:name w:val="410069D79A6A4A1D9D4FE318500CE0241"/>
    <w:rsid w:val="00A47B85"/>
    <w:pPr>
      <w:tabs>
        <w:tab w:val="center" w:pos="4536"/>
        <w:tab w:val="right" w:pos="9072"/>
      </w:tabs>
      <w:spacing w:before="20" w:after="60"/>
    </w:pPr>
    <w:rPr>
      <w:rFonts w:eastAsia="Times New Roman" w:cs="Times New Roman"/>
      <w:sz w:val="24"/>
      <w:szCs w:val="24"/>
      <w:lang w:val="en-AU" w:eastAsia="nl-NL"/>
    </w:rPr>
  </w:style>
  <w:style w:type="paragraph" w:customStyle="1" w:styleId="EC07C2AAA87C45A38D207BD0F0833DF31">
    <w:name w:val="EC07C2AAA87C45A38D207BD0F0833DF31"/>
    <w:rsid w:val="00A47B85"/>
    <w:pPr>
      <w:spacing w:before="20" w:after="60"/>
    </w:pPr>
    <w:rPr>
      <w:rFonts w:eastAsia="Times New Roman" w:cs="Times New Roman"/>
      <w:sz w:val="24"/>
      <w:szCs w:val="24"/>
      <w:lang w:val="en-AU" w:eastAsia="nl-NL"/>
    </w:rPr>
  </w:style>
  <w:style w:type="paragraph" w:customStyle="1" w:styleId="38E0E41E16194A4AB5EE60405A5C3CE81">
    <w:name w:val="38E0E41E16194A4AB5EE60405A5C3CE81"/>
    <w:rsid w:val="00A47B85"/>
    <w:pPr>
      <w:spacing w:before="20" w:after="60"/>
    </w:pPr>
    <w:rPr>
      <w:rFonts w:eastAsia="Times New Roman" w:cs="Times New Roman"/>
      <w:sz w:val="24"/>
      <w:szCs w:val="24"/>
      <w:lang w:val="en-AU" w:eastAsia="nl-NL"/>
    </w:rPr>
  </w:style>
  <w:style w:type="paragraph" w:customStyle="1" w:styleId="F6E080B0E8614610B05E4046EE416EE83">
    <w:name w:val="F6E080B0E8614610B05E4046EE416EE83"/>
    <w:rsid w:val="00210204"/>
    <w:pPr>
      <w:spacing w:before="20" w:after="60"/>
    </w:pPr>
    <w:rPr>
      <w:rFonts w:eastAsia="Times New Roman" w:cs="Times New Roman"/>
      <w:sz w:val="24"/>
      <w:szCs w:val="24"/>
      <w:lang w:val="en-AU" w:eastAsia="nl-NL"/>
    </w:rPr>
  </w:style>
  <w:style w:type="paragraph" w:customStyle="1" w:styleId="7F8297AB9AA942F6856A1CF6E4954EB13">
    <w:name w:val="7F8297AB9AA942F6856A1CF6E4954EB13"/>
    <w:rsid w:val="00210204"/>
    <w:pPr>
      <w:spacing w:before="20" w:after="60"/>
    </w:pPr>
    <w:rPr>
      <w:rFonts w:eastAsia="Times New Roman" w:cs="Times New Roman"/>
      <w:sz w:val="24"/>
      <w:szCs w:val="24"/>
      <w:lang w:val="en-AU" w:eastAsia="nl-NL"/>
    </w:rPr>
  </w:style>
  <w:style w:type="paragraph" w:customStyle="1" w:styleId="FF60CFE6D50C4F00BD3C0F9D1D0FEC583">
    <w:name w:val="FF60CFE6D50C4F00BD3C0F9D1D0FEC583"/>
    <w:rsid w:val="00210204"/>
    <w:pPr>
      <w:spacing w:before="20" w:after="60"/>
    </w:pPr>
    <w:rPr>
      <w:rFonts w:eastAsia="Times New Roman" w:cs="Times New Roman"/>
      <w:sz w:val="24"/>
      <w:szCs w:val="24"/>
      <w:lang w:val="en-AU" w:eastAsia="nl-NL"/>
    </w:rPr>
  </w:style>
  <w:style w:type="paragraph" w:customStyle="1" w:styleId="AC9128BEFE744672B8644F0B0545D78D3">
    <w:name w:val="AC9128BEFE744672B8644F0B0545D78D3"/>
    <w:rsid w:val="00210204"/>
    <w:pPr>
      <w:spacing w:before="20" w:after="60"/>
    </w:pPr>
    <w:rPr>
      <w:rFonts w:eastAsia="Times New Roman" w:cs="Times New Roman"/>
      <w:sz w:val="24"/>
      <w:szCs w:val="24"/>
      <w:lang w:val="en-AU" w:eastAsia="nl-NL"/>
    </w:rPr>
  </w:style>
  <w:style w:type="paragraph" w:customStyle="1" w:styleId="5E39A692450D46E4BF117BBD139D7EFB2">
    <w:name w:val="5E39A692450D46E4BF117BBD139D7EFB2"/>
    <w:rsid w:val="00210204"/>
    <w:pPr>
      <w:spacing w:before="20" w:after="60"/>
    </w:pPr>
    <w:rPr>
      <w:rFonts w:eastAsia="Times New Roman" w:cs="Times New Roman"/>
      <w:sz w:val="24"/>
      <w:szCs w:val="24"/>
      <w:lang w:val="en-AU" w:eastAsia="nl-NL"/>
    </w:rPr>
  </w:style>
  <w:style w:type="paragraph" w:customStyle="1" w:styleId="368E5EC9250B4EBA8F23EB58DADDC44E2">
    <w:name w:val="368E5EC9250B4EBA8F23EB58DADDC44E2"/>
    <w:rsid w:val="00210204"/>
    <w:pPr>
      <w:framePr w:wrap="around" w:vAnchor="text" w:hAnchor="text" w:y="1"/>
      <w:spacing w:after="300"/>
      <w:contextualSpacing/>
      <w:jc w:val="center"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48"/>
      <w:szCs w:val="52"/>
      <w:lang w:val="en-AU" w:eastAsia="nl-NL"/>
    </w:rPr>
  </w:style>
  <w:style w:type="paragraph" w:customStyle="1" w:styleId="6412449F907542AA94208CC8A83B72172">
    <w:name w:val="6412449F907542AA94208CC8A83B72172"/>
    <w:rsid w:val="00210204"/>
    <w:pPr>
      <w:numPr>
        <w:ilvl w:val="1"/>
      </w:numPr>
      <w:spacing w:before="20" w:after="60"/>
      <w:jc w:val="center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32"/>
      <w:szCs w:val="24"/>
      <w:lang w:val="en-AU" w:eastAsia="nl-NL"/>
    </w:rPr>
  </w:style>
  <w:style w:type="paragraph" w:customStyle="1" w:styleId="F048BB74AC344A1C99FA0DA5421561AA">
    <w:name w:val="F048BB74AC344A1C99FA0DA5421561AA"/>
    <w:rsid w:val="00210204"/>
    <w:pPr>
      <w:tabs>
        <w:tab w:val="center" w:pos="4536"/>
        <w:tab w:val="right" w:pos="9072"/>
      </w:tabs>
      <w:spacing w:before="20" w:after="60"/>
    </w:pPr>
    <w:rPr>
      <w:rFonts w:eastAsia="Times New Roman" w:cs="Times New Roman"/>
      <w:sz w:val="24"/>
      <w:szCs w:val="24"/>
      <w:lang w:val="en-AU" w:eastAsia="nl-NL"/>
    </w:rPr>
  </w:style>
  <w:style w:type="paragraph" w:customStyle="1" w:styleId="A97444D639AB4D03BF0BCFC8345544F8">
    <w:name w:val="A97444D639AB4D03BF0BCFC8345544F8"/>
    <w:rsid w:val="00210204"/>
    <w:pPr>
      <w:spacing w:before="20" w:after="60"/>
    </w:pPr>
    <w:rPr>
      <w:rFonts w:eastAsia="Times New Roman" w:cs="Times New Roman"/>
      <w:sz w:val="24"/>
      <w:szCs w:val="24"/>
      <w:lang w:val="en-AU" w:eastAsia="nl-NL"/>
    </w:rPr>
  </w:style>
  <w:style w:type="paragraph" w:customStyle="1" w:styleId="3F508B4FBD404DB58AEC47A7EB9F5339">
    <w:name w:val="3F508B4FBD404DB58AEC47A7EB9F5339"/>
    <w:rsid w:val="00210204"/>
    <w:pPr>
      <w:spacing w:before="20" w:after="60"/>
    </w:pPr>
    <w:rPr>
      <w:rFonts w:eastAsia="Times New Roman" w:cs="Times New Roman"/>
      <w:sz w:val="24"/>
      <w:szCs w:val="24"/>
      <w:lang w:val="en-AU" w:eastAsia="nl-NL"/>
    </w:rPr>
  </w:style>
  <w:style w:type="paragraph" w:customStyle="1" w:styleId="F6E080B0E8614610B05E4046EE416EE84">
    <w:name w:val="F6E080B0E8614610B05E4046EE416EE84"/>
    <w:rsid w:val="00210204"/>
    <w:pPr>
      <w:spacing w:before="20" w:after="60"/>
    </w:pPr>
    <w:rPr>
      <w:rFonts w:eastAsia="Times New Roman" w:cs="Times New Roman"/>
      <w:sz w:val="24"/>
      <w:szCs w:val="24"/>
      <w:lang w:val="en-AU" w:eastAsia="nl-NL"/>
    </w:rPr>
  </w:style>
  <w:style w:type="paragraph" w:customStyle="1" w:styleId="7F8297AB9AA942F6856A1CF6E4954EB14">
    <w:name w:val="7F8297AB9AA942F6856A1CF6E4954EB14"/>
    <w:rsid w:val="00210204"/>
    <w:pPr>
      <w:spacing w:before="20" w:after="60"/>
    </w:pPr>
    <w:rPr>
      <w:rFonts w:eastAsia="Times New Roman" w:cs="Times New Roman"/>
      <w:sz w:val="24"/>
      <w:szCs w:val="24"/>
      <w:lang w:val="en-AU" w:eastAsia="nl-NL"/>
    </w:rPr>
  </w:style>
  <w:style w:type="paragraph" w:customStyle="1" w:styleId="FF60CFE6D50C4F00BD3C0F9D1D0FEC584">
    <w:name w:val="FF60CFE6D50C4F00BD3C0F9D1D0FEC584"/>
    <w:rsid w:val="00210204"/>
    <w:pPr>
      <w:spacing w:before="20" w:after="60"/>
    </w:pPr>
    <w:rPr>
      <w:rFonts w:eastAsia="Times New Roman" w:cs="Times New Roman"/>
      <w:sz w:val="24"/>
      <w:szCs w:val="24"/>
      <w:lang w:val="en-AU" w:eastAsia="nl-NL"/>
    </w:rPr>
  </w:style>
  <w:style w:type="paragraph" w:customStyle="1" w:styleId="AC9128BEFE744672B8644F0B0545D78D4">
    <w:name w:val="AC9128BEFE744672B8644F0B0545D78D4"/>
    <w:rsid w:val="00210204"/>
    <w:pPr>
      <w:spacing w:before="20" w:after="60"/>
    </w:pPr>
    <w:rPr>
      <w:rFonts w:eastAsia="Times New Roman" w:cs="Times New Roman"/>
      <w:sz w:val="24"/>
      <w:szCs w:val="24"/>
      <w:lang w:val="en-AU" w:eastAsia="nl-NL"/>
    </w:rPr>
  </w:style>
  <w:style w:type="paragraph" w:customStyle="1" w:styleId="5E39A692450D46E4BF117BBD139D7EFB3">
    <w:name w:val="5E39A692450D46E4BF117BBD139D7EFB3"/>
    <w:rsid w:val="00210204"/>
    <w:pPr>
      <w:spacing w:before="20" w:after="60"/>
    </w:pPr>
    <w:rPr>
      <w:rFonts w:eastAsia="Times New Roman" w:cs="Times New Roman"/>
      <w:sz w:val="24"/>
      <w:szCs w:val="24"/>
      <w:lang w:val="en-AU" w:eastAsia="nl-NL"/>
    </w:rPr>
  </w:style>
  <w:style w:type="paragraph" w:customStyle="1" w:styleId="368E5EC9250B4EBA8F23EB58DADDC44E3">
    <w:name w:val="368E5EC9250B4EBA8F23EB58DADDC44E3"/>
    <w:rsid w:val="00210204"/>
    <w:pPr>
      <w:framePr w:wrap="around" w:vAnchor="text" w:hAnchor="text" w:y="1"/>
      <w:spacing w:after="300"/>
      <w:contextualSpacing/>
      <w:jc w:val="center"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48"/>
      <w:szCs w:val="52"/>
      <w:lang w:val="en-AU" w:eastAsia="nl-NL"/>
    </w:rPr>
  </w:style>
  <w:style w:type="paragraph" w:customStyle="1" w:styleId="6412449F907542AA94208CC8A83B72173">
    <w:name w:val="6412449F907542AA94208CC8A83B72173"/>
    <w:rsid w:val="00210204"/>
    <w:pPr>
      <w:numPr>
        <w:ilvl w:val="1"/>
      </w:numPr>
      <w:spacing w:before="20" w:after="60"/>
      <w:jc w:val="center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32"/>
      <w:szCs w:val="24"/>
      <w:lang w:val="en-AU" w:eastAsia="nl-NL"/>
    </w:rPr>
  </w:style>
  <w:style w:type="paragraph" w:customStyle="1" w:styleId="F048BB74AC344A1C99FA0DA5421561AA1">
    <w:name w:val="F048BB74AC344A1C99FA0DA5421561AA1"/>
    <w:rsid w:val="00210204"/>
    <w:pPr>
      <w:tabs>
        <w:tab w:val="center" w:pos="4536"/>
        <w:tab w:val="right" w:pos="9072"/>
      </w:tabs>
      <w:spacing w:before="20" w:after="60"/>
    </w:pPr>
    <w:rPr>
      <w:rFonts w:eastAsia="Times New Roman" w:cs="Times New Roman"/>
      <w:sz w:val="24"/>
      <w:szCs w:val="24"/>
      <w:lang w:val="en-AU" w:eastAsia="nl-NL"/>
    </w:rPr>
  </w:style>
  <w:style w:type="paragraph" w:customStyle="1" w:styleId="A97444D639AB4D03BF0BCFC8345544F81">
    <w:name w:val="A97444D639AB4D03BF0BCFC8345544F81"/>
    <w:rsid w:val="00210204"/>
    <w:pPr>
      <w:spacing w:before="20" w:after="60"/>
    </w:pPr>
    <w:rPr>
      <w:rFonts w:eastAsia="Times New Roman" w:cs="Times New Roman"/>
      <w:sz w:val="24"/>
      <w:szCs w:val="24"/>
      <w:lang w:val="en-AU" w:eastAsia="nl-NL"/>
    </w:rPr>
  </w:style>
  <w:style w:type="paragraph" w:customStyle="1" w:styleId="3F508B4FBD404DB58AEC47A7EB9F53391">
    <w:name w:val="3F508B4FBD404DB58AEC47A7EB9F53391"/>
    <w:rsid w:val="00210204"/>
    <w:pPr>
      <w:spacing w:before="20" w:after="60"/>
    </w:pPr>
    <w:rPr>
      <w:rFonts w:eastAsia="Times New Roman" w:cs="Times New Roman"/>
      <w:sz w:val="24"/>
      <w:szCs w:val="24"/>
      <w:lang w:val="en-AU" w:eastAsia="nl-NL"/>
    </w:rPr>
  </w:style>
  <w:style w:type="paragraph" w:customStyle="1" w:styleId="F6E080B0E8614610B05E4046EE416EE85">
    <w:name w:val="F6E080B0E8614610B05E4046EE416EE85"/>
    <w:rsid w:val="00210204"/>
    <w:pPr>
      <w:spacing w:before="20" w:after="60"/>
    </w:pPr>
    <w:rPr>
      <w:rFonts w:eastAsia="Times New Roman" w:cs="Times New Roman"/>
      <w:sz w:val="24"/>
      <w:szCs w:val="24"/>
      <w:lang w:val="en-AU" w:eastAsia="nl-NL"/>
    </w:rPr>
  </w:style>
  <w:style w:type="paragraph" w:customStyle="1" w:styleId="7F8297AB9AA942F6856A1CF6E4954EB15">
    <w:name w:val="7F8297AB9AA942F6856A1CF6E4954EB15"/>
    <w:rsid w:val="00210204"/>
    <w:pPr>
      <w:spacing w:before="20" w:after="60"/>
    </w:pPr>
    <w:rPr>
      <w:rFonts w:eastAsia="Times New Roman" w:cs="Times New Roman"/>
      <w:sz w:val="24"/>
      <w:szCs w:val="24"/>
      <w:lang w:val="en-AU" w:eastAsia="nl-NL"/>
    </w:rPr>
  </w:style>
  <w:style w:type="paragraph" w:customStyle="1" w:styleId="FF60CFE6D50C4F00BD3C0F9D1D0FEC585">
    <w:name w:val="FF60CFE6D50C4F00BD3C0F9D1D0FEC585"/>
    <w:rsid w:val="00210204"/>
    <w:pPr>
      <w:spacing w:before="20" w:after="60"/>
    </w:pPr>
    <w:rPr>
      <w:rFonts w:eastAsia="Times New Roman" w:cs="Times New Roman"/>
      <w:sz w:val="24"/>
      <w:szCs w:val="24"/>
      <w:lang w:val="en-AU" w:eastAsia="nl-NL"/>
    </w:rPr>
  </w:style>
  <w:style w:type="paragraph" w:customStyle="1" w:styleId="AC9128BEFE744672B8644F0B0545D78D5">
    <w:name w:val="AC9128BEFE744672B8644F0B0545D78D5"/>
    <w:rsid w:val="00210204"/>
    <w:pPr>
      <w:spacing w:before="20" w:after="60"/>
    </w:pPr>
    <w:rPr>
      <w:rFonts w:eastAsia="Times New Roman" w:cs="Times New Roman"/>
      <w:sz w:val="24"/>
      <w:szCs w:val="24"/>
      <w:lang w:val="en-AU" w:eastAsia="nl-NL"/>
    </w:rPr>
  </w:style>
  <w:style w:type="paragraph" w:customStyle="1" w:styleId="5E39A692450D46E4BF117BBD139D7EFB4">
    <w:name w:val="5E39A692450D46E4BF117BBD139D7EFB4"/>
    <w:rsid w:val="00210204"/>
    <w:pPr>
      <w:spacing w:before="20" w:after="60"/>
    </w:pPr>
    <w:rPr>
      <w:rFonts w:eastAsia="Times New Roman" w:cs="Times New Roman"/>
      <w:sz w:val="24"/>
      <w:szCs w:val="24"/>
      <w:lang w:val="en-AU" w:eastAsia="nl-NL"/>
    </w:rPr>
  </w:style>
  <w:style w:type="paragraph" w:customStyle="1" w:styleId="368E5EC9250B4EBA8F23EB58DADDC44E4">
    <w:name w:val="368E5EC9250B4EBA8F23EB58DADDC44E4"/>
    <w:rsid w:val="00210204"/>
    <w:pPr>
      <w:framePr w:wrap="around" w:vAnchor="text" w:hAnchor="text" w:y="1"/>
      <w:spacing w:after="300"/>
      <w:contextualSpacing/>
      <w:jc w:val="center"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48"/>
      <w:szCs w:val="52"/>
      <w:lang w:val="en-AU" w:eastAsia="nl-NL"/>
    </w:rPr>
  </w:style>
  <w:style w:type="paragraph" w:customStyle="1" w:styleId="6412449F907542AA94208CC8A83B72174">
    <w:name w:val="6412449F907542AA94208CC8A83B72174"/>
    <w:rsid w:val="00210204"/>
    <w:pPr>
      <w:numPr>
        <w:ilvl w:val="1"/>
      </w:numPr>
      <w:spacing w:before="20" w:after="60"/>
      <w:jc w:val="center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32"/>
      <w:szCs w:val="24"/>
      <w:lang w:val="en-AU" w:eastAsia="nl-NL"/>
    </w:rPr>
  </w:style>
  <w:style w:type="paragraph" w:customStyle="1" w:styleId="F048BB74AC344A1C99FA0DA5421561AA2">
    <w:name w:val="F048BB74AC344A1C99FA0DA5421561AA2"/>
    <w:rsid w:val="00210204"/>
    <w:pPr>
      <w:tabs>
        <w:tab w:val="center" w:pos="4536"/>
        <w:tab w:val="right" w:pos="9072"/>
      </w:tabs>
      <w:spacing w:before="20" w:after="60"/>
    </w:pPr>
    <w:rPr>
      <w:rFonts w:eastAsia="Times New Roman" w:cs="Times New Roman"/>
      <w:sz w:val="24"/>
      <w:szCs w:val="24"/>
      <w:lang w:val="en-AU" w:eastAsia="nl-NL"/>
    </w:rPr>
  </w:style>
  <w:style w:type="paragraph" w:customStyle="1" w:styleId="A97444D639AB4D03BF0BCFC8345544F82">
    <w:name w:val="A97444D639AB4D03BF0BCFC8345544F82"/>
    <w:rsid w:val="00210204"/>
    <w:pPr>
      <w:spacing w:before="20" w:after="60"/>
    </w:pPr>
    <w:rPr>
      <w:rFonts w:eastAsia="Times New Roman" w:cs="Times New Roman"/>
      <w:sz w:val="24"/>
      <w:szCs w:val="24"/>
      <w:lang w:val="en-AU" w:eastAsia="nl-NL"/>
    </w:rPr>
  </w:style>
  <w:style w:type="paragraph" w:customStyle="1" w:styleId="3F508B4FBD404DB58AEC47A7EB9F53392">
    <w:name w:val="3F508B4FBD404DB58AEC47A7EB9F53392"/>
    <w:rsid w:val="00210204"/>
    <w:pPr>
      <w:spacing w:before="20" w:after="60"/>
    </w:pPr>
    <w:rPr>
      <w:rFonts w:eastAsia="Times New Roman" w:cs="Times New Roman"/>
      <w:sz w:val="24"/>
      <w:szCs w:val="24"/>
      <w:lang w:val="en-AU" w:eastAsia="nl-NL"/>
    </w:rPr>
  </w:style>
  <w:style w:type="paragraph" w:customStyle="1" w:styleId="1D5888BED3FE4C3DA2ECD764137D34A9">
    <w:name w:val="1D5888BED3FE4C3DA2ECD764137D34A9"/>
    <w:rsid w:val="00210204"/>
    <w:pPr>
      <w:spacing w:after="160" w:line="259" w:lineRule="auto"/>
    </w:pPr>
  </w:style>
  <w:style w:type="paragraph" w:customStyle="1" w:styleId="ED1A6B09D9D043528874E9F3EAEFEBB4">
    <w:name w:val="ED1A6B09D9D043528874E9F3EAEFEBB4"/>
    <w:rsid w:val="00210204"/>
    <w:pPr>
      <w:spacing w:after="160" w:line="259" w:lineRule="auto"/>
    </w:pPr>
  </w:style>
  <w:style w:type="paragraph" w:customStyle="1" w:styleId="E952BAB2B690421CB65EEBD520C70046">
    <w:name w:val="E952BAB2B690421CB65EEBD520C70046"/>
    <w:rsid w:val="0021020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2015-05-19T00:00:00</PublishDate>
  <Abstract>[Project Short Description]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EEFD136-54EF-4B94-BB48-47621AD89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07-110-performance-report.dotx</Template>
  <TotalTime>225</TotalTime>
  <Pages>12</Pages>
  <Words>1215</Words>
  <Characters>6931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 Arnecke, PMP</dc:creator>
  <cp:lastModifiedBy>Marc Arnecke, PMP</cp:lastModifiedBy>
  <cp:revision>12</cp:revision>
  <cp:lastPrinted>2014-07-14T10:25:00Z</cp:lastPrinted>
  <dcterms:created xsi:type="dcterms:W3CDTF">2015-05-19T09:07:00Z</dcterms:created>
  <dcterms:modified xsi:type="dcterms:W3CDTF">2015-05-19T13:21:00Z</dcterms:modified>
  <cp:category>Monthly Performance Report for mmm/yyyy</cp:category>
</cp:coreProperties>
</file>