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6096"/>
        <w:gridCol w:w="2126"/>
        <w:gridCol w:w="1843"/>
      </w:tblGrid>
      <w:tr w:rsidR="009E2CD7" w:rsidRPr="00047BA7" w:rsidTr="00A14585">
        <w:trPr>
          <w:trHeight w:hRule="exact" w:val="284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E2CD7" w:rsidRPr="00047BA7" w:rsidRDefault="009E2CD7" w:rsidP="00B361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Project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9E2CD7" w:rsidP="00C436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Date</w:t>
            </w:r>
          </w:p>
        </w:tc>
      </w:tr>
      <w:tr w:rsidR="009E2CD7" w:rsidRPr="00047BA7" w:rsidTr="00A14585">
        <w:trPr>
          <w:trHeight w:val="395"/>
        </w:trPr>
        <w:sdt>
          <w:sdtPr>
            <w:rPr>
              <w:rFonts w:ascii="Arial" w:hAnsi="Arial" w:cs="Arial"/>
              <w:i/>
              <w:color w:val="365F91" w:themeColor="accent1" w:themeShade="BF"/>
              <w:sz w:val="20"/>
              <w:szCs w:val="20"/>
              <w:lang w:val="en-US"/>
            </w:rPr>
            <w:id w:val="3620592"/>
            <w:lock w:val="sdtLocked"/>
            <w:placeholder>
              <w:docPart w:val="D4026DE9096C4A9296E65315F555FC39"/>
            </w:placeholder>
            <w:showingPlcHdr/>
          </w:sdtPr>
          <w:sdtEndPr>
            <w:rPr>
              <w:i w:val="0"/>
              <w:color w:val="auto"/>
            </w:rPr>
          </w:sdtEndPr>
          <w:sdtContent>
            <w:tc>
              <w:tcPr>
                <w:tcW w:w="6096" w:type="dxa"/>
                <w:vAlign w:val="center"/>
              </w:tcPr>
              <w:p w:rsidR="009E2CD7" w:rsidRPr="00047BA7" w:rsidRDefault="00740157" w:rsidP="00740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0157">
                  <w:rPr>
                    <w:rFonts w:ascii="Arial" w:hAnsi="Arial" w:cs="Arial"/>
                    <w:b/>
                    <w:bCs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740157">
                  <w:rPr>
                    <w:rStyle w:val="PlaceholderText"/>
                    <w:rFonts w:ascii="Arial" w:hAnsi="Arial" w:cs="Arial"/>
                    <w:b/>
                    <w:bCs/>
                    <w:i/>
                    <w:color w:val="365F91" w:themeColor="accent1" w:themeShade="BF"/>
                    <w:sz w:val="20"/>
                    <w:szCs w:val="20"/>
                  </w:rPr>
                  <w:t>Click here to enter the project name]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alias w:val="Date"/>
              <w:tag w:val="Date"/>
              <w:id w:val="3620573"/>
              <w:lock w:val="sdtLocked"/>
              <w:dataBinding w:prefixMappings="xmlns:ns0='http://schemas.microsoft.com/office/2006/coverPageProps'" w:xpath="/ns0:CoverPageProperties[1]/ns0:PublishDate[1]" w:storeItemID="{55AF091B-3C7A-41E3-B477-F2FDAA23CFDA}"/>
              <w:date w:fullDate="2013-12-18T00:00:00Z">
                <w:dateFormat w:val="dd/M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E2CD7" w:rsidRPr="00047BA7" w:rsidRDefault="00AA2BA2" w:rsidP="009E2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18/Dec/2013</w:t>
                </w:r>
              </w:p>
            </w:sdtContent>
          </w:sdt>
        </w:tc>
      </w:tr>
      <w:tr w:rsidR="009E2CD7" w:rsidRPr="00047BA7" w:rsidTr="00A14585">
        <w:trPr>
          <w:trHeight w:hRule="exact" w:val="284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E2CD7" w:rsidRPr="00047BA7" w:rsidRDefault="009E2CD7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Supplier/Sub-contractor name &amp; address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9E2CD7" w:rsidP="00C436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Ref. no.</w:t>
            </w:r>
          </w:p>
        </w:tc>
      </w:tr>
      <w:tr w:rsidR="009E2CD7" w:rsidRPr="00047BA7" w:rsidTr="00A14585">
        <w:trPr>
          <w:trHeight w:val="360"/>
        </w:trPr>
        <w:tc>
          <w:tcPr>
            <w:tcW w:w="6096" w:type="dxa"/>
            <w:vMerge w:val="restart"/>
          </w:tcPr>
          <w:sdt>
            <w:sdtP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  <w:lang w:val="en-US"/>
              </w:rPr>
              <w:alias w:val="Company Name"/>
              <w:tag w:val="Subject"/>
              <w:id w:val="3620740"/>
              <w:lock w:val="sdtLocked"/>
              <w:placeholder>
                <w:docPart w:val="0E6A337D5A724370BC7171BD6C8ED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9E2CD7" w:rsidRPr="00047BA7" w:rsidRDefault="00740157" w:rsidP="0074015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91775">
                  <w:rPr>
                    <w:rStyle w:val="PlaceholderText"/>
                    <w:b/>
                    <w:i/>
                    <w:color w:val="365F91" w:themeColor="accent1" w:themeShade="BF"/>
                  </w:rPr>
                  <w:t>[Name]</w:t>
                </w:r>
              </w:p>
            </w:sdtContent>
          </w:sdt>
          <w:p w:rsidR="009E2CD7" w:rsidRPr="00384209" w:rsidRDefault="009E2CD7" w:rsidP="00A7406A">
            <w:pPr>
              <w:spacing w:before="60" w:after="60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alias w:val="Address"/>
              <w:tag w:val="Address"/>
              <w:id w:val="3620590"/>
              <w:lock w:val="sdtLocked"/>
              <w:placeholder>
                <w:docPart w:val="A37711178ED64AAC98B5C45776B5A3BD"/>
              </w:placeholder>
              <w:showingPlcHdr/>
            </w:sdtPr>
            <w:sdtEndPr/>
            <w:sdtContent>
              <w:p w:rsidR="009E2CD7" w:rsidRPr="007668ED" w:rsidRDefault="00740157" w:rsidP="00740157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Address]</w:t>
                </w:r>
              </w:p>
            </w:sdtContent>
          </w:sdt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alias w:val="Address"/>
              <w:tag w:val="Address"/>
              <w:id w:val="3620673"/>
              <w:lock w:val="sdtLocked"/>
              <w:placeholder>
                <w:docPart w:val="6B0ACF7A929546EDA0F4D3FDC13A89FA"/>
              </w:placeholder>
              <w:showingPlcHdr/>
            </w:sdtPr>
            <w:sdtEndPr/>
            <w:sdtContent>
              <w:p w:rsidR="009E2CD7" w:rsidRPr="007668ED" w:rsidRDefault="00740157" w:rsidP="00740157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City]</w:t>
                </w:r>
              </w:p>
            </w:sdtContent>
          </w:sdt>
          <w:p w:rsidR="00047BA7" w:rsidRDefault="00047BA7" w:rsidP="009E2C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alias w:val="Person in charge (sub-con)"/>
              <w:tag w:val="Person in charge (sub-con)"/>
              <w:id w:val="3620736"/>
              <w:lock w:val="sdtLocked"/>
              <w:placeholder>
                <w:docPart w:val="373A63BC709F45C6A40C32385EA41C8A"/>
              </w:placeholder>
              <w:showingPlcHdr/>
            </w:sdtPr>
            <w:sdtEndPr/>
            <w:sdtContent>
              <w:p w:rsidR="009E2CD7" w:rsidRPr="007668ED" w:rsidRDefault="00740157" w:rsidP="00740157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Contact/person in charge]</w:t>
                </w:r>
              </w:p>
            </w:sdtContent>
          </w:sdt>
        </w:tc>
        <w:tc>
          <w:tcPr>
            <w:tcW w:w="3969" w:type="dxa"/>
            <w:gridSpan w:val="2"/>
            <w:vAlign w:val="center"/>
          </w:tcPr>
          <w:p w:rsidR="009E2CD7" w:rsidRPr="00047BA7" w:rsidRDefault="001D0E23" w:rsidP="000B6E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US"/>
                </w:rPr>
                <w:alias w:val="Ref. no."/>
                <w:tag w:val="Ref. no."/>
                <w:id w:val="101915757"/>
                <w:lock w:val="sdtLocked"/>
                <w:placeholder>
                  <w:docPart w:val="F6E889B50E524BB49FDCF29C69C00F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B6E1A"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de-DE"/>
                  </w:rPr>
                  <w:t>[Ref. no.]</w:t>
                </w:r>
              </w:sdtContent>
            </w:sdt>
          </w:p>
        </w:tc>
      </w:tr>
      <w:tr w:rsidR="009E2CD7" w:rsidRPr="00047BA7" w:rsidTr="00A14585">
        <w:trPr>
          <w:trHeight w:hRule="exact" w:val="284"/>
        </w:trPr>
        <w:tc>
          <w:tcPr>
            <w:tcW w:w="6096" w:type="dxa"/>
            <w:vMerge/>
          </w:tcPr>
          <w:p w:rsidR="009E2CD7" w:rsidRPr="00047BA7" w:rsidRDefault="009E2CD7" w:rsidP="008E0B9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F1527C" w:rsidP="00F152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Project </w:t>
            </w:r>
            <w:r w:rsidR="009E2CD7"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manager</w:t>
            </w:r>
          </w:p>
        </w:tc>
      </w:tr>
      <w:tr w:rsidR="009E2CD7" w:rsidRPr="00047BA7" w:rsidTr="00A14585">
        <w:trPr>
          <w:trHeight w:val="360"/>
        </w:trPr>
        <w:tc>
          <w:tcPr>
            <w:tcW w:w="6096" w:type="dxa"/>
            <w:vMerge/>
          </w:tcPr>
          <w:p w:rsidR="009E2CD7" w:rsidRPr="00047BA7" w:rsidRDefault="009E2CD7" w:rsidP="008E0B9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E2CD7" w:rsidRPr="00047BA7" w:rsidRDefault="001D0E23" w:rsidP="003D7F9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20"/>
                  <w:szCs w:val="20"/>
                  <w:lang w:val="en-US"/>
                </w:rPr>
                <w:alias w:val="Author"/>
                <w:tag w:val="Author"/>
                <w:id w:val="3620585"/>
                <w:lock w:val="sdtLocked"/>
                <w:placeholder>
                  <w:docPart w:val="74723CC7F025429B956AF3E3B820F8C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7F9D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 xml:space="preserve">Marc </w:t>
                </w:r>
                <w:proofErr w:type="spellStart"/>
                <w:r w:rsidR="003D7F9D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Arnecke</w:t>
                </w:r>
                <w:proofErr w:type="spellEnd"/>
                <w:r w:rsidR="003D7F9D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, PMP</w:t>
                </w:r>
              </w:sdtContent>
            </w:sdt>
            <w:r w:rsidR="00DB4FD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Designation"/>
                <w:tag w:val="Designation"/>
                <w:id w:val="81356209"/>
                <w:lock w:val="sdtLocked"/>
                <w:placeholder>
                  <w:docPart w:val="70AE8874DBCF4A12978308A0A79FAC94"/>
                </w:placeholder>
                <w:showingPlcHdr/>
              </w:sdtPr>
              <w:sdtEndPr/>
              <w:sdtContent>
                <w:r w:rsidR="000B6E1A"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="000B6E1A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designation</w:t>
                </w:r>
                <w:r w:rsidR="000B6E1A"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.]</w:t>
                </w:r>
              </w:sdtContent>
            </w:sdt>
          </w:p>
        </w:tc>
      </w:tr>
      <w:tr w:rsidR="009E2CD7" w:rsidRPr="00047BA7" w:rsidTr="00A14585">
        <w:trPr>
          <w:trHeight w:hRule="exact" w:val="284"/>
        </w:trPr>
        <w:tc>
          <w:tcPr>
            <w:tcW w:w="6096" w:type="dxa"/>
            <w:vMerge/>
            <w:shd w:val="clear" w:color="auto" w:fill="F2F2F2" w:themeFill="background1" w:themeFillShade="F2"/>
            <w:vAlign w:val="center"/>
          </w:tcPr>
          <w:p w:rsidR="009E2CD7" w:rsidRPr="00047BA7" w:rsidRDefault="009E2CD7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9E2CD7" w:rsidP="00C436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Order or contract no.</w:t>
            </w:r>
          </w:p>
        </w:tc>
      </w:tr>
      <w:tr w:rsidR="009E2CD7" w:rsidRPr="00047BA7" w:rsidTr="00A14585">
        <w:trPr>
          <w:trHeight w:val="427"/>
        </w:trPr>
        <w:tc>
          <w:tcPr>
            <w:tcW w:w="6096" w:type="dxa"/>
            <w:vMerge/>
            <w:shd w:val="clear" w:color="auto" w:fill="auto"/>
            <w:vAlign w:val="center"/>
          </w:tcPr>
          <w:p w:rsidR="009E2CD7" w:rsidRPr="00047BA7" w:rsidRDefault="009E2CD7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Contract no."/>
            <w:tag w:val="Contract no."/>
            <w:id w:val="3620580"/>
            <w:lock w:val="sdtLocked"/>
            <w:placeholder>
              <w:docPart w:val="9AA98F22990B43E5AA3FFAA49A317148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</w:tcPr>
              <w:p w:rsidR="009E2CD7" w:rsidRPr="00047BA7" w:rsidRDefault="000B6E1A" w:rsidP="000B6E1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Contract no.]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Subject of the order or contract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 points given</w:t>
            </w:r>
            <w:r w:rsidR="00041DE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 (%)</w:t>
            </w:r>
          </w:p>
        </w:tc>
      </w:tr>
      <w:tr w:rsidR="00CD1853" w:rsidRPr="00047BA7" w:rsidTr="007D390A">
        <w:trPr>
          <w:trHeight w:val="395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Scope"/>
            <w:tag w:val="Scope"/>
            <w:id w:val="3620564"/>
            <w:lock w:val="sdtLocked"/>
            <w:placeholder>
              <w:docPart w:val="B8DA3B93BE064ACF95526E7D7E2CA0C5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:rsidR="00CD1853" w:rsidRPr="00841861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</w:rPr>
                  <w:t>[S</w:t>
                </w:r>
                <w:r w:rsidRPr="00991775">
                  <w:rPr>
                    <w:rStyle w:val="PlaceholderText"/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</w:rPr>
                  <w:t>upplier’/sub-contractor’s scope]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CD1853" w:rsidRPr="00CD1853" w:rsidRDefault="001D0E23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20"/>
                  <w:szCs w:val="16"/>
                  <w:lang w:val="en-US"/>
                </w:rPr>
                <w:alias w:val="Total points in %"/>
                <w:tag w:val="Total"/>
                <w:id w:val="81356129"/>
                <w:lock w:val="sdtLocked"/>
                <w:placeholder>
                  <w:docPart w:val="1A8F1B15DB484B34A4797BFD076B958A"/>
                </w:placeholder>
                <w:comboBox>
                  <w:listItem w:displayText="0%" w:value="0%"/>
                  <w:listItem w:displayText="1%" w:value="1%"/>
                  <w:listItem w:displayText="2%" w:value="2%"/>
                  <w:listItem w:displayText="3%" w:value="3%"/>
                  <w:listItem w:displayText="4%" w:value="4%"/>
                  <w:listItem w:displayText="5%" w:value="5%"/>
                  <w:listItem w:displayText="6%" w:value="6%"/>
                  <w:listItem w:displayText="7%" w:value="7%"/>
                  <w:listItem w:displayText="8%" w:value="8%"/>
                  <w:listItem w:displayText="9%" w:value="9%"/>
                  <w:listItem w:displayText="10%" w:value="10%"/>
                  <w:listItem w:displayText="11%" w:value="11%"/>
                  <w:listItem w:displayText="12%" w:value="12%"/>
                  <w:listItem w:displayText="13%" w:value="13%"/>
                  <w:listItem w:displayText="14%" w:value="14%"/>
                  <w:listItem w:displayText="15%" w:value="15%"/>
                  <w:listItem w:displayText="16%" w:value="16%"/>
                  <w:listItem w:displayText="17%" w:value="17%"/>
                  <w:listItem w:displayText="18%" w:value="18%"/>
                  <w:listItem w:displayText="19%" w:value="19%"/>
                  <w:listItem w:displayText="20%" w:value="20%"/>
                  <w:listItem w:displayText="21%" w:value="21%"/>
                  <w:listItem w:displayText="22%" w:value="22%"/>
                  <w:listItem w:displayText="23%" w:value="23%"/>
                  <w:listItem w:displayText="24%" w:value="24%"/>
                  <w:listItem w:displayText="25%" w:value="25%"/>
                  <w:listItem w:displayText="26%" w:value="26%"/>
                  <w:listItem w:displayText="27%" w:value="27%"/>
                  <w:listItem w:displayText="28%" w:value="28%"/>
                  <w:listItem w:displayText="29%" w:value="29%"/>
                  <w:listItem w:displayText="30%" w:value="30%"/>
                  <w:listItem w:displayText="31%" w:value="31%"/>
                  <w:listItem w:displayText="32%" w:value="32%"/>
                  <w:listItem w:displayText="33%" w:value="33%"/>
                  <w:listItem w:displayText="34%" w:value="34%"/>
                  <w:listItem w:displayText="35%" w:value="35%"/>
                  <w:listItem w:displayText="36%" w:value="36%"/>
                  <w:listItem w:displayText="37%" w:value="37%"/>
                  <w:listItem w:displayText="38%" w:value="38%"/>
                  <w:listItem w:displayText="39%" w:value="39%"/>
                  <w:listItem w:displayText="40%" w:value="40%"/>
                  <w:listItem w:displayText="41%" w:value="41%"/>
                  <w:listItem w:displayText="42%" w:value="42%"/>
                  <w:listItem w:displayText="43%" w:value="43%"/>
                  <w:listItem w:displayText="44%" w:value="44%"/>
                  <w:listItem w:displayText="45%" w:value="45%"/>
                  <w:listItem w:displayText="46%" w:value="46%"/>
                  <w:listItem w:displayText="47%" w:value="47%"/>
                  <w:listItem w:displayText="48%" w:value="48%"/>
                  <w:listItem w:displayText="49%" w:value="49%"/>
                  <w:listItem w:displayText="50%" w:value="50%"/>
                  <w:listItem w:displayText="51%" w:value="51%"/>
                  <w:listItem w:displayText="52%" w:value="52%"/>
                  <w:listItem w:displayText="53%" w:value="53%"/>
                  <w:listItem w:displayText="54%" w:value="54%"/>
                  <w:listItem w:displayText="55%" w:value="55%"/>
                  <w:listItem w:displayText="56%" w:value="56%"/>
                  <w:listItem w:displayText="57%" w:value="57%"/>
                  <w:listItem w:displayText="58%" w:value="58%"/>
                  <w:listItem w:displayText="59%" w:value="59%"/>
                  <w:listItem w:displayText="60%" w:value="60%"/>
                  <w:listItem w:displayText="61%" w:value="61%"/>
                  <w:listItem w:displayText="62%" w:value="62%"/>
                  <w:listItem w:displayText="63%" w:value="63%"/>
                  <w:listItem w:displayText="64%" w:value="64%"/>
                  <w:listItem w:displayText="65%" w:value="65%"/>
                  <w:listItem w:displayText="66%" w:value="66%"/>
                  <w:listItem w:displayText="67%" w:value="67%"/>
                  <w:listItem w:displayText="68%" w:value="68%"/>
                  <w:listItem w:displayText="69%" w:value="69%"/>
                  <w:listItem w:displayText="70%" w:value="70%"/>
                  <w:listItem w:displayText="71%" w:value="71%"/>
                  <w:listItem w:displayText="72%" w:value="72%"/>
                  <w:listItem w:displayText="73%" w:value="73%"/>
                  <w:listItem w:displayText="74%" w:value="74%"/>
                  <w:listItem w:displayText="75%" w:value="75%"/>
                  <w:listItem w:displayText="76%" w:value="76%"/>
                  <w:listItem w:displayText="77%" w:value="77%"/>
                  <w:listItem w:displayText="78%" w:value="78%"/>
                  <w:listItem w:displayText="79%" w:value="79%"/>
                  <w:listItem w:displayText="80%" w:value="80%"/>
                  <w:listItem w:displayText="81%" w:value="81%"/>
                  <w:listItem w:displayText="82%" w:value="82%"/>
                  <w:listItem w:displayText="83%" w:value="83%"/>
                  <w:listItem w:displayText="84%" w:value="84%"/>
                  <w:listItem w:displayText="85%" w:value="85%"/>
                  <w:listItem w:displayText="86%" w:value="86%"/>
                  <w:listItem w:displayText="87%" w:value="87%"/>
                  <w:listItem w:displayText="88%" w:value="88%"/>
                  <w:listItem w:displayText="89%" w:value="89%"/>
                  <w:listItem w:displayText="90%" w:value="90%"/>
                  <w:listItem w:displayText="91%" w:value="91%"/>
                  <w:listItem w:displayText="92%" w:value="92%"/>
                  <w:listItem w:displayText="93%" w:value="93%"/>
                  <w:listItem w:displayText="94%" w:value="94%"/>
                  <w:listItem w:displayText="95%" w:value="95%"/>
                  <w:listItem w:displayText="96%" w:value="96%"/>
                  <w:listItem w:displayText="97%" w:value="97%"/>
                  <w:listItem w:displayText="98%" w:value="98%"/>
                  <w:listItem w:displayText="99%" w:value="99%"/>
                  <w:listItem w:displayText="100%" w:value="100%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20"/>
                    <w:szCs w:val="16"/>
                    <w:lang w:val="en-US"/>
                  </w:rPr>
                  <w:t>0%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 </w:t>
            </w:r>
          </w:p>
        </w:tc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D46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D46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CD1853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CD1853" w:rsidRPr="00047BA7" w:rsidRDefault="00CD1853" w:rsidP="002D4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Health</w:t>
            </w: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, Safety and Environment</w:t>
            </w:r>
          </w:p>
        </w:tc>
        <w:tc>
          <w:tcPr>
            <w:tcW w:w="1843" w:type="dxa"/>
            <w:vAlign w:val="center"/>
          </w:tcPr>
          <w:p w:rsidR="00CD1853" w:rsidRPr="00CD1853" w:rsidRDefault="001D0E23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HSE"/>
                <w:tag w:val="Total points for HSE"/>
                <w:id w:val="275889583"/>
                <w:lock w:val="sdtLocked"/>
                <w:placeholder>
                  <w:docPart w:val="28568ECCC9B140228A3105234D1E486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CD1853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CD1853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10"/>
            <w:lock w:val="sdtLocked"/>
            <w:placeholder>
              <w:docPart w:val="9EB12E9631814FE393CC59CFE057B657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CD1853" w:rsidRPr="00C50828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CD1853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CD1853" w:rsidRPr="00047BA7" w:rsidRDefault="00CD1853" w:rsidP="002D4624">
            <w:pPr>
              <w:rPr>
                <w:rFonts w:ascii="Arial" w:hAnsi="Arial" w:cs="Arial"/>
                <w:sz w:val="20"/>
                <w:szCs w:val="20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Quality</w:t>
            </w:r>
          </w:p>
        </w:tc>
        <w:tc>
          <w:tcPr>
            <w:tcW w:w="1843" w:type="dxa"/>
            <w:vAlign w:val="center"/>
          </w:tcPr>
          <w:p w:rsidR="00CD1853" w:rsidRPr="00CD1853" w:rsidRDefault="001D0E23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QAQC"/>
                <w:tag w:val="Total points for QAQC"/>
                <w:id w:val="81356136"/>
                <w:lock w:val="sdtLocked"/>
                <w:placeholder>
                  <w:docPart w:val="0F45AE1069914716BD168E1D6641FD7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CD1853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CD1853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07"/>
            <w:lock w:val="sdtLocked"/>
            <w:placeholder>
              <w:docPart w:val="7626D0417AE043AFA914F386C55C8DEF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CD1853" w:rsidRPr="00047BA7" w:rsidRDefault="000B6E1A" w:rsidP="00E93B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CD1853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CD1853" w:rsidRPr="00047BA7" w:rsidRDefault="00CD1853" w:rsidP="002D4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Performance</w:t>
            </w:r>
          </w:p>
        </w:tc>
        <w:tc>
          <w:tcPr>
            <w:tcW w:w="1843" w:type="dxa"/>
            <w:vAlign w:val="center"/>
          </w:tcPr>
          <w:p w:rsidR="00CD1853" w:rsidRPr="00CD1853" w:rsidRDefault="001D0E23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Performance"/>
                <w:tag w:val="Total points for Performance"/>
                <w:id w:val="81356149"/>
                <w:lock w:val="sdtLocked"/>
                <w:placeholder>
                  <w:docPart w:val="CA7B3E198DC240A0BF6E0551ECBF1D9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CD1853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CD1853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71"/>
            <w:lock w:val="sdtLocked"/>
            <w:placeholder>
              <w:docPart w:val="C56A3D41E45E41A2821B1D0DFF63D890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CD1853" w:rsidRPr="00047BA7" w:rsidRDefault="000B6E1A" w:rsidP="000B6E1A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EE0A50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EE0A50" w:rsidRPr="00047BA7" w:rsidRDefault="00EE0A50" w:rsidP="002F5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Administration</w:t>
            </w:r>
          </w:p>
        </w:tc>
        <w:tc>
          <w:tcPr>
            <w:tcW w:w="1843" w:type="dxa"/>
            <w:vAlign w:val="center"/>
          </w:tcPr>
          <w:p w:rsidR="00EE0A50" w:rsidRPr="00CD1853" w:rsidRDefault="001D0E23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Administration"/>
                <w:tag w:val="Total points for Administration"/>
                <w:id w:val="81356163"/>
                <w:lock w:val="sdtLocked"/>
                <w:placeholder>
                  <w:docPart w:val="4191B8AF0D9749E4A687F6957FE4A57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EE0A50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EE0A50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EE0A50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12"/>
            <w:lock w:val="sdtLocked"/>
            <w:placeholder>
              <w:docPart w:val="FDD368E0A2A84E5D959606188DB85744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EE0A50" w:rsidRPr="00047BA7" w:rsidRDefault="000B6E1A" w:rsidP="00E93B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</w:tbl>
    <w:p w:rsidR="00EE0A50" w:rsidRDefault="00EE0A50" w:rsidP="00A7406A">
      <w:pPr>
        <w:spacing w:before="20" w:after="40"/>
        <w:rPr>
          <w:rFonts w:ascii="Arial" w:hAnsi="Arial" w:cs="Arial"/>
          <w:sz w:val="2"/>
          <w:szCs w:val="20"/>
          <w:lang w:val="en-US"/>
        </w:rPr>
      </w:pPr>
    </w:p>
    <w:p w:rsidR="00EE0A50" w:rsidRDefault="00EE0A50">
      <w:pPr>
        <w:rPr>
          <w:rFonts w:ascii="Arial" w:hAnsi="Arial" w:cs="Arial"/>
          <w:sz w:val="2"/>
          <w:szCs w:val="20"/>
          <w:lang w:val="en-US"/>
        </w:rPr>
      </w:pPr>
      <w:r>
        <w:rPr>
          <w:rFonts w:ascii="Arial" w:hAnsi="Arial" w:cs="Arial"/>
          <w:sz w:val="2"/>
          <w:szCs w:val="20"/>
          <w:lang w:val="en-US"/>
        </w:rPr>
        <w:br w:type="page"/>
      </w:r>
    </w:p>
    <w:p w:rsidR="00880905" w:rsidRPr="00026653" w:rsidRDefault="00880905" w:rsidP="00A7406A">
      <w:pPr>
        <w:spacing w:before="20" w:after="40"/>
        <w:rPr>
          <w:rFonts w:ascii="Arial" w:hAnsi="Arial" w:cs="Arial"/>
          <w:sz w:val="2"/>
          <w:szCs w:val="20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BB029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BB0299" w:rsidRPr="0091182D" w:rsidRDefault="00BB0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0299" w:rsidRPr="0091182D" w:rsidRDefault="00BB0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BB0299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BB0299" w:rsidRPr="0091182D" w:rsidRDefault="00BB0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Health</w:t>
            </w: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, Safety and Environment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3110825"/>
            <w:lock w:val="sdtLocked"/>
            <w:placeholder>
              <w:docPart w:val="9C766F92F7A545F0B51E0CB27A1DE1F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BB0299" w:rsidRPr="0091182D" w:rsidRDefault="000B6E1A" w:rsidP="000B6E1A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4B66FD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B66FD" w:rsidRPr="0091182D" w:rsidRDefault="004B66FD" w:rsidP="00A7406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B66FD" w:rsidRPr="0091182D" w:rsidRDefault="004B66FD" w:rsidP="00FB332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(grade 5 &amp; 1 require further explanation</w:t>
            </w:r>
            <w:r w:rsidR="00FB332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)</w:t>
            </w: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9917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Compliance with safety standard rules </w:t>
            </w:r>
            <w:r w:rsidR="00991775">
              <w:rPr>
                <w:rFonts w:ascii="Arial" w:hAnsi="Arial" w:cs="Arial"/>
                <w:b/>
                <w:sz w:val="16"/>
                <w:szCs w:val="18"/>
                <w:lang w:val="en-US"/>
              </w:rPr>
              <w:t>and a</w:t>
            </w:r>
            <w:r w:rsidR="00991775"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dherence to risk analysis documents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bookmarkStart w:id="0" w:name="Check1"/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D0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bookmarkEnd w:id="0"/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18"/>
            <w:placeholder>
              <w:docPart w:val="57496658272C4B3BAF4AE3C7C0F8E5A2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0B6E1A" w:rsidRDefault="000B6E1A" w:rsidP="000B6E1A">
                <w:pPr>
                  <w:spacing w:before="60" w:after="60"/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05241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Provision of mandatory training </w:t>
            </w:r>
            <w:r w:rsidR="004465DD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and equipment </w:t>
            </w: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certificates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16"/>
            <w:lock w:val="sdtLocked"/>
            <w:placeholder>
              <w:docPart w:val="FFA7D8F047BA4FB3AF95896E6B69B1D0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91182D" w:rsidRDefault="000B6E1A" w:rsidP="000B6E1A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475C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Use of appropriate safety equipment (PPE and similar) 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D82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20"/>
            <w:lock w:val="sdtLocked"/>
            <w:placeholder>
              <w:docPart w:val="79C220E81CFB41F29782C6C9B403A832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1D3968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9917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Provision of worker welfare facilities</w:t>
            </w:r>
            <w:r w:rsidR="00991775">
              <w:rPr>
                <w:rFonts w:ascii="Arial" w:hAnsi="Arial" w:cs="Arial"/>
                <w:b/>
                <w:sz w:val="16"/>
                <w:szCs w:val="18"/>
                <w:lang w:val="en-US"/>
              </w:rPr>
              <w:t>, h</w:t>
            </w:r>
            <w:r w:rsidR="00991775"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ousekeeping and site cleanliness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275889514"/>
            <w:lock w:val="sdtLocked"/>
            <w:placeholder>
              <w:docPart w:val="A7A63114B3B54B18A5EEDE12AA3883CA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1D3968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1613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Consideration of environmental aspects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>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17663528"/>
            <w:lock w:val="sdtLocked"/>
            <w:placeholder>
              <w:docPart w:val="1AD475B288204F8B9FBFD773F9AC00C6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ED615C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iCs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91182D" w:rsidRDefault="00FB332B" w:rsidP="007005B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66FD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B66FD" w:rsidRPr="002D4624" w:rsidRDefault="004B66FD" w:rsidP="004B66FD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66FD" w:rsidRPr="002D4624" w:rsidRDefault="001D0E23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162941177"/>
                <w:lock w:val="sdtLocked"/>
                <w:placeholder>
                  <w:docPart w:val="F6D4A76819A94B26AE7D687DC14E63A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2D4624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991775" w:rsidRDefault="00991775">
      <w:pPr>
        <w:rPr>
          <w:rFonts w:ascii="Arial" w:hAnsi="Arial" w:cs="Arial"/>
          <w:sz w:val="18"/>
          <w:szCs w:val="18"/>
          <w:lang w:val="en-US"/>
        </w:rPr>
      </w:pPr>
    </w:p>
    <w:p w:rsidR="00991775" w:rsidRDefault="0099177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991775" w:rsidRPr="0091182D" w:rsidTr="00C90572">
        <w:trPr>
          <w:trHeight w:val="340"/>
        </w:trPr>
        <w:tc>
          <w:tcPr>
            <w:tcW w:w="7372" w:type="dxa"/>
          </w:tcPr>
          <w:p w:rsidR="00991775" w:rsidRPr="00026653" w:rsidRDefault="00991775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Accident and injury record on this job</w:t>
            </w:r>
          </w:p>
        </w:tc>
        <w:tc>
          <w:tcPr>
            <w:tcW w:w="2693" w:type="dxa"/>
            <w:vMerge w:val="restart"/>
          </w:tcPr>
          <w:p w:rsidR="00991775" w:rsidRPr="00026653" w:rsidRDefault="001D0E23" w:rsidP="002D462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6"/>
                  <w:szCs w:val="16"/>
                  <w:lang w:val="en-US"/>
                </w:rPr>
                <w:id w:val="3620601"/>
                <w:lock w:val="sdtLocked"/>
                <w:placeholder>
                  <w:docPart w:val="D6E552CC58C04EC6B922109B370D3F3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991775" w:rsidRPr="00991775">
                  <w:rPr>
                    <w:rFonts w:ascii="Arial" w:hAnsi="Arial" w:cs="Arial"/>
                    <w:i/>
                    <w:color w:val="365F91" w:themeColor="accent1" w:themeShade="BF"/>
                    <w:sz w:val="16"/>
                    <w:szCs w:val="16"/>
                    <w:lang w:val="en-US"/>
                  </w:rPr>
                  <w:t>0</w:t>
                </w:r>
              </w:sdtContent>
            </w:sdt>
            <w:r w:rsidR="00991775" w:rsidRPr="00026653">
              <w:rPr>
                <w:rFonts w:ascii="Arial" w:hAnsi="Arial" w:cs="Arial"/>
                <w:sz w:val="16"/>
                <w:szCs w:val="16"/>
                <w:lang w:val="en-US"/>
              </w:rPr>
              <w:t xml:space="preserve">   (up to 1 day)</w:t>
            </w:r>
          </w:p>
          <w:p w:rsidR="00991775" w:rsidRPr="00026653" w:rsidRDefault="001D0E23" w:rsidP="002D462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6"/>
                  <w:szCs w:val="16"/>
                  <w:lang w:val="en-US"/>
                </w:rPr>
                <w:id w:val="3620605"/>
                <w:lock w:val="sdtLocked"/>
                <w:placeholder>
                  <w:docPart w:val="F5F0B4024CC24599971655D7C6BE42D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991775" w:rsidRPr="00991775">
                  <w:rPr>
                    <w:rFonts w:ascii="Arial" w:hAnsi="Arial" w:cs="Arial"/>
                    <w:i/>
                    <w:color w:val="365F91" w:themeColor="accent1" w:themeShade="BF"/>
                    <w:sz w:val="16"/>
                    <w:szCs w:val="16"/>
                    <w:lang w:val="en-US"/>
                  </w:rPr>
                  <w:t>0</w:t>
                </w:r>
              </w:sdtContent>
            </w:sdt>
            <w:r w:rsidR="00991775" w:rsidRPr="00026653">
              <w:rPr>
                <w:rFonts w:ascii="Arial" w:hAnsi="Arial" w:cs="Arial"/>
                <w:sz w:val="16"/>
                <w:szCs w:val="16"/>
                <w:lang w:val="en-US"/>
              </w:rPr>
              <w:t xml:space="preserve">   (1 to 3 days)</w:t>
            </w:r>
          </w:p>
          <w:p w:rsidR="00991775" w:rsidRPr="00026653" w:rsidRDefault="001D0E23" w:rsidP="002D462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6"/>
                  <w:szCs w:val="16"/>
                  <w:lang w:val="en-US"/>
                </w:rPr>
                <w:id w:val="3620606"/>
                <w:lock w:val="sdtLocked"/>
                <w:placeholder>
                  <w:docPart w:val="C9C6824E89E4433D9EB0D4B7D81D45A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991775" w:rsidRPr="00991775">
                  <w:rPr>
                    <w:rFonts w:ascii="Arial" w:hAnsi="Arial" w:cs="Arial"/>
                    <w:i/>
                    <w:color w:val="365F91" w:themeColor="accent1" w:themeShade="BF"/>
                    <w:sz w:val="16"/>
                    <w:szCs w:val="16"/>
                    <w:lang w:val="en-US"/>
                  </w:rPr>
                  <w:t>0</w:t>
                </w:r>
              </w:sdtContent>
            </w:sdt>
            <w:r w:rsidR="00991775" w:rsidRPr="00026653">
              <w:rPr>
                <w:rFonts w:ascii="Arial" w:hAnsi="Arial" w:cs="Arial"/>
                <w:sz w:val="16"/>
                <w:szCs w:val="16"/>
                <w:lang w:val="en-US"/>
              </w:rPr>
              <w:t xml:space="preserve">   (fatal)</w:t>
            </w:r>
          </w:p>
        </w:tc>
      </w:tr>
      <w:tr w:rsidR="00991775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29"/>
            <w:lock w:val="sdtLocked"/>
            <w:placeholder>
              <w:docPart w:val="57876133BFA24381BD549EB7024B65D0"/>
            </w:placeholder>
            <w:showingPlcHdr/>
          </w:sdtPr>
          <w:sdtEndPr/>
          <w:sdtContent>
            <w:tc>
              <w:tcPr>
                <w:tcW w:w="7372" w:type="dxa"/>
              </w:tcPr>
              <w:p w:rsidR="00991775" w:rsidRPr="0091182D" w:rsidRDefault="000B6E1A" w:rsidP="000B6E1A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991775" w:rsidRDefault="00991775" w:rsidP="002D462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1775" w:rsidRDefault="00991775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880905" w:rsidRPr="00026653" w:rsidRDefault="00880905" w:rsidP="00A7406A">
      <w:pPr>
        <w:spacing w:before="20" w:after="40"/>
        <w:rPr>
          <w:rFonts w:ascii="Arial" w:hAnsi="Arial" w:cs="Arial"/>
          <w:sz w:val="2"/>
          <w:szCs w:val="18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DB2E7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7668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DB2E79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DB2E79" w:rsidRPr="0091182D" w:rsidRDefault="00DB2E79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Quality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3110852"/>
            <w:lock w:val="sdtLocked"/>
            <w:placeholder>
              <w:docPart w:val="ABE5776DA8894B3387741A406C6A8BE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DB2E79" w:rsidRPr="0091182D" w:rsidRDefault="000B6E1A" w:rsidP="000B6E1A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0D129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0D1299" w:rsidRPr="0091182D" w:rsidRDefault="000D1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D1299" w:rsidRPr="0091182D" w:rsidRDefault="000D1299" w:rsidP="0002665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(grade 5 </w:t>
            </w:r>
            <w:r w:rsidR="0002665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&amp; 1 require further explanation)</w:t>
            </w: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026653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Adequate supervisory oversight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1A60B8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8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10"/>
            <w:lock w:val="sdtLocked"/>
            <w:placeholder>
              <w:docPart w:val="4FCE41784B9C4542A59655AAE8F944F4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026653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Craftsmanship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0569E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9E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09"/>
            <w:lock w:val="sdtLocked"/>
            <w:placeholder>
              <w:docPart w:val="7A98AD36FFF2422AB33ECA51A6DF11C2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026653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Compliance with applicable specifications and standards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(average)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1A60B8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8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17663557"/>
            <w:lock w:val="sdtLocked"/>
            <w:placeholder>
              <w:docPart w:val="E0757C9921F7495294B78119C9962A76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D01C2F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3E2B5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Material storage and handling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(incl. inspections</w:t>
            </w:r>
            <w:r w:rsidR="00E137E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and material submittals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)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047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275889507"/>
            <w:lock w:val="sdtLocked"/>
            <w:placeholder>
              <w:docPart w:val="DA23EDF8042B46FDBA0C08285D7ACB35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D01C2F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E137EC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137EC">
              <w:rPr>
                <w:rFonts w:ascii="Arial" w:hAnsi="Arial" w:cs="Arial"/>
                <w:b/>
                <w:sz w:val="16"/>
                <w:szCs w:val="18"/>
                <w:lang w:val="en-US"/>
              </w:rPr>
              <w:t>Certificates/Approvals/Inspections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7E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275889506"/>
            <w:lock w:val="sdtLocked"/>
            <w:placeholder>
              <w:docPart w:val="3012D90D479045FBB5F2C82F0AD4AE13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D01C2F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D4624" w:rsidRPr="002D4624" w:rsidRDefault="002D4624" w:rsidP="002D4624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24" w:rsidRPr="002D4624" w:rsidRDefault="001D0E23" w:rsidP="00F62047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275889667"/>
                <w:lock w:val="sdtLocked"/>
                <w:placeholder>
                  <w:docPart w:val="23422FBE8C62498B8238103749E233C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7127FF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2D4624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91182D" w:rsidRDefault="0091182D">
      <w:pPr>
        <w:rPr>
          <w:rFonts w:ascii="Arial" w:hAnsi="Arial" w:cs="Arial"/>
          <w:sz w:val="18"/>
          <w:szCs w:val="18"/>
          <w:lang w:val="en-US"/>
        </w:rPr>
      </w:pPr>
    </w:p>
    <w:p w:rsidR="002D4624" w:rsidRDefault="002D462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2D4624" w:rsidRPr="0091182D" w:rsidTr="00C90572">
        <w:trPr>
          <w:trHeight w:val="47"/>
        </w:trPr>
        <w:tc>
          <w:tcPr>
            <w:tcW w:w="7372" w:type="dxa"/>
          </w:tcPr>
          <w:p w:rsidR="002D4624" w:rsidRPr="0095798E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Number of Non-Compliance Reports issued (if any)</w:t>
            </w:r>
          </w:p>
        </w:tc>
        <w:tc>
          <w:tcPr>
            <w:tcW w:w="2693" w:type="dxa"/>
          </w:tcPr>
          <w:p w:rsidR="002D4624" w:rsidRPr="0091182D" w:rsidRDefault="001D0E23" w:rsidP="002D462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8"/>
                  <w:szCs w:val="18"/>
                  <w:lang w:val="en-US"/>
                </w:rPr>
                <w:id w:val="3620834"/>
                <w:lock w:val="sdtLocked"/>
                <w:placeholder>
                  <w:docPart w:val="DBEB5F3A69174C58BF5779DED506144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CA401B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0</w:t>
                </w:r>
              </w:sdtContent>
            </w:sdt>
          </w:p>
        </w:tc>
      </w:tr>
    </w:tbl>
    <w:p w:rsidR="002D4624" w:rsidRDefault="002D4624">
      <w:pPr>
        <w:rPr>
          <w:rFonts w:ascii="Arial" w:hAnsi="Arial" w:cs="Arial"/>
          <w:sz w:val="18"/>
          <w:szCs w:val="18"/>
          <w:lang w:val="en-US"/>
        </w:rPr>
      </w:pPr>
    </w:p>
    <w:p w:rsidR="0091182D" w:rsidRDefault="00911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DB2E7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lastRenderedPageBreak/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7668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DB2E79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DB2E79" w:rsidRPr="0091182D" w:rsidRDefault="00DB2E79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Performance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3110853"/>
            <w:lock w:val="sdtLocked"/>
            <w:placeholder>
              <w:docPart w:val="9A13AA1C97D74BC394BE14805784EAE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DB2E79" w:rsidRPr="0091182D" w:rsidRDefault="007127FF" w:rsidP="007127FF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2D4624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D4624" w:rsidRPr="0091182D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D4624" w:rsidRPr="0091182D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(grade 5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&amp; 1 require further explanation)</w:t>
            </w: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95798E" w:rsidRDefault="002D4624" w:rsidP="009627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Adequate 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site supervision and </w:t>
            </w:r>
            <w:r w:rsidR="00962791">
              <w:rPr>
                <w:rFonts w:ascii="Arial" w:hAnsi="Arial" w:cs="Arial"/>
                <w:b/>
                <w:sz w:val="16"/>
                <w:szCs w:val="18"/>
                <w:lang w:val="en-US"/>
              </w:rPr>
              <w:t>human resources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E12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481E55" w:rsidTr="00C90572">
        <w:trPr>
          <w:trHeight w:val="1134"/>
        </w:trPr>
        <w:sdt>
          <w:sdtPr>
            <w:rPr>
              <w:rFonts w:ascii="Arial" w:hAnsi="Arial" w:cs="Arial"/>
              <w:i/>
              <w:iCs/>
              <w:color w:val="365F91" w:themeColor="accent1" w:themeShade="BF"/>
              <w:sz w:val="18"/>
              <w:szCs w:val="18"/>
              <w:lang w:val="en-US"/>
            </w:rPr>
            <w:id w:val="275889646"/>
            <w:lock w:val="sdtLocked"/>
            <w:placeholder>
              <w:docPart w:val="35DD80B9AE594BD4A7672CFE54B6AD1E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D4624" w:rsidRPr="00481E55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iCs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481E55" w:rsidRDefault="002D4624" w:rsidP="002D4624">
            <w:pPr>
              <w:spacing w:before="60" w:after="60"/>
              <w:rPr>
                <w:rFonts w:ascii="Arial" w:hAnsi="Arial" w:cs="Arial"/>
                <w:i/>
                <w:iCs/>
                <w:color w:val="365F91" w:themeColor="accent1" w:themeShade="BF"/>
                <w:sz w:val="16"/>
                <w:szCs w:val="18"/>
                <w:lang w:val="en-US"/>
              </w:rPr>
            </w:pPr>
          </w:p>
        </w:tc>
      </w:tr>
      <w:tr w:rsidR="00962791" w:rsidRPr="00026653" w:rsidTr="00C90572">
        <w:trPr>
          <w:trHeight w:val="340"/>
        </w:trPr>
        <w:tc>
          <w:tcPr>
            <w:tcW w:w="7372" w:type="dxa"/>
          </w:tcPr>
          <w:p w:rsidR="00962791" w:rsidRPr="0095798E" w:rsidRDefault="00962791" w:rsidP="009627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Provision of adequate tools and equipment</w:t>
            </w:r>
          </w:p>
        </w:tc>
        <w:tc>
          <w:tcPr>
            <w:tcW w:w="2693" w:type="dxa"/>
            <w:vMerge w:val="restart"/>
          </w:tcPr>
          <w:p w:rsidR="00962791" w:rsidRPr="00026653" w:rsidRDefault="00962791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(excellent)</w:t>
            </w:r>
          </w:p>
          <w:p w:rsidR="00962791" w:rsidRPr="00026653" w:rsidRDefault="00962791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962791" w:rsidRPr="00026653" w:rsidRDefault="00962791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962791" w:rsidRPr="00026653" w:rsidRDefault="00962791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962791" w:rsidRPr="00026653" w:rsidRDefault="00962791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962791" w:rsidRPr="00026653" w:rsidTr="00C90572">
        <w:trPr>
          <w:trHeight w:val="1134"/>
        </w:trPr>
        <w:sdt>
          <w:sdtPr>
            <w:rPr>
              <w:rFonts w:ascii="Arial" w:hAnsi="Arial" w:cs="Arial"/>
              <w:color w:val="365F91" w:themeColor="accent1" w:themeShade="BF"/>
              <w:sz w:val="18"/>
              <w:szCs w:val="18"/>
              <w:lang w:val="en-US"/>
            </w:rPr>
            <w:id w:val="275889673"/>
            <w:lock w:val="sdtLocked"/>
            <w:placeholder>
              <w:docPart w:val="77578EB56EE64C12833C363EFA719B33"/>
            </w:placeholder>
            <w:showingPlcHdr/>
          </w:sdtPr>
          <w:sdtEndPr/>
          <w:sdtContent>
            <w:tc>
              <w:tcPr>
                <w:tcW w:w="7372" w:type="dxa"/>
              </w:tcPr>
              <w:p w:rsidR="00962791" w:rsidRPr="00696F39" w:rsidRDefault="00481E55" w:rsidP="00481E55">
                <w:pPr>
                  <w:spacing w:before="60" w:after="6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962791" w:rsidRPr="00026653" w:rsidRDefault="00962791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95798E" w:rsidRDefault="002D4624" w:rsidP="009627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Planning </w:t>
            </w:r>
            <w:r w:rsidR="00962791">
              <w:rPr>
                <w:rFonts w:ascii="Arial" w:hAnsi="Arial" w:cs="Arial"/>
                <w:b/>
                <w:sz w:val="16"/>
                <w:szCs w:val="18"/>
                <w:lang w:val="en-US"/>
              </w:rPr>
              <w:t>&amp;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following logical sequences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47"/>
            <w:lock w:val="sdtLocked"/>
            <w:placeholder>
              <w:docPart w:val="FB34E621D66E4A88876F50958041B367"/>
            </w:placeholder>
          </w:sdtPr>
          <w:sdtEndPr/>
          <w:sdtContent>
            <w:tc>
              <w:tcPr>
                <w:tcW w:w="7372" w:type="dxa"/>
              </w:tcPr>
              <w:p w:rsidR="002D4624" w:rsidRPr="0091182D" w:rsidRDefault="00481E55" w:rsidP="00481E5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  <w:r w:rsidR="00B87DE5" w:rsidRPr="00B87DE5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95798E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Ability to complete on time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7127FF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6F8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48"/>
            <w:lock w:val="sdtLocked"/>
            <w:placeholder>
              <w:docPart w:val="7A97DD8259BF4D3B99E75587686C867E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D4624" w:rsidRPr="0091182D" w:rsidRDefault="00481E55" w:rsidP="00481E5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2003FE" w:rsidRDefault="00962791" w:rsidP="002D4624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Flexibility &amp; ability to </w:t>
            </w:r>
            <w:r w:rsidR="004465DD"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>adopt to changing site conditions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49"/>
            <w:lock w:val="sdtLocked"/>
            <w:placeholder>
              <w:docPart w:val="46F9B4F377C54314BF9DB050F98A28EB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D4624" w:rsidRPr="0091182D" w:rsidRDefault="00481E55" w:rsidP="00481E5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EE0A50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EE0A50" w:rsidRPr="002D4624" w:rsidRDefault="00EE0A50" w:rsidP="002F5D26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A50" w:rsidRPr="002D4624" w:rsidRDefault="001D0E23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81356183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7127FF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EE0A50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2D4624" w:rsidRDefault="002D462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411993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11993" w:rsidRPr="0091182D" w:rsidRDefault="00411993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lastRenderedPageBreak/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11993" w:rsidRPr="0091182D" w:rsidRDefault="00411993" w:rsidP="007668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411993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411993" w:rsidRPr="0091182D" w:rsidRDefault="00411993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Administration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87"/>
            <w:lock w:val="sdtLocked"/>
            <w:placeholder>
              <w:docPart w:val="5BA0A0466D574783A27A4C93B3D2E8C8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411993" w:rsidRPr="00435369" w:rsidRDefault="007127FF" w:rsidP="007127FF">
                <w:pPr>
                  <w:spacing w:before="60" w:after="60"/>
                  <w:rPr>
                    <w:rFonts w:ascii="Arial" w:hAnsi="Arial" w:cs="Arial"/>
                    <w:b/>
                    <w:i/>
                    <w:color w:val="365F91" w:themeColor="accent1" w:themeShade="BF"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2F5D26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F5D26" w:rsidRPr="0091182D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F5D26" w:rsidRPr="0091182D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(grade 5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&amp; 1 require further explanation)</w:t>
            </w: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95798E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Financial aspects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94"/>
            <w:lock w:val="sdtLocked"/>
            <w:placeholder>
              <w:docPart w:val="DE08EBCCE7A0427B9DB9DB4177E19497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F5D26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95798E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Knowledge of </w:t>
            </w:r>
            <w:r w:rsidR="00620B28">
              <w:rPr>
                <w:rFonts w:ascii="Arial" w:hAnsi="Arial" w:cs="Arial"/>
                <w:b/>
                <w:sz w:val="16"/>
                <w:szCs w:val="18"/>
                <w:lang w:val="en-US"/>
              </w:rPr>
              <w:t>contract and associated documents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356189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481E55" w:rsidRDefault="00481E55" w:rsidP="00481E55">
                <w:pPr>
                  <w:spacing w:before="60" w:after="60"/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2003FE" w:rsidRDefault="004465DD" w:rsidP="002F5D26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>Documentation including reports, records</w:t>
            </w:r>
            <w:r w:rsidR="00C9057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, </w:t>
            </w:r>
            <w:proofErr w:type="gramStart"/>
            <w:r w:rsidR="00C90572">
              <w:rPr>
                <w:rFonts w:ascii="Arial" w:hAnsi="Arial" w:cs="Arial"/>
                <w:b/>
                <w:sz w:val="16"/>
                <w:szCs w:val="18"/>
                <w:lang w:val="en-US"/>
              </w:rPr>
              <w:t>status</w:t>
            </w:r>
            <w:proofErr w:type="gramEnd"/>
            <w:r w:rsidR="00C9057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updates etc.</w:t>
            </w: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…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99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2003FE" w:rsidRDefault="004465DD" w:rsidP="002F5D26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>Correspondence</w:t>
            </w:r>
            <w:r w:rsid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and adherence to communication channels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0B0AA7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A7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356191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91182D" w:rsidRDefault="00E93B43" w:rsidP="00E93B43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95798E" w:rsidRDefault="009C4FF1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204A">
              <w:rPr>
                <w:rFonts w:ascii="Arial" w:hAnsi="Arial" w:cs="Arial"/>
                <w:b/>
                <w:sz w:val="16"/>
                <w:szCs w:val="18"/>
                <w:lang w:val="en-US"/>
              </w:rPr>
              <w:t>Response to changing site conditions (SIs etc.)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B46B60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B60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356192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8811FF" w:rsidRDefault="00E93B43" w:rsidP="00E93B43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F5D26" w:rsidRPr="002D4624" w:rsidRDefault="002F5D26" w:rsidP="002F5D26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D26" w:rsidRPr="002D4624" w:rsidRDefault="001D0E23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81356193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7127FF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2F5D26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2F5D26" w:rsidRDefault="002F5D26">
      <w:r>
        <w:br w:type="page"/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060"/>
        <w:gridCol w:w="5005"/>
      </w:tblGrid>
      <w:tr w:rsidR="00047BA7" w:rsidRPr="0091182D" w:rsidTr="007D390A">
        <w:trPr>
          <w:trHeight w:val="39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047BA7" w:rsidRPr="0091182D" w:rsidRDefault="0091182D" w:rsidP="00C436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Overall satisfaction</w:t>
            </w:r>
            <w:r w:rsidR="00047BA7"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47BA7" w:rsidRPr="0091182D" w:rsidTr="007D390A">
        <w:trPr>
          <w:trHeight w:val="195"/>
        </w:trPr>
        <w:tc>
          <w:tcPr>
            <w:tcW w:w="5060" w:type="dxa"/>
            <w:shd w:val="clear" w:color="auto" w:fill="auto"/>
          </w:tcPr>
          <w:p w:rsidR="00047BA7" w:rsidRPr="0091182D" w:rsidRDefault="00047BA7" w:rsidP="00047B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Would you </w:t>
            </w:r>
            <w:r w:rsidR="00F5288B"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generally </w:t>
            </w:r>
            <w:r w:rsidR="00C90572">
              <w:rPr>
                <w:rFonts w:ascii="Arial" w:hAnsi="Arial" w:cs="Arial"/>
                <w:sz w:val="18"/>
                <w:szCs w:val="18"/>
                <w:lang w:val="en-US"/>
              </w:rPr>
              <w:t>recommend working with this</w:t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supplier/sub-contractor in the future again?</w:t>
            </w:r>
          </w:p>
        </w:tc>
        <w:tc>
          <w:tcPr>
            <w:tcW w:w="5005" w:type="dxa"/>
            <w:shd w:val="clear" w:color="auto" w:fill="auto"/>
          </w:tcPr>
          <w:p w:rsidR="00047BA7" w:rsidRPr="0091182D" w:rsidRDefault="00047BA7" w:rsidP="007127F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2003F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="009D6423">
              <w:rPr>
                <w:rFonts w:ascii="Arial" w:hAnsi="Arial" w:cs="Arial"/>
                <w:sz w:val="18"/>
                <w:szCs w:val="18"/>
                <w:lang w:val="en-US"/>
              </w:rPr>
              <w:t>, without limitations</w:t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047BA7" w:rsidRPr="0091182D" w:rsidRDefault="00047BA7" w:rsidP="00047B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B </w:t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(depends – </w:t>
            </w:r>
            <w:r w:rsidR="00C90572">
              <w:rPr>
                <w:rFonts w:ascii="Arial" w:hAnsi="Arial" w:cs="Arial"/>
                <w:sz w:val="18"/>
                <w:szCs w:val="18"/>
                <w:lang w:val="en-US"/>
              </w:rPr>
              <w:t>requires explanation</w:t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below)</w:t>
            </w:r>
          </w:p>
          <w:p w:rsidR="00047BA7" w:rsidRPr="0091182D" w:rsidRDefault="00047BA7" w:rsidP="00E93B4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C </w:t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D0E23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1D0E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(no)</w:t>
            </w:r>
          </w:p>
        </w:tc>
      </w:tr>
      <w:tr w:rsidR="00047BA7" w:rsidRPr="0091182D" w:rsidTr="007D390A">
        <w:trPr>
          <w:trHeight w:hRule="exact" w:val="483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608"/>
            <w:lock w:val="sdtLocked"/>
            <w:showingPlcHdr/>
          </w:sdtPr>
          <w:sdtEndPr/>
          <w:sdtContent>
            <w:tc>
              <w:tcPr>
                <w:tcW w:w="10065" w:type="dxa"/>
                <w:gridSpan w:val="2"/>
                <w:shd w:val="clear" w:color="auto" w:fill="auto"/>
              </w:tcPr>
              <w:p w:rsidR="00047BA7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</w:tbl>
    <w:p w:rsidR="00047BA7" w:rsidRDefault="00047BA7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E20249" w:rsidRDefault="00E20249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80905" w:rsidRDefault="00880905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80905" w:rsidTr="004312C5">
        <w:tc>
          <w:tcPr>
            <w:tcW w:w="3794" w:type="dxa"/>
          </w:tcPr>
          <w:p w:rsidR="00880905" w:rsidRDefault="00880905" w:rsidP="00A7406A">
            <w:pPr>
              <w:spacing w:before="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0905" w:rsidTr="004312C5">
        <w:tc>
          <w:tcPr>
            <w:tcW w:w="3794" w:type="dxa"/>
          </w:tcPr>
          <w:p w:rsidR="00880905" w:rsidRDefault="001D0E23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US"/>
                </w:rPr>
                <w:alias w:val="Author"/>
                <w:tag w:val="Author"/>
                <w:id w:val="3620808"/>
                <w:lock w:val="sdtConten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7F9D">
                  <w:rPr>
                    <w:rFonts w:ascii="Arial" w:hAnsi="Arial" w:cs="Arial"/>
                    <w:color w:val="808080"/>
                    <w:sz w:val="20"/>
                    <w:szCs w:val="20"/>
                    <w:lang w:val="en-US"/>
                  </w:rPr>
                  <w:t>Marc Arnecke, PMP</w:t>
                </w:r>
              </w:sdtContent>
            </w:sdt>
            <w:r w:rsidR="00877E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80905" w:rsidRDefault="00880905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77E74" w:rsidRDefault="00877E74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77E74" w:rsidRDefault="00877E74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77E74" w:rsidRDefault="00877E74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77E74" w:rsidTr="00877E74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877E74" w:rsidRDefault="00877E74" w:rsidP="00877E74">
            <w:pPr>
              <w:spacing w:before="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7E74" w:rsidTr="0087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FF" w:rsidRDefault="007127FF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7E74" w:rsidRDefault="00713594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reviewed</w:t>
            </w:r>
            <w:r w:rsidR="00877E74">
              <w:rPr>
                <w:rFonts w:ascii="Arial" w:hAnsi="Arial" w:cs="Arial"/>
                <w:sz w:val="20"/>
                <w:szCs w:val="20"/>
                <w:lang w:val="en-US"/>
              </w:rPr>
              <w:t xml:space="preserve"> by </w:t>
            </w:r>
            <w:r w:rsidR="007127FF">
              <w:rPr>
                <w:rFonts w:ascii="Arial" w:hAnsi="Arial" w:cs="Arial"/>
                <w:sz w:val="20"/>
                <w:szCs w:val="20"/>
                <w:lang w:val="en-US"/>
              </w:rPr>
              <w:t>____________________</w:t>
            </w:r>
          </w:p>
        </w:tc>
      </w:tr>
    </w:tbl>
    <w:p w:rsidR="00877E74" w:rsidRDefault="00877E7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713594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713594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713594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13594" w:rsidTr="00611A16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713594" w:rsidRDefault="00713594" w:rsidP="00611A16">
            <w:pPr>
              <w:spacing w:before="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3594" w:rsidTr="00611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FF" w:rsidRDefault="007127FF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3594" w:rsidRDefault="00713594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authorized by </w:t>
            </w:r>
            <w:r w:rsidR="007127FF">
              <w:rPr>
                <w:rFonts w:ascii="Arial" w:hAnsi="Arial" w:cs="Arial"/>
                <w:sz w:val="20"/>
                <w:szCs w:val="20"/>
                <w:lang w:val="en-US"/>
              </w:rPr>
              <w:t>____________________</w:t>
            </w:r>
          </w:p>
        </w:tc>
      </w:tr>
    </w:tbl>
    <w:p w:rsidR="00713594" w:rsidRPr="00047BA7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sectPr w:rsidR="00713594" w:rsidRPr="00047BA7" w:rsidSect="00B65C70">
      <w:headerReference w:type="default" r:id="rId10"/>
      <w:footerReference w:type="default" r:id="rId11"/>
      <w:type w:val="continuous"/>
      <w:pgSz w:w="11906" w:h="16838" w:code="9"/>
      <w:pgMar w:top="1843" w:right="849" w:bottom="1135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23" w:rsidRDefault="001D0E23">
      <w:r>
        <w:separator/>
      </w:r>
    </w:p>
  </w:endnote>
  <w:endnote w:type="continuationSeparator" w:id="0">
    <w:p w:rsidR="001D0E23" w:rsidRDefault="001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49" w:type="dxa"/>
      <w:tblInd w:w="-360" w:type="dxa"/>
      <w:tblLook w:val="04A0" w:firstRow="1" w:lastRow="0" w:firstColumn="1" w:lastColumn="0" w:noHBand="0" w:noVBand="1"/>
    </w:tblPr>
    <w:tblGrid>
      <w:gridCol w:w="3416"/>
      <w:gridCol w:w="3416"/>
      <w:gridCol w:w="3417"/>
    </w:tblGrid>
    <w:tr w:rsidR="00A61D02" w:rsidRPr="001A083F" w:rsidTr="006A0DBC">
      <w:tc>
        <w:tcPr>
          <w:tcW w:w="3416" w:type="dxa"/>
          <w:tcBorders>
            <w:top w:val="nil"/>
            <w:left w:val="nil"/>
            <w:bottom w:val="nil"/>
            <w:right w:val="nil"/>
          </w:tcBorders>
        </w:tcPr>
        <w:p w:rsidR="00A61D02" w:rsidRPr="001A083F" w:rsidRDefault="00A61D02" w:rsidP="00A61D02">
          <w:pPr>
            <w:tabs>
              <w:tab w:val="left" w:pos="960"/>
            </w:tabs>
            <w:spacing w:before="20" w:after="40"/>
            <w:ind w:left="218" w:right="-338"/>
            <w:rPr>
              <w:rFonts w:ascii="Arial" w:hAnsi="Arial" w:cs="Arial"/>
              <w:color w:val="244061" w:themeColor="accent1" w:themeShade="80"/>
              <w:sz w:val="15"/>
              <w:szCs w:val="15"/>
            </w:rPr>
          </w:pPr>
        </w:p>
      </w:tc>
      <w:sdt>
        <w:sdtPr>
          <w:rPr>
            <w:rFonts w:ascii="Arial" w:hAnsi="Arial" w:cs="Arial"/>
            <w:color w:val="244061" w:themeColor="accent1" w:themeShade="80"/>
            <w:sz w:val="15"/>
            <w:szCs w:val="15"/>
          </w:rPr>
          <w:alias w:val="Subject"/>
          <w:tag w:val="Subject"/>
          <w:id w:val="513567"/>
          <w:lock w:val="sdtContentLocked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3416" w:type="dxa"/>
              <w:tcBorders>
                <w:top w:val="nil"/>
                <w:left w:val="nil"/>
                <w:bottom w:val="nil"/>
                <w:right w:val="nil"/>
              </w:tcBorders>
            </w:tcPr>
            <w:p w:rsidR="00A61D02" w:rsidRPr="001A083F" w:rsidRDefault="00A61D02" w:rsidP="008B213A">
              <w:pPr>
                <w:tabs>
                  <w:tab w:val="left" w:pos="960"/>
                </w:tabs>
                <w:spacing w:before="20" w:after="40"/>
                <w:ind w:right="-338"/>
                <w:jc w:val="center"/>
                <w:rPr>
                  <w:rFonts w:ascii="Arial" w:hAnsi="Arial" w:cs="Arial"/>
                  <w:color w:val="244061" w:themeColor="accent1" w:themeShade="80"/>
                  <w:sz w:val="15"/>
                  <w:szCs w:val="15"/>
                </w:rPr>
              </w:pPr>
              <w:r>
                <w:rPr>
                  <w:rFonts w:ascii="Arial" w:hAnsi="Arial" w:cs="Arial"/>
                  <w:color w:val="244061" w:themeColor="accent1" w:themeShade="80"/>
                  <w:sz w:val="15"/>
                  <w:szCs w:val="15"/>
                </w:rPr>
                <w:t xml:space="preserve">     </w:t>
              </w:r>
            </w:p>
          </w:tc>
        </w:sdtContent>
      </w:sdt>
      <w:tc>
        <w:tcPr>
          <w:tcW w:w="3417" w:type="dxa"/>
          <w:tcBorders>
            <w:top w:val="nil"/>
            <w:left w:val="nil"/>
            <w:bottom w:val="nil"/>
            <w:right w:val="nil"/>
          </w:tcBorders>
        </w:tcPr>
        <w:p w:rsidR="00A61D02" w:rsidRPr="001A083F" w:rsidRDefault="00D4010F" w:rsidP="008B213A">
          <w:pPr>
            <w:pStyle w:val="Footer"/>
            <w:spacing w:before="20" w:after="40"/>
            <w:ind w:right="175"/>
            <w:jc w:val="right"/>
            <w:rPr>
              <w:rFonts w:ascii="Arial" w:hAnsi="Arial" w:cs="Arial"/>
              <w:color w:val="244061" w:themeColor="accent1" w:themeShade="80"/>
              <w:sz w:val="15"/>
              <w:szCs w:val="15"/>
            </w:rPr>
          </w:pP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begin"/>
          </w:r>
          <w:r w:rsidR="00A61D02"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instrText xml:space="preserve"> PAGE </w:instrTex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separate"/>
          </w:r>
          <w:r w:rsidR="003D7F9D">
            <w:rPr>
              <w:rFonts w:ascii="Arial" w:hAnsi="Arial" w:cs="Arial"/>
              <w:noProof/>
              <w:color w:val="244061" w:themeColor="accent1" w:themeShade="80"/>
              <w:sz w:val="20"/>
              <w:szCs w:val="15"/>
            </w:rPr>
            <w:t>1</w: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end"/>
          </w:r>
          <w:r w:rsidR="00A61D02"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t xml:space="preserve"> / </w: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begin"/>
          </w:r>
          <w:r w:rsidR="00A61D02"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instrText xml:space="preserve"> NUMPAGES  </w:instrTex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separate"/>
          </w:r>
          <w:r w:rsidR="003D7F9D">
            <w:rPr>
              <w:rFonts w:ascii="Arial" w:hAnsi="Arial" w:cs="Arial"/>
              <w:noProof/>
              <w:color w:val="244061" w:themeColor="accent1" w:themeShade="80"/>
              <w:sz w:val="20"/>
              <w:szCs w:val="15"/>
            </w:rPr>
            <w:t>6</w: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end"/>
          </w:r>
        </w:p>
      </w:tc>
    </w:tr>
  </w:tbl>
  <w:p w:rsidR="00A61D02" w:rsidRPr="006A0DBC" w:rsidRDefault="00A61D02" w:rsidP="006A0DBC">
    <w:pPr>
      <w:tabs>
        <w:tab w:val="left" w:pos="960"/>
      </w:tabs>
      <w:spacing w:after="60" w:line="220" w:lineRule="exact"/>
      <w:ind w:right="-338"/>
      <w:rPr>
        <w:rFonts w:ascii="Arial" w:hAnsi="Arial"/>
        <w:color w:val="4F81BD"/>
        <w:sz w:val="2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23" w:rsidRDefault="001D0E23">
      <w:r>
        <w:separator/>
      </w:r>
    </w:p>
  </w:footnote>
  <w:footnote w:type="continuationSeparator" w:id="0">
    <w:p w:rsidR="001D0E23" w:rsidRDefault="001D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2"/>
      <w:gridCol w:w="604"/>
      <w:gridCol w:w="2409"/>
      <w:gridCol w:w="3652"/>
    </w:tblGrid>
    <w:tr w:rsidR="00D43EEC" w:rsidTr="00ED1707">
      <w:tc>
        <w:tcPr>
          <w:tcW w:w="3936" w:type="dxa"/>
          <w:gridSpan w:val="2"/>
        </w:tcPr>
        <w:p w:rsidR="00D43EEC" w:rsidRPr="00D43EEC" w:rsidRDefault="00D43EEC" w:rsidP="00D43EEC">
          <w:pPr>
            <w:pStyle w:val="Header"/>
            <w:tabs>
              <w:tab w:val="clear" w:pos="4536"/>
              <w:tab w:val="clear" w:pos="9072"/>
              <w:tab w:val="right" w:pos="7402"/>
            </w:tabs>
            <w:rPr>
              <w:rFonts w:ascii="Arial" w:hAnsi="Arial" w:cs="Arial"/>
              <w:b/>
              <w:szCs w:val="22"/>
              <w:lang w:val="en-US"/>
            </w:rPr>
          </w:pPr>
          <w:r w:rsidRPr="00D43EEC">
            <w:rPr>
              <w:rFonts w:ascii="Arial" w:hAnsi="Arial" w:cs="Arial"/>
              <w:b/>
              <w:szCs w:val="22"/>
              <w:lang w:val="en-US"/>
            </w:rPr>
            <w:t>[Company name]</w:t>
          </w:r>
        </w:p>
      </w:tc>
      <w:tc>
        <w:tcPr>
          <w:tcW w:w="6061" w:type="dxa"/>
          <w:gridSpan w:val="2"/>
        </w:tcPr>
        <w:p w:rsidR="00D43EEC" w:rsidRPr="0066158A" w:rsidRDefault="0066158A" w:rsidP="00F1527C">
          <w:pPr>
            <w:pStyle w:val="Header"/>
            <w:tabs>
              <w:tab w:val="clear" w:pos="4536"/>
              <w:tab w:val="clear" w:pos="9072"/>
              <w:tab w:val="right" w:pos="7402"/>
            </w:tabs>
            <w:jc w:val="right"/>
            <w:rPr>
              <w:rFonts w:asciiTheme="minorHAnsi" w:hAnsiTheme="minorHAnsi" w:cs="Arial"/>
              <w:bCs/>
              <w:sz w:val="20"/>
              <w:szCs w:val="20"/>
              <w:lang w:val="en-US"/>
            </w:rPr>
          </w:pPr>
          <w:r w:rsidRPr="0066158A">
            <w:rPr>
              <w:rFonts w:asciiTheme="minorHAnsi" w:hAnsiTheme="minorHAnsi"/>
              <w:sz w:val="20"/>
              <w:szCs w:val="20"/>
            </w:rPr>
            <w:t xml:space="preserve">This template is downloaded from </w:t>
          </w:r>
          <w:hyperlink r:id="rId1" w:history="1">
            <w:r w:rsidRPr="0066158A">
              <w:rPr>
                <w:rStyle w:val="Hyperlink"/>
                <w:rFonts w:asciiTheme="minorHAnsi" w:hAnsiTheme="minorHAnsi"/>
                <w:sz w:val="20"/>
                <w:szCs w:val="20"/>
              </w:rPr>
              <w:t>project-management.magt.biz</w:t>
            </w:r>
          </w:hyperlink>
        </w:p>
      </w:tc>
    </w:tr>
    <w:tr w:rsidR="00A61D02" w:rsidTr="00A61D02">
      <w:trPr>
        <w:trHeight w:val="549"/>
      </w:trPr>
      <w:tc>
        <w:tcPr>
          <w:tcW w:w="9997" w:type="dxa"/>
          <w:gridSpan w:val="4"/>
        </w:tcPr>
        <w:p w:rsidR="00A61D02" w:rsidRDefault="001D0E23" w:rsidP="005B1244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</w:pPr>
          <w:sdt>
            <w:sdtPr>
              <w:rPr>
                <w:rFonts w:ascii="Arial" w:hAnsi="Arial" w:cs="Arial"/>
                <w:b/>
                <w:sz w:val="28"/>
                <w:szCs w:val="28"/>
                <w:lang w:val="en-US"/>
              </w:rPr>
              <w:alias w:val="Title"/>
              <w:tag w:val="Title"/>
              <w:id w:val="3620532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5B1244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Vendor</w:t>
              </w:r>
              <w:r w:rsidR="00A61D02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 xml:space="preserve"> Evaluation</w:t>
              </w:r>
            </w:sdtContent>
          </w:sdt>
        </w:p>
      </w:tc>
    </w:tr>
    <w:tr w:rsidR="00A61D02" w:rsidTr="00A61D02">
      <w:tc>
        <w:tcPr>
          <w:tcW w:w="3332" w:type="dxa"/>
        </w:tcPr>
        <w:p w:rsidR="00A61D02" w:rsidRDefault="00A61D02" w:rsidP="00D941E7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</w:pPr>
        </w:p>
      </w:tc>
      <w:tc>
        <w:tcPr>
          <w:tcW w:w="3013" w:type="dxa"/>
          <w:gridSpan w:val="2"/>
        </w:tcPr>
        <w:p w:rsidR="00A61D02" w:rsidRDefault="00A61D02" w:rsidP="00D941E7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</w:pPr>
        </w:p>
      </w:tc>
      <w:tc>
        <w:tcPr>
          <w:tcW w:w="3652" w:type="dxa"/>
        </w:tcPr>
        <w:p w:rsidR="00A61D02" w:rsidRPr="00A61D02" w:rsidRDefault="00A61D02" w:rsidP="00D941E7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  <w:rPr>
              <w:b/>
              <w:bCs/>
              <w:color w:val="FF0000"/>
              <w:sz w:val="20"/>
              <w:szCs w:val="22"/>
            </w:rPr>
          </w:pPr>
          <w:r w:rsidRPr="00A61D02">
            <w:rPr>
              <w:b/>
              <w:bCs/>
              <w:color w:val="FF0000"/>
              <w:sz w:val="20"/>
              <w:szCs w:val="22"/>
            </w:rPr>
            <w:t>Confidential – internal use only</w:t>
          </w:r>
        </w:p>
      </w:tc>
    </w:tr>
  </w:tbl>
  <w:p w:rsidR="00A61D02" w:rsidRPr="00A61D02" w:rsidRDefault="00A61D02" w:rsidP="00A61D02">
    <w:pPr>
      <w:pStyle w:val="Header"/>
      <w:tabs>
        <w:tab w:val="clear" w:pos="4536"/>
        <w:tab w:val="clear" w:pos="9072"/>
        <w:tab w:val="right" w:pos="740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2E0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032C"/>
    <w:multiLevelType w:val="hybridMultilevel"/>
    <w:tmpl w:val="09AC6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5D13"/>
    <w:multiLevelType w:val="hybridMultilevel"/>
    <w:tmpl w:val="C1A09F3C"/>
    <w:lvl w:ilvl="0" w:tplc="086A050C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4DFADFE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F06E70"/>
    <w:multiLevelType w:val="hybridMultilevel"/>
    <w:tmpl w:val="DB98E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3C04"/>
    <w:multiLevelType w:val="hybridMultilevel"/>
    <w:tmpl w:val="38D6F78E"/>
    <w:lvl w:ilvl="0" w:tplc="A35A5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170BF"/>
    <w:multiLevelType w:val="hybridMultilevel"/>
    <w:tmpl w:val="02EEACFA"/>
    <w:lvl w:ilvl="0" w:tplc="D3EA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D1"/>
    <w:rsid w:val="0000162D"/>
    <w:rsid w:val="00003E42"/>
    <w:rsid w:val="000127E2"/>
    <w:rsid w:val="00014514"/>
    <w:rsid w:val="000249BC"/>
    <w:rsid w:val="00026653"/>
    <w:rsid w:val="000272AE"/>
    <w:rsid w:val="00031FC7"/>
    <w:rsid w:val="00035D82"/>
    <w:rsid w:val="00036CD6"/>
    <w:rsid w:val="00041DE8"/>
    <w:rsid w:val="000455C3"/>
    <w:rsid w:val="00045CC6"/>
    <w:rsid w:val="00047BA7"/>
    <w:rsid w:val="00052415"/>
    <w:rsid w:val="000569ED"/>
    <w:rsid w:val="00062C62"/>
    <w:rsid w:val="00063596"/>
    <w:rsid w:val="0006466D"/>
    <w:rsid w:val="000700FE"/>
    <w:rsid w:val="0009028B"/>
    <w:rsid w:val="00091316"/>
    <w:rsid w:val="00094DBD"/>
    <w:rsid w:val="000A2653"/>
    <w:rsid w:val="000B0AA7"/>
    <w:rsid w:val="000B1FA6"/>
    <w:rsid w:val="000B6E1A"/>
    <w:rsid w:val="000C1903"/>
    <w:rsid w:val="000C2501"/>
    <w:rsid w:val="000C6071"/>
    <w:rsid w:val="000D1299"/>
    <w:rsid w:val="000D2C24"/>
    <w:rsid w:val="000D495D"/>
    <w:rsid w:val="000E1A57"/>
    <w:rsid w:val="00100046"/>
    <w:rsid w:val="001014EE"/>
    <w:rsid w:val="00103A76"/>
    <w:rsid w:val="00104C15"/>
    <w:rsid w:val="001207D6"/>
    <w:rsid w:val="0012483F"/>
    <w:rsid w:val="001506B5"/>
    <w:rsid w:val="00157471"/>
    <w:rsid w:val="0016138E"/>
    <w:rsid w:val="00171643"/>
    <w:rsid w:val="001752FA"/>
    <w:rsid w:val="0017712A"/>
    <w:rsid w:val="001801C0"/>
    <w:rsid w:val="0018181B"/>
    <w:rsid w:val="001922AD"/>
    <w:rsid w:val="00195D6D"/>
    <w:rsid w:val="001A083F"/>
    <w:rsid w:val="001A60B8"/>
    <w:rsid w:val="001B3631"/>
    <w:rsid w:val="001B44B8"/>
    <w:rsid w:val="001C5512"/>
    <w:rsid w:val="001D0E23"/>
    <w:rsid w:val="001D3968"/>
    <w:rsid w:val="001D4027"/>
    <w:rsid w:val="002003FE"/>
    <w:rsid w:val="0020603C"/>
    <w:rsid w:val="00207A57"/>
    <w:rsid w:val="00217201"/>
    <w:rsid w:val="00235017"/>
    <w:rsid w:val="002462A2"/>
    <w:rsid w:val="00246853"/>
    <w:rsid w:val="0025415C"/>
    <w:rsid w:val="002551EE"/>
    <w:rsid w:val="00276E45"/>
    <w:rsid w:val="00290345"/>
    <w:rsid w:val="002B63C6"/>
    <w:rsid w:val="002C5140"/>
    <w:rsid w:val="002D4624"/>
    <w:rsid w:val="002D67CE"/>
    <w:rsid w:val="002F09E4"/>
    <w:rsid w:val="002F5D26"/>
    <w:rsid w:val="00304B91"/>
    <w:rsid w:val="00311AA3"/>
    <w:rsid w:val="00321983"/>
    <w:rsid w:val="003247D6"/>
    <w:rsid w:val="00324B95"/>
    <w:rsid w:val="00344BB9"/>
    <w:rsid w:val="00352709"/>
    <w:rsid w:val="00353632"/>
    <w:rsid w:val="003575DA"/>
    <w:rsid w:val="00361FF4"/>
    <w:rsid w:val="003626D5"/>
    <w:rsid w:val="00374E4B"/>
    <w:rsid w:val="003820B7"/>
    <w:rsid w:val="00384209"/>
    <w:rsid w:val="003939FF"/>
    <w:rsid w:val="003B08C4"/>
    <w:rsid w:val="003B7ECA"/>
    <w:rsid w:val="003D371A"/>
    <w:rsid w:val="003D467C"/>
    <w:rsid w:val="003D7F9D"/>
    <w:rsid w:val="003E2B59"/>
    <w:rsid w:val="003E7771"/>
    <w:rsid w:val="003F08E7"/>
    <w:rsid w:val="003F310E"/>
    <w:rsid w:val="00401E03"/>
    <w:rsid w:val="00402585"/>
    <w:rsid w:val="00405D42"/>
    <w:rsid w:val="00407808"/>
    <w:rsid w:val="00411993"/>
    <w:rsid w:val="004312C5"/>
    <w:rsid w:val="00435369"/>
    <w:rsid w:val="00440047"/>
    <w:rsid w:val="00443736"/>
    <w:rsid w:val="004465DD"/>
    <w:rsid w:val="00450C03"/>
    <w:rsid w:val="004611A6"/>
    <w:rsid w:val="00475C67"/>
    <w:rsid w:val="00481E55"/>
    <w:rsid w:val="00487756"/>
    <w:rsid w:val="00490CB4"/>
    <w:rsid w:val="004A3C54"/>
    <w:rsid w:val="004B114C"/>
    <w:rsid w:val="004B66FD"/>
    <w:rsid w:val="004C3662"/>
    <w:rsid w:val="004E1692"/>
    <w:rsid w:val="004E4A68"/>
    <w:rsid w:val="004E7C7B"/>
    <w:rsid w:val="004F201D"/>
    <w:rsid w:val="00507097"/>
    <w:rsid w:val="005111A3"/>
    <w:rsid w:val="00526408"/>
    <w:rsid w:val="00545CFB"/>
    <w:rsid w:val="005625C9"/>
    <w:rsid w:val="00570F86"/>
    <w:rsid w:val="00581EB8"/>
    <w:rsid w:val="005B1244"/>
    <w:rsid w:val="005B1B0A"/>
    <w:rsid w:val="005C39A4"/>
    <w:rsid w:val="005C4375"/>
    <w:rsid w:val="00604D06"/>
    <w:rsid w:val="00611A16"/>
    <w:rsid w:val="00620B28"/>
    <w:rsid w:val="00630E0B"/>
    <w:rsid w:val="0066158A"/>
    <w:rsid w:val="00675563"/>
    <w:rsid w:val="0068404A"/>
    <w:rsid w:val="00696F39"/>
    <w:rsid w:val="006A0DBC"/>
    <w:rsid w:val="006A3045"/>
    <w:rsid w:val="006A608B"/>
    <w:rsid w:val="006C204A"/>
    <w:rsid w:val="006C20C0"/>
    <w:rsid w:val="006C26A5"/>
    <w:rsid w:val="006C6726"/>
    <w:rsid w:val="006D489D"/>
    <w:rsid w:val="006E42CD"/>
    <w:rsid w:val="006F3E70"/>
    <w:rsid w:val="006F4FA7"/>
    <w:rsid w:val="006F6D74"/>
    <w:rsid w:val="007005BA"/>
    <w:rsid w:val="0070060B"/>
    <w:rsid w:val="007127FF"/>
    <w:rsid w:val="00713594"/>
    <w:rsid w:val="007215A4"/>
    <w:rsid w:val="00727425"/>
    <w:rsid w:val="007353CD"/>
    <w:rsid w:val="00740157"/>
    <w:rsid w:val="007435F8"/>
    <w:rsid w:val="00764F9E"/>
    <w:rsid w:val="007668ED"/>
    <w:rsid w:val="00774718"/>
    <w:rsid w:val="00783891"/>
    <w:rsid w:val="00786C6A"/>
    <w:rsid w:val="00794734"/>
    <w:rsid w:val="007976B6"/>
    <w:rsid w:val="007A5DDD"/>
    <w:rsid w:val="007B6CD7"/>
    <w:rsid w:val="007B6DBC"/>
    <w:rsid w:val="007C087D"/>
    <w:rsid w:val="007C5462"/>
    <w:rsid w:val="007D390A"/>
    <w:rsid w:val="007F0032"/>
    <w:rsid w:val="0081431A"/>
    <w:rsid w:val="0081597B"/>
    <w:rsid w:val="00816C9B"/>
    <w:rsid w:val="00817B14"/>
    <w:rsid w:val="0082133D"/>
    <w:rsid w:val="008336F8"/>
    <w:rsid w:val="00841861"/>
    <w:rsid w:val="00860BDD"/>
    <w:rsid w:val="00861FBE"/>
    <w:rsid w:val="00863170"/>
    <w:rsid w:val="0087349A"/>
    <w:rsid w:val="00877E74"/>
    <w:rsid w:val="0088044D"/>
    <w:rsid w:val="00880905"/>
    <w:rsid w:val="008811FF"/>
    <w:rsid w:val="00885E37"/>
    <w:rsid w:val="0089211A"/>
    <w:rsid w:val="008A5465"/>
    <w:rsid w:val="008B213A"/>
    <w:rsid w:val="008D1944"/>
    <w:rsid w:val="008E0B92"/>
    <w:rsid w:val="008E5C57"/>
    <w:rsid w:val="008F77E3"/>
    <w:rsid w:val="0090052D"/>
    <w:rsid w:val="009078CA"/>
    <w:rsid w:val="0091182D"/>
    <w:rsid w:val="009323AA"/>
    <w:rsid w:val="00947E7E"/>
    <w:rsid w:val="0095411D"/>
    <w:rsid w:val="0095798E"/>
    <w:rsid w:val="009610BA"/>
    <w:rsid w:val="00962791"/>
    <w:rsid w:val="00965B2E"/>
    <w:rsid w:val="00986B4F"/>
    <w:rsid w:val="00991575"/>
    <w:rsid w:val="00991775"/>
    <w:rsid w:val="009975D1"/>
    <w:rsid w:val="009B0ADB"/>
    <w:rsid w:val="009B1B4D"/>
    <w:rsid w:val="009B7678"/>
    <w:rsid w:val="009C4FF1"/>
    <w:rsid w:val="009C68CE"/>
    <w:rsid w:val="009C7B82"/>
    <w:rsid w:val="009D02E6"/>
    <w:rsid w:val="009D6423"/>
    <w:rsid w:val="009E2223"/>
    <w:rsid w:val="009E2CD7"/>
    <w:rsid w:val="009E7B14"/>
    <w:rsid w:val="009F4188"/>
    <w:rsid w:val="00A03EFD"/>
    <w:rsid w:val="00A0555F"/>
    <w:rsid w:val="00A05BCA"/>
    <w:rsid w:val="00A14585"/>
    <w:rsid w:val="00A20120"/>
    <w:rsid w:val="00A61D02"/>
    <w:rsid w:val="00A65E31"/>
    <w:rsid w:val="00A71193"/>
    <w:rsid w:val="00A7236E"/>
    <w:rsid w:val="00A7406A"/>
    <w:rsid w:val="00A76707"/>
    <w:rsid w:val="00A76AEA"/>
    <w:rsid w:val="00A77FEA"/>
    <w:rsid w:val="00A80380"/>
    <w:rsid w:val="00A9095C"/>
    <w:rsid w:val="00A94C82"/>
    <w:rsid w:val="00AA2BA2"/>
    <w:rsid w:val="00AB4BF0"/>
    <w:rsid w:val="00AB6C9D"/>
    <w:rsid w:val="00AC5697"/>
    <w:rsid w:val="00AD6F55"/>
    <w:rsid w:val="00AE72DA"/>
    <w:rsid w:val="00B023F3"/>
    <w:rsid w:val="00B15090"/>
    <w:rsid w:val="00B20088"/>
    <w:rsid w:val="00B21A52"/>
    <w:rsid w:val="00B2672F"/>
    <w:rsid w:val="00B3619F"/>
    <w:rsid w:val="00B46B60"/>
    <w:rsid w:val="00B56F62"/>
    <w:rsid w:val="00B65C70"/>
    <w:rsid w:val="00B87DE5"/>
    <w:rsid w:val="00BA0F65"/>
    <w:rsid w:val="00BA5E44"/>
    <w:rsid w:val="00BB0299"/>
    <w:rsid w:val="00BC3284"/>
    <w:rsid w:val="00BD16B3"/>
    <w:rsid w:val="00BF24D6"/>
    <w:rsid w:val="00C0223E"/>
    <w:rsid w:val="00C056C2"/>
    <w:rsid w:val="00C15014"/>
    <w:rsid w:val="00C3267B"/>
    <w:rsid w:val="00C43673"/>
    <w:rsid w:val="00C500DA"/>
    <w:rsid w:val="00C50828"/>
    <w:rsid w:val="00C50871"/>
    <w:rsid w:val="00C65B00"/>
    <w:rsid w:val="00C85CB3"/>
    <w:rsid w:val="00C90572"/>
    <w:rsid w:val="00C9617A"/>
    <w:rsid w:val="00C966AB"/>
    <w:rsid w:val="00CA401B"/>
    <w:rsid w:val="00CA457E"/>
    <w:rsid w:val="00CB2B07"/>
    <w:rsid w:val="00CC3AEE"/>
    <w:rsid w:val="00CD1853"/>
    <w:rsid w:val="00CF1EF5"/>
    <w:rsid w:val="00D01C2F"/>
    <w:rsid w:val="00D146EF"/>
    <w:rsid w:val="00D2047F"/>
    <w:rsid w:val="00D2196B"/>
    <w:rsid w:val="00D4010F"/>
    <w:rsid w:val="00D4311E"/>
    <w:rsid w:val="00D437FC"/>
    <w:rsid w:val="00D43EEC"/>
    <w:rsid w:val="00D51D82"/>
    <w:rsid w:val="00D57773"/>
    <w:rsid w:val="00D57DCE"/>
    <w:rsid w:val="00D6520F"/>
    <w:rsid w:val="00D65A94"/>
    <w:rsid w:val="00D71A16"/>
    <w:rsid w:val="00D7332E"/>
    <w:rsid w:val="00D73A99"/>
    <w:rsid w:val="00D83C95"/>
    <w:rsid w:val="00D941E7"/>
    <w:rsid w:val="00D95243"/>
    <w:rsid w:val="00DA0124"/>
    <w:rsid w:val="00DA1861"/>
    <w:rsid w:val="00DB2E79"/>
    <w:rsid w:val="00DB3A61"/>
    <w:rsid w:val="00DB3C78"/>
    <w:rsid w:val="00DB4FD0"/>
    <w:rsid w:val="00DD46CE"/>
    <w:rsid w:val="00DE532A"/>
    <w:rsid w:val="00DE6392"/>
    <w:rsid w:val="00DE6F68"/>
    <w:rsid w:val="00E10E88"/>
    <w:rsid w:val="00E11752"/>
    <w:rsid w:val="00E137EC"/>
    <w:rsid w:val="00E14525"/>
    <w:rsid w:val="00E20249"/>
    <w:rsid w:val="00E33E07"/>
    <w:rsid w:val="00E35E12"/>
    <w:rsid w:val="00E41888"/>
    <w:rsid w:val="00E44F11"/>
    <w:rsid w:val="00E55F91"/>
    <w:rsid w:val="00E56B67"/>
    <w:rsid w:val="00E57DCC"/>
    <w:rsid w:val="00E62516"/>
    <w:rsid w:val="00E67CA8"/>
    <w:rsid w:val="00E73C08"/>
    <w:rsid w:val="00E84656"/>
    <w:rsid w:val="00E93B43"/>
    <w:rsid w:val="00E94939"/>
    <w:rsid w:val="00EA1E8F"/>
    <w:rsid w:val="00EA2EA1"/>
    <w:rsid w:val="00EB5053"/>
    <w:rsid w:val="00EB7F30"/>
    <w:rsid w:val="00EC1C24"/>
    <w:rsid w:val="00EC41F0"/>
    <w:rsid w:val="00ED1707"/>
    <w:rsid w:val="00ED3FA4"/>
    <w:rsid w:val="00ED615C"/>
    <w:rsid w:val="00ED7273"/>
    <w:rsid w:val="00EE0A50"/>
    <w:rsid w:val="00EF70ED"/>
    <w:rsid w:val="00F021E5"/>
    <w:rsid w:val="00F02E43"/>
    <w:rsid w:val="00F042F4"/>
    <w:rsid w:val="00F1527C"/>
    <w:rsid w:val="00F34EE9"/>
    <w:rsid w:val="00F4119B"/>
    <w:rsid w:val="00F5288B"/>
    <w:rsid w:val="00F62047"/>
    <w:rsid w:val="00F83C49"/>
    <w:rsid w:val="00F86201"/>
    <w:rsid w:val="00F96F14"/>
    <w:rsid w:val="00FA3E16"/>
    <w:rsid w:val="00FB332B"/>
    <w:rsid w:val="00FB71D8"/>
    <w:rsid w:val="00FD11C8"/>
    <w:rsid w:val="00FF2DE1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EF5"/>
    <w:rPr>
      <w:rFonts w:ascii="Tahoma" w:hAnsi="Tahoma"/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CF1EF5"/>
    <w:pPr>
      <w:keepNext/>
      <w:spacing w:line="400" w:lineRule="exact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rsid w:val="00CF1EF5"/>
    <w:pPr>
      <w:keepNext/>
      <w:tabs>
        <w:tab w:val="left" w:pos="960"/>
      </w:tabs>
      <w:outlineLvl w:val="1"/>
    </w:pPr>
    <w:rPr>
      <w:rFonts w:ascii="ZapfHumnst BT" w:hAnsi="ZapfHumnst BT"/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F1EF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F1EF5"/>
    <w:rPr>
      <w:color w:val="0000FF"/>
      <w:u w:val="single"/>
    </w:rPr>
  </w:style>
  <w:style w:type="character" w:styleId="FollowedHyperlink">
    <w:name w:val="FollowedHyperlink"/>
    <w:basedOn w:val="DefaultParagraphFont"/>
    <w:rsid w:val="00CF1EF5"/>
    <w:rPr>
      <w:color w:val="800080"/>
      <w:u w:val="single"/>
    </w:rPr>
  </w:style>
  <w:style w:type="paragraph" w:styleId="DocumentMap">
    <w:name w:val="Document Map"/>
    <w:basedOn w:val="Normal"/>
    <w:semiHidden/>
    <w:rsid w:val="00CF1EF5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062C62"/>
    <w:rPr>
      <w:rFonts w:cs="Tahoma"/>
      <w:sz w:val="16"/>
      <w:szCs w:val="16"/>
    </w:rPr>
  </w:style>
  <w:style w:type="paragraph" w:styleId="ListBullet">
    <w:name w:val="List Bullet"/>
    <w:basedOn w:val="Normal"/>
    <w:rsid w:val="00100046"/>
    <w:pPr>
      <w:numPr>
        <w:numId w:val="3"/>
      </w:numPr>
    </w:pPr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rsid w:val="0046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62516"/>
    <w:rPr>
      <w:rFonts w:ascii="Tahoma" w:hAnsi="Tahoma"/>
      <w:sz w:val="22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6A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ct-management.magt.biz/templat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26DE9096C4A9296E65315F555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12A8-4CAF-4E44-ABC8-199E0DA34677}"/>
      </w:docPartPr>
      <w:docPartBody>
        <w:p w:rsidR="00DA5C08" w:rsidRDefault="00DE0770" w:rsidP="00DE0770">
          <w:pPr>
            <w:pStyle w:val="D4026DE9096C4A9296E65315F555FC396"/>
          </w:pPr>
          <w:r w:rsidRPr="00740157">
            <w:rPr>
              <w:rFonts w:ascii="Arial" w:hAnsi="Arial" w:cs="Arial"/>
              <w:b/>
              <w:bCs/>
              <w:i/>
              <w:color w:val="365F91" w:themeColor="accent1" w:themeShade="BF"/>
              <w:sz w:val="20"/>
              <w:szCs w:val="20"/>
            </w:rPr>
            <w:t>[</w:t>
          </w:r>
          <w:r w:rsidRPr="00740157">
            <w:rPr>
              <w:rStyle w:val="PlaceholderText"/>
              <w:rFonts w:ascii="Arial" w:hAnsi="Arial" w:cs="Arial"/>
              <w:b/>
              <w:bCs/>
              <w:i/>
              <w:color w:val="365F91" w:themeColor="accent1" w:themeShade="BF"/>
              <w:sz w:val="20"/>
              <w:szCs w:val="20"/>
            </w:rPr>
            <w:t>Click here to enter the project name]</w:t>
          </w:r>
        </w:p>
      </w:docPartBody>
    </w:docPart>
    <w:docPart>
      <w:docPartPr>
        <w:name w:val="0E6A337D5A724370BC7171BD6C8E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3243-5526-4E64-BFDF-3914BD9A805D}"/>
      </w:docPartPr>
      <w:docPartBody>
        <w:p w:rsidR="00DA5C08" w:rsidRDefault="00DE0770" w:rsidP="00DE0770">
          <w:pPr>
            <w:pStyle w:val="0E6A337D5A724370BC7171BD6C8ED8326"/>
          </w:pPr>
          <w:r w:rsidRPr="00991775">
            <w:rPr>
              <w:rStyle w:val="PlaceholderText"/>
              <w:b/>
              <w:i/>
              <w:color w:val="365F91" w:themeColor="accent1" w:themeShade="BF"/>
            </w:rPr>
            <w:t>[Name]</w:t>
          </w:r>
        </w:p>
      </w:docPartBody>
    </w:docPart>
    <w:docPart>
      <w:docPartPr>
        <w:name w:val="A37711178ED64AAC98B5C45776B5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CD37-7A8C-4145-BA70-84EF83A1BD7E}"/>
      </w:docPartPr>
      <w:docPartBody>
        <w:p w:rsidR="00DA5C08" w:rsidRDefault="00DE0770" w:rsidP="00DE0770">
          <w:pPr>
            <w:pStyle w:val="A37711178ED64AAC98B5C45776B5A3BD6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Address]</w:t>
          </w:r>
        </w:p>
      </w:docPartBody>
    </w:docPart>
    <w:docPart>
      <w:docPartPr>
        <w:name w:val="6B0ACF7A929546EDA0F4D3FDC13A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7C7-F724-450B-B0EA-1F6698BA38C7}"/>
      </w:docPartPr>
      <w:docPartBody>
        <w:p w:rsidR="00DA5C08" w:rsidRDefault="00DE0770" w:rsidP="00DE0770">
          <w:pPr>
            <w:pStyle w:val="6B0ACF7A929546EDA0F4D3FDC13A89FA6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City]</w:t>
          </w:r>
        </w:p>
      </w:docPartBody>
    </w:docPart>
    <w:docPart>
      <w:docPartPr>
        <w:name w:val="373A63BC709F45C6A40C32385EA4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EDF2-609B-49BB-9008-FB83261C2AA4}"/>
      </w:docPartPr>
      <w:docPartBody>
        <w:p w:rsidR="00DA5C08" w:rsidRDefault="00DE0770" w:rsidP="00DE0770">
          <w:pPr>
            <w:pStyle w:val="373A63BC709F45C6A40C32385EA41C8A6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Contact/person in charge]</w:t>
          </w:r>
        </w:p>
      </w:docPartBody>
    </w:docPart>
    <w:docPart>
      <w:docPartPr>
        <w:name w:val="F6E889B50E524BB49FDCF29C69C0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215-E0F6-4E79-A2FC-1CF4114C4D2F}"/>
      </w:docPartPr>
      <w:docPartBody>
        <w:p w:rsidR="00DA5C08" w:rsidRDefault="00DE0770" w:rsidP="00DE0770">
          <w:pPr>
            <w:pStyle w:val="F6E889B50E524BB49FDCF29C69C00F087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  <w:lang w:val="de-DE"/>
            </w:rPr>
            <w:t>[Ref. no.]</w:t>
          </w:r>
        </w:p>
      </w:docPartBody>
    </w:docPart>
    <w:docPart>
      <w:docPartPr>
        <w:name w:val="74723CC7F025429B956AF3E3B820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B44C-B0D1-4EDD-9F05-DB0E5223C497}"/>
      </w:docPartPr>
      <w:docPartBody>
        <w:p w:rsidR="00DA5C08" w:rsidRDefault="00F2231C" w:rsidP="00F2231C">
          <w:pPr>
            <w:pStyle w:val="74723CC7F025429B956AF3E3B820F8C84"/>
          </w:pPr>
          <w:r w:rsidRPr="003E2B59">
            <w:rPr>
              <w:rStyle w:val="PlaceholderText"/>
              <w:i/>
              <w:color w:val="365F91" w:themeColor="accent1" w:themeShade="BF"/>
              <w:sz w:val="18"/>
              <w:szCs w:val="20"/>
            </w:rPr>
            <w:t>[Author]</w:t>
          </w:r>
        </w:p>
      </w:docPartBody>
    </w:docPart>
    <w:docPart>
      <w:docPartPr>
        <w:name w:val="70AE8874DBCF4A12978308A0A79F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08FC-8832-4F1D-B28E-F4D5BEB36764}"/>
      </w:docPartPr>
      <w:docPartBody>
        <w:p w:rsidR="00DA5C08" w:rsidRDefault="00DE0770" w:rsidP="00DE0770">
          <w:pPr>
            <w:pStyle w:val="70AE8874DBCF4A12978308A0A79FAC946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designation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.]</w:t>
          </w:r>
        </w:p>
      </w:docPartBody>
    </w:docPart>
    <w:docPart>
      <w:docPartPr>
        <w:name w:val="9AA98F22990B43E5AA3FFAA49A31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109A-D7B3-41A2-926D-6325FB26F4EA}"/>
      </w:docPartPr>
      <w:docPartBody>
        <w:p w:rsidR="00DA5C08" w:rsidRDefault="00DE0770" w:rsidP="00DE0770">
          <w:pPr>
            <w:pStyle w:val="9AA98F22990B43E5AA3FFAA49A31714813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  <w:lang w:val="en-US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Contract no.]</w:t>
          </w:r>
        </w:p>
      </w:docPartBody>
    </w:docPart>
    <w:docPart>
      <w:docPartPr>
        <w:name w:val="B8DA3B93BE064ACF95526E7D7E2C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0E2D-2ECE-4D82-AD66-0EEB5DA645BD}"/>
      </w:docPartPr>
      <w:docPartBody>
        <w:p w:rsidR="00DA5C08" w:rsidRDefault="00DE0770" w:rsidP="00DE0770">
          <w:pPr>
            <w:pStyle w:val="B8DA3B93BE064ACF95526E7D7E2CA0C56"/>
          </w:pPr>
          <w:r w:rsidRPr="00991775">
            <w:rPr>
              <w:rFonts w:ascii="Arial" w:hAnsi="Arial" w:cs="Arial"/>
              <w:b/>
              <w:i/>
              <w:color w:val="365F91" w:themeColor="accent1" w:themeShade="BF"/>
              <w:sz w:val="20"/>
              <w:szCs w:val="20"/>
            </w:rPr>
            <w:t>[S</w:t>
          </w:r>
          <w:r w:rsidRPr="00991775">
            <w:rPr>
              <w:rStyle w:val="PlaceholderText"/>
              <w:rFonts w:ascii="Arial" w:hAnsi="Arial" w:cs="Arial"/>
              <w:b/>
              <w:i/>
              <w:color w:val="365F91" w:themeColor="accent1" w:themeShade="BF"/>
              <w:sz w:val="20"/>
              <w:szCs w:val="20"/>
            </w:rPr>
            <w:t>upplier’/sub-contractor’s scope]</w:t>
          </w:r>
        </w:p>
      </w:docPartBody>
    </w:docPart>
    <w:docPart>
      <w:docPartPr>
        <w:name w:val="1A8F1B15DB484B34A4797BFD076B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4FB7-FBAD-4E5E-9F94-7A7608DC72ED}"/>
      </w:docPartPr>
      <w:docPartBody>
        <w:p w:rsidR="00DA5C08" w:rsidRDefault="00DA5C08">
          <w:pPr>
            <w:pStyle w:val="1A8F1B15DB484B34A4797BFD076B958A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28568ECCC9B140228A3105234D1E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FA45-6FB8-4A39-9D5A-119946E844AE}"/>
      </w:docPartPr>
      <w:docPartBody>
        <w:p w:rsidR="00DA5C08" w:rsidRDefault="00DA5C08">
          <w:pPr>
            <w:pStyle w:val="28568ECCC9B140228A3105234D1E4860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0F45AE1069914716BD168E1D6641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5466-8917-4004-820D-16893ABE3FD3}"/>
      </w:docPartPr>
      <w:docPartBody>
        <w:p w:rsidR="00DA5C08" w:rsidRDefault="00DA5C08">
          <w:pPr>
            <w:pStyle w:val="0F45AE1069914716BD168E1D6641FD77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CA7B3E198DC240A0BF6E0551ECBF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7BF6-6B66-45E2-BF26-300A905F1305}"/>
      </w:docPartPr>
      <w:docPartBody>
        <w:p w:rsidR="00DA5C08" w:rsidRDefault="00DA5C08">
          <w:pPr>
            <w:pStyle w:val="CA7B3E198DC240A0BF6E0551ECBF1D92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C56A3D41E45E41A2821B1D0DFF63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A17-BB70-4A76-BE4F-36F02D58AAF3}"/>
      </w:docPartPr>
      <w:docPartBody>
        <w:p w:rsidR="00DA5C08" w:rsidRDefault="00DE0770" w:rsidP="00DE0770">
          <w:pPr>
            <w:pStyle w:val="C56A3D41E45E41A2821B1D0DFF63D890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4191B8AF0D9749E4A687F6957FE4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8F93-8BFB-4A3F-8E08-D21C3F802789}"/>
      </w:docPartPr>
      <w:docPartBody>
        <w:p w:rsidR="00DA5C08" w:rsidRDefault="00DA5C08">
          <w:pPr>
            <w:pStyle w:val="4191B8AF0D9749E4A687F6957FE4A57D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9C766F92F7A545F0B51E0CB27A1D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6BAA-2406-4936-8B37-8FCFFD3E8889}"/>
      </w:docPartPr>
      <w:docPartBody>
        <w:p w:rsidR="00DA5C08" w:rsidRDefault="00DE0770" w:rsidP="00DE0770">
          <w:pPr>
            <w:pStyle w:val="9C766F92F7A545F0B51E0CB27A1DE1FA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name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]</w:t>
          </w:r>
        </w:p>
      </w:docPartBody>
    </w:docPart>
    <w:docPart>
      <w:docPartPr>
        <w:name w:val="57496658272C4B3BAF4AE3C7C0F8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5CE4-3601-4621-9482-6166DA6B7B3E}"/>
      </w:docPartPr>
      <w:docPartBody>
        <w:p w:rsidR="00DA5C08" w:rsidRDefault="00DE0770" w:rsidP="00DE0770">
          <w:pPr>
            <w:pStyle w:val="57496658272C4B3BAF4AE3C7C0F8E5A2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FA7D8F047BA4FB3AF95896E6B69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C16A-BCDE-4342-8207-5935648C9BC2}"/>
      </w:docPartPr>
      <w:docPartBody>
        <w:p w:rsidR="00DA5C08" w:rsidRDefault="00DE0770" w:rsidP="00DE0770">
          <w:pPr>
            <w:pStyle w:val="FFA7D8F047BA4FB3AF95896E6B69B1D0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A7A63114B3B54B18A5EEDE12AA38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5737-A5E7-48DA-9866-2D6E233388E7}"/>
      </w:docPartPr>
      <w:docPartBody>
        <w:p w:rsidR="00DA5C08" w:rsidRDefault="00DE0770" w:rsidP="00DE0770">
          <w:pPr>
            <w:pStyle w:val="A7A63114B3B54B18A5EEDE12AA3883CA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6D4A76819A94B26AE7D687DC14E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95E3-F37A-41AF-A38E-E8A6B29C7838}"/>
      </w:docPartPr>
      <w:docPartBody>
        <w:p w:rsidR="00DA5C08" w:rsidRDefault="00DA5C08">
          <w:pPr>
            <w:pStyle w:val="F6D4A76819A94B26AE7D687DC14E63A2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D6E552CC58C04EC6B922109B370D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27D8-6B19-4658-9581-387C43BAF166}"/>
      </w:docPartPr>
      <w:docPartBody>
        <w:p w:rsidR="00DA5C08" w:rsidRDefault="00DA5C08">
          <w:pPr>
            <w:pStyle w:val="D6E552CC58C04EC6B922109B370D3F30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F5F0B4024CC24599971655D7C6BE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A6D6-12C9-4621-8101-AA43D96BD578}"/>
      </w:docPartPr>
      <w:docPartBody>
        <w:p w:rsidR="00DA5C08" w:rsidRDefault="00DA5C08">
          <w:pPr>
            <w:pStyle w:val="F5F0B4024CC24599971655D7C6BE42D1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C9C6824E89E4433D9EB0D4B7D81D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C7E4-D13F-4661-B514-689B3743F5D2}"/>
      </w:docPartPr>
      <w:docPartBody>
        <w:p w:rsidR="00DA5C08" w:rsidRDefault="00DA5C08">
          <w:pPr>
            <w:pStyle w:val="C9C6824E89E4433D9EB0D4B7D81D45A8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57876133BFA24381BD549EB7024B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B000-9BF7-4B1A-970E-644268E2D221}"/>
      </w:docPartPr>
      <w:docPartBody>
        <w:p w:rsidR="00DA5C08" w:rsidRDefault="00DE0770" w:rsidP="00DE0770">
          <w:pPr>
            <w:pStyle w:val="57876133BFA24381BD549EB7024B65D0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ABE5776DA8894B3387741A406C6A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95E5-50E6-4DF9-AA08-2C2DF63526EB}"/>
      </w:docPartPr>
      <w:docPartBody>
        <w:p w:rsidR="00DA5C08" w:rsidRDefault="00DE0770" w:rsidP="00DE0770">
          <w:pPr>
            <w:pStyle w:val="ABE5776DA8894B3387741A406C6A8BE1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name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]</w:t>
          </w:r>
        </w:p>
      </w:docPartBody>
    </w:docPart>
    <w:docPart>
      <w:docPartPr>
        <w:name w:val="4FCE41784B9C4542A59655AAE8F9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3F45-40A5-451C-B510-65F1BAE4370F}"/>
      </w:docPartPr>
      <w:docPartBody>
        <w:p w:rsidR="00DA5C08" w:rsidRDefault="00DE0770" w:rsidP="00DE0770">
          <w:pPr>
            <w:pStyle w:val="4FCE41784B9C4542A59655AAE8F944F4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A98AD36FFF2422AB33ECA51A6DF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C99C-058B-4FCF-A7ED-90EF956C6B7B}"/>
      </w:docPartPr>
      <w:docPartBody>
        <w:p w:rsidR="00DA5C08" w:rsidRDefault="00DE0770" w:rsidP="00DE0770">
          <w:pPr>
            <w:pStyle w:val="7A98AD36FFF2422AB33ECA51A6DF11C2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DA23EDF8042B46FDBA0C08285D7A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11C1-E873-4FAD-9898-F3394E284DBE}"/>
      </w:docPartPr>
      <w:docPartBody>
        <w:p w:rsidR="00DA5C08" w:rsidRDefault="00DE0770" w:rsidP="00DE0770">
          <w:pPr>
            <w:pStyle w:val="DA23EDF8042B46FDBA0C08285D7ACB35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3012D90D479045FBB5F2C82F0AD4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FAD-7F6B-46AF-83B5-ACCD131CF68D}"/>
      </w:docPartPr>
      <w:docPartBody>
        <w:p w:rsidR="00DA5C08" w:rsidRDefault="00DE0770" w:rsidP="00DE0770">
          <w:pPr>
            <w:pStyle w:val="3012D90D479045FBB5F2C82F0AD4AE13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23422FBE8C62498B8238103749E2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1C5B-90A5-476F-AA3E-38EE32CA2F92}"/>
      </w:docPartPr>
      <w:docPartBody>
        <w:p w:rsidR="00DA5C08" w:rsidRDefault="00DA5C08">
          <w:pPr>
            <w:pStyle w:val="23422FBE8C62498B8238103749E233CE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DBEB5F3A69174C58BF5779DED506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A53F-CDF1-43A9-B785-8C45F92395EE}"/>
      </w:docPartPr>
      <w:docPartBody>
        <w:p w:rsidR="00DA5C08" w:rsidRDefault="00DA5C08">
          <w:pPr>
            <w:pStyle w:val="DBEB5F3A69174C58BF5779DED5061444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9A13AA1C97D74BC394BE14805784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C769-E922-4E6F-80FD-4BD75ACEE68B}"/>
      </w:docPartPr>
      <w:docPartBody>
        <w:p w:rsidR="00DA5C08" w:rsidRDefault="00DE0770" w:rsidP="00DE0770">
          <w:pPr>
            <w:pStyle w:val="9A13AA1C97D74BC394BE14805784EAE1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name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]</w:t>
          </w:r>
        </w:p>
      </w:docPartBody>
    </w:docPart>
    <w:docPart>
      <w:docPartPr>
        <w:name w:val="35DD80B9AE594BD4A7672CFE54B6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810C-3F09-41BD-9AC8-0EABFC7EF9A9}"/>
      </w:docPartPr>
      <w:docPartBody>
        <w:p w:rsidR="00DA5C08" w:rsidRDefault="00DE0770" w:rsidP="00DE0770">
          <w:pPr>
            <w:pStyle w:val="35DD80B9AE594BD4A7672CFE54B6AD1E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7578EB56EE64C12833C363EFA71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D84C-4DE2-4ECF-96F2-4284232E823B}"/>
      </w:docPartPr>
      <w:docPartBody>
        <w:p w:rsidR="00DA5C08" w:rsidRDefault="00DE0770" w:rsidP="00DE0770">
          <w:pPr>
            <w:pStyle w:val="77578EB56EE64C12833C363EFA719B331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B34E621D66E4A88876F50958041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592-4C12-4A15-A895-21A43A792FA8}"/>
      </w:docPartPr>
      <w:docPartBody>
        <w:p w:rsidR="00DA5C08" w:rsidRDefault="00DA5C08">
          <w:pPr>
            <w:pStyle w:val="FB34E621D66E4A88876F50958041B367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A97DD8259BF4D3B99E75587686C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178E-F060-4950-912D-4C48A0156FCF}"/>
      </w:docPartPr>
      <w:docPartBody>
        <w:p w:rsidR="00DA5C08" w:rsidRDefault="00DE0770" w:rsidP="00DE0770">
          <w:pPr>
            <w:pStyle w:val="7A97DD8259BF4D3B99E75587686C867E10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46F9B4F377C54314BF9DB050F98A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AE13-AE78-4BA9-B126-55C93583D27E}"/>
      </w:docPartPr>
      <w:docPartBody>
        <w:p w:rsidR="00F2231C" w:rsidRDefault="00DE0770" w:rsidP="00DE0770">
          <w:pPr>
            <w:pStyle w:val="46F9B4F377C54314BF9DB050F98A28EB9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626D0417AE043AFA914F386C55C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B6DB-9409-4E34-BBBC-6DFCDA123F41}"/>
      </w:docPartPr>
      <w:docPartBody>
        <w:p w:rsidR="00F2231C" w:rsidRDefault="00DE0770" w:rsidP="00DE0770">
          <w:pPr>
            <w:pStyle w:val="7626D0417AE043AFA914F386C55C8DEF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9EB12E9631814FE393CC59CFE057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729B-540B-4A2B-B9A7-FB9DE69F3BB4}"/>
      </w:docPartPr>
      <w:docPartBody>
        <w:p w:rsidR="00F2231C" w:rsidRDefault="00DE0770" w:rsidP="00DE0770">
          <w:pPr>
            <w:pStyle w:val="9EB12E9631814FE393CC59CFE057B657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DD368E0A2A84E5D959606188DB8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E1DA-756D-4166-8E64-5DF4FD5BB969}"/>
      </w:docPartPr>
      <w:docPartBody>
        <w:p w:rsidR="00F2231C" w:rsidRDefault="00DE0770" w:rsidP="00DE0770">
          <w:pPr>
            <w:pStyle w:val="FDD368E0A2A84E5D959606188DB85744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9C220E81CFB41F29782C6C9B403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9BC1-8F4E-4A33-A37F-1C7164612578}"/>
      </w:docPartPr>
      <w:docPartBody>
        <w:p w:rsidR="00F2231C" w:rsidRDefault="00DE0770" w:rsidP="00DE0770">
          <w:pPr>
            <w:pStyle w:val="79C220E81CFB41F29782C6C9B403A832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1AD475B288204F8B9FBFD773F9AC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3E99-59B9-44E2-8FD3-83996F6B8376}"/>
      </w:docPartPr>
      <w:docPartBody>
        <w:p w:rsidR="00F2231C" w:rsidRDefault="00DE0770" w:rsidP="00DE0770">
          <w:pPr>
            <w:pStyle w:val="1AD475B288204F8B9FBFD773F9AC00C6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E0757C9921F7495294B78119C996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378E-128D-4608-9340-E9221D00EE92}"/>
      </w:docPartPr>
      <w:docPartBody>
        <w:p w:rsidR="00A72218" w:rsidRDefault="00DE0770" w:rsidP="00DE0770">
          <w:pPr>
            <w:pStyle w:val="E0757C9921F7495294B78119C9962A76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C08"/>
    <w:rsid w:val="0017067E"/>
    <w:rsid w:val="00253657"/>
    <w:rsid w:val="003377D1"/>
    <w:rsid w:val="003E2C72"/>
    <w:rsid w:val="004A14DD"/>
    <w:rsid w:val="00620B94"/>
    <w:rsid w:val="006C6791"/>
    <w:rsid w:val="0077634D"/>
    <w:rsid w:val="007F3F98"/>
    <w:rsid w:val="00861C24"/>
    <w:rsid w:val="008E63EC"/>
    <w:rsid w:val="00922930"/>
    <w:rsid w:val="00A72218"/>
    <w:rsid w:val="00B337D2"/>
    <w:rsid w:val="00DA5C08"/>
    <w:rsid w:val="00DD239A"/>
    <w:rsid w:val="00DE0770"/>
    <w:rsid w:val="00E5033C"/>
    <w:rsid w:val="00EE2F76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70"/>
    <w:rPr>
      <w:color w:val="808080"/>
    </w:rPr>
  </w:style>
  <w:style w:type="paragraph" w:customStyle="1" w:styleId="D4026DE9096C4A9296E65315F555FC39">
    <w:name w:val="D4026DE9096C4A9296E65315F555FC39"/>
    <w:rsid w:val="00DA5C08"/>
  </w:style>
  <w:style w:type="paragraph" w:customStyle="1" w:styleId="0E6A337D5A724370BC7171BD6C8ED832">
    <w:name w:val="0E6A337D5A724370BC7171BD6C8ED832"/>
    <w:rsid w:val="00DA5C08"/>
  </w:style>
  <w:style w:type="paragraph" w:customStyle="1" w:styleId="A37711178ED64AAC98B5C45776B5A3BD">
    <w:name w:val="A37711178ED64AAC98B5C45776B5A3BD"/>
    <w:rsid w:val="00DA5C08"/>
  </w:style>
  <w:style w:type="paragraph" w:customStyle="1" w:styleId="6B0ACF7A929546EDA0F4D3FDC13A89FA">
    <w:name w:val="6B0ACF7A929546EDA0F4D3FDC13A89FA"/>
    <w:rsid w:val="00DA5C08"/>
  </w:style>
  <w:style w:type="paragraph" w:customStyle="1" w:styleId="373A63BC709F45C6A40C32385EA41C8A">
    <w:name w:val="373A63BC709F45C6A40C32385EA41C8A"/>
    <w:rsid w:val="00DA5C08"/>
  </w:style>
  <w:style w:type="paragraph" w:customStyle="1" w:styleId="F6E889B50E524BB49FDCF29C69C00F08">
    <w:name w:val="F6E889B50E524BB49FDCF29C69C00F08"/>
    <w:rsid w:val="00DA5C08"/>
  </w:style>
  <w:style w:type="paragraph" w:customStyle="1" w:styleId="74723CC7F025429B956AF3E3B820F8C8">
    <w:name w:val="74723CC7F025429B956AF3E3B820F8C8"/>
    <w:rsid w:val="00DA5C08"/>
  </w:style>
  <w:style w:type="paragraph" w:customStyle="1" w:styleId="70AE8874DBCF4A12978308A0A79FAC94">
    <w:name w:val="70AE8874DBCF4A12978308A0A79FAC94"/>
    <w:rsid w:val="00DA5C08"/>
  </w:style>
  <w:style w:type="paragraph" w:customStyle="1" w:styleId="9AA98F22990B43E5AA3FFAA49A317148">
    <w:name w:val="9AA98F22990B43E5AA3FFAA49A317148"/>
    <w:rsid w:val="00DA5C08"/>
  </w:style>
  <w:style w:type="paragraph" w:customStyle="1" w:styleId="B8DA3B93BE064ACF95526E7D7E2CA0C5">
    <w:name w:val="B8DA3B93BE064ACF95526E7D7E2CA0C5"/>
    <w:rsid w:val="00DA5C08"/>
  </w:style>
  <w:style w:type="paragraph" w:customStyle="1" w:styleId="1A8F1B15DB484B34A4797BFD076B958A">
    <w:name w:val="1A8F1B15DB484B34A4797BFD076B958A"/>
    <w:rsid w:val="00DA5C08"/>
  </w:style>
  <w:style w:type="paragraph" w:customStyle="1" w:styleId="28568ECCC9B140228A3105234D1E4860">
    <w:name w:val="28568ECCC9B140228A3105234D1E4860"/>
    <w:rsid w:val="00DA5C08"/>
  </w:style>
  <w:style w:type="paragraph" w:customStyle="1" w:styleId="739D145A8C524985957D87191BEF8270">
    <w:name w:val="739D145A8C524985957D87191BEF8270"/>
    <w:rsid w:val="00DA5C08"/>
  </w:style>
  <w:style w:type="paragraph" w:customStyle="1" w:styleId="0F45AE1069914716BD168E1D6641FD77">
    <w:name w:val="0F45AE1069914716BD168E1D6641FD77"/>
    <w:rsid w:val="00DA5C08"/>
  </w:style>
  <w:style w:type="paragraph" w:customStyle="1" w:styleId="CB4CA0A412A2494EA98FBDEF90E8AF96">
    <w:name w:val="CB4CA0A412A2494EA98FBDEF90E8AF96"/>
    <w:rsid w:val="00DA5C08"/>
  </w:style>
  <w:style w:type="paragraph" w:customStyle="1" w:styleId="CA7B3E198DC240A0BF6E0551ECBF1D92">
    <w:name w:val="CA7B3E198DC240A0BF6E0551ECBF1D92"/>
    <w:rsid w:val="00DA5C08"/>
  </w:style>
  <w:style w:type="paragraph" w:customStyle="1" w:styleId="C56A3D41E45E41A2821B1D0DFF63D890">
    <w:name w:val="C56A3D41E45E41A2821B1D0DFF63D890"/>
    <w:rsid w:val="00DA5C08"/>
  </w:style>
  <w:style w:type="paragraph" w:customStyle="1" w:styleId="4191B8AF0D9749E4A687F6957FE4A57D">
    <w:name w:val="4191B8AF0D9749E4A687F6957FE4A57D"/>
    <w:rsid w:val="00DA5C08"/>
  </w:style>
  <w:style w:type="paragraph" w:customStyle="1" w:styleId="D7B06856BFDC4AC39D3CC1EE21ECE22D">
    <w:name w:val="D7B06856BFDC4AC39D3CC1EE21ECE22D"/>
    <w:rsid w:val="00DA5C08"/>
  </w:style>
  <w:style w:type="paragraph" w:customStyle="1" w:styleId="9C766F92F7A545F0B51E0CB27A1DE1FA">
    <w:name w:val="9C766F92F7A545F0B51E0CB27A1DE1FA"/>
    <w:rsid w:val="00DA5C08"/>
  </w:style>
  <w:style w:type="paragraph" w:customStyle="1" w:styleId="57496658272C4B3BAF4AE3C7C0F8E5A2">
    <w:name w:val="57496658272C4B3BAF4AE3C7C0F8E5A2"/>
    <w:rsid w:val="00DA5C08"/>
  </w:style>
  <w:style w:type="paragraph" w:customStyle="1" w:styleId="FFA7D8F047BA4FB3AF95896E6B69B1D0">
    <w:name w:val="FFA7D8F047BA4FB3AF95896E6B69B1D0"/>
    <w:rsid w:val="00DA5C08"/>
  </w:style>
  <w:style w:type="paragraph" w:customStyle="1" w:styleId="73D54971D4F3446AB73277D09B633E6A">
    <w:name w:val="73D54971D4F3446AB73277D09B633E6A"/>
    <w:rsid w:val="00DA5C08"/>
  </w:style>
  <w:style w:type="paragraph" w:customStyle="1" w:styleId="A7A63114B3B54B18A5EEDE12AA3883CA">
    <w:name w:val="A7A63114B3B54B18A5EEDE12AA3883CA"/>
    <w:rsid w:val="00DA5C08"/>
  </w:style>
  <w:style w:type="paragraph" w:customStyle="1" w:styleId="7755415831FD499BBC9DD3A5E043CFD1">
    <w:name w:val="7755415831FD499BBC9DD3A5E043CFD1"/>
    <w:rsid w:val="00DA5C08"/>
  </w:style>
  <w:style w:type="paragraph" w:customStyle="1" w:styleId="F6D4A76819A94B26AE7D687DC14E63A2">
    <w:name w:val="F6D4A76819A94B26AE7D687DC14E63A2"/>
    <w:rsid w:val="00DA5C08"/>
  </w:style>
  <w:style w:type="paragraph" w:customStyle="1" w:styleId="D6E552CC58C04EC6B922109B370D3F30">
    <w:name w:val="D6E552CC58C04EC6B922109B370D3F30"/>
    <w:rsid w:val="00DA5C08"/>
  </w:style>
  <w:style w:type="paragraph" w:customStyle="1" w:styleId="F5F0B4024CC24599971655D7C6BE42D1">
    <w:name w:val="F5F0B4024CC24599971655D7C6BE42D1"/>
    <w:rsid w:val="00DA5C08"/>
  </w:style>
  <w:style w:type="paragraph" w:customStyle="1" w:styleId="C9C6824E89E4433D9EB0D4B7D81D45A8">
    <w:name w:val="C9C6824E89E4433D9EB0D4B7D81D45A8"/>
    <w:rsid w:val="00DA5C08"/>
  </w:style>
  <w:style w:type="paragraph" w:customStyle="1" w:styleId="57876133BFA24381BD549EB7024B65D0">
    <w:name w:val="57876133BFA24381BD549EB7024B65D0"/>
    <w:rsid w:val="00DA5C08"/>
  </w:style>
  <w:style w:type="paragraph" w:customStyle="1" w:styleId="ABE5776DA8894B3387741A406C6A8BE1">
    <w:name w:val="ABE5776DA8894B3387741A406C6A8BE1"/>
    <w:rsid w:val="00DA5C08"/>
  </w:style>
  <w:style w:type="paragraph" w:customStyle="1" w:styleId="4FCE41784B9C4542A59655AAE8F944F4">
    <w:name w:val="4FCE41784B9C4542A59655AAE8F944F4"/>
    <w:rsid w:val="00DA5C08"/>
  </w:style>
  <w:style w:type="paragraph" w:customStyle="1" w:styleId="7A98AD36FFF2422AB33ECA51A6DF11C2">
    <w:name w:val="7A98AD36FFF2422AB33ECA51A6DF11C2"/>
    <w:rsid w:val="00DA5C08"/>
  </w:style>
  <w:style w:type="paragraph" w:customStyle="1" w:styleId="D0CF001DDF5A460EB2A33CD8D0F8780C">
    <w:name w:val="D0CF001DDF5A460EB2A33CD8D0F8780C"/>
    <w:rsid w:val="00DA5C08"/>
  </w:style>
  <w:style w:type="paragraph" w:customStyle="1" w:styleId="DA23EDF8042B46FDBA0C08285D7ACB35">
    <w:name w:val="DA23EDF8042B46FDBA0C08285D7ACB35"/>
    <w:rsid w:val="00DA5C08"/>
  </w:style>
  <w:style w:type="paragraph" w:customStyle="1" w:styleId="3012D90D479045FBB5F2C82F0AD4AE13">
    <w:name w:val="3012D90D479045FBB5F2C82F0AD4AE13"/>
    <w:rsid w:val="00DA5C08"/>
  </w:style>
  <w:style w:type="paragraph" w:customStyle="1" w:styleId="23422FBE8C62498B8238103749E233CE">
    <w:name w:val="23422FBE8C62498B8238103749E233CE"/>
    <w:rsid w:val="00DA5C08"/>
  </w:style>
  <w:style w:type="paragraph" w:customStyle="1" w:styleId="DBEB5F3A69174C58BF5779DED5061444">
    <w:name w:val="DBEB5F3A69174C58BF5779DED5061444"/>
    <w:rsid w:val="00DA5C08"/>
  </w:style>
  <w:style w:type="paragraph" w:customStyle="1" w:styleId="9A13AA1C97D74BC394BE14805784EAE1">
    <w:name w:val="9A13AA1C97D74BC394BE14805784EAE1"/>
    <w:rsid w:val="00DA5C08"/>
  </w:style>
  <w:style w:type="paragraph" w:customStyle="1" w:styleId="35DD80B9AE594BD4A7672CFE54B6AD1E">
    <w:name w:val="35DD80B9AE594BD4A7672CFE54B6AD1E"/>
    <w:rsid w:val="00DA5C08"/>
  </w:style>
  <w:style w:type="paragraph" w:customStyle="1" w:styleId="77578EB56EE64C12833C363EFA719B33">
    <w:name w:val="77578EB56EE64C12833C363EFA719B33"/>
    <w:rsid w:val="00DA5C08"/>
  </w:style>
  <w:style w:type="paragraph" w:customStyle="1" w:styleId="FB34E621D66E4A88876F50958041B367">
    <w:name w:val="FB34E621D66E4A88876F50958041B367"/>
    <w:rsid w:val="00DA5C08"/>
  </w:style>
  <w:style w:type="paragraph" w:customStyle="1" w:styleId="7A97DD8259BF4D3B99E75587686C867E">
    <w:name w:val="7A97DD8259BF4D3B99E75587686C867E"/>
    <w:rsid w:val="00DA5C08"/>
  </w:style>
  <w:style w:type="paragraph" w:customStyle="1" w:styleId="20EFCDC0BCCF4DA78B05C4967173F922">
    <w:name w:val="20EFCDC0BCCF4DA78B05C4967173F922"/>
    <w:rsid w:val="00DA5C08"/>
  </w:style>
  <w:style w:type="paragraph" w:customStyle="1" w:styleId="D66ECECECBE14BEE817C33F04E87F2C0">
    <w:name w:val="D66ECECECBE14BEE817C33F04E87F2C0"/>
    <w:rsid w:val="00DA5C08"/>
  </w:style>
  <w:style w:type="paragraph" w:customStyle="1" w:styleId="2C840D444A3A44988E239BB8161234BF">
    <w:name w:val="2C840D444A3A44988E239BB8161234BF"/>
    <w:rsid w:val="00DA5C08"/>
  </w:style>
  <w:style w:type="paragraph" w:customStyle="1" w:styleId="44F9B620B6F741A48DC11B92005D7608">
    <w:name w:val="44F9B620B6F741A48DC11B92005D7608"/>
    <w:rsid w:val="00DA5C08"/>
  </w:style>
  <w:style w:type="paragraph" w:customStyle="1" w:styleId="9AB74EFADA2548F6B16FFF9E1A6733BD">
    <w:name w:val="9AB74EFADA2548F6B16FFF9E1A6733BD"/>
    <w:rsid w:val="00DA5C08"/>
  </w:style>
  <w:style w:type="paragraph" w:customStyle="1" w:styleId="D7922F9749E44BDDA9CC4A5A44B79683">
    <w:name w:val="D7922F9749E44BDDA9CC4A5A44B79683"/>
    <w:rsid w:val="00DA5C08"/>
  </w:style>
  <w:style w:type="paragraph" w:customStyle="1" w:styleId="92D89A6EDD4348D2991E96B81510293E">
    <w:name w:val="92D89A6EDD4348D2991E96B81510293E"/>
    <w:rsid w:val="00DA5C08"/>
  </w:style>
  <w:style w:type="paragraph" w:customStyle="1" w:styleId="8A9DB979210E4B1F8F2972ADD0A8D91B">
    <w:name w:val="8A9DB979210E4B1F8F2972ADD0A8D91B"/>
    <w:rsid w:val="00DA5C08"/>
  </w:style>
  <w:style w:type="paragraph" w:customStyle="1" w:styleId="7CFD476338454C8587365609A3E51A0A">
    <w:name w:val="7CFD476338454C8587365609A3E51A0A"/>
    <w:rsid w:val="00DA5C08"/>
  </w:style>
  <w:style w:type="paragraph" w:customStyle="1" w:styleId="4315064993AF496AA6717674C89A6BC5">
    <w:name w:val="4315064993AF496AA6717674C89A6BC5"/>
    <w:rsid w:val="00DA5C08"/>
  </w:style>
  <w:style w:type="paragraph" w:customStyle="1" w:styleId="53122FE469834D9790485D5147FDC642">
    <w:name w:val="53122FE469834D9790485D5147FDC642"/>
    <w:rsid w:val="00DA5C08"/>
  </w:style>
  <w:style w:type="paragraph" w:customStyle="1" w:styleId="CB0BAD361354461FBC23D5F4DBDC0D1F">
    <w:name w:val="CB0BAD361354461FBC23D5F4DBDC0D1F"/>
    <w:rsid w:val="003E2C72"/>
  </w:style>
  <w:style w:type="paragraph" w:customStyle="1" w:styleId="F6E889B50E524BB49FDCF29C69C00F081">
    <w:name w:val="F6E889B50E524BB49FDCF29C69C00F08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">
    <w:name w:val="9AA98F22990B43E5AA3FFAA49A317148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FCE41784B9C4542A59655AAE8F944F41">
    <w:name w:val="4FCE41784B9C4542A59655AAE8F944F4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8AD36FFF2422AB33ECA51A6DF11C21">
    <w:name w:val="7A98AD36FFF2422AB33ECA51A6DF11C2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0CF001DDF5A460EB2A33CD8D0F8780C1">
    <w:name w:val="D0CF001DDF5A460EB2A33CD8D0F8780C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A23EDF8042B46FDBA0C08285D7ACB351">
    <w:name w:val="DA23EDF8042B46FDBA0C08285D7ACB35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012D90D479045FBB5F2C82F0AD4AE131">
    <w:name w:val="3012D90D479045FBB5F2C82F0AD4AE13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2">
    <w:name w:val="9AA98F22990B43E5AA3FFAA49A317148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">
    <w:name w:val="77578EB56EE64C12833C363EFA719B33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3">
    <w:name w:val="9AA98F22990B43E5AA3FFAA49A317148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2">
    <w:name w:val="77578EB56EE64C12833C363EFA719B33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4">
    <w:name w:val="9AA98F22990B43E5AA3FFAA49A3171484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3">
    <w:name w:val="77578EB56EE64C12833C363EFA719B33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1">
    <w:name w:val="7A97DD8259BF4D3B99E75587686C867E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">
    <w:name w:val="46F9B4F377C54314BF9DB050F98A28EB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5">
    <w:name w:val="9AA98F22990B43E5AA3FFAA49A3171485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4">
    <w:name w:val="77578EB56EE64C12833C363EFA719B334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2">
    <w:name w:val="7A97DD8259BF4D3B99E75587686C867E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1">
    <w:name w:val="46F9B4F377C54314BF9DB050F98A28EB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6131D04BCB241E89CF3B499BC93EE5C">
    <w:name w:val="D6131D04BCB241E89CF3B499BC93EE5C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6">
    <w:name w:val="9AA98F22990B43E5AA3FFAA49A3171486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5">
    <w:name w:val="77578EB56EE64C12833C363EFA719B335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3">
    <w:name w:val="7A97DD8259BF4D3B99E75587686C867E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2">
    <w:name w:val="46F9B4F377C54314BF9DB050F98A28EB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6131D04BCB241E89CF3B499BC93EE5C1">
    <w:name w:val="D6131D04BCB241E89CF3B499BC93EE5C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F4DBF38259E43659FB9FE14F7BED2A2">
    <w:name w:val="CF4DBF38259E43659FB9FE14F7BED2A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7">
    <w:name w:val="9AA98F22990B43E5AA3FFAA49A3171487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6">
    <w:name w:val="77578EB56EE64C12833C363EFA719B336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4">
    <w:name w:val="7A97DD8259BF4D3B99E75587686C867E4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3">
    <w:name w:val="46F9B4F377C54314BF9DB050F98A28EB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6131D04BCB241E89CF3B499BC93EE5C2">
    <w:name w:val="D6131D04BCB241E89CF3B499BC93EE5C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F4DBF38259E43659FB9FE14F7BED2A21">
    <w:name w:val="CF4DBF38259E43659FB9FE14F7BED2A2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9A1BF5B34E94DE0B59DC6F1B1A643AA">
    <w:name w:val="79A1BF5B34E94DE0B59DC6F1B1A643AA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1">
    <w:name w:val="D4026DE9096C4A9296E65315F555FC39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1">
    <w:name w:val="0E6A337D5A724370BC7171BD6C8ED832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1">
    <w:name w:val="A37711178ED64AAC98B5C45776B5A3BD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1">
    <w:name w:val="6B0ACF7A929546EDA0F4D3FDC13A89FA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1">
    <w:name w:val="373A63BC709F45C6A40C32385EA41C8A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2">
    <w:name w:val="F6E889B50E524BB49FDCF29C69C00F08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1">
    <w:name w:val="74723CC7F025429B956AF3E3B820F8C8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1">
    <w:name w:val="70AE8874DBCF4A12978308A0A79FAC94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8">
    <w:name w:val="9AA98F22990B43E5AA3FFAA49A317148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1">
    <w:name w:val="B8DA3B93BE064ACF95526E7D7E2CA0C5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7">
    <w:name w:val="77578EB56EE64C12833C363EFA719B337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5">
    <w:name w:val="7A97DD8259BF4D3B99E75587686C867E5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4">
    <w:name w:val="46F9B4F377C54314BF9DB050F98A28EB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">
    <w:name w:val="204C771624F6418C8680D2436E28D84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">
    <w:name w:val="35D645B74FE44D04A43DD49B4DB538E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">
    <w:name w:val="D28E145C0E344DCE8CABCF4AD9041F4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">
    <w:name w:val="17B3B4277057468E8D4C4498979DCE6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">
    <w:name w:val="94DB98B18B0547BFA69D3CD63B1A57C9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2">
    <w:name w:val="D4026DE9096C4A9296E65315F555FC39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2">
    <w:name w:val="0E6A337D5A724370BC7171BD6C8ED832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2">
    <w:name w:val="A37711178ED64AAC98B5C45776B5A3BD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2">
    <w:name w:val="6B0ACF7A929546EDA0F4D3FDC13A89FA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2">
    <w:name w:val="373A63BC709F45C6A40C32385EA41C8A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3">
    <w:name w:val="F6E889B50E524BB49FDCF29C69C00F08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2">
    <w:name w:val="74723CC7F025429B956AF3E3B820F8C8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2">
    <w:name w:val="70AE8874DBCF4A12978308A0A79FAC94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9">
    <w:name w:val="9AA98F22990B43E5AA3FFAA49A3171489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2">
    <w:name w:val="B8DA3B93BE064ACF95526E7D7E2CA0C5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8">
    <w:name w:val="77578EB56EE64C12833C363EFA719B33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6">
    <w:name w:val="7A97DD8259BF4D3B99E75587686C867E6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5">
    <w:name w:val="46F9B4F377C54314BF9DB050F98A28EB5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1">
    <w:name w:val="204C771624F6418C8680D2436E28D843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1">
    <w:name w:val="35D645B74FE44D04A43DD49B4DB538E8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1">
    <w:name w:val="D28E145C0E344DCE8CABCF4AD9041F42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1">
    <w:name w:val="17B3B4277057468E8D4C4498979DCE63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1">
    <w:name w:val="94DB98B18B0547BFA69D3CD63B1A57C9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3">
    <w:name w:val="D4026DE9096C4A9296E65315F555FC39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3">
    <w:name w:val="0E6A337D5A724370BC7171BD6C8ED832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3">
    <w:name w:val="A37711178ED64AAC98B5C45776B5A3BD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3">
    <w:name w:val="6B0ACF7A929546EDA0F4D3FDC13A89FA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3">
    <w:name w:val="373A63BC709F45C6A40C32385EA41C8A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4">
    <w:name w:val="F6E889B50E524BB49FDCF29C69C00F08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3">
    <w:name w:val="74723CC7F025429B956AF3E3B820F8C8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3">
    <w:name w:val="70AE8874DBCF4A12978308A0A79FAC94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0">
    <w:name w:val="9AA98F22990B43E5AA3FFAA49A31714810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3">
    <w:name w:val="B8DA3B93BE064ACF95526E7D7E2CA0C5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9">
    <w:name w:val="77578EB56EE64C12833C363EFA719B339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7">
    <w:name w:val="7A97DD8259BF4D3B99E75587686C867E7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6">
    <w:name w:val="46F9B4F377C54314BF9DB050F98A28EB6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2">
    <w:name w:val="204C771624F6418C8680D2436E28D843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2">
    <w:name w:val="35D645B74FE44D04A43DD49B4DB538E8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2">
    <w:name w:val="D28E145C0E344DCE8CABCF4AD9041F42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2">
    <w:name w:val="17B3B4277057468E8D4C4498979DCE63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2">
    <w:name w:val="94DB98B18B0547BFA69D3CD63B1A57C9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4">
    <w:name w:val="D4026DE9096C4A9296E65315F555FC39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4">
    <w:name w:val="0E6A337D5A724370BC7171BD6C8ED832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4">
    <w:name w:val="A37711178ED64AAC98B5C45776B5A3BD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4">
    <w:name w:val="6B0ACF7A929546EDA0F4D3FDC13A89FA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4">
    <w:name w:val="373A63BC709F45C6A40C32385EA41C8A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5">
    <w:name w:val="F6E889B50E524BB49FDCF29C69C00F085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4">
    <w:name w:val="74723CC7F025429B956AF3E3B820F8C8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4">
    <w:name w:val="70AE8874DBCF4A12978308A0A79FAC94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1">
    <w:name w:val="9AA98F22990B43E5AA3FFAA49A3171481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4">
    <w:name w:val="B8DA3B93BE064ACF95526E7D7E2CA0C5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56A3D41E45E41A2821B1D0DFF63D8901">
    <w:name w:val="C56A3D41E45E41A2821B1D0DFF63D890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0">
    <w:name w:val="77578EB56EE64C12833C363EFA719B3310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8">
    <w:name w:val="7A97DD8259BF4D3B99E75587686C867E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7">
    <w:name w:val="46F9B4F377C54314BF9DB050F98A28EB7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3">
    <w:name w:val="204C771624F6418C8680D2436E28D843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3">
    <w:name w:val="35D645B74FE44D04A43DD49B4DB538E8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3">
    <w:name w:val="D28E145C0E344DCE8CABCF4AD9041F42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3">
    <w:name w:val="17B3B4277057468E8D4C4498979DCE63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3">
    <w:name w:val="94DB98B18B0547BFA69D3CD63B1A57C9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626D0417AE043AFA914F386C55C8DEF">
    <w:name w:val="7626D0417AE043AFA914F386C55C8DEF"/>
    <w:rsid w:val="00F2231C"/>
    <w:rPr>
      <w:lang w:val="en-GB" w:eastAsia="en-GB"/>
    </w:rPr>
  </w:style>
  <w:style w:type="paragraph" w:customStyle="1" w:styleId="9EB12E9631814FE393CC59CFE057B657">
    <w:name w:val="9EB12E9631814FE393CC59CFE057B657"/>
    <w:rsid w:val="00F2231C"/>
    <w:rPr>
      <w:lang w:val="en-GB" w:eastAsia="en-GB"/>
    </w:rPr>
  </w:style>
  <w:style w:type="paragraph" w:customStyle="1" w:styleId="FDD368E0A2A84E5D959606188DB85744">
    <w:name w:val="FDD368E0A2A84E5D959606188DB85744"/>
    <w:rsid w:val="00F2231C"/>
    <w:rPr>
      <w:lang w:val="en-GB" w:eastAsia="en-GB"/>
    </w:rPr>
  </w:style>
  <w:style w:type="paragraph" w:customStyle="1" w:styleId="79C220E81CFB41F29782C6C9B403A832">
    <w:name w:val="79C220E81CFB41F29782C6C9B403A832"/>
    <w:rsid w:val="00F2231C"/>
    <w:rPr>
      <w:lang w:val="en-GB" w:eastAsia="en-GB"/>
    </w:rPr>
  </w:style>
  <w:style w:type="paragraph" w:customStyle="1" w:styleId="1AD475B288204F8B9FBFD773F9AC00C6">
    <w:name w:val="1AD475B288204F8B9FBFD773F9AC00C6"/>
    <w:rsid w:val="00F2231C"/>
    <w:rPr>
      <w:lang w:val="en-GB" w:eastAsia="en-GB"/>
    </w:rPr>
  </w:style>
  <w:style w:type="paragraph" w:customStyle="1" w:styleId="E0757C9921F7495294B78119C9962A76">
    <w:name w:val="E0757C9921F7495294B78119C9962A76"/>
    <w:rsid w:val="00F2231C"/>
    <w:rPr>
      <w:lang w:val="en-GB" w:eastAsia="en-GB"/>
    </w:rPr>
  </w:style>
  <w:style w:type="paragraph" w:customStyle="1" w:styleId="5BA0A0466D574783A27A4C93B3D2E8C8">
    <w:name w:val="5BA0A0466D574783A27A4C93B3D2E8C8"/>
    <w:rsid w:val="00F2231C"/>
    <w:rPr>
      <w:lang w:val="en-GB" w:eastAsia="en-GB"/>
    </w:rPr>
  </w:style>
  <w:style w:type="paragraph" w:customStyle="1" w:styleId="DE08EBCCE7A0427B9DB9DB4177E19497">
    <w:name w:val="DE08EBCCE7A0427B9DB9DB4177E19497"/>
    <w:rsid w:val="00F2231C"/>
    <w:rPr>
      <w:lang w:val="en-GB" w:eastAsia="en-GB"/>
    </w:rPr>
  </w:style>
  <w:style w:type="paragraph" w:customStyle="1" w:styleId="C33E8687EDA74247B2D6756D73DE0397">
    <w:name w:val="C33E8687EDA74247B2D6756D73DE0397"/>
    <w:rsid w:val="00F2231C"/>
    <w:rPr>
      <w:lang w:val="en-GB" w:eastAsia="en-GB"/>
    </w:rPr>
  </w:style>
  <w:style w:type="paragraph" w:customStyle="1" w:styleId="5E59C5C6800C4513B5DFCCCB10634D95">
    <w:name w:val="5E59C5C6800C4513B5DFCCCB10634D95"/>
    <w:rsid w:val="00F2231C"/>
    <w:rPr>
      <w:lang w:val="en-GB" w:eastAsia="en-GB"/>
    </w:rPr>
  </w:style>
  <w:style w:type="paragraph" w:customStyle="1" w:styleId="F2AA26FCBC294998A49BB7060CE6DFC7">
    <w:name w:val="F2AA26FCBC294998A49BB7060CE6DFC7"/>
    <w:rsid w:val="00A72218"/>
    <w:rPr>
      <w:lang w:val="en-GB" w:eastAsia="en-GB"/>
    </w:rPr>
  </w:style>
  <w:style w:type="paragraph" w:customStyle="1" w:styleId="D4026DE9096C4A9296E65315F555FC395">
    <w:name w:val="D4026DE9096C4A9296E65315F555FC39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5">
    <w:name w:val="0E6A337D5A724370BC7171BD6C8ED832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5">
    <w:name w:val="A37711178ED64AAC98B5C45776B5A3BD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5">
    <w:name w:val="6B0ACF7A929546EDA0F4D3FDC13A89FA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5">
    <w:name w:val="373A63BC709F45C6A40C32385EA41C8A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6">
    <w:name w:val="F6E889B50E524BB49FDCF29C69C00F08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5">
    <w:name w:val="70AE8874DBCF4A12978308A0A79FAC94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2">
    <w:name w:val="9AA98F22990B43E5AA3FFAA49A317148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5">
    <w:name w:val="B8DA3B93BE064ACF95526E7D7E2CA0C5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EB12E9631814FE393CC59CFE057B6571">
    <w:name w:val="9EB12E9631814FE393CC59CFE057B657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626D0417AE043AFA914F386C55C8DEF1">
    <w:name w:val="7626D0417AE043AFA914F386C55C8DEF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56A3D41E45E41A2821B1D0DFF63D8902">
    <w:name w:val="C56A3D41E45E41A2821B1D0DFF63D890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DD368E0A2A84E5D959606188DB857441">
    <w:name w:val="FDD368E0A2A84E5D959606188DB85744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C766F92F7A545F0B51E0CB27A1DE1FA1">
    <w:name w:val="9C766F92F7A545F0B51E0CB27A1DE1FA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496658272C4B3BAF4AE3C7C0F8E5A21">
    <w:name w:val="57496658272C4B3BAF4AE3C7C0F8E5A2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FA7D8F047BA4FB3AF95896E6B69B1D01">
    <w:name w:val="FFA7D8F047BA4FB3AF95896E6B69B1D0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9C220E81CFB41F29782C6C9B403A8321">
    <w:name w:val="79C220E81CFB41F29782C6C9B403A832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7A63114B3B54B18A5EEDE12AA3883CA1">
    <w:name w:val="A7A63114B3B54B18A5EEDE12AA3883CA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AD475B288204F8B9FBFD773F9AC00C61">
    <w:name w:val="1AD475B288204F8B9FBFD773F9AC00C6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876133BFA24381BD549EB7024B65D01">
    <w:name w:val="57876133BFA24381BD549EB7024B65D0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BE5776DA8894B3387741A406C6A8BE11">
    <w:name w:val="ABE5776DA8894B3387741A406C6A8BE1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FCE41784B9C4542A59655AAE8F944F42">
    <w:name w:val="4FCE41784B9C4542A59655AAE8F944F4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8AD36FFF2422AB33ECA51A6DF11C22">
    <w:name w:val="7A98AD36FFF2422AB33ECA51A6DF11C2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E0757C9921F7495294B78119C9962A761">
    <w:name w:val="E0757C9921F7495294B78119C9962A76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A23EDF8042B46FDBA0C08285D7ACB352">
    <w:name w:val="DA23EDF8042B46FDBA0C08285D7ACB35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012D90D479045FBB5F2C82F0AD4AE132">
    <w:name w:val="3012D90D479045FBB5F2C82F0AD4AE13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13AA1C97D74BC394BE14805784EAE11">
    <w:name w:val="9A13AA1C97D74BC394BE14805784EAE1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D80B9AE594BD4A7672CFE54B6AD1E1">
    <w:name w:val="35DD80B9AE594BD4A7672CFE54B6AD1E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1">
    <w:name w:val="77578EB56EE64C12833C363EFA719B331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9">
    <w:name w:val="7A97DD8259BF4D3B99E75587686C867E9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8">
    <w:name w:val="46F9B4F377C54314BF9DB050F98A28EB8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BA0A0466D574783A27A4C93B3D2E8C81">
    <w:name w:val="5BA0A0466D574783A27A4C93B3D2E8C8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E08EBCCE7A0427B9DB9DB4177E194971">
    <w:name w:val="DE08EBCCE7A0427B9DB9DB4177E19497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4">
    <w:name w:val="204C771624F6418C8680D2436E28D8434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33E8687EDA74247B2D6756D73DE03971">
    <w:name w:val="C33E8687EDA74247B2D6756D73DE0397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4">
    <w:name w:val="35D645B74FE44D04A43DD49B4DB538E84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0984D03F8C3420C8537243EF741CDF3">
    <w:name w:val="00984D03F8C3420C8537243EF741CDF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E86841B211467B8964EEE60A22159E">
    <w:name w:val="D4E86841B211467B8964EEE60A22159E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C7705FE97D74ED7A969AE46A5B5742F">
    <w:name w:val="CC7705FE97D74ED7A969AE46A5B5742F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6">
    <w:name w:val="D4026DE9096C4A9296E65315F555FC39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6">
    <w:name w:val="0E6A337D5A724370BC7171BD6C8ED832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6">
    <w:name w:val="A37711178ED64AAC98B5C45776B5A3BD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6">
    <w:name w:val="6B0ACF7A929546EDA0F4D3FDC13A89FA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6">
    <w:name w:val="373A63BC709F45C6A40C32385EA41C8A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7">
    <w:name w:val="F6E889B50E524BB49FDCF29C69C00F087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6">
    <w:name w:val="70AE8874DBCF4A12978308A0A79FAC94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3">
    <w:name w:val="9AA98F22990B43E5AA3FFAA49A3171481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6">
    <w:name w:val="B8DA3B93BE064ACF95526E7D7E2CA0C5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EB12E9631814FE393CC59CFE057B6572">
    <w:name w:val="9EB12E9631814FE393CC59CFE057B657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626D0417AE043AFA914F386C55C8DEF2">
    <w:name w:val="7626D0417AE043AFA914F386C55C8DEF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56A3D41E45E41A2821B1D0DFF63D8903">
    <w:name w:val="C56A3D41E45E41A2821B1D0DFF63D890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DD368E0A2A84E5D959606188DB857442">
    <w:name w:val="FDD368E0A2A84E5D959606188DB85744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C766F92F7A545F0B51E0CB27A1DE1FA2">
    <w:name w:val="9C766F92F7A545F0B51E0CB27A1DE1FA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496658272C4B3BAF4AE3C7C0F8E5A22">
    <w:name w:val="57496658272C4B3BAF4AE3C7C0F8E5A2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FA7D8F047BA4FB3AF95896E6B69B1D02">
    <w:name w:val="FFA7D8F047BA4FB3AF95896E6B69B1D0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9C220E81CFB41F29782C6C9B403A8322">
    <w:name w:val="79C220E81CFB41F29782C6C9B403A832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7A63114B3B54B18A5EEDE12AA3883CA2">
    <w:name w:val="A7A63114B3B54B18A5EEDE12AA3883CA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AD475B288204F8B9FBFD773F9AC00C62">
    <w:name w:val="1AD475B288204F8B9FBFD773F9AC00C6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876133BFA24381BD549EB7024B65D02">
    <w:name w:val="57876133BFA24381BD549EB7024B65D0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BE5776DA8894B3387741A406C6A8BE12">
    <w:name w:val="ABE5776DA8894B3387741A406C6A8BE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FCE41784B9C4542A59655AAE8F944F43">
    <w:name w:val="4FCE41784B9C4542A59655AAE8F944F4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8AD36FFF2422AB33ECA51A6DF11C23">
    <w:name w:val="7A98AD36FFF2422AB33ECA51A6DF11C2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E0757C9921F7495294B78119C9962A762">
    <w:name w:val="E0757C9921F7495294B78119C9962A76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A23EDF8042B46FDBA0C08285D7ACB353">
    <w:name w:val="DA23EDF8042B46FDBA0C08285D7ACB35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012D90D479045FBB5F2C82F0AD4AE133">
    <w:name w:val="3012D90D479045FBB5F2C82F0AD4AE13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13AA1C97D74BC394BE14805784EAE12">
    <w:name w:val="9A13AA1C97D74BC394BE14805784EAE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D80B9AE594BD4A7672CFE54B6AD1E2">
    <w:name w:val="35DD80B9AE594BD4A7672CFE54B6AD1E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2">
    <w:name w:val="77578EB56EE64C12833C363EFA719B33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10">
    <w:name w:val="7A97DD8259BF4D3B99E75587686C867E10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9">
    <w:name w:val="46F9B4F377C54314BF9DB050F98A28EB9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BA0A0466D574783A27A4C93B3D2E8C82">
    <w:name w:val="5BA0A0466D574783A27A4C93B3D2E8C8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E08EBCCE7A0427B9DB9DB4177E194972">
    <w:name w:val="DE08EBCCE7A0427B9DB9DB4177E19497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5">
    <w:name w:val="204C771624F6418C8680D2436E28D843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33E8687EDA74247B2D6756D73DE03972">
    <w:name w:val="C33E8687EDA74247B2D6756D73DE0397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5">
    <w:name w:val="35D645B74FE44D04A43DD49B4DB538E8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0984D03F8C3420C8537243EF741CDF31">
    <w:name w:val="00984D03F8C3420C8537243EF741CDF3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E86841B211467B8964EEE60A22159E1">
    <w:name w:val="D4E86841B211467B8964EEE60A22159E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C7705FE97D74ED7A969AE46A5B5742F1">
    <w:name w:val="CC7705FE97D74ED7A969AE46A5B5742F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C3177-26C4-4D37-9B73-EB94C3B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09-600-vendor-evaluation.dotx</Template>
  <TotalTime>8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Suppliers’ &amp; Sub-Contractors’</vt:lpstr>
    </vt:vector>
  </TitlesOfParts>
  <Company>CFE Middle East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Evaluation</dc:title>
  <dc:subject/>
  <dc:creator>Marc Arnecke, PMP</dc:creator>
  <cp:keywords/>
  <cp:lastModifiedBy>Marc Arnecke</cp:lastModifiedBy>
  <cp:revision>12</cp:revision>
  <cp:lastPrinted>2013-06-26T09:13:00Z</cp:lastPrinted>
  <dcterms:created xsi:type="dcterms:W3CDTF">2013-06-26T09:05:00Z</dcterms:created>
  <dcterms:modified xsi:type="dcterms:W3CDTF">2013-12-18T10:02:00Z</dcterms:modified>
</cp:coreProperties>
</file>